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EC" w:rsidRDefault="00A26DEC" w:rsidP="00D870E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A26DEC" w:rsidRDefault="00A26DEC" w:rsidP="00D870E5">
      <w:pPr>
        <w:jc w:val="center"/>
        <w:rPr>
          <w:sz w:val="28"/>
          <w:szCs w:val="28"/>
        </w:rPr>
      </w:pPr>
    </w:p>
    <w:p w:rsidR="00A26DEC" w:rsidRPr="00FF321B" w:rsidRDefault="00A26DEC" w:rsidP="00D870E5">
      <w:pPr>
        <w:jc w:val="center"/>
        <w:rPr>
          <w:sz w:val="28"/>
          <w:szCs w:val="28"/>
        </w:rPr>
      </w:pPr>
    </w:p>
    <w:p w:rsidR="00A26DEC" w:rsidRPr="00082393" w:rsidRDefault="00A26DEC" w:rsidP="00D870E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A26DEC" w:rsidRPr="009433BA" w:rsidRDefault="00A26DEC" w:rsidP="00D870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BA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A26DEC" w:rsidRPr="00082393" w:rsidRDefault="00A26DEC" w:rsidP="00D870E5">
      <w:pPr>
        <w:jc w:val="center"/>
        <w:rPr>
          <w:b/>
          <w:sz w:val="32"/>
          <w:szCs w:val="32"/>
        </w:rPr>
      </w:pPr>
    </w:p>
    <w:p w:rsidR="00A26DEC" w:rsidRPr="0033310C" w:rsidRDefault="00A26DEC" w:rsidP="00D870E5">
      <w:pPr>
        <w:jc w:val="center"/>
        <w:rPr>
          <w:b/>
          <w:sz w:val="28"/>
          <w:szCs w:val="28"/>
        </w:rPr>
      </w:pPr>
      <w:r w:rsidRPr="00A7167D">
        <w:rPr>
          <w:b/>
          <w:sz w:val="32"/>
          <w:szCs w:val="32"/>
        </w:rPr>
        <w:t>РЕШЕНИЕ</w:t>
      </w:r>
    </w:p>
    <w:p w:rsidR="00A26DEC" w:rsidRPr="0033310C" w:rsidRDefault="00A26DEC" w:rsidP="002955D7">
      <w:pPr>
        <w:jc w:val="both"/>
        <w:rPr>
          <w:b/>
          <w:sz w:val="28"/>
          <w:szCs w:val="28"/>
        </w:rPr>
      </w:pPr>
      <w:r w:rsidRPr="0033310C">
        <w:rPr>
          <w:b/>
          <w:sz w:val="28"/>
          <w:szCs w:val="28"/>
        </w:rPr>
        <w:t>от 28 мая 2015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3310C">
        <w:rPr>
          <w:b/>
          <w:sz w:val="28"/>
          <w:szCs w:val="28"/>
        </w:rPr>
        <w:tab/>
      </w:r>
      <w:r w:rsidRPr="0033310C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       № 587</w:t>
      </w:r>
    </w:p>
    <w:p w:rsidR="00A26DEC" w:rsidRPr="00FF321B" w:rsidRDefault="00A26DEC" w:rsidP="002955D7">
      <w:pPr>
        <w:ind w:firstLine="539"/>
        <w:jc w:val="both"/>
        <w:rPr>
          <w:sz w:val="28"/>
          <w:szCs w:val="28"/>
        </w:rPr>
      </w:pPr>
    </w:p>
    <w:p w:rsidR="00A26DEC" w:rsidRDefault="00A26DEC" w:rsidP="0033310C">
      <w:pPr>
        <w:jc w:val="center"/>
        <w:rPr>
          <w:b/>
          <w:sz w:val="28"/>
          <w:szCs w:val="28"/>
        </w:rPr>
      </w:pPr>
      <w:r w:rsidRPr="0033310C">
        <w:rPr>
          <w:b/>
          <w:sz w:val="28"/>
          <w:szCs w:val="28"/>
        </w:rPr>
        <w:t xml:space="preserve">О внесении изменений в решение Думы города </w:t>
      </w:r>
    </w:p>
    <w:p w:rsidR="00A26DEC" w:rsidRPr="0033310C" w:rsidRDefault="00A26DEC" w:rsidP="0033310C">
      <w:pPr>
        <w:jc w:val="center"/>
        <w:rPr>
          <w:b/>
          <w:sz w:val="28"/>
          <w:szCs w:val="28"/>
        </w:rPr>
      </w:pPr>
      <w:r w:rsidRPr="0033310C">
        <w:rPr>
          <w:b/>
          <w:sz w:val="28"/>
          <w:szCs w:val="28"/>
        </w:rPr>
        <w:t>от 22.12.2011 №233</w:t>
      </w:r>
      <w:r>
        <w:rPr>
          <w:b/>
          <w:sz w:val="28"/>
          <w:szCs w:val="28"/>
        </w:rPr>
        <w:t xml:space="preserve"> </w:t>
      </w:r>
      <w:r w:rsidRPr="0033310C">
        <w:rPr>
          <w:b/>
          <w:sz w:val="28"/>
          <w:szCs w:val="28"/>
        </w:rPr>
        <w:t>«О денежном содержании лиц, замеща</w:t>
      </w:r>
      <w:r>
        <w:rPr>
          <w:b/>
          <w:sz w:val="28"/>
          <w:szCs w:val="28"/>
        </w:rPr>
        <w:t xml:space="preserve">ющих муниципальные должности,  </w:t>
      </w:r>
      <w:r w:rsidRPr="0033310C">
        <w:rPr>
          <w:b/>
          <w:sz w:val="28"/>
          <w:szCs w:val="28"/>
        </w:rPr>
        <w:t>и лиц, замещающих должности муниципальной службы»</w:t>
      </w:r>
    </w:p>
    <w:p w:rsidR="00A26DEC" w:rsidRPr="00FF321B" w:rsidRDefault="00A26DEC" w:rsidP="002955D7">
      <w:pPr>
        <w:ind w:firstLine="539"/>
        <w:jc w:val="center"/>
        <w:rPr>
          <w:sz w:val="28"/>
          <w:szCs w:val="28"/>
        </w:rPr>
      </w:pPr>
    </w:p>
    <w:p w:rsidR="00A26DEC" w:rsidRDefault="00A26DEC" w:rsidP="00C456D0">
      <w:pPr>
        <w:tabs>
          <w:tab w:val="left" w:pos="900"/>
        </w:tabs>
        <w:ind w:firstLine="539"/>
        <w:jc w:val="both"/>
        <w:rPr>
          <w:b/>
          <w:sz w:val="28"/>
          <w:szCs w:val="28"/>
        </w:rPr>
      </w:pPr>
      <w:r w:rsidRPr="00FF321B">
        <w:rPr>
          <w:sz w:val="28"/>
          <w:szCs w:val="28"/>
        </w:rPr>
        <w:tab/>
      </w:r>
      <w:r>
        <w:rPr>
          <w:sz w:val="28"/>
          <w:szCs w:val="28"/>
        </w:rPr>
        <w:t>На основании пункта 1.1 решения Думы города от 28.05.2015 № 586</w:t>
      </w:r>
      <w:r>
        <w:rPr>
          <w:sz w:val="28"/>
          <w:szCs w:val="28"/>
        </w:rPr>
        <w:br/>
        <w:t xml:space="preserve">«О внесении изменений в отдельные решения Думы города Радужный», распоряжения администрации города Радужный от 19.05.2015 №345р </w:t>
      </w:r>
      <w:r>
        <w:rPr>
          <w:sz w:val="28"/>
          <w:szCs w:val="28"/>
        </w:rPr>
        <w:br/>
        <w:t xml:space="preserve">«О внесении изменения в распоряжение администрации города Радужный </w:t>
      </w:r>
      <w:r>
        <w:rPr>
          <w:sz w:val="28"/>
          <w:szCs w:val="28"/>
        </w:rPr>
        <w:br/>
        <w:t xml:space="preserve">от 06.09.2013 №1060р «О перечне должностей муниципальной службы в администрации города Радужный», руководствуясь постановлением Правительства Ханты-Мансийского автономного округа – Югры от 24.12.2007 №333-п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</w:t>
      </w:r>
      <w:r w:rsidRPr="00BF0CD5">
        <w:rPr>
          <w:sz w:val="28"/>
          <w:szCs w:val="28"/>
        </w:rPr>
        <w:t xml:space="preserve">автономном округе </w:t>
      </w:r>
      <w:r>
        <w:rPr>
          <w:sz w:val="28"/>
          <w:szCs w:val="28"/>
        </w:rPr>
        <w:t>–</w:t>
      </w:r>
      <w:r w:rsidRPr="00BF0CD5">
        <w:rPr>
          <w:sz w:val="28"/>
          <w:szCs w:val="28"/>
        </w:rPr>
        <w:t xml:space="preserve"> Югре</w:t>
      </w:r>
      <w:r>
        <w:rPr>
          <w:sz w:val="28"/>
          <w:szCs w:val="28"/>
        </w:rPr>
        <w:t>» (с изменениями на 06.02.2015)</w:t>
      </w:r>
      <w:r w:rsidRPr="00BF0CD5">
        <w:rPr>
          <w:sz w:val="28"/>
          <w:szCs w:val="28"/>
        </w:rPr>
        <w:t xml:space="preserve">, Дума города </w:t>
      </w:r>
      <w:r w:rsidRPr="0033310C">
        <w:rPr>
          <w:b/>
          <w:sz w:val="28"/>
          <w:szCs w:val="28"/>
        </w:rPr>
        <w:t>решила:</w:t>
      </w:r>
    </w:p>
    <w:p w:rsidR="00A26DEC" w:rsidRPr="0033310C" w:rsidRDefault="00A26DEC" w:rsidP="0033310C">
      <w:pPr>
        <w:tabs>
          <w:tab w:val="left" w:pos="900"/>
        </w:tabs>
        <w:ind w:firstLine="539"/>
        <w:jc w:val="both"/>
        <w:rPr>
          <w:b/>
          <w:sz w:val="28"/>
          <w:szCs w:val="28"/>
        </w:rPr>
      </w:pPr>
    </w:p>
    <w:p w:rsidR="00A26DEC" w:rsidRDefault="00A26DEC" w:rsidP="0033310C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BF0CD5">
        <w:rPr>
          <w:sz w:val="28"/>
          <w:szCs w:val="28"/>
        </w:rPr>
        <w:t>Внести в решение Думы города от 22.12.2011 №233 «О денежном содержании лиц, замещающих муниципальные должности</w:t>
      </w:r>
      <w:r>
        <w:rPr>
          <w:sz w:val="28"/>
          <w:szCs w:val="28"/>
        </w:rPr>
        <w:t>,</w:t>
      </w:r>
      <w:r w:rsidRPr="00BF0CD5">
        <w:rPr>
          <w:sz w:val="28"/>
          <w:szCs w:val="28"/>
        </w:rPr>
        <w:t xml:space="preserve"> и лиц, замещающих должности муниципальной службы»</w:t>
      </w:r>
      <w:r>
        <w:rPr>
          <w:sz w:val="28"/>
          <w:szCs w:val="28"/>
        </w:rPr>
        <w:t xml:space="preserve"> (с изменениями на 25.09.2014) изменения, изложив приложение 4 к решению в новой редакции согласно приложению.</w:t>
      </w:r>
    </w:p>
    <w:p w:rsidR="00A26DEC" w:rsidRDefault="00A26DEC" w:rsidP="002955D7">
      <w:pPr>
        <w:ind w:firstLine="539"/>
        <w:jc w:val="both"/>
        <w:rPr>
          <w:sz w:val="28"/>
          <w:szCs w:val="28"/>
        </w:rPr>
      </w:pPr>
    </w:p>
    <w:p w:rsidR="00A26DEC" w:rsidRDefault="00A26DEC" w:rsidP="002955D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F0CD5">
        <w:rPr>
          <w:sz w:val="28"/>
          <w:szCs w:val="28"/>
        </w:rPr>
        <w:t>Опубликовать настоящее решение в газете «Новости Радужного. Официальная среда».</w:t>
      </w:r>
    </w:p>
    <w:p w:rsidR="00A26DEC" w:rsidRPr="00BF0CD5" w:rsidRDefault="00A26DEC" w:rsidP="002955D7">
      <w:pPr>
        <w:ind w:firstLine="539"/>
        <w:jc w:val="both"/>
        <w:rPr>
          <w:sz w:val="28"/>
          <w:szCs w:val="28"/>
        </w:rPr>
      </w:pPr>
    </w:p>
    <w:p w:rsidR="00A26DEC" w:rsidRPr="00BF0CD5" w:rsidRDefault="00A26DEC" w:rsidP="0033310C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0CD5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A26DEC" w:rsidRDefault="00A26DEC" w:rsidP="002955D7">
      <w:pPr>
        <w:jc w:val="both"/>
        <w:rPr>
          <w:sz w:val="28"/>
          <w:szCs w:val="28"/>
        </w:rPr>
      </w:pPr>
    </w:p>
    <w:p w:rsidR="00A26DEC" w:rsidRDefault="00A26DEC" w:rsidP="002955D7">
      <w:pPr>
        <w:jc w:val="both"/>
        <w:rPr>
          <w:sz w:val="28"/>
          <w:szCs w:val="28"/>
        </w:rPr>
      </w:pPr>
    </w:p>
    <w:p w:rsidR="00A26DEC" w:rsidRPr="00BF0CD5" w:rsidRDefault="00A26DEC" w:rsidP="002955D7">
      <w:pPr>
        <w:jc w:val="both"/>
        <w:rPr>
          <w:sz w:val="28"/>
          <w:szCs w:val="28"/>
        </w:rPr>
      </w:pPr>
    </w:p>
    <w:p w:rsidR="00A26DEC" w:rsidRPr="0033310C" w:rsidRDefault="00A26DEC" w:rsidP="008D3C25">
      <w:pPr>
        <w:jc w:val="both"/>
        <w:rPr>
          <w:b/>
          <w:sz w:val="28"/>
          <w:szCs w:val="28"/>
        </w:rPr>
      </w:pPr>
      <w:r w:rsidRPr="0033310C">
        <w:rPr>
          <w:b/>
          <w:sz w:val="28"/>
          <w:szCs w:val="28"/>
        </w:rPr>
        <w:t xml:space="preserve">Глава города </w:t>
      </w:r>
      <w:r w:rsidRPr="0033310C">
        <w:rPr>
          <w:b/>
          <w:sz w:val="28"/>
          <w:szCs w:val="28"/>
        </w:rPr>
        <w:tab/>
      </w:r>
      <w:r w:rsidRPr="0033310C">
        <w:rPr>
          <w:b/>
          <w:sz w:val="28"/>
          <w:szCs w:val="28"/>
        </w:rPr>
        <w:tab/>
      </w:r>
      <w:r w:rsidRPr="0033310C">
        <w:rPr>
          <w:b/>
          <w:sz w:val="28"/>
          <w:szCs w:val="28"/>
        </w:rPr>
        <w:tab/>
      </w:r>
      <w:r w:rsidRPr="0033310C">
        <w:rPr>
          <w:b/>
          <w:sz w:val="28"/>
          <w:szCs w:val="28"/>
        </w:rPr>
        <w:tab/>
      </w:r>
      <w:r w:rsidRPr="0033310C">
        <w:rPr>
          <w:b/>
          <w:sz w:val="28"/>
          <w:szCs w:val="28"/>
        </w:rPr>
        <w:tab/>
      </w:r>
      <w:r w:rsidRPr="0033310C">
        <w:rPr>
          <w:b/>
          <w:sz w:val="28"/>
          <w:szCs w:val="28"/>
        </w:rPr>
        <w:tab/>
      </w:r>
      <w:r w:rsidRPr="0033310C">
        <w:rPr>
          <w:b/>
          <w:sz w:val="28"/>
          <w:szCs w:val="28"/>
        </w:rPr>
        <w:tab/>
        <w:t>Г.П. Борщёв</w:t>
      </w:r>
    </w:p>
    <w:p w:rsidR="00A26DEC" w:rsidRDefault="00A26DEC" w:rsidP="002955D7">
      <w:pPr>
        <w:ind w:firstLine="539"/>
        <w:jc w:val="right"/>
        <w:rPr>
          <w:sz w:val="28"/>
          <w:szCs w:val="28"/>
        </w:rPr>
      </w:pPr>
    </w:p>
    <w:p w:rsidR="00A26DEC" w:rsidRDefault="00A26DEC" w:rsidP="00C56A48">
      <w:pPr>
        <w:ind w:right="-567" w:firstLine="539"/>
        <w:jc w:val="right"/>
        <w:rPr>
          <w:sz w:val="28"/>
          <w:szCs w:val="28"/>
        </w:rPr>
      </w:pPr>
    </w:p>
    <w:p w:rsidR="00A26DEC" w:rsidRPr="008D3C25" w:rsidRDefault="00A26DEC" w:rsidP="00C56A48">
      <w:pPr>
        <w:rPr>
          <w:sz w:val="28"/>
          <w:szCs w:val="28"/>
        </w:rPr>
      </w:pPr>
    </w:p>
    <w:p w:rsidR="00A26DEC" w:rsidRPr="008D3C25" w:rsidRDefault="00A26DEC" w:rsidP="002C1863">
      <w:pPr>
        <w:jc w:val="right"/>
        <w:rPr>
          <w:sz w:val="28"/>
          <w:szCs w:val="28"/>
        </w:rPr>
      </w:pPr>
      <w:r w:rsidRPr="008D3C25">
        <w:rPr>
          <w:sz w:val="28"/>
          <w:szCs w:val="28"/>
        </w:rPr>
        <w:t xml:space="preserve">Приложение </w:t>
      </w:r>
    </w:p>
    <w:p w:rsidR="00A26DEC" w:rsidRPr="008D3C25" w:rsidRDefault="00A26DEC" w:rsidP="002C18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города </w:t>
      </w:r>
      <w:r w:rsidRPr="008D3C25">
        <w:rPr>
          <w:sz w:val="28"/>
          <w:szCs w:val="28"/>
        </w:rPr>
        <w:t xml:space="preserve"> </w:t>
      </w:r>
    </w:p>
    <w:p w:rsidR="00A26DEC" w:rsidRPr="008D3C25" w:rsidRDefault="00A26DEC" w:rsidP="002C18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от 28.05.2015 № 587</w:t>
      </w:r>
    </w:p>
    <w:p w:rsidR="00A26DEC" w:rsidRPr="008D3C25" w:rsidRDefault="00A26DEC" w:rsidP="00C56A48">
      <w:pPr>
        <w:ind w:left="4956" w:firstLine="708"/>
        <w:jc w:val="center"/>
        <w:rPr>
          <w:sz w:val="28"/>
          <w:szCs w:val="28"/>
        </w:rPr>
      </w:pPr>
    </w:p>
    <w:p w:rsidR="00A26DEC" w:rsidRDefault="00A26DEC" w:rsidP="002955D7">
      <w:pPr>
        <w:jc w:val="center"/>
        <w:rPr>
          <w:b/>
          <w:sz w:val="28"/>
          <w:szCs w:val="28"/>
        </w:rPr>
      </w:pPr>
      <w:r w:rsidRPr="004B6539">
        <w:rPr>
          <w:b/>
          <w:sz w:val="28"/>
          <w:szCs w:val="28"/>
        </w:rPr>
        <w:t>Должностные оклады по должностям муниципальной службы, учреждаемым для обеспечения исполнения полномочий</w:t>
      </w:r>
    </w:p>
    <w:p w:rsidR="00A26DEC" w:rsidRDefault="00A26DEC" w:rsidP="002955D7">
      <w:pPr>
        <w:jc w:val="center"/>
        <w:rPr>
          <w:b/>
          <w:sz w:val="28"/>
          <w:szCs w:val="28"/>
        </w:rPr>
      </w:pPr>
      <w:r w:rsidRPr="004B6539">
        <w:rPr>
          <w:b/>
          <w:sz w:val="28"/>
          <w:szCs w:val="28"/>
        </w:rPr>
        <w:t xml:space="preserve"> администрации города, иных органов местного самоуправления, предусмотренных уставо</w:t>
      </w:r>
      <w:r>
        <w:rPr>
          <w:b/>
          <w:sz w:val="28"/>
          <w:szCs w:val="28"/>
        </w:rPr>
        <w:t xml:space="preserve">м города Радужный и обладающих </w:t>
      </w:r>
    </w:p>
    <w:p w:rsidR="00A26DEC" w:rsidRDefault="00A26DEC" w:rsidP="00295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B6539">
        <w:rPr>
          <w:b/>
          <w:sz w:val="28"/>
          <w:szCs w:val="28"/>
        </w:rPr>
        <w:t>обственными полномочиями по решению вопросов местного значения</w:t>
      </w:r>
    </w:p>
    <w:p w:rsidR="00A26DEC" w:rsidRPr="004B6539" w:rsidRDefault="00A26DEC" w:rsidP="002955D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80"/>
        <w:gridCol w:w="2340"/>
        <w:gridCol w:w="1440"/>
        <w:gridCol w:w="1980"/>
      </w:tblGrid>
      <w:tr w:rsidR="00A26DEC" w:rsidTr="003C60F9">
        <w:trPr>
          <w:trHeight w:val="97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C" w:rsidRDefault="00A26DEC" w:rsidP="003C60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C" w:rsidRDefault="00A26DEC" w:rsidP="003C60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C" w:rsidRDefault="00A26DEC" w:rsidP="003C60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DEC" w:rsidRDefault="00A26DEC" w:rsidP="003C60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Должностной оклад </w:t>
            </w:r>
          </w:p>
          <w:p w:rsidR="00A26DEC" w:rsidRDefault="00A26DEC" w:rsidP="003C60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(руб.)</w:t>
            </w:r>
          </w:p>
        </w:tc>
      </w:tr>
      <w:tr w:rsidR="00A26DEC" w:rsidTr="003C60F9">
        <w:trPr>
          <w:trHeight w:val="29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C" w:rsidRDefault="00A26DEC" w:rsidP="003C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города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8659</w:t>
            </w:r>
          </w:p>
        </w:tc>
      </w:tr>
      <w:tr w:rsidR="00A26DEC" w:rsidTr="003C60F9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C" w:rsidRDefault="00A26DEC" w:rsidP="003C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города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7171</w:t>
            </w:r>
          </w:p>
        </w:tc>
      </w:tr>
      <w:tr w:rsidR="00A26DEC" w:rsidTr="003C60F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6704</w:t>
            </w:r>
          </w:p>
        </w:tc>
      </w:tr>
      <w:tr w:rsidR="00A26DEC" w:rsidTr="003C60F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– председатель комитета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6704</w:t>
            </w:r>
          </w:p>
        </w:tc>
      </w:tr>
      <w:tr w:rsidR="00A26DEC" w:rsidTr="003C60F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Pr="00A80894" w:rsidRDefault="00A26DEC" w:rsidP="003C60F9">
            <w:pPr>
              <w:rPr>
                <w:sz w:val="28"/>
                <w:szCs w:val="28"/>
              </w:rPr>
            </w:pPr>
            <w:r w:rsidRPr="00A80894">
              <w:rPr>
                <w:sz w:val="28"/>
                <w:szCs w:val="28"/>
              </w:rPr>
              <w:t>Управляющий делами – председатель комитета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Pr="00A80894" w:rsidRDefault="00A26DEC" w:rsidP="003C60F9">
            <w:pPr>
              <w:jc w:val="center"/>
              <w:rPr>
                <w:sz w:val="28"/>
                <w:szCs w:val="28"/>
              </w:rPr>
            </w:pPr>
            <w:r w:rsidRPr="00A8089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Pr="00A80894" w:rsidRDefault="00A26DEC" w:rsidP="003C60F9">
            <w:pPr>
              <w:jc w:val="center"/>
              <w:rPr>
                <w:sz w:val="28"/>
                <w:szCs w:val="28"/>
              </w:rPr>
            </w:pPr>
            <w:r w:rsidRPr="00A80894">
              <w:rPr>
                <w:sz w:val="28"/>
                <w:szCs w:val="28"/>
              </w:rPr>
              <w:t>высшая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Pr="00A80894" w:rsidRDefault="00A26DEC" w:rsidP="003C60F9">
            <w:pPr>
              <w:jc w:val="center"/>
              <w:rPr>
                <w:sz w:val="28"/>
                <w:szCs w:val="28"/>
              </w:rPr>
            </w:pPr>
            <w:r w:rsidRPr="00A80894">
              <w:rPr>
                <w:sz w:val="28"/>
                <w:szCs w:val="28"/>
              </w:rPr>
              <w:t>5006</w:t>
            </w:r>
          </w:p>
        </w:tc>
      </w:tr>
      <w:tr w:rsidR="00A26DEC" w:rsidTr="003C60F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4330</w:t>
            </w:r>
          </w:p>
        </w:tc>
      </w:tr>
      <w:tr w:rsidR="00A26DEC" w:rsidTr="003C60F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4330</w:t>
            </w:r>
          </w:p>
        </w:tc>
      </w:tr>
      <w:tr w:rsidR="00A26DEC" w:rsidTr="003C60F9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C" w:rsidRDefault="00A26DEC" w:rsidP="003C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– главный бухгалтер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4330</w:t>
            </w:r>
          </w:p>
        </w:tc>
      </w:tr>
      <w:tr w:rsidR="00A26DEC" w:rsidTr="003C60F9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C" w:rsidRDefault="00A26DEC" w:rsidP="003C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3862</w:t>
            </w:r>
          </w:p>
        </w:tc>
      </w:tr>
      <w:tr w:rsidR="00A26DEC" w:rsidTr="003C60F9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C" w:rsidRDefault="00A26DEC" w:rsidP="003C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3862</w:t>
            </w:r>
          </w:p>
        </w:tc>
      </w:tr>
      <w:tr w:rsidR="00A26DEC" w:rsidTr="003C60F9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C" w:rsidRDefault="00A26DEC" w:rsidP="003C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A80894">
              <w:rPr>
                <w:sz w:val="28"/>
                <w:szCs w:val="28"/>
              </w:rPr>
              <w:t>, службы</w:t>
            </w:r>
            <w:r w:rsidRPr="00F90A3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</w:t>
            </w:r>
          </w:p>
        </w:tc>
      </w:tr>
      <w:tr w:rsidR="00A26DEC" w:rsidTr="003C60F9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C" w:rsidRPr="00A80894" w:rsidRDefault="00A26DEC" w:rsidP="00190686">
            <w:pPr>
              <w:rPr>
                <w:b/>
                <w:sz w:val="28"/>
                <w:szCs w:val="28"/>
              </w:rPr>
            </w:pPr>
            <w:r w:rsidRPr="00A80894">
              <w:rPr>
                <w:b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Pr="00A80894" w:rsidRDefault="00A26DEC" w:rsidP="003C60F9">
            <w:pPr>
              <w:jc w:val="center"/>
              <w:rPr>
                <w:b/>
                <w:sz w:val="28"/>
                <w:szCs w:val="28"/>
              </w:rPr>
            </w:pPr>
            <w:r w:rsidRPr="00A80894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Pr="00A80894" w:rsidRDefault="00A26DEC" w:rsidP="003C60F9">
            <w:pPr>
              <w:jc w:val="center"/>
              <w:rPr>
                <w:b/>
                <w:sz w:val="28"/>
                <w:szCs w:val="28"/>
              </w:rPr>
            </w:pPr>
            <w:r w:rsidRPr="00A80894">
              <w:rPr>
                <w:b/>
                <w:sz w:val="28"/>
                <w:szCs w:val="28"/>
              </w:rPr>
              <w:t>ведущая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Pr="00A80894" w:rsidRDefault="00A26DEC" w:rsidP="003C60F9">
            <w:pPr>
              <w:jc w:val="center"/>
              <w:rPr>
                <w:b/>
                <w:sz w:val="28"/>
                <w:szCs w:val="28"/>
              </w:rPr>
            </w:pPr>
            <w:r w:rsidRPr="00A80894">
              <w:rPr>
                <w:b/>
                <w:sz w:val="28"/>
                <w:szCs w:val="28"/>
              </w:rPr>
              <w:t>3112</w:t>
            </w:r>
          </w:p>
        </w:tc>
      </w:tr>
      <w:tr w:rsidR="00A26DEC" w:rsidTr="003C60F9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C" w:rsidRDefault="00A26DEC" w:rsidP="003C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в составе комитета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4133</w:t>
            </w:r>
          </w:p>
        </w:tc>
      </w:tr>
      <w:tr w:rsidR="00A26DEC" w:rsidTr="003C60F9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C" w:rsidRDefault="00A26DEC" w:rsidP="003C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в составе комитета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</w:t>
            </w:r>
          </w:p>
        </w:tc>
      </w:tr>
      <w:tr w:rsidR="00A26DEC" w:rsidTr="003C60F9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C" w:rsidRDefault="00A26DEC" w:rsidP="003C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A80894">
              <w:rPr>
                <w:sz w:val="28"/>
                <w:szCs w:val="28"/>
              </w:rPr>
              <w:t>, службы</w:t>
            </w:r>
            <w:r>
              <w:rPr>
                <w:sz w:val="28"/>
                <w:szCs w:val="28"/>
              </w:rPr>
              <w:t xml:space="preserve"> в составе комитета, управления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</w:t>
            </w:r>
          </w:p>
        </w:tc>
      </w:tr>
      <w:tr w:rsidR="00A26DEC" w:rsidTr="003C60F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C" w:rsidRDefault="00A26DEC" w:rsidP="003C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в составе комитета, управления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3112</w:t>
            </w:r>
          </w:p>
        </w:tc>
      </w:tr>
      <w:tr w:rsidR="00A26DEC" w:rsidTr="003C60F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C" w:rsidRDefault="00A26DEC" w:rsidP="003C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2841</w:t>
            </w:r>
          </w:p>
        </w:tc>
      </w:tr>
      <w:tr w:rsidR="00A26DEC" w:rsidTr="003C60F9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C" w:rsidRDefault="00A26DEC" w:rsidP="003C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2841</w:t>
            </w:r>
          </w:p>
        </w:tc>
      </w:tr>
      <w:tr w:rsidR="00A26DEC" w:rsidTr="003C60F9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C" w:rsidRDefault="00A26DEC" w:rsidP="003C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2841</w:t>
            </w:r>
          </w:p>
        </w:tc>
      </w:tr>
      <w:tr w:rsidR="00A26DEC" w:rsidTr="003C60F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C" w:rsidRDefault="00A26DEC" w:rsidP="003C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</w:t>
            </w:r>
          </w:p>
          <w:p w:rsidR="00A26DEC" w:rsidRDefault="00A26DEC" w:rsidP="003C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инспектор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2841</w:t>
            </w:r>
          </w:p>
        </w:tc>
      </w:tr>
      <w:tr w:rsidR="00A26DEC" w:rsidTr="003C60F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C" w:rsidRDefault="00A26DEC" w:rsidP="003C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2645</w:t>
            </w:r>
          </w:p>
        </w:tc>
      </w:tr>
      <w:tr w:rsidR="00A26DEC" w:rsidTr="003C60F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C" w:rsidRDefault="00A26DEC" w:rsidP="003C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  <w:tr w:rsidR="00A26DEC" w:rsidTr="003C60F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C" w:rsidRDefault="00A26DEC" w:rsidP="003C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Pr="004B6539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обеспечивающий специалист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</w:t>
            </w:r>
          </w:p>
        </w:tc>
      </w:tr>
      <w:tr w:rsidR="00A26DEC" w:rsidTr="003C60F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C" w:rsidRDefault="00A26DEC" w:rsidP="003C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обеспечивающий специалист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EC" w:rsidRDefault="00A26DEC" w:rsidP="003C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2239</w:t>
            </w:r>
          </w:p>
        </w:tc>
      </w:tr>
    </w:tbl>
    <w:p w:rsidR="00A26DEC" w:rsidRPr="00BF0CD5" w:rsidRDefault="00A26DEC" w:rsidP="002955D7">
      <w:pPr>
        <w:jc w:val="both"/>
        <w:rPr>
          <w:sz w:val="28"/>
          <w:szCs w:val="28"/>
        </w:rPr>
      </w:pPr>
    </w:p>
    <w:p w:rsidR="00A26DEC" w:rsidRPr="00BF0CD5" w:rsidRDefault="00A26DEC" w:rsidP="002955D7">
      <w:pPr>
        <w:ind w:firstLine="539"/>
        <w:jc w:val="both"/>
        <w:rPr>
          <w:sz w:val="28"/>
          <w:szCs w:val="28"/>
        </w:rPr>
      </w:pPr>
    </w:p>
    <w:p w:rsidR="00A26DEC" w:rsidRDefault="00A26DEC" w:rsidP="0033310C">
      <w:pPr>
        <w:tabs>
          <w:tab w:val="left" w:pos="4125"/>
        </w:tabs>
        <w:jc w:val="center"/>
      </w:pPr>
      <w:r>
        <w:t>_____________________________________</w:t>
      </w:r>
    </w:p>
    <w:p w:rsidR="00A26DEC" w:rsidRDefault="00A26DEC" w:rsidP="002955D7"/>
    <w:p w:rsidR="00A26DEC" w:rsidRDefault="00A26DEC" w:rsidP="002955D7"/>
    <w:p w:rsidR="00A26DEC" w:rsidRDefault="00A26DEC" w:rsidP="002955D7"/>
    <w:p w:rsidR="00A26DEC" w:rsidRDefault="00A26DEC" w:rsidP="002955D7"/>
    <w:p w:rsidR="00A26DEC" w:rsidRDefault="00A26DEC" w:rsidP="002955D7"/>
    <w:p w:rsidR="00A26DEC" w:rsidRDefault="00A26DEC" w:rsidP="002955D7"/>
    <w:p w:rsidR="00A26DEC" w:rsidRDefault="00A26DEC" w:rsidP="002955D7"/>
    <w:p w:rsidR="00A26DEC" w:rsidRDefault="00A26DEC" w:rsidP="002955D7"/>
    <w:p w:rsidR="00A26DEC" w:rsidRDefault="00A26DEC" w:rsidP="002955D7"/>
    <w:p w:rsidR="00A26DEC" w:rsidRDefault="00A26DEC" w:rsidP="002955D7"/>
    <w:p w:rsidR="00A26DEC" w:rsidRDefault="00A26DEC" w:rsidP="002955D7"/>
    <w:p w:rsidR="00A26DEC" w:rsidRDefault="00A26DEC" w:rsidP="002955D7"/>
    <w:p w:rsidR="00A26DEC" w:rsidRDefault="00A26DEC" w:rsidP="002955D7"/>
    <w:p w:rsidR="00A26DEC" w:rsidRDefault="00A26DEC" w:rsidP="002955D7"/>
    <w:p w:rsidR="00A26DEC" w:rsidRDefault="00A26DEC" w:rsidP="002955D7"/>
    <w:p w:rsidR="00A26DEC" w:rsidRDefault="00A26DEC" w:rsidP="002955D7"/>
    <w:p w:rsidR="00A26DEC" w:rsidRDefault="00A26DEC" w:rsidP="002955D7"/>
    <w:p w:rsidR="00A26DEC" w:rsidRDefault="00A26DEC" w:rsidP="002955D7"/>
    <w:p w:rsidR="00A26DEC" w:rsidRDefault="00A26DEC" w:rsidP="002955D7"/>
    <w:p w:rsidR="00A26DEC" w:rsidRDefault="00A26DEC" w:rsidP="002955D7"/>
    <w:p w:rsidR="00A26DEC" w:rsidRDefault="00A26DEC" w:rsidP="002955D7"/>
    <w:p w:rsidR="00A26DEC" w:rsidRDefault="00A26DEC" w:rsidP="002955D7"/>
    <w:p w:rsidR="00A26DEC" w:rsidRDefault="00A26DEC" w:rsidP="002955D7"/>
    <w:p w:rsidR="00A26DEC" w:rsidRDefault="00A26DEC" w:rsidP="002955D7"/>
    <w:p w:rsidR="00A26DEC" w:rsidRDefault="00A26DEC" w:rsidP="002955D7">
      <w:pPr>
        <w:jc w:val="right"/>
      </w:pPr>
    </w:p>
    <w:p w:rsidR="00A26DEC" w:rsidRDefault="00A26DEC" w:rsidP="002955D7">
      <w:pPr>
        <w:jc w:val="center"/>
        <w:rPr>
          <w:b/>
          <w:sz w:val="28"/>
          <w:szCs w:val="28"/>
        </w:rPr>
      </w:pPr>
    </w:p>
    <w:p w:rsidR="00A26DEC" w:rsidRDefault="00A26DEC" w:rsidP="002955D7">
      <w:pPr>
        <w:jc w:val="center"/>
        <w:rPr>
          <w:b/>
          <w:sz w:val="28"/>
          <w:szCs w:val="28"/>
        </w:rPr>
      </w:pPr>
    </w:p>
    <w:p w:rsidR="00A26DEC" w:rsidRDefault="00A26DEC" w:rsidP="002955D7">
      <w:pPr>
        <w:jc w:val="center"/>
        <w:rPr>
          <w:b/>
          <w:sz w:val="28"/>
          <w:szCs w:val="28"/>
        </w:rPr>
      </w:pPr>
    </w:p>
    <w:p w:rsidR="00A26DEC" w:rsidRDefault="00A26DEC" w:rsidP="002955D7">
      <w:pPr>
        <w:jc w:val="center"/>
        <w:rPr>
          <w:b/>
          <w:sz w:val="28"/>
          <w:szCs w:val="28"/>
        </w:rPr>
      </w:pPr>
    </w:p>
    <w:p w:rsidR="00A26DEC" w:rsidRPr="00AA7F97" w:rsidRDefault="00A26DEC" w:rsidP="002955D7">
      <w:pPr>
        <w:jc w:val="center"/>
        <w:rPr>
          <w:b/>
          <w:sz w:val="28"/>
          <w:szCs w:val="28"/>
        </w:rPr>
      </w:pPr>
      <w:r w:rsidRPr="00AA7F97">
        <w:rPr>
          <w:b/>
          <w:sz w:val="28"/>
          <w:szCs w:val="28"/>
        </w:rPr>
        <w:t>Пояснительная записка</w:t>
      </w:r>
    </w:p>
    <w:p w:rsidR="00A26DEC" w:rsidRPr="00AA7F97" w:rsidRDefault="00A26DEC" w:rsidP="002955D7">
      <w:pPr>
        <w:jc w:val="center"/>
        <w:rPr>
          <w:b/>
          <w:sz w:val="28"/>
          <w:szCs w:val="28"/>
        </w:rPr>
      </w:pPr>
      <w:r w:rsidRPr="00AA7F97">
        <w:rPr>
          <w:b/>
          <w:sz w:val="28"/>
          <w:szCs w:val="28"/>
        </w:rPr>
        <w:t xml:space="preserve">к проекту решения Думы города </w:t>
      </w:r>
    </w:p>
    <w:p w:rsidR="00A26DEC" w:rsidRPr="00FF321B" w:rsidRDefault="00A26DEC" w:rsidP="002955D7">
      <w:pPr>
        <w:jc w:val="center"/>
        <w:rPr>
          <w:b/>
          <w:sz w:val="28"/>
          <w:szCs w:val="28"/>
        </w:rPr>
      </w:pPr>
      <w:r w:rsidRPr="00AA7F97">
        <w:rPr>
          <w:sz w:val="28"/>
          <w:szCs w:val="28"/>
        </w:rPr>
        <w:t>«</w:t>
      </w:r>
      <w:r w:rsidRPr="00FF321B">
        <w:rPr>
          <w:b/>
          <w:sz w:val="28"/>
          <w:szCs w:val="28"/>
        </w:rPr>
        <w:t>О внесении изменений в решение Думы города от 22.12.2011 №223</w:t>
      </w:r>
    </w:p>
    <w:p w:rsidR="00A26DEC" w:rsidRPr="00FF321B" w:rsidRDefault="00A26DEC" w:rsidP="002955D7">
      <w:pPr>
        <w:jc w:val="center"/>
        <w:rPr>
          <w:b/>
          <w:sz w:val="28"/>
          <w:szCs w:val="28"/>
        </w:rPr>
      </w:pPr>
      <w:r w:rsidRPr="00FF321B">
        <w:rPr>
          <w:b/>
          <w:sz w:val="28"/>
          <w:szCs w:val="28"/>
        </w:rPr>
        <w:t>«О денежном содержании лиц, замещающих муниципальные должности и, и лиц, замещающих должности муниципальной службы»</w:t>
      </w:r>
    </w:p>
    <w:p w:rsidR="00A26DEC" w:rsidRDefault="00A26DEC" w:rsidP="002955D7">
      <w:pPr>
        <w:jc w:val="right"/>
      </w:pPr>
    </w:p>
    <w:p w:rsidR="00A26DEC" w:rsidRDefault="00A26DEC" w:rsidP="002955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Изменения в решение Думы города Радужный </w:t>
      </w:r>
      <w:r w:rsidRPr="00313C68">
        <w:rPr>
          <w:sz w:val="28"/>
          <w:szCs w:val="28"/>
        </w:rPr>
        <w:t>от 22.12.2011 №223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13C68">
        <w:rPr>
          <w:sz w:val="28"/>
          <w:szCs w:val="28"/>
        </w:rPr>
        <w:t>«О денежном содержании лиц, замещающих муниципальные должности и, и лиц, замещающих должности муниципальной службы»</w:t>
      </w:r>
      <w:r>
        <w:rPr>
          <w:sz w:val="28"/>
          <w:szCs w:val="28"/>
        </w:rPr>
        <w:t xml:space="preserve"> внесены на основании проекта решения Думы города от ____ №___ «О внесении изменений в отдельные решения Думы города Радужный», распоряжения администрации города Радужный от 19.05.2015 №345р  «О внесении изменений в распоряжение администрации города Радужный от 06.09.2013 №1060р «О перечне должностей муниципальной службы в администрации города Радужный».</w:t>
      </w:r>
    </w:p>
    <w:p w:rsidR="00A26DEC" w:rsidRDefault="00A26DEC" w:rsidP="002955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проектом решения Думы перечень должностей дополнен должностью </w:t>
      </w:r>
    </w:p>
    <w:p w:rsidR="00A26DEC" w:rsidRDefault="00A26DEC" w:rsidP="002955D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отдела.</w:t>
      </w:r>
    </w:p>
    <w:p w:rsidR="00A26DEC" w:rsidRPr="00313C68" w:rsidRDefault="00A26DEC" w:rsidP="002955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Должностной оклад определен в соответствии с постановлением Правительства Ханты – Мансийского автономного округа – Югры </w:t>
      </w:r>
      <w:r>
        <w:rPr>
          <w:sz w:val="28"/>
          <w:szCs w:val="28"/>
        </w:rPr>
        <w:br/>
        <w:t xml:space="preserve">от 24 декабря 2007 №333-п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 – Мансийском </w:t>
      </w:r>
      <w:r w:rsidRPr="00BF0CD5">
        <w:rPr>
          <w:sz w:val="28"/>
          <w:szCs w:val="28"/>
        </w:rPr>
        <w:t xml:space="preserve">автономном округе </w:t>
      </w:r>
      <w:r>
        <w:rPr>
          <w:sz w:val="28"/>
          <w:szCs w:val="28"/>
        </w:rPr>
        <w:t>–</w:t>
      </w:r>
      <w:r w:rsidRPr="00BF0CD5">
        <w:rPr>
          <w:sz w:val="28"/>
          <w:szCs w:val="28"/>
        </w:rPr>
        <w:t xml:space="preserve"> Югре</w:t>
      </w:r>
      <w:r>
        <w:rPr>
          <w:sz w:val="28"/>
          <w:szCs w:val="28"/>
        </w:rPr>
        <w:t>» (с изменениями на 06.02.2015)</w:t>
      </w:r>
    </w:p>
    <w:p w:rsidR="00A26DEC" w:rsidRDefault="00A26DEC" w:rsidP="002955D7">
      <w:pPr>
        <w:spacing w:line="360" w:lineRule="auto"/>
        <w:jc w:val="both"/>
        <w:rPr>
          <w:sz w:val="28"/>
          <w:szCs w:val="28"/>
        </w:rPr>
      </w:pPr>
    </w:p>
    <w:p w:rsidR="00A26DEC" w:rsidRDefault="00A26DEC" w:rsidP="002955D7">
      <w:pPr>
        <w:spacing w:line="360" w:lineRule="auto"/>
        <w:jc w:val="both"/>
        <w:rPr>
          <w:sz w:val="28"/>
          <w:szCs w:val="28"/>
        </w:rPr>
      </w:pPr>
    </w:p>
    <w:p w:rsidR="00A26DEC" w:rsidRDefault="00A26DEC" w:rsidP="002955D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A26DEC" w:rsidRDefault="00A26DEC" w:rsidP="002955D7">
      <w:pPr>
        <w:jc w:val="both"/>
      </w:pPr>
      <w:r>
        <w:rPr>
          <w:sz w:val="28"/>
          <w:szCs w:val="28"/>
        </w:rPr>
        <w:t>и прогнозирования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Т.Н. Конош</w:t>
      </w:r>
    </w:p>
    <w:p w:rsidR="00A26DEC" w:rsidRDefault="00A26DEC" w:rsidP="002955D7"/>
    <w:p w:rsidR="00A26DEC" w:rsidRDefault="00A26DEC" w:rsidP="002955D7"/>
    <w:p w:rsidR="00A26DEC" w:rsidRDefault="00A26DEC"/>
    <w:sectPr w:rsidR="00A26DEC" w:rsidSect="003331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5D7"/>
    <w:rsid w:val="00082393"/>
    <w:rsid w:val="00190686"/>
    <w:rsid w:val="00192125"/>
    <w:rsid w:val="00210DCE"/>
    <w:rsid w:val="00222F1A"/>
    <w:rsid w:val="00252212"/>
    <w:rsid w:val="00291E60"/>
    <w:rsid w:val="002955D7"/>
    <w:rsid w:val="002A24CC"/>
    <w:rsid w:val="002B7906"/>
    <w:rsid w:val="002C1863"/>
    <w:rsid w:val="002F37F6"/>
    <w:rsid w:val="00313C68"/>
    <w:rsid w:val="0033310C"/>
    <w:rsid w:val="00347CFE"/>
    <w:rsid w:val="00375C43"/>
    <w:rsid w:val="003C60F9"/>
    <w:rsid w:val="004011B1"/>
    <w:rsid w:val="004B6539"/>
    <w:rsid w:val="004C6D09"/>
    <w:rsid w:val="00615D3D"/>
    <w:rsid w:val="00620D0C"/>
    <w:rsid w:val="006C1A59"/>
    <w:rsid w:val="006D5292"/>
    <w:rsid w:val="006E7BD0"/>
    <w:rsid w:val="007F3D2F"/>
    <w:rsid w:val="008471FC"/>
    <w:rsid w:val="008D3C25"/>
    <w:rsid w:val="00924748"/>
    <w:rsid w:val="009433BA"/>
    <w:rsid w:val="00975A6E"/>
    <w:rsid w:val="00A26DEC"/>
    <w:rsid w:val="00A7167D"/>
    <w:rsid w:val="00A80894"/>
    <w:rsid w:val="00AA7F97"/>
    <w:rsid w:val="00B14FB6"/>
    <w:rsid w:val="00B6245D"/>
    <w:rsid w:val="00BC02C9"/>
    <w:rsid w:val="00BF0CD5"/>
    <w:rsid w:val="00C21364"/>
    <w:rsid w:val="00C456D0"/>
    <w:rsid w:val="00C56A48"/>
    <w:rsid w:val="00D56185"/>
    <w:rsid w:val="00D870E5"/>
    <w:rsid w:val="00DB4B73"/>
    <w:rsid w:val="00DB52AB"/>
    <w:rsid w:val="00F90A32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372</TotalTime>
  <Pages>4</Pages>
  <Words>727</Words>
  <Characters>4150</Characters>
  <Application>Microsoft Office Outlook</Application>
  <DocSecurity>0</DocSecurity>
  <Lines>0</Lines>
  <Paragraphs>0</Paragraphs>
  <ScaleCrop>false</ScaleCrop>
  <Company>Users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Конош Т.Н.</dc:creator>
  <cp:keywords/>
  <dc:description/>
  <cp:lastModifiedBy>Duma2</cp:lastModifiedBy>
  <cp:revision>10</cp:revision>
  <cp:lastPrinted>2015-05-28T08:47:00Z</cp:lastPrinted>
  <dcterms:created xsi:type="dcterms:W3CDTF">2015-05-21T03:01:00Z</dcterms:created>
  <dcterms:modified xsi:type="dcterms:W3CDTF">2015-05-28T08:47:00Z</dcterms:modified>
</cp:coreProperties>
</file>