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67" w:rsidRDefault="00765967" w:rsidP="00811A3E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765967" w:rsidRDefault="00765967" w:rsidP="00811A3E">
      <w:pPr>
        <w:jc w:val="center"/>
        <w:rPr>
          <w:b/>
          <w:sz w:val="32"/>
          <w:szCs w:val="32"/>
        </w:rPr>
      </w:pPr>
    </w:p>
    <w:p w:rsidR="00765967" w:rsidRDefault="00765967" w:rsidP="00811A3E">
      <w:pPr>
        <w:jc w:val="center"/>
        <w:rPr>
          <w:b/>
          <w:sz w:val="32"/>
          <w:szCs w:val="32"/>
        </w:rPr>
      </w:pPr>
    </w:p>
    <w:p w:rsidR="00765967" w:rsidRPr="00310273" w:rsidRDefault="00765967" w:rsidP="00AC561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765967" w:rsidRPr="00310273" w:rsidRDefault="00765967" w:rsidP="00AC56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65967" w:rsidRPr="004074C4" w:rsidRDefault="00765967" w:rsidP="00AC561F">
      <w:pPr>
        <w:jc w:val="center"/>
        <w:rPr>
          <w:sz w:val="32"/>
          <w:szCs w:val="32"/>
        </w:rPr>
      </w:pPr>
    </w:p>
    <w:p w:rsidR="00765967" w:rsidRPr="00310273" w:rsidRDefault="00765967" w:rsidP="00AC561F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765967" w:rsidRPr="00C11694" w:rsidRDefault="00765967" w:rsidP="00811A3E">
      <w:pPr>
        <w:jc w:val="both"/>
        <w:rPr>
          <w:b/>
          <w:sz w:val="28"/>
          <w:szCs w:val="28"/>
        </w:rPr>
      </w:pPr>
    </w:p>
    <w:p w:rsidR="00765967" w:rsidRPr="00C11694" w:rsidRDefault="00765967" w:rsidP="00811A3E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28 июня 2017 года</w:t>
      </w:r>
      <w:r w:rsidRPr="00C11694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258</w:t>
      </w:r>
      <w:r w:rsidRPr="00C11694">
        <w:rPr>
          <w:b/>
          <w:sz w:val="28"/>
          <w:szCs w:val="28"/>
        </w:rPr>
        <w:t xml:space="preserve"> </w:t>
      </w:r>
    </w:p>
    <w:p w:rsidR="00765967" w:rsidRPr="00C11694" w:rsidRDefault="00765967" w:rsidP="00811A3E">
      <w:pPr>
        <w:rPr>
          <w:sz w:val="28"/>
          <w:szCs w:val="28"/>
        </w:rPr>
      </w:pPr>
    </w:p>
    <w:p w:rsidR="00765967" w:rsidRDefault="00765967" w:rsidP="00811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>
        <w:rPr>
          <w:b/>
          <w:bCs/>
          <w:sz w:val="28"/>
          <w:szCs w:val="28"/>
        </w:rPr>
        <w:t>р</w:t>
      </w:r>
      <w:r w:rsidRPr="00BB6BD9">
        <w:rPr>
          <w:b/>
          <w:bCs/>
          <w:sz w:val="28"/>
          <w:szCs w:val="28"/>
        </w:rPr>
        <w:t xml:space="preserve">ешение Думы города Радужный </w:t>
      </w:r>
    </w:p>
    <w:p w:rsidR="00765967" w:rsidRPr="00EC2190" w:rsidRDefault="00765967" w:rsidP="00811A3E">
      <w:pPr>
        <w:pStyle w:val="BodyText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 xml:space="preserve">О </w:t>
      </w:r>
      <w:r w:rsidRPr="00EC2190">
        <w:rPr>
          <w:b/>
          <w:color w:val="000000"/>
          <w:sz w:val="28"/>
          <w:szCs w:val="28"/>
        </w:rPr>
        <w:t xml:space="preserve"> структуре администрации города Радужный</w:t>
      </w:r>
      <w:r>
        <w:rPr>
          <w:b/>
          <w:color w:val="000000"/>
          <w:sz w:val="28"/>
          <w:szCs w:val="28"/>
        </w:rPr>
        <w:t>»</w:t>
      </w:r>
    </w:p>
    <w:p w:rsidR="00765967" w:rsidRDefault="00765967" w:rsidP="00811A3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65967" w:rsidRPr="003D5F01" w:rsidRDefault="00765967" w:rsidP="0022032C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5F01">
        <w:rPr>
          <w:sz w:val="28"/>
          <w:szCs w:val="28"/>
        </w:rPr>
        <w:t xml:space="preserve">Рассмотрев проект 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D5F01">
        <w:rPr>
          <w:sz w:val="28"/>
          <w:szCs w:val="28"/>
        </w:rPr>
        <w:t xml:space="preserve"> в </w:t>
      </w:r>
      <w:r w:rsidRPr="003D5F01">
        <w:rPr>
          <w:bCs/>
          <w:sz w:val="28"/>
          <w:szCs w:val="28"/>
        </w:rPr>
        <w:t xml:space="preserve">решение Думы города Радужный 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от 11.04.2016 № 117 «О </w:t>
      </w:r>
      <w:r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  <w:r w:rsidRPr="003D5F01">
        <w:rPr>
          <w:bCs/>
          <w:sz w:val="28"/>
          <w:szCs w:val="28"/>
        </w:rPr>
        <w:t xml:space="preserve">, </w:t>
      </w:r>
      <w:r w:rsidRPr="003D5F01">
        <w:rPr>
          <w:sz w:val="28"/>
          <w:szCs w:val="28"/>
        </w:rPr>
        <w:t xml:space="preserve">Дума города </w:t>
      </w:r>
      <w:r w:rsidRPr="00AC561F">
        <w:rPr>
          <w:b/>
          <w:sz w:val="28"/>
          <w:szCs w:val="28"/>
        </w:rPr>
        <w:t>решила:</w:t>
      </w:r>
    </w:p>
    <w:p w:rsidR="00765967" w:rsidRPr="003D5F01" w:rsidRDefault="00765967" w:rsidP="0081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5967" w:rsidRDefault="00765967" w:rsidP="00811A3E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532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Думы города Радужный </w:t>
      </w:r>
      <w:r>
        <w:rPr>
          <w:bCs/>
          <w:sz w:val="28"/>
          <w:szCs w:val="28"/>
        </w:rPr>
        <w:t xml:space="preserve">от 11.04.2016 </w:t>
      </w:r>
      <w:r w:rsidRPr="005853A9">
        <w:rPr>
          <w:bCs/>
          <w:sz w:val="28"/>
          <w:szCs w:val="28"/>
        </w:rPr>
        <w:t xml:space="preserve">№ 117 «О </w:t>
      </w:r>
      <w:r w:rsidRPr="005853A9">
        <w:rPr>
          <w:color w:val="000000"/>
          <w:sz w:val="28"/>
          <w:szCs w:val="28"/>
        </w:rPr>
        <w:t xml:space="preserve"> структуре администрации города Радужный»</w:t>
      </w:r>
      <w:r>
        <w:rPr>
          <w:color w:val="000000"/>
          <w:sz w:val="28"/>
          <w:szCs w:val="28"/>
        </w:rPr>
        <w:t xml:space="preserve"> изменение, исключив по его тексту слова «</w:t>
      </w:r>
      <w:r>
        <w:rPr>
          <w:sz w:val="28"/>
          <w:szCs w:val="28"/>
        </w:rPr>
        <w:t>административная комиссия».</w:t>
      </w:r>
    </w:p>
    <w:p w:rsidR="00765967" w:rsidRPr="00811A3E" w:rsidRDefault="00765967" w:rsidP="00811A3E">
      <w:pPr>
        <w:ind w:right="140"/>
        <w:jc w:val="both"/>
        <w:rPr>
          <w:sz w:val="28"/>
          <w:szCs w:val="28"/>
        </w:rPr>
      </w:pPr>
    </w:p>
    <w:p w:rsidR="00765967" w:rsidRPr="00EC2190" w:rsidRDefault="00765967" w:rsidP="002203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EC2190">
        <w:rPr>
          <w:sz w:val="28"/>
          <w:szCs w:val="28"/>
        </w:rPr>
        <w:t>. Рекомендовать главе города Радужный С.Н. Баскакову проанализировать штатное расписание администрации города Раду</w:t>
      </w:r>
      <w:r>
        <w:rPr>
          <w:sz w:val="28"/>
          <w:szCs w:val="28"/>
        </w:rPr>
        <w:t>жный на предмет необходимости его</w:t>
      </w:r>
      <w:r w:rsidRPr="00EC2190">
        <w:rPr>
          <w:sz w:val="28"/>
          <w:szCs w:val="28"/>
        </w:rPr>
        <w:t xml:space="preserve"> изменения согласно настоящему решению.</w:t>
      </w:r>
    </w:p>
    <w:p w:rsidR="00765967" w:rsidRPr="00EC2190" w:rsidRDefault="00765967" w:rsidP="00811A3E">
      <w:pPr>
        <w:jc w:val="both"/>
        <w:rPr>
          <w:sz w:val="28"/>
          <w:szCs w:val="28"/>
        </w:rPr>
      </w:pPr>
    </w:p>
    <w:p w:rsidR="00765967" w:rsidRPr="00EC2190" w:rsidRDefault="00765967" w:rsidP="00811A3E">
      <w:pPr>
        <w:jc w:val="both"/>
        <w:rPr>
          <w:sz w:val="28"/>
          <w:szCs w:val="28"/>
        </w:rPr>
      </w:pPr>
    </w:p>
    <w:p w:rsidR="00765967" w:rsidRDefault="00765967" w:rsidP="00811A3E">
      <w:pPr>
        <w:jc w:val="both"/>
        <w:rPr>
          <w:sz w:val="28"/>
          <w:szCs w:val="28"/>
        </w:rPr>
      </w:pPr>
    </w:p>
    <w:p w:rsidR="00765967" w:rsidRPr="00EC2190" w:rsidRDefault="00765967" w:rsidP="00811A3E">
      <w:pPr>
        <w:jc w:val="both"/>
        <w:rPr>
          <w:sz w:val="28"/>
          <w:szCs w:val="28"/>
        </w:rPr>
      </w:pPr>
    </w:p>
    <w:p w:rsidR="00765967" w:rsidRPr="00EC2190" w:rsidRDefault="00765967" w:rsidP="00811A3E">
      <w:pPr>
        <w:rPr>
          <w:color w:val="000000"/>
        </w:rPr>
      </w:pPr>
    </w:p>
    <w:p w:rsidR="00765967" w:rsidRPr="00AC561F" w:rsidRDefault="00765967" w:rsidP="00AC561F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Пред</w:t>
      </w:r>
      <w:r>
        <w:rPr>
          <w:b/>
          <w:color w:val="000000"/>
          <w:sz w:val="28"/>
          <w:szCs w:val="28"/>
        </w:rPr>
        <w:t>седатель Думы города</w:t>
      </w:r>
      <w:r>
        <w:rPr>
          <w:b/>
          <w:color w:val="000000"/>
          <w:sz w:val="28"/>
          <w:szCs w:val="28"/>
        </w:rPr>
        <w:tab/>
        <w:t>Г.П. Борщёв</w:t>
      </w:r>
    </w:p>
    <w:sectPr w:rsidR="00765967" w:rsidRPr="00AC561F" w:rsidSect="00AC56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3E"/>
    <w:rsid w:val="000020D8"/>
    <w:rsid w:val="0022032C"/>
    <w:rsid w:val="002A013A"/>
    <w:rsid w:val="00310273"/>
    <w:rsid w:val="003B5BE5"/>
    <w:rsid w:val="003D5328"/>
    <w:rsid w:val="003D5F01"/>
    <w:rsid w:val="004074C4"/>
    <w:rsid w:val="00474581"/>
    <w:rsid w:val="004E223E"/>
    <w:rsid w:val="005853A9"/>
    <w:rsid w:val="00630276"/>
    <w:rsid w:val="00765967"/>
    <w:rsid w:val="007B77C1"/>
    <w:rsid w:val="00811A3E"/>
    <w:rsid w:val="00883F77"/>
    <w:rsid w:val="008B64F3"/>
    <w:rsid w:val="00AC561F"/>
    <w:rsid w:val="00BB6BD9"/>
    <w:rsid w:val="00C11694"/>
    <w:rsid w:val="00EC2190"/>
    <w:rsid w:val="00F6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1A3E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1A3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128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Duma2</cp:lastModifiedBy>
  <cp:revision>5</cp:revision>
  <cp:lastPrinted>2017-06-28T05:35:00Z</cp:lastPrinted>
  <dcterms:created xsi:type="dcterms:W3CDTF">2017-06-27T06:25:00Z</dcterms:created>
  <dcterms:modified xsi:type="dcterms:W3CDTF">2017-06-29T03:00:00Z</dcterms:modified>
</cp:coreProperties>
</file>