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F6" w:rsidRDefault="00EE77F6" w:rsidP="007D760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EE77F6" w:rsidRDefault="00EE77F6" w:rsidP="008F566D">
      <w:pPr>
        <w:jc w:val="center"/>
        <w:rPr>
          <w:b/>
          <w:sz w:val="32"/>
          <w:szCs w:val="32"/>
        </w:rPr>
      </w:pPr>
    </w:p>
    <w:p w:rsidR="00EE77F6" w:rsidRPr="00310273" w:rsidRDefault="00EE77F6" w:rsidP="007D760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EE77F6" w:rsidRPr="00310273" w:rsidRDefault="00EE77F6" w:rsidP="007D76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EE77F6" w:rsidRPr="004074C4" w:rsidRDefault="00EE77F6" w:rsidP="007D7606">
      <w:pPr>
        <w:jc w:val="center"/>
        <w:rPr>
          <w:sz w:val="32"/>
          <w:szCs w:val="32"/>
        </w:rPr>
      </w:pPr>
    </w:p>
    <w:p w:rsidR="00EE77F6" w:rsidRPr="00310273" w:rsidRDefault="00EE77F6" w:rsidP="007D7606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EE77F6" w:rsidRPr="007D7606" w:rsidRDefault="00EE77F6" w:rsidP="008F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77F6" w:rsidRPr="007D7606" w:rsidRDefault="00EE77F6" w:rsidP="008F566D">
      <w:pPr>
        <w:jc w:val="both"/>
        <w:rPr>
          <w:b/>
          <w:sz w:val="28"/>
          <w:szCs w:val="28"/>
        </w:rPr>
      </w:pPr>
      <w:r w:rsidRPr="007D7606">
        <w:rPr>
          <w:b/>
          <w:sz w:val="28"/>
          <w:szCs w:val="28"/>
        </w:rPr>
        <w:t xml:space="preserve">от 28 сентября 2017 года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D7606">
        <w:rPr>
          <w:b/>
          <w:sz w:val="28"/>
          <w:szCs w:val="28"/>
        </w:rPr>
        <w:t>№ 275</w:t>
      </w:r>
    </w:p>
    <w:p w:rsidR="00EE77F6" w:rsidRDefault="00EE77F6" w:rsidP="008F566D">
      <w:pPr>
        <w:rPr>
          <w:sz w:val="28"/>
          <w:szCs w:val="28"/>
        </w:rPr>
      </w:pPr>
    </w:p>
    <w:p w:rsidR="00EE77F6" w:rsidRPr="0085540A" w:rsidRDefault="00EE77F6" w:rsidP="00042143">
      <w:pPr>
        <w:jc w:val="center"/>
        <w:rPr>
          <w:b/>
          <w:sz w:val="28"/>
          <w:szCs w:val="28"/>
        </w:rPr>
      </w:pPr>
      <w:r w:rsidRPr="0085540A">
        <w:rPr>
          <w:b/>
          <w:sz w:val="28"/>
          <w:szCs w:val="28"/>
        </w:rPr>
        <w:t xml:space="preserve">О внесении изменения в решение Думы города Радужный </w:t>
      </w:r>
    </w:p>
    <w:p w:rsidR="00EE77F6" w:rsidRDefault="00EE77F6" w:rsidP="00042143">
      <w:pPr>
        <w:jc w:val="center"/>
        <w:rPr>
          <w:b/>
          <w:sz w:val="28"/>
          <w:szCs w:val="28"/>
        </w:rPr>
      </w:pPr>
      <w:r w:rsidRPr="0085540A">
        <w:rPr>
          <w:b/>
          <w:sz w:val="28"/>
          <w:szCs w:val="28"/>
        </w:rPr>
        <w:t xml:space="preserve">от 18.06.2015 № 603 «Об определении мест на территории города Радужный, нахождение в которых может причинить вред здоровью детей, их физическому, интеллектуальному, психическому, духовному </w:t>
      </w:r>
    </w:p>
    <w:p w:rsidR="00EE77F6" w:rsidRPr="0085540A" w:rsidRDefault="00EE77F6" w:rsidP="00042143">
      <w:pPr>
        <w:jc w:val="center"/>
        <w:rPr>
          <w:b/>
          <w:sz w:val="28"/>
          <w:szCs w:val="28"/>
        </w:rPr>
      </w:pPr>
      <w:r w:rsidRPr="0085540A">
        <w:rPr>
          <w:b/>
          <w:sz w:val="28"/>
          <w:szCs w:val="28"/>
        </w:rPr>
        <w:t>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Радужный»</w:t>
      </w:r>
    </w:p>
    <w:p w:rsidR="00EE77F6" w:rsidRDefault="00EE77F6" w:rsidP="00F64462">
      <w:pPr>
        <w:pStyle w:val="BodyText"/>
        <w:rPr>
          <w:sz w:val="28"/>
          <w:szCs w:val="28"/>
        </w:rPr>
      </w:pPr>
    </w:p>
    <w:p w:rsidR="00EE77F6" w:rsidRDefault="00EE77F6" w:rsidP="007D7606">
      <w:pPr>
        <w:pStyle w:val="BodyText"/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Ханты-Мансийского автономного округа –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Югре», учитывая заключение экспертной комиссии от 13.09.2017, руководствуясь Уставом города Радужный, Дума города </w:t>
      </w:r>
      <w:r w:rsidRPr="000711C2">
        <w:rPr>
          <w:b/>
          <w:sz w:val="28"/>
          <w:szCs w:val="28"/>
        </w:rPr>
        <w:t>решила:</w:t>
      </w:r>
    </w:p>
    <w:p w:rsidR="00EE77F6" w:rsidRDefault="00EE77F6" w:rsidP="0085540A">
      <w:pPr>
        <w:pStyle w:val="BodyText"/>
        <w:ind w:firstLine="709"/>
        <w:jc w:val="center"/>
        <w:rPr>
          <w:sz w:val="28"/>
          <w:szCs w:val="28"/>
        </w:rPr>
      </w:pPr>
    </w:p>
    <w:p w:rsidR="00EE77F6" w:rsidRDefault="00EE77F6" w:rsidP="00855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города Радужный от 18.06.2015 «Об определении мест на территории города Радужный,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Радужный» изменение, дополнив пункт 1 после слов «пожарные лестницы на зданиях» абзацем «- объекты незавершенного строительства».</w:t>
      </w:r>
    </w:p>
    <w:p w:rsidR="00EE77F6" w:rsidRDefault="00EE77F6" w:rsidP="0085540A">
      <w:pPr>
        <w:ind w:firstLine="709"/>
        <w:jc w:val="both"/>
        <w:rPr>
          <w:sz w:val="28"/>
          <w:szCs w:val="28"/>
        </w:rPr>
      </w:pPr>
    </w:p>
    <w:p w:rsidR="00EE77F6" w:rsidRDefault="00EE77F6" w:rsidP="00123B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настоящее решение в газете «Новости Радужного. Официальная среда».</w:t>
      </w:r>
    </w:p>
    <w:p w:rsidR="00EE77F6" w:rsidRDefault="00EE77F6" w:rsidP="000711C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EE77F6" w:rsidRPr="007D7606" w:rsidRDefault="00EE77F6" w:rsidP="007D760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  <w:t xml:space="preserve"> </w:t>
      </w:r>
      <w:r w:rsidRPr="007D7606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E77F6" w:rsidRDefault="00EE77F6" w:rsidP="008F566D">
      <w:pPr>
        <w:pStyle w:val="BodyText"/>
        <w:rPr>
          <w:sz w:val="28"/>
          <w:szCs w:val="28"/>
        </w:rPr>
      </w:pPr>
    </w:p>
    <w:p w:rsidR="00EE77F6" w:rsidRPr="000711C2" w:rsidRDefault="00EE77F6" w:rsidP="008F566D">
      <w:pPr>
        <w:pStyle w:val="BodyText"/>
        <w:rPr>
          <w:b/>
          <w:sz w:val="28"/>
          <w:szCs w:val="28"/>
        </w:rPr>
      </w:pPr>
      <w:r w:rsidRPr="000711C2">
        <w:rPr>
          <w:b/>
          <w:sz w:val="28"/>
          <w:szCs w:val="28"/>
        </w:rPr>
        <w:t xml:space="preserve">Председатель Думы города            </w:t>
      </w:r>
      <w:r>
        <w:rPr>
          <w:b/>
          <w:sz w:val="28"/>
          <w:szCs w:val="28"/>
        </w:rPr>
        <w:t xml:space="preserve">                         Глава города </w:t>
      </w:r>
      <w:r w:rsidRPr="000711C2">
        <w:rPr>
          <w:b/>
          <w:sz w:val="28"/>
          <w:szCs w:val="28"/>
        </w:rPr>
        <w:t xml:space="preserve"> </w:t>
      </w:r>
    </w:p>
    <w:p w:rsidR="00EE77F6" w:rsidRPr="000711C2" w:rsidRDefault="00EE77F6" w:rsidP="008F566D">
      <w:pPr>
        <w:pStyle w:val="BodyText"/>
        <w:rPr>
          <w:b/>
          <w:sz w:val="28"/>
          <w:szCs w:val="28"/>
        </w:rPr>
      </w:pPr>
      <w:r w:rsidRPr="000711C2">
        <w:rPr>
          <w:b/>
          <w:sz w:val="28"/>
          <w:szCs w:val="28"/>
        </w:rPr>
        <w:t xml:space="preserve">                                                 </w:t>
      </w:r>
    </w:p>
    <w:p w:rsidR="00EE77F6" w:rsidRPr="007D7606" w:rsidRDefault="00EE77F6" w:rsidP="007D7606">
      <w:pPr>
        <w:pStyle w:val="BodyText"/>
        <w:rPr>
          <w:b/>
          <w:sz w:val="28"/>
          <w:szCs w:val="28"/>
        </w:rPr>
      </w:pPr>
      <w:r w:rsidRPr="007D7606">
        <w:rPr>
          <w:b/>
          <w:sz w:val="28"/>
          <w:szCs w:val="28"/>
        </w:rPr>
        <w:t>_______________Г.П. Борщёв                                  __________С.Н. Баскаков</w:t>
      </w:r>
    </w:p>
    <w:sectPr w:rsidR="00EE77F6" w:rsidRPr="007D7606" w:rsidSect="00071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D97"/>
    <w:multiLevelType w:val="hybridMultilevel"/>
    <w:tmpl w:val="A178230A"/>
    <w:lvl w:ilvl="0" w:tplc="920E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6B2290"/>
    <w:multiLevelType w:val="hybridMultilevel"/>
    <w:tmpl w:val="44803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553D7A"/>
    <w:multiLevelType w:val="hybridMultilevel"/>
    <w:tmpl w:val="4F8C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66D"/>
    <w:rsid w:val="00030175"/>
    <w:rsid w:val="00042143"/>
    <w:rsid w:val="000711C2"/>
    <w:rsid w:val="000A2654"/>
    <w:rsid w:val="000A528F"/>
    <w:rsid w:val="000D70FB"/>
    <w:rsid w:val="000F331B"/>
    <w:rsid w:val="001026DF"/>
    <w:rsid w:val="00123B19"/>
    <w:rsid w:val="001A3B70"/>
    <w:rsid w:val="001B70E8"/>
    <w:rsid w:val="00205B89"/>
    <w:rsid w:val="00210D6E"/>
    <w:rsid w:val="00213DB2"/>
    <w:rsid w:val="002432FD"/>
    <w:rsid w:val="00244EA6"/>
    <w:rsid w:val="0025253D"/>
    <w:rsid w:val="00280050"/>
    <w:rsid w:val="002C7C43"/>
    <w:rsid w:val="002D4FFD"/>
    <w:rsid w:val="002F5C4F"/>
    <w:rsid w:val="0030437B"/>
    <w:rsid w:val="00310273"/>
    <w:rsid w:val="0034409E"/>
    <w:rsid w:val="00354F3A"/>
    <w:rsid w:val="00365DE1"/>
    <w:rsid w:val="004074C4"/>
    <w:rsid w:val="004076EE"/>
    <w:rsid w:val="004117FE"/>
    <w:rsid w:val="00427EA8"/>
    <w:rsid w:val="00432CCB"/>
    <w:rsid w:val="004435AC"/>
    <w:rsid w:val="004F1AD2"/>
    <w:rsid w:val="00512213"/>
    <w:rsid w:val="00517E9F"/>
    <w:rsid w:val="00531ECC"/>
    <w:rsid w:val="005A50D2"/>
    <w:rsid w:val="005D27EB"/>
    <w:rsid w:val="0064010B"/>
    <w:rsid w:val="006433A5"/>
    <w:rsid w:val="00675CC3"/>
    <w:rsid w:val="00696457"/>
    <w:rsid w:val="006A46CE"/>
    <w:rsid w:val="006B3610"/>
    <w:rsid w:val="007228E7"/>
    <w:rsid w:val="00773997"/>
    <w:rsid w:val="00780B2E"/>
    <w:rsid w:val="00784F05"/>
    <w:rsid w:val="007D7606"/>
    <w:rsid w:val="00806D85"/>
    <w:rsid w:val="0084348D"/>
    <w:rsid w:val="0085540A"/>
    <w:rsid w:val="008735D6"/>
    <w:rsid w:val="00897ACD"/>
    <w:rsid w:val="008D6C7A"/>
    <w:rsid w:val="008F566D"/>
    <w:rsid w:val="00922B0C"/>
    <w:rsid w:val="00934513"/>
    <w:rsid w:val="009A15C4"/>
    <w:rsid w:val="009D0371"/>
    <w:rsid w:val="009E1827"/>
    <w:rsid w:val="00A01FC4"/>
    <w:rsid w:val="00A221CF"/>
    <w:rsid w:val="00A66ED3"/>
    <w:rsid w:val="00A71996"/>
    <w:rsid w:val="00A82433"/>
    <w:rsid w:val="00AD334B"/>
    <w:rsid w:val="00B27ADD"/>
    <w:rsid w:val="00B55202"/>
    <w:rsid w:val="00B85A74"/>
    <w:rsid w:val="00B936F5"/>
    <w:rsid w:val="00BD2903"/>
    <w:rsid w:val="00BE74E1"/>
    <w:rsid w:val="00C41EF1"/>
    <w:rsid w:val="00C42608"/>
    <w:rsid w:val="00C54C29"/>
    <w:rsid w:val="00C715A1"/>
    <w:rsid w:val="00D301FA"/>
    <w:rsid w:val="00D62E67"/>
    <w:rsid w:val="00D96A6B"/>
    <w:rsid w:val="00DB3541"/>
    <w:rsid w:val="00DB5F7A"/>
    <w:rsid w:val="00E032FB"/>
    <w:rsid w:val="00E83E6E"/>
    <w:rsid w:val="00ED0FB7"/>
    <w:rsid w:val="00EE77F6"/>
    <w:rsid w:val="00EF336E"/>
    <w:rsid w:val="00F34704"/>
    <w:rsid w:val="00F64462"/>
    <w:rsid w:val="00FA1719"/>
    <w:rsid w:val="00FB276D"/>
    <w:rsid w:val="00FE3108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66D"/>
    <w:pPr>
      <w:keepNext/>
      <w:outlineLvl w:val="0"/>
    </w:pPr>
    <w:rPr>
      <w:rFonts w:ascii="CG Times Cyr" w:hAnsi="CG Times Cyr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66D"/>
    <w:pPr>
      <w:keepNext/>
      <w:ind w:left="708"/>
      <w:jc w:val="center"/>
      <w:outlineLvl w:val="1"/>
    </w:pPr>
    <w:rPr>
      <w:rFonts w:ascii="CG Times Cyr" w:hAnsi="CG Times Cyr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66D"/>
    <w:rPr>
      <w:rFonts w:ascii="CG Times Cyr" w:hAnsi="CG Times Cyr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66D"/>
    <w:rPr>
      <w:rFonts w:ascii="CG Times Cyr" w:hAnsi="CG Times Cyr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F56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566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F566D"/>
    <w:pPr>
      <w:ind w:left="5387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6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F566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644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62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Normal"/>
    <w:uiPriority w:val="99"/>
    <w:rsid w:val="00675CC3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75CC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3997"/>
    <w:pPr>
      <w:ind w:left="720"/>
      <w:contextualSpacing/>
    </w:pPr>
  </w:style>
  <w:style w:type="paragraph" w:styleId="NoSpacing">
    <w:name w:val="No Spacing"/>
    <w:uiPriority w:val="99"/>
    <w:qFormat/>
    <w:rsid w:val="009D03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294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Duma2</cp:lastModifiedBy>
  <cp:revision>6</cp:revision>
  <cp:lastPrinted>2017-09-14T09:18:00Z</cp:lastPrinted>
  <dcterms:created xsi:type="dcterms:W3CDTF">2017-09-14T09:26:00Z</dcterms:created>
  <dcterms:modified xsi:type="dcterms:W3CDTF">2017-09-28T08:02:00Z</dcterms:modified>
</cp:coreProperties>
</file>