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9A" w:rsidRDefault="00AD509A" w:rsidP="00FD7B0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AD509A" w:rsidRDefault="00AD509A" w:rsidP="00740E1A">
      <w:pPr>
        <w:jc w:val="center"/>
        <w:rPr>
          <w:b/>
          <w:sz w:val="32"/>
          <w:szCs w:val="32"/>
        </w:rPr>
      </w:pPr>
    </w:p>
    <w:p w:rsidR="00AD509A" w:rsidRPr="003F2FCB" w:rsidRDefault="00AD509A" w:rsidP="00FD7B0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F2FCB">
        <w:rPr>
          <w:b/>
          <w:sz w:val="32"/>
          <w:szCs w:val="32"/>
        </w:rPr>
        <w:t>ДУМА ГОРОДА РАДУЖНЫЙ</w:t>
      </w:r>
    </w:p>
    <w:p w:rsidR="00AD509A" w:rsidRPr="00EE5917" w:rsidRDefault="00AD509A" w:rsidP="00FD7B06">
      <w:pPr>
        <w:autoSpaceDE w:val="0"/>
        <w:autoSpaceDN w:val="0"/>
        <w:adjustRightInd w:val="0"/>
        <w:jc w:val="center"/>
        <w:rPr>
          <w:b/>
          <w:szCs w:val="28"/>
        </w:rPr>
      </w:pPr>
      <w:r w:rsidRPr="00EE5917">
        <w:rPr>
          <w:b/>
          <w:szCs w:val="28"/>
        </w:rPr>
        <w:t xml:space="preserve">Ханты-Мансийского автономного округа – Югры </w:t>
      </w:r>
    </w:p>
    <w:p w:rsidR="00AD509A" w:rsidRPr="003F2FCB" w:rsidRDefault="00AD509A" w:rsidP="00FD7B06">
      <w:pPr>
        <w:jc w:val="center"/>
        <w:rPr>
          <w:sz w:val="24"/>
        </w:rPr>
      </w:pPr>
    </w:p>
    <w:p w:rsidR="00AD509A" w:rsidRPr="003F2FCB" w:rsidRDefault="00AD509A" w:rsidP="00FD7B06">
      <w:pPr>
        <w:jc w:val="center"/>
      </w:pPr>
      <w:r w:rsidRPr="003F2FCB">
        <w:rPr>
          <w:b/>
          <w:sz w:val="32"/>
          <w:szCs w:val="32"/>
        </w:rPr>
        <w:t>РЕШЕНИЕ</w:t>
      </w:r>
    </w:p>
    <w:p w:rsidR="00AD509A" w:rsidRPr="00350E2C" w:rsidRDefault="00AD509A" w:rsidP="00905DC3">
      <w:pPr>
        <w:ind w:firstLine="426"/>
        <w:jc w:val="center"/>
        <w:rPr>
          <w:b/>
          <w:szCs w:val="28"/>
        </w:rPr>
      </w:pPr>
    </w:p>
    <w:p w:rsidR="00AD509A" w:rsidRPr="00350E2C" w:rsidRDefault="00AD509A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>от 28 сентября 2018 года</w:t>
      </w:r>
      <w:r>
        <w:rPr>
          <w:b/>
          <w:szCs w:val="28"/>
        </w:rPr>
        <w:tab/>
        <w:t xml:space="preserve">        № 383</w:t>
      </w:r>
    </w:p>
    <w:p w:rsidR="00AD509A" w:rsidRPr="00350E2C" w:rsidRDefault="00AD509A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AD509A" w:rsidRDefault="00AD509A" w:rsidP="009412DE">
      <w:pPr>
        <w:autoSpaceDE w:val="0"/>
        <w:autoSpaceDN w:val="0"/>
        <w:adjustRightInd w:val="0"/>
        <w:jc w:val="center"/>
        <w:rPr>
          <w:b/>
          <w:szCs w:val="28"/>
        </w:rPr>
      </w:pPr>
      <w:r w:rsidRPr="000D5F0B">
        <w:rPr>
          <w:b/>
          <w:szCs w:val="28"/>
        </w:rPr>
        <w:t xml:space="preserve">О </w:t>
      </w:r>
      <w:r>
        <w:rPr>
          <w:b/>
          <w:szCs w:val="28"/>
        </w:rPr>
        <w:t xml:space="preserve">признании утратившими силу </w:t>
      </w:r>
    </w:p>
    <w:p w:rsidR="00AD509A" w:rsidRPr="00ED5594" w:rsidRDefault="00AD509A" w:rsidP="00D9644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некоторых решений Думы города Радужный</w:t>
      </w:r>
    </w:p>
    <w:p w:rsidR="00AD509A" w:rsidRPr="00ED5594" w:rsidRDefault="00AD509A" w:rsidP="0041228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D509A" w:rsidRDefault="00AD509A" w:rsidP="00FD7B06">
      <w:pPr>
        <w:tabs>
          <w:tab w:val="left" w:pos="840"/>
        </w:tabs>
        <w:jc w:val="both"/>
        <w:rPr>
          <w:b/>
          <w:szCs w:val="28"/>
        </w:rPr>
      </w:pPr>
      <w:r w:rsidRPr="001B12D6">
        <w:tab/>
      </w:r>
      <w:r>
        <w:rPr>
          <w:szCs w:val="28"/>
        </w:rPr>
        <w:t>В целях приведения правовых актов Думы города в соответствие с действующим законодательством</w:t>
      </w:r>
      <w:r w:rsidRPr="000D5F0B">
        <w:rPr>
          <w:szCs w:val="28"/>
        </w:rPr>
        <w:t>,</w:t>
      </w:r>
      <w:r>
        <w:rPr>
          <w:szCs w:val="28"/>
        </w:rPr>
        <w:t xml:space="preserve"> а также Уставом города Радужный,</w:t>
      </w:r>
      <w:r w:rsidRPr="000D5F0B">
        <w:rPr>
          <w:szCs w:val="28"/>
        </w:rPr>
        <w:t xml:space="preserve"> </w:t>
      </w:r>
      <w:smartTag w:uri="urn:schemas-microsoft-com:office:smarttags" w:element="PersonName">
        <w:smartTagPr>
          <w:attr w:name="ProductID" w:val="ДУМА ГОРОДА"/>
        </w:smartTagPr>
        <w:r w:rsidRPr="000D5F0B">
          <w:rPr>
            <w:szCs w:val="28"/>
          </w:rPr>
          <w:t>Дума города</w:t>
        </w:r>
      </w:smartTag>
      <w:r w:rsidRPr="000D5F0B">
        <w:rPr>
          <w:szCs w:val="28"/>
        </w:rPr>
        <w:t xml:space="preserve"> </w:t>
      </w:r>
      <w:r w:rsidRPr="000D5F0B">
        <w:rPr>
          <w:b/>
          <w:szCs w:val="28"/>
        </w:rPr>
        <w:t>решила:</w:t>
      </w:r>
    </w:p>
    <w:p w:rsidR="00AD509A" w:rsidRPr="004A5A42" w:rsidRDefault="00AD509A" w:rsidP="009412DE">
      <w:pPr>
        <w:jc w:val="both"/>
      </w:pPr>
    </w:p>
    <w:p w:rsidR="00AD509A" w:rsidRDefault="00AD509A" w:rsidP="005E2113">
      <w:pPr>
        <w:tabs>
          <w:tab w:val="left" w:pos="840"/>
        </w:tabs>
        <w:ind w:firstLine="567"/>
        <w:jc w:val="both"/>
        <w:rPr>
          <w:szCs w:val="28"/>
        </w:rPr>
      </w:pPr>
      <w:r>
        <w:rPr>
          <w:szCs w:val="28"/>
        </w:rPr>
        <w:tab/>
        <w:t>Признать утратившими силу следующие решения Думы города Радужный:</w:t>
      </w:r>
    </w:p>
    <w:p w:rsidR="00AD509A" w:rsidRDefault="00AD509A" w:rsidP="009412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1)</w:t>
      </w:r>
      <w:r w:rsidRPr="002A35C9">
        <w:rPr>
          <w:szCs w:val="28"/>
        </w:rPr>
        <w:t xml:space="preserve"> </w:t>
      </w:r>
      <w:r>
        <w:rPr>
          <w:szCs w:val="28"/>
        </w:rPr>
        <w:t>решение Думы города Радужный от 25.11.2011 № 216 «О Перечне должностей муниципальной службы, необходимых для непосредственного обеспечения исполнения полномочий главы города Радужный»;</w:t>
      </w:r>
    </w:p>
    <w:p w:rsidR="00AD509A" w:rsidRDefault="00AD509A" w:rsidP="009412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Cs/>
          <w:szCs w:val="28"/>
        </w:rPr>
        <w:tab/>
        <w:t xml:space="preserve">2) </w:t>
      </w:r>
      <w:r>
        <w:rPr>
          <w:szCs w:val="28"/>
        </w:rPr>
        <w:t>решение Думы города Радужный от 28.05.2015 № 584 «О внесении изменений в решение Думы города от 25.11.2011 № 216 «О Перечне должностей муниципальной службы, необходимых для непосредственного обеспечения исполнения полномочий главы города Радужный».</w:t>
      </w:r>
    </w:p>
    <w:p w:rsidR="00AD509A" w:rsidRDefault="00AD509A" w:rsidP="00ED5594">
      <w:pPr>
        <w:ind w:firstLine="567"/>
        <w:jc w:val="both"/>
        <w:rPr>
          <w:iCs/>
          <w:szCs w:val="28"/>
        </w:rPr>
      </w:pPr>
    </w:p>
    <w:p w:rsidR="00AD509A" w:rsidRPr="009248F5" w:rsidRDefault="00AD509A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AD509A" w:rsidRDefault="00AD509A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AD509A" w:rsidRPr="00357F37" w:rsidRDefault="00AD509A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AD509A" w:rsidRPr="00740E1A" w:rsidRDefault="00AD509A" w:rsidP="00503796">
      <w:pPr>
        <w:pStyle w:val="ListParagraph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r w:rsidRPr="00740E1A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Г</w:t>
      </w:r>
      <w:r w:rsidRPr="00740E1A">
        <w:rPr>
          <w:rFonts w:ascii="Times New Roman" w:hAnsi="Times New Roman"/>
          <w:b/>
          <w:sz w:val="28"/>
          <w:szCs w:val="28"/>
        </w:rPr>
        <w:t>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0E1A">
        <w:rPr>
          <w:rFonts w:ascii="Times New Roman" w:hAnsi="Times New Roman"/>
          <w:b/>
          <w:sz w:val="28"/>
          <w:szCs w:val="28"/>
        </w:rPr>
        <w:t>Борщёв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sectPr w:rsidR="00AD509A" w:rsidRPr="00740E1A" w:rsidSect="005E211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DA3"/>
    <w:rsid w:val="000214E4"/>
    <w:rsid w:val="00082393"/>
    <w:rsid w:val="000D5F0B"/>
    <w:rsid w:val="000E51E1"/>
    <w:rsid w:val="00101DA3"/>
    <w:rsid w:val="00134690"/>
    <w:rsid w:val="00142E3E"/>
    <w:rsid w:val="001621BB"/>
    <w:rsid w:val="00162BB1"/>
    <w:rsid w:val="00164B53"/>
    <w:rsid w:val="001B12D6"/>
    <w:rsid w:val="00227EC5"/>
    <w:rsid w:val="002A35C9"/>
    <w:rsid w:val="002C05D9"/>
    <w:rsid w:val="002C0DA2"/>
    <w:rsid w:val="00326DAB"/>
    <w:rsid w:val="00350E2C"/>
    <w:rsid w:val="0035699E"/>
    <w:rsid w:val="00357F37"/>
    <w:rsid w:val="0037100B"/>
    <w:rsid w:val="00376BF6"/>
    <w:rsid w:val="003F2FCB"/>
    <w:rsid w:val="0041228F"/>
    <w:rsid w:val="00451BDC"/>
    <w:rsid w:val="00461868"/>
    <w:rsid w:val="004639A1"/>
    <w:rsid w:val="00473E62"/>
    <w:rsid w:val="00487F1A"/>
    <w:rsid w:val="004A5A42"/>
    <w:rsid w:val="004B6009"/>
    <w:rsid w:val="004B65AB"/>
    <w:rsid w:val="00503796"/>
    <w:rsid w:val="00512E19"/>
    <w:rsid w:val="00522885"/>
    <w:rsid w:val="00533774"/>
    <w:rsid w:val="00536047"/>
    <w:rsid w:val="00553A75"/>
    <w:rsid w:val="00565927"/>
    <w:rsid w:val="00580E59"/>
    <w:rsid w:val="005E2113"/>
    <w:rsid w:val="0060083D"/>
    <w:rsid w:val="006077A8"/>
    <w:rsid w:val="0061731B"/>
    <w:rsid w:val="00660A76"/>
    <w:rsid w:val="00665426"/>
    <w:rsid w:val="006A3902"/>
    <w:rsid w:val="006D73A5"/>
    <w:rsid w:val="006E52EE"/>
    <w:rsid w:val="0071348C"/>
    <w:rsid w:val="00740E1A"/>
    <w:rsid w:val="007536ED"/>
    <w:rsid w:val="008347A6"/>
    <w:rsid w:val="00851D84"/>
    <w:rsid w:val="0085428F"/>
    <w:rsid w:val="0088068A"/>
    <w:rsid w:val="00884520"/>
    <w:rsid w:val="00885F6C"/>
    <w:rsid w:val="008B4D58"/>
    <w:rsid w:val="008C0267"/>
    <w:rsid w:val="008C4086"/>
    <w:rsid w:val="008D5818"/>
    <w:rsid w:val="00905DC3"/>
    <w:rsid w:val="009248F5"/>
    <w:rsid w:val="00930756"/>
    <w:rsid w:val="009412DE"/>
    <w:rsid w:val="009433BA"/>
    <w:rsid w:val="00943E1C"/>
    <w:rsid w:val="00953777"/>
    <w:rsid w:val="0096233D"/>
    <w:rsid w:val="009771B5"/>
    <w:rsid w:val="009A0C39"/>
    <w:rsid w:val="009B6229"/>
    <w:rsid w:val="00A53B6D"/>
    <w:rsid w:val="00A60F76"/>
    <w:rsid w:val="00A7167D"/>
    <w:rsid w:val="00AD509A"/>
    <w:rsid w:val="00B05171"/>
    <w:rsid w:val="00B83AD0"/>
    <w:rsid w:val="00BC5CDD"/>
    <w:rsid w:val="00BD3EC8"/>
    <w:rsid w:val="00C16EAB"/>
    <w:rsid w:val="00C7471E"/>
    <w:rsid w:val="00CC44D4"/>
    <w:rsid w:val="00CD3B48"/>
    <w:rsid w:val="00D03078"/>
    <w:rsid w:val="00D1027A"/>
    <w:rsid w:val="00D12552"/>
    <w:rsid w:val="00D25A59"/>
    <w:rsid w:val="00D67690"/>
    <w:rsid w:val="00D864EC"/>
    <w:rsid w:val="00D96448"/>
    <w:rsid w:val="00DB266D"/>
    <w:rsid w:val="00DE1DED"/>
    <w:rsid w:val="00E03C8C"/>
    <w:rsid w:val="00EA15F9"/>
    <w:rsid w:val="00EA59F6"/>
    <w:rsid w:val="00ED5594"/>
    <w:rsid w:val="00EE5917"/>
    <w:rsid w:val="00EF5692"/>
    <w:rsid w:val="00F40647"/>
    <w:rsid w:val="00F53AC5"/>
    <w:rsid w:val="00F54E3A"/>
    <w:rsid w:val="00FD7B06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145</Words>
  <Characters>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Duma2</cp:lastModifiedBy>
  <cp:revision>5</cp:revision>
  <cp:lastPrinted>2017-08-02T04:53:00Z</cp:lastPrinted>
  <dcterms:created xsi:type="dcterms:W3CDTF">2018-09-21T11:18:00Z</dcterms:created>
  <dcterms:modified xsi:type="dcterms:W3CDTF">2018-10-01T03:51:00Z</dcterms:modified>
</cp:coreProperties>
</file>