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CF" w:rsidRDefault="00E25ECF" w:rsidP="006A269B">
      <w:pPr>
        <w:pStyle w:val="Heading1"/>
        <w:jc w:val="center"/>
        <w:rPr>
          <w:b w:val="0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E25ECF" w:rsidRPr="006A269B" w:rsidRDefault="00E25ECF" w:rsidP="006A269B"/>
    <w:p w:rsidR="00E25ECF" w:rsidRPr="003F2FCB" w:rsidRDefault="00E25ECF" w:rsidP="006A269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F2FCB">
        <w:rPr>
          <w:b/>
          <w:sz w:val="32"/>
          <w:szCs w:val="32"/>
        </w:rPr>
        <w:t>ДУМА ГОРОДА РАДУЖНЫЙ</w:t>
      </w:r>
    </w:p>
    <w:p w:rsidR="00E25ECF" w:rsidRPr="00EE5917" w:rsidRDefault="00E25ECF" w:rsidP="006A26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91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25ECF" w:rsidRPr="003F2FCB" w:rsidRDefault="00E25ECF" w:rsidP="006A269B">
      <w:pPr>
        <w:jc w:val="center"/>
      </w:pPr>
    </w:p>
    <w:p w:rsidR="00E25ECF" w:rsidRPr="003F2FCB" w:rsidRDefault="00E25ECF" w:rsidP="006A269B">
      <w:pPr>
        <w:jc w:val="center"/>
      </w:pPr>
      <w:r w:rsidRPr="003F2FCB">
        <w:rPr>
          <w:b/>
          <w:sz w:val="32"/>
          <w:szCs w:val="32"/>
        </w:rPr>
        <w:t>РЕШЕНИЕ</w:t>
      </w:r>
    </w:p>
    <w:p w:rsidR="00E25ECF" w:rsidRPr="00A41D44" w:rsidRDefault="00E25ECF" w:rsidP="005E2E84">
      <w:pPr>
        <w:jc w:val="center"/>
        <w:rPr>
          <w:sz w:val="28"/>
          <w:szCs w:val="28"/>
        </w:rPr>
      </w:pPr>
    </w:p>
    <w:p w:rsidR="00E25ECF" w:rsidRPr="006A269B" w:rsidRDefault="00E25ECF" w:rsidP="005E2E84">
      <w:pPr>
        <w:rPr>
          <w:b/>
          <w:sz w:val="28"/>
          <w:szCs w:val="28"/>
        </w:rPr>
      </w:pPr>
      <w:r w:rsidRPr="006A269B">
        <w:rPr>
          <w:b/>
          <w:sz w:val="28"/>
          <w:szCs w:val="28"/>
        </w:rPr>
        <w:t xml:space="preserve">от 28 сентября 2018 года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6A269B">
        <w:rPr>
          <w:b/>
          <w:sz w:val="28"/>
          <w:szCs w:val="28"/>
        </w:rPr>
        <w:t>№ 384</w:t>
      </w:r>
    </w:p>
    <w:p w:rsidR="00E25ECF" w:rsidRPr="00A41D44" w:rsidRDefault="00E25ECF" w:rsidP="005E2E84">
      <w:pPr>
        <w:jc w:val="center"/>
        <w:rPr>
          <w:sz w:val="28"/>
          <w:szCs w:val="28"/>
        </w:rPr>
      </w:pPr>
    </w:p>
    <w:p w:rsidR="00E25ECF" w:rsidRPr="00A41D44" w:rsidRDefault="00E25ECF" w:rsidP="005E2E84">
      <w:pPr>
        <w:jc w:val="center"/>
        <w:rPr>
          <w:b/>
          <w:sz w:val="28"/>
          <w:szCs w:val="28"/>
        </w:rPr>
      </w:pPr>
      <w:r w:rsidRPr="00A41D44">
        <w:rPr>
          <w:b/>
          <w:sz w:val="28"/>
          <w:szCs w:val="28"/>
        </w:rPr>
        <w:t>О готовности образовательных организаций</w:t>
      </w:r>
    </w:p>
    <w:p w:rsidR="00E25ECF" w:rsidRPr="006A269B" w:rsidRDefault="00E25ECF" w:rsidP="006A269B">
      <w:pPr>
        <w:jc w:val="center"/>
        <w:rPr>
          <w:b/>
          <w:sz w:val="28"/>
          <w:szCs w:val="28"/>
        </w:rPr>
      </w:pPr>
      <w:r w:rsidRPr="00A41D44">
        <w:rPr>
          <w:b/>
          <w:sz w:val="28"/>
          <w:szCs w:val="28"/>
        </w:rPr>
        <w:t>к новому 201</w:t>
      </w:r>
      <w:r>
        <w:rPr>
          <w:b/>
          <w:sz w:val="28"/>
          <w:szCs w:val="28"/>
        </w:rPr>
        <w:t xml:space="preserve">8 – </w:t>
      </w:r>
      <w:r w:rsidRPr="00A41D4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41D44">
        <w:rPr>
          <w:b/>
          <w:sz w:val="28"/>
          <w:szCs w:val="28"/>
        </w:rPr>
        <w:t xml:space="preserve"> учебному году</w:t>
      </w:r>
    </w:p>
    <w:p w:rsidR="00E25ECF" w:rsidRPr="00E43D67" w:rsidRDefault="00E25ECF" w:rsidP="006A269B">
      <w:pPr>
        <w:pStyle w:val="Heading2"/>
        <w:tabs>
          <w:tab w:val="left" w:pos="840"/>
        </w:tabs>
        <w:ind w:firstLine="60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  <w:t>Заслушав и обсудив и</w:t>
      </w:r>
      <w:r w:rsidRPr="00A41D44">
        <w:rPr>
          <w:rFonts w:ascii="Times New Roman" w:hAnsi="Times New Roman" w:cs="Times New Roman"/>
          <w:b w:val="0"/>
          <w:i w:val="0"/>
        </w:rPr>
        <w:t xml:space="preserve">нформацию начальника управления образования и молодёжной политики </w:t>
      </w:r>
      <w:r>
        <w:rPr>
          <w:rFonts w:ascii="Times New Roman" w:hAnsi="Times New Roman" w:cs="Times New Roman"/>
          <w:b w:val="0"/>
          <w:i w:val="0"/>
        </w:rPr>
        <w:t xml:space="preserve">администрации города Н.М. </w:t>
      </w:r>
      <w:r w:rsidRPr="00A41D44">
        <w:rPr>
          <w:rFonts w:ascii="Times New Roman" w:hAnsi="Times New Roman" w:cs="Times New Roman"/>
          <w:b w:val="0"/>
          <w:i w:val="0"/>
        </w:rPr>
        <w:t>Мелкумовой о готовности образовательных учреждений города к новому 201</w:t>
      </w:r>
      <w:r>
        <w:rPr>
          <w:rFonts w:ascii="Times New Roman" w:hAnsi="Times New Roman" w:cs="Times New Roman"/>
          <w:b w:val="0"/>
          <w:i w:val="0"/>
        </w:rPr>
        <w:t xml:space="preserve">8 – </w:t>
      </w:r>
      <w:r w:rsidRPr="00A41D44">
        <w:rPr>
          <w:rFonts w:ascii="Times New Roman" w:hAnsi="Times New Roman" w:cs="Times New Roman"/>
          <w:b w:val="0"/>
          <w:i w:val="0"/>
        </w:rPr>
        <w:t>201</w:t>
      </w:r>
      <w:r>
        <w:rPr>
          <w:rFonts w:ascii="Times New Roman" w:hAnsi="Times New Roman" w:cs="Times New Roman"/>
          <w:b w:val="0"/>
          <w:i w:val="0"/>
        </w:rPr>
        <w:t>9</w:t>
      </w:r>
      <w:r w:rsidRPr="00A41D44">
        <w:rPr>
          <w:rFonts w:ascii="Times New Roman" w:hAnsi="Times New Roman" w:cs="Times New Roman"/>
          <w:b w:val="0"/>
          <w:i w:val="0"/>
        </w:rPr>
        <w:t xml:space="preserve"> учебному году, Дума города </w:t>
      </w:r>
      <w:r w:rsidRPr="00E43D67">
        <w:rPr>
          <w:rFonts w:ascii="Times New Roman" w:hAnsi="Times New Roman" w:cs="Times New Roman"/>
          <w:i w:val="0"/>
        </w:rPr>
        <w:t>решила:</w:t>
      </w:r>
    </w:p>
    <w:p w:rsidR="00E25ECF" w:rsidRPr="00A41D44" w:rsidRDefault="00E25ECF" w:rsidP="00E43D67">
      <w:pPr>
        <w:pStyle w:val="Heading2"/>
        <w:tabs>
          <w:tab w:val="left" w:pos="840"/>
        </w:tabs>
        <w:ind w:firstLine="6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</w:r>
      <w:r w:rsidRPr="00A41D44">
        <w:rPr>
          <w:rFonts w:ascii="Times New Roman" w:hAnsi="Times New Roman" w:cs="Times New Roman"/>
          <w:b w:val="0"/>
          <w:i w:val="0"/>
        </w:rPr>
        <w:t>Информацию о готовности образовательных организаций к новому 201</w:t>
      </w:r>
      <w:r>
        <w:rPr>
          <w:rFonts w:ascii="Times New Roman" w:hAnsi="Times New Roman" w:cs="Times New Roman"/>
          <w:b w:val="0"/>
          <w:i w:val="0"/>
        </w:rPr>
        <w:t xml:space="preserve">8 – </w:t>
      </w:r>
      <w:r w:rsidRPr="00A41D44">
        <w:rPr>
          <w:rFonts w:ascii="Times New Roman" w:hAnsi="Times New Roman" w:cs="Times New Roman"/>
          <w:b w:val="0"/>
          <w:i w:val="0"/>
        </w:rPr>
        <w:t>201</w:t>
      </w:r>
      <w:r>
        <w:rPr>
          <w:rFonts w:ascii="Times New Roman" w:hAnsi="Times New Roman" w:cs="Times New Roman"/>
          <w:b w:val="0"/>
          <w:i w:val="0"/>
        </w:rPr>
        <w:t>9</w:t>
      </w:r>
      <w:r w:rsidRPr="00A41D44">
        <w:rPr>
          <w:rFonts w:ascii="Times New Roman" w:hAnsi="Times New Roman" w:cs="Times New Roman"/>
          <w:b w:val="0"/>
          <w:i w:val="0"/>
        </w:rPr>
        <w:t xml:space="preserve"> учебному году при</w:t>
      </w:r>
      <w:r>
        <w:rPr>
          <w:rFonts w:ascii="Times New Roman" w:hAnsi="Times New Roman" w:cs="Times New Roman"/>
          <w:b w:val="0"/>
          <w:i w:val="0"/>
        </w:rPr>
        <w:t>нять к сведению (П</w:t>
      </w:r>
      <w:r w:rsidRPr="00A41D44">
        <w:rPr>
          <w:rFonts w:ascii="Times New Roman" w:hAnsi="Times New Roman" w:cs="Times New Roman"/>
          <w:b w:val="0"/>
          <w:i w:val="0"/>
        </w:rPr>
        <w:t>риложение).</w:t>
      </w:r>
    </w:p>
    <w:p w:rsidR="00E25ECF" w:rsidRPr="00A41D44" w:rsidRDefault="00E25ECF" w:rsidP="005E2E84">
      <w:pPr>
        <w:jc w:val="both"/>
        <w:rPr>
          <w:sz w:val="28"/>
          <w:szCs w:val="28"/>
        </w:rPr>
      </w:pPr>
    </w:p>
    <w:p w:rsidR="00E25ECF" w:rsidRPr="00A41D44" w:rsidRDefault="00E25ECF" w:rsidP="005E2E84">
      <w:pPr>
        <w:ind w:firstLine="600"/>
        <w:jc w:val="both"/>
        <w:rPr>
          <w:sz w:val="28"/>
          <w:szCs w:val="28"/>
        </w:rPr>
      </w:pPr>
    </w:p>
    <w:p w:rsidR="00E25ECF" w:rsidRPr="00A41D44" w:rsidRDefault="00E25ECF" w:rsidP="00E43D67">
      <w:pPr>
        <w:jc w:val="both"/>
        <w:rPr>
          <w:sz w:val="28"/>
          <w:szCs w:val="28"/>
        </w:rPr>
      </w:pPr>
    </w:p>
    <w:p w:rsidR="00E25ECF" w:rsidRPr="00A41D44" w:rsidRDefault="00E25ECF" w:rsidP="005E2E84">
      <w:pPr>
        <w:jc w:val="center"/>
        <w:rPr>
          <w:sz w:val="28"/>
          <w:szCs w:val="28"/>
        </w:rPr>
      </w:pPr>
    </w:p>
    <w:p w:rsidR="00E25ECF" w:rsidRPr="00E43D67" w:rsidRDefault="00E25ECF" w:rsidP="00DC2A04">
      <w:pPr>
        <w:rPr>
          <w:b/>
          <w:sz w:val="28"/>
          <w:szCs w:val="28"/>
        </w:rPr>
      </w:pPr>
      <w:r w:rsidRPr="00E43D67">
        <w:rPr>
          <w:b/>
          <w:sz w:val="28"/>
          <w:szCs w:val="28"/>
        </w:rPr>
        <w:t xml:space="preserve">Председатель Думы города              </w:t>
      </w:r>
      <w:r w:rsidRPr="00E43D67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</w:t>
      </w:r>
      <w:r w:rsidRPr="00E43D67">
        <w:rPr>
          <w:b/>
          <w:sz w:val="28"/>
          <w:szCs w:val="28"/>
        </w:rPr>
        <w:t xml:space="preserve"> Г.П. Борщёв</w:t>
      </w:r>
    </w:p>
    <w:p w:rsidR="00E25ECF" w:rsidRPr="00E43D67" w:rsidRDefault="00E25ECF" w:rsidP="005E2E84">
      <w:pPr>
        <w:rPr>
          <w:b/>
        </w:rPr>
      </w:pPr>
    </w:p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Pr="00A41D44" w:rsidRDefault="00E25ECF" w:rsidP="005E2E84"/>
    <w:p w:rsidR="00E25ECF" w:rsidRDefault="00E25ECF" w:rsidP="005E2E84"/>
    <w:p w:rsidR="00E25ECF" w:rsidRDefault="00E25ECF" w:rsidP="005E2E84"/>
    <w:p w:rsidR="00E25ECF" w:rsidRPr="00A41D44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Default="00E25ECF" w:rsidP="005E2E84"/>
    <w:p w:rsidR="00E25ECF" w:rsidRPr="00A41D44" w:rsidRDefault="00E25ECF" w:rsidP="005E2E84"/>
    <w:p w:rsidR="00E25ECF" w:rsidRDefault="00E25ECF" w:rsidP="005E2E84">
      <w:pPr>
        <w:tabs>
          <w:tab w:val="left" w:pos="10980"/>
        </w:tabs>
        <w:spacing w:line="360" w:lineRule="auto"/>
        <w:ind w:left="720"/>
        <w:jc w:val="right"/>
      </w:pPr>
    </w:p>
    <w:p w:rsidR="00E25ECF" w:rsidRDefault="00E25ECF" w:rsidP="00E43D67">
      <w:pPr>
        <w:tabs>
          <w:tab w:val="left" w:pos="10980"/>
        </w:tabs>
        <w:ind w:left="720"/>
        <w:jc w:val="right"/>
        <w:rPr>
          <w:sz w:val="28"/>
          <w:szCs w:val="28"/>
        </w:rPr>
      </w:pPr>
      <w:r w:rsidRPr="00E43D67">
        <w:rPr>
          <w:sz w:val="28"/>
          <w:szCs w:val="28"/>
        </w:rPr>
        <w:t xml:space="preserve">Приложение </w:t>
      </w:r>
    </w:p>
    <w:p w:rsidR="00E25ECF" w:rsidRPr="00E43D67" w:rsidRDefault="00E25ECF" w:rsidP="00E43D67">
      <w:pPr>
        <w:tabs>
          <w:tab w:val="left" w:pos="1098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E43D67">
        <w:rPr>
          <w:sz w:val="28"/>
          <w:szCs w:val="28"/>
        </w:rPr>
        <w:t>Думы города</w:t>
      </w:r>
    </w:p>
    <w:p w:rsidR="00E25ECF" w:rsidRPr="00E43D67" w:rsidRDefault="00E25ECF" w:rsidP="00E43D67">
      <w:pPr>
        <w:tabs>
          <w:tab w:val="left" w:pos="10980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28.09.</w:t>
      </w:r>
      <w:r w:rsidRPr="00E43D67">
        <w:rPr>
          <w:sz w:val="28"/>
          <w:szCs w:val="28"/>
        </w:rPr>
        <w:t>2018</w:t>
      </w:r>
      <w:r>
        <w:rPr>
          <w:sz w:val="28"/>
          <w:szCs w:val="28"/>
        </w:rPr>
        <w:t xml:space="preserve"> № 384</w:t>
      </w:r>
    </w:p>
    <w:p w:rsidR="00E25ECF" w:rsidRDefault="00E25ECF" w:rsidP="005E2E84">
      <w:pPr>
        <w:jc w:val="center"/>
        <w:rPr>
          <w:sz w:val="28"/>
          <w:szCs w:val="28"/>
        </w:rPr>
      </w:pPr>
    </w:p>
    <w:p w:rsidR="00E25ECF" w:rsidRDefault="00E25ECF" w:rsidP="005E2E84">
      <w:pPr>
        <w:jc w:val="center"/>
        <w:rPr>
          <w:sz w:val="28"/>
          <w:szCs w:val="28"/>
        </w:rPr>
      </w:pPr>
    </w:p>
    <w:p w:rsidR="00E25ECF" w:rsidRPr="00E43D67" w:rsidRDefault="00E25ECF" w:rsidP="005E2E84">
      <w:pPr>
        <w:jc w:val="center"/>
        <w:rPr>
          <w:b/>
          <w:sz w:val="28"/>
          <w:szCs w:val="28"/>
        </w:rPr>
      </w:pPr>
      <w:r w:rsidRPr="00E43D67">
        <w:rPr>
          <w:b/>
          <w:sz w:val="28"/>
          <w:szCs w:val="28"/>
        </w:rPr>
        <w:t>ИНФОРМАЦИЯ</w:t>
      </w:r>
    </w:p>
    <w:p w:rsidR="00E25ECF" w:rsidRPr="00E43D67" w:rsidRDefault="00E25ECF" w:rsidP="005E2E84">
      <w:pPr>
        <w:jc w:val="center"/>
        <w:rPr>
          <w:b/>
          <w:sz w:val="28"/>
          <w:szCs w:val="28"/>
        </w:rPr>
      </w:pPr>
      <w:r w:rsidRPr="00E43D67">
        <w:rPr>
          <w:b/>
          <w:sz w:val="28"/>
          <w:szCs w:val="28"/>
        </w:rPr>
        <w:t xml:space="preserve">о готовности образовательных организаций </w:t>
      </w:r>
    </w:p>
    <w:p w:rsidR="00E25ECF" w:rsidRPr="00E43D67" w:rsidRDefault="00E25ECF" w:rsidP="005E2E84">
      <w:pPr>
        <w:jc w:val="center"/>
        <w:rPr>
          <w:b/>
          <w:sz w:val="28"/>
          <w:szCs w:val="28"/>
        </w:rPr>
      </w:pPr>
      <w:r w:rsidRPr="00E43D67">
        <w:rPr>
          <w:b/>
          <w:sz w:val="28"/>
          <w:szCs w:val="28"/>
        </w:rPr>
        <w:t>к новому 2018 – 2019 учебному году</w:t>
      </w:r>
    </w:p>
    <w:p w:rsidR="00E25ECF" w:rsidRDefault="00E25ECF" w:rsidP="005E2E84">
      <w:pPr>
        <w:jc w:val="center"/>
        <w:rPr>
          <w:sz w:val="28"/>
          <w:szCs w:val="28"/>
        </w:rPr>
      </w:pPr>
    </w:p>
    <w:p w:rsidR="00E25ECF" w:rsidRPr="00A41D44" w:rsidRDefault="00E25ECF" w:rsidP="008A6BCD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>Сеть подведомств</w:t>
      </w:r>
      <w:r>
        <w:rPr>
          <w:sz w:val="28"/>
          <w:szCs w:val="28"/>
        </w:rPr>
        <w:t xml:space="preserve">енных управлению </w:t>
      </w:r>
      <w:r w:rsidRPr="00A41D44">
        <w:rPr>
          <w:sz w:val="28"/>
          <w:szCs w:val="28"/>
        </w:rPr>
        <w:t xml:space="preserve">образования и молодежной политики образовательных организаций включает в себя </w:t>
      </w:r>
      <w:r>
        <w:rPr>
          <w:sz w:val="28"/>
          <w:szCs w:val="28"/>
        </w:rPr>
        <w:t>18</w:t>
      </w:r>
      <w:r w:rsidRPr="00A41D44">
        <w:rPr>
          <w:sz w:val="28"/>
          <w:szCs w:val="28"/>
        </w:rPr>
        <w:t xml:space="preserve"> учреждений.</w:t>
      </w:r>
    </w:p>
    <w:p w:rsidR="00E25ECF" w:rsidRPr="00A41D44" w:rsidRDefault="00E25ECF" w:rsidP="00C2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 xml:space="preserve">Среди них: </w:t>
      </w:r>
    </w:p>
    <w:p w:rsidR="00E25ECF" w:rsidRPr="00A41D44" w:rsidRDefault="00E25ECF" w:rsidP="00C2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>-   6 общеобразовательных школ;</w:t>
      </w:r>
    </w:p>
    <w:p w:rsidR="00E25ECF" w:rsidRPr="00A41D44" w:rsidRDefault="00E25ECF" w:rsidP="00C2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>- 1</w:t>
      </w:r>
      <w:r>
        <w:rPr>
          <w:sz w:val="28"/>
          <w:szCs w:val="28"/>
        </w:rPr>
        <w:t>0</w:t>
      </w:r>
      <w:r w:rsidRPr="00A41D44">
        <w:rPr>
          <w:sz w:val="28"/>
          <w:szCs w:val="28"/>
        </w:rPr>
        <w:t xml:space="preserve"> дошкольных образовательных организаций;</w:t>
      </w:r>
    </w:p>
    <w:p w:rsidR="00E25ECF" w:rsidRDefault="00E25ECF" w:rsidP="00C2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>-  2 организации дополнительного образования</w:t>
      </w:r>
      <w:r>
        <w:rPr>
          <w:sz w:val="28"/>
          <w:szCs w:val="28"/>
        </w:rPr>
        <w:t>.</w:t>
      </w:r>
    </w:p>
    <w:p w:rsidR="00E25ECF" w:rsidRPr="00A41D44" w:rsidRDefault="00E25ECF" w:rsidP="00C2283A">
      <w:pPr>
        <w:ind w:firstLine="708"/>
        <w:jc w:val="both"/>
        <w:rPr>
          <w:sz w:val="28"/>
          <w:szCs w:val="28"/>
        </w:rPr>
      </w:pPr>
    </w:p>
    <w:p w:rsidR="00E25ECF" w:rsidRDefault="00E25ECF" w:rsidP="00E43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показателям готовности учреждений к новому учебному году относятся:</w:t>
      </w:r>
    </w:p>
    <w:p w:rsidR="00E25ECF" w:rsidRDefault="00E25ECF" w:rsidP="00E43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материально-технической обеспеченности образовательных организаций (в том числе проведение ремонтных работ);</w:t>
      </w:r>
    </w:p>
    <w:p w:rsidR="00E25ECF" w:rsidRDefault="00E25ECF" w:rsidP="00E43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безопасных условий пребывания обучающихся, воспитанников в образовательных организациях;</w:t>
      </w:r>
    </w:p>
    <w:p w:rsidR="00E25ECF" w:rsidRDefault="00E25ECF" w:rsidP="00E43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укомплектованность кадрами;</w:t>
      </w:r>
    </w:p>
    <w:p w:rsidR="00E25ECF" w:rsidRDefault="00E25ECF" w:rsidP="00E43D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сформированность контингента обучающихся, воспитанников.</w:t>
      </w:r>
    </w:p>
    <w:p w:rsidR="00E25ECF" w:rsidRDefault="00E25ECF" w:rsidP="008572C1">
      <w:pPr>
        <w:jc w:val="center"/>
        <w:rPr>
          <w:sz w:val="28"/>
          <w:szCs w:val="28"/>
        </w:rPr>
      </w:pPr>
    </w:p>
    <w:p w:rsidR="00E25ECF" w:rsidRDefault="00E25ECF" w:rsidP="008A6BC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B9B">
        <w:rPr>
          <w:sz w:val="28"/>
          <w:szCs w:val="28"/>
        </w:rPr>
        <w:t>С января 2014 года задачи</w:t>
      </w:r>
      <w:r w:rsidRPr="00A41D44">
        <w:rPr>
          <w:sz w:val="28"/>
          <w:szCs w:val="28"/>
        </w:rPr>
        <w:t xml:space="preserve"> по оснащению образовательных организаций новым оборудованием, выполнению требований надзорных органов решаются в рамках муниципальных программ</w:t>
      </w:r>
      <w:r>
        <w:rPr>
          <w:sz w:val="28"/>
          <w:szCs w:val="28"/>
        </w:rPr>
        <w:t>:</w:t>
      </w:r>
    </w:p>
    <w:p w:rsidR="00E25ECF" w:rsidRDefault="00E25ECF" w:rsidP="008A6BC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D44">
        <w:rPr>
          <w:sz w:val="28"/>
          <w:szCs w:val="28"/>
        </w:rPr>
        <w:t>«Развитие образования в городе Радужный на 201</w:t>
      </w:r>
      <w:r>
        <w:rPr>
          <w:sz w:val="28"/>
          <w:szCs w:val="28"/>
        </w:rPr>
        <w:t>6</w:t>
      </w:r>
      <w:r w:rsidRPr="00A41D44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>»;</w:t>
      </w:r>
    </w:p>
    <w:p w:rsidR="00E25ECF" w:rsidRDefault="00E25ECF" w:rsidP="008A6BC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D44">
        <w:rPr>
          <w:sz w:val="28"/>
          <w:szCs w:val="28"/>
        </w:rPr>
        <w:t>«Защита населения и территорий от чрезвычайных ситуаций, обеспечение первичных мер пожарной безопасности в городе Радужный на 201</w:t>
      </w:r>
      <w:r>
        <w:rPr>
          <w:sz w:val="28"/>
          <w:szCs w:val="28"/>
        </w:rPr>
        <w:t xml:space="preserve">6 – </w:t>
      </w:r>
      <w:r w:rsidRPr="00A41D44">
        <w:rPr>
          <w:sz w:val="28"/>
          <w:szCs w:val="28"/>
        </w:rPr>
        <w:t>2020 годы</w:t>
      </w:r>
      <w:r>
        <w:rPr>
          <w:sz w:val="28"/>
          <w:szCs w:val="28"/>
        </w:rPr>
        <w:t>»;</w:t>
      </w:r>
    </w:p>
    <w:p w:rsidR="00E25ECF" w:rsidRDefault="00E25ECF" w:rsidP="008A6BC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37CDC">
        <w:rPr>
          <w:sz w:val="28"/>
          <w:szCs w:val="28"/>
        </w:rPr>
        <w:t>«Доступная среда в гор</w:t>
      </w:r>
      <w:r>
        <w:rPr>
          <w:sz w:val="28"/>
          <w:szCs w:val="28"/>
        </w:rPr>
        <w:t xml:space="preserve">оде Радужный на 2016 – </w:t>
      </w:r>
      <w:r w:rsidRPr="00C37CDC">
        <w:rPr>
          <w:sz w:val="28"/>
          <w:szCs w:val="28"/>
        </w:rPr>
        <w:t>2020 годы».</w:t>
      </w:r>
    </w:p>
    <w:p w:rsidR="00E25ECF" w:rsidRDefault="00E25ECF" w:rsidP="005E2E84">
      <w:pPr>
        <w:jc w:val="center"/>
        <w:rPr>
          <w:sz w:val="28"/>
          <w:szCs w:val="28"/>
        </w:rPr>
      </w:pPr>
    </w:p>
    <w:p w:rsidR="00E25ECF" w:rsidRPr="00367E56" w:rsidRDefault="00E25ECF" w:rsidP="008A6BCD">
      <w:pPr>
        <w:tabs>
          <w:tab w:val="left" w:pos="84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7E56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, </w:t>
      </w:r>
      <w:r w:rsidRPr="00367E56">
        <w:rPr>
          <w:sz w:val="28"/>
          <w:szCs w:val="28"/>
        </w:rPr>
        <w:t xml:space="preserve">выделенных </w:t>
      </w:r>
      <w:r>
        <w:rPr>
          <w:sz w:val="28"/>
          <w:szCs w:val="28"/>
        </w:rPr>
        <w:t xml:space="preserve">в рамках данных программ на подготовку к 2018 – 2019 учебному году, </w:t>
      </w:r>
      <w:r w:rsidRPr="00367E56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8A6BCD">
        <w:rPr>
          <w:sz w:val="28"/>
          <w:szCs w:val="28"/>
        </w:rPr>
        <w:t>20 081,8 тыс. рублей</w:t>
      </w:r>
      <w:r w:rsidRPr="00367E56">
        <w:rPr>
          <w:sz w:val="28"/>
          <w:szCs w:val="28"/>
        </w:rPr>
        <w:t>.</w:t>
      </w:r>
    </w:p>
    <w:p w:rsidR="00E25ECF" w:rsidRPr="007D19D6" w:rsidRDefault="00E25ECF" w:rsidP="008A6BCD">
      <w:pPr>
        <w:tabs>
          <w:tab w:val="left" w:pos="84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10B7">
        <w:rPr>
          <w:sz w:val="28"/>
          <w:szCs w:val="28"/>
        </w:rPr>
        <w:t>Средства выделены как за счет бюджета</w:t>
      </w:r>
      <w:r>
        <w:rPr>
          <w:sz w:val="28"/>
          <w:szCs w:val="28"/>
        </w:rPr>
        <w:t xml:space="preserve"> города Радужный</w:t>
      </w:r>
      <w:r w:rsidRPr="00CE10B7">
        <w:rPr>
          <w:sz w:val="28"/>
          <w:szCs w:val="28"/>
        </w:rPr>
        <w:t xml:space="preserve">, так и за счет договоров пожертвования денежных средств </w:t>
      </w:r>
      <w:r>
        <w:rPr>
          <w:sz w:val="28"/>
          <w:szCs w:val="28"/>
        </w:rPr>
        <w:t>ПАО</w:t>
      </w:r>
      <w:r w:rsidRPr="00CE10B7">
        <w:rPr>
          <w:sz w:val="28"/>
          <w:szCs w:val="28"/>
        </w:rPr>
        <w:t xml:space="preserve"> «Варьеганнефтегаз» и ООО РН «</w:t>
      </w:r>
      <w:r>
        <w:rPr>
          <w:sz w:val="28"/>
          <w:szCs w:val="28"/>
        </w:rPr>
        <w:t>Юганскнефтегаз».</w:t>
      </w:r>
    </w:p>
    <w:p w:rsidR="00E25ECF" w:rsidRPr="007D19D6" w:rsidRDefault="00E25ECF" w:rsidP="008572C1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19D6">
        <w:rPr>
          <w:sz w:val="28"/>
          <w:szCs w:val="28"/>
        </w:rPr>
        <w:t>Средства направлены на:</w:t>
      </w:r>
    </w:p>
    <w:p w:rsidR="00E25ECF" w:rsidRPr="007D19D6" w:rsidRDefault="00E25ECF" w:rsidP="008A6B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9D6">
        <w:rPr>
          <w:sz w:val="28"/>
          <w:szCs w:val="28"/>
        </w:rPr>
        <w:t>укрепление материально-технической базы –</w:t>
      </w:r>
      <w:r>
        <w:rPr>
          <w:sz w:val="28"/>
          <w:szCs w:val="28"/>
        </w:rPr>
        <w:t xml:space="preserve"> 1661,3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9D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Pr="007D19D6" w:rsidRDefault="00E25ECF" w:rsidP="008A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9D6">
        <w:rPr>
          <w:sz w:val="28"/>
          <w:szCs w:val="28"/>
        </w:rPr>
        <w:t>укрепление антитеррористической безопасности –</w:t>
      </w:r>
      <w:r>
        <w:rPr>
          <w:sz w:val="28"/>
          <w:szCs w:val="28"/>
        </w:rPr>
        <w:t xml:space="preserve">799,6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9D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Pr="007D19D6" w:rsidRDefault="00E25ECF" w:rsidP="008A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9D6">
        <w:rPr>
          <w:sz w:val="28"/>
          <w:szCs w:val="28"/>
        </w:rPr>
        <w:t>укрепление санитарно-эпидемиологич. безопасности –</w:t>
      </w:r>
      <w:r>
        <w:rPr>
          <w:sz w:val="28"/>
          <w:szCs w:val="28"/>
        </w:rPr>
        <w:t xml:space="preserve"> 225,3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9D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Pr="007D19D6" w:rsidRDefault="00E25ECF" w:rsidP="008A6B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9D6">
        <w:rPr>
          <w:sz w:val="28"/>
          <w:szCs w:val="28"/>
        </w:rPr>
        <w:t xml:space="preserve">проведение текущего ремонта зданий и сооружений </w:t>
      </w:r>
      <w:r>
        <w:rPr>
          <w:sz w:val="28"/>
          <w:szCs w:val="28"/>
        </w:rPr>
        <w:t xml:space="preserve">4480,3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9D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Pr="007D19D6" w:rsidRDefault="00E25ECF" w:rsidP="008A6B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D19D6">
        <w:rPr>
          <w:sz w:val="28"/>
          <w:szCs w:val="28"/>
        </w:rPr>
        <w:t>проведение противопожарных мероприятий –</w:t>
      </w:r>
      <w:r>
        <w:rPr>
          <w:sz w:val="28"/>
          <w:szCs w:val="28"/>
        </w:rPr>
        <w:t xml:space="preserve">3961,3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 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Default="00E25ECF" w:rsidP="008A6B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доступности объектов образования </w:t>
      </w:r>
      <w:r w:rsidRPr="007D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инвалидов  </w:t>
      </w:r>
      <w:r w:rsidRPr="007D19D6">
        <w:rPr>
          <w:sz w:val="28"/>
          <w:szCs w:val="28"/>
        </w:rPr>
        <w:t>–</w:t>
      </w:r>
      <w:r>
        <w:rPr>
          <w:sz w:val="28"/>
          <w:szCs w:val="28"/>
        </w:rPr>
        <w:t xml:space="preserve">1118,0 </w:t>
      </w:r>
      <w:r w:rsidRPr="007D19D6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19D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7D19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25ECF" w:rsidRDefault="00E25ECF" w:rsidP="008A6B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благоустройство территорий образовательных организаций (установка ограждений по периметру МБОУ СОШ № 5 и МБОУ СОШ № 6) – 7588,5 тыс. руб.;</w:t>
      </w:r>
    </w:p>
    <w:p w:rsidR="00E25ECF" w:rsidRDefault="00E25ECF" w:rsidP="008A6BCD">
      <w:pPr>
        <w:rPr>
          <w:sz w:val="28"/>
          <w:szCs w:val="28"/>
        </w:rPr>
      </w:pPr>
      <w:r>
        <w:rPr>
          <w:sz w:val="28"/>
          <w:szCs w:val="28"/>
        </w:rPr>
        <w:tab/>
        <w:t>- выполнение мероприятий по энергосбережению – 247,5 тыс. руб.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</w:p>
    <w:p w:rsidR="00E25ECF" w:rsidRDefault="00E25ECF" w:rsidP="00B85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в период подготовки образовательных организаций, подведомственных управлению образования и молодежной политики администрации города Радужный к новому учебному году, осуществляется анализ имеющихся ресурсов, составляются планы по подготовке учреждений к учебному году. </w:t>
      </w:r>
    </w:p>
    <w:p w:rsidR="00E25ECF" w:rsidRDefault="00E25ECF" w:rsidP="00B85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обновление материально-технической базы привлекаются средства бюджета города Радужный, средства </w:t>
      </w:r>
      <w:r w:rsidRPr="00D45543">
        <w:rPr>
          <w:sz w:val="28"/>
          <w:szCs w:val="28"/>
        </w:rPr>
        <w:t>субвенций, предоставляемых из бюджета Ханты-Мансийского автономного округа – Югры</w:t>
      </w:r>
      <w:r>
        <w:rPr>
          <w:sz w:val="28"/>
          <w:szCs w:val="28"/>
        </w:rPr>
        <w:t xml:space="preserve">, добровольные пожертвования и </w:t>
      </w:r>
      <w:r w:rsidRPr="00D45543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D45543">
        <w:rPr>
          <w:sz w:val="28"/>
          <w:szCs w:val="28"/>
        </w:rPr>
        <w:t xml:space="preserve"> от оказания платных образовательных услуг</w:t>
      </w:r>
      <w:r>
        <w:rPr>
          <w:sz w:val="28"/>
          <w:szCs w:val="28"/>
        </w:rPr>
        <w:t>.</w:t>
      </w:r>
    </w:p>
    <w:p w:rsidR="00E25ECF" w:rsidRPr="00D45543" w:rsidRDefault="00E25ECF" w:rsidP="00B85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543">
        <w:rPr>
          <w:sz w:val="28"/>
          <w:szCs w:val="28"/>
        </w:rPr>
        <w:t>К началу нового 201</w:t>
      </w:r>
      <w:r>
        <w:rPr>
          <w:sz w:val="28"/>
          <w:szCs w:val="28"/>
        </w:rPr>
        <w:t xml:space="preserve">8 – </w:t>
      </w:r>
      <w:r w:rsidRPr="00D4554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45543">
        <w:rPr>
          <w:sz w:val="28"/>
          <w:szCs w:val="28"/>
        </w:rPr>
        <w:t xml:space="preserve"> учебного года за счет средств субвенций, предоставляемых из бюджета Ханты-Мансийского автономного округа – Югры и средств от оказания платных образовательных услуг </w:t>
      </w:r>
      <w:r>
        <w:rPr>
          <w:sz w:val="28"/>
          <w:szCs w:val="28"/>
        </w:rPr>
        <w:t xml:space="preserve">в дошкольных образовательных организациях, </w:t>
      </w:r>
      <w:r w:rsidRPr="00D45543">
        <w:rPr>
          <w:sz w:val="28"/>
          <w:szCs w:val="28"/>
        </w:rPr>
        <w:t xml:space="preserve">пополнена предметно-пространственная среда </w:t>
      </w:r>
      <w:r>
        <w:rPr>
          <w:sz w:val="28"/>
          <w:szCs w:val="28"/>
        </w:rPr>
        <w:t xml:space="preserve">легоконструкторами, </w:t>
      </w:r>
      <w:r w:rsidRPr="00D45543">
        <w:rPr>
          <w:sz w:val="28"/>
          <w:szCs w:val="28"/>
        </w:rPr>
        <w:t xml:space="preserve">игрушками и играми, развивающими </w:t>
      </w:r>
      <w:r w:rsidRPr="00CF3590">
        <w:rPr>
          <w:sz w:val="28"/>
          <w:szCs w:val="28"/>
        </w:rPr>
        <w:t xml:space="preserve">у детей интеллектуальные </w:t>
      </w:r>
      <w:r>
        <w:rPr>
          <w:sz w:val="28"/>
          <w:szCs w:val="28"/>
        </w:rPr>
        <w:t xml:space="preserve">качества, </w:t>
      </w:r>
      <w:r w:rsidRPr="00CF3590">
        <w:rPr>
          <w:sz w:val="28"/>
          <w:szCs w:val="28"/>
        </w:rPr>
        <w:t>речевые способности, инициативность, самостоятельность и предпосылки  к учебной деятельности на общую сумму 6 221 тыс.рублей.</w:t>
      </w:r>
    </w:p>
    <w:p w:rsidR="00E25ECF" w:rsidRPr="00D45543" w:rsidRDefault="00E25ECF" w:rsidP="00B85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Информационно-техническая база дошкольных образовательных организаций отвечает </w:t>
      </w:r>
      <w:r w:rsidRPr="00D45543">
        <w:rPr>
          <w:sz w:val="28"/>
          <w:szCs w:val="28"/>
        </w:rPr>
        <w:t>современным требованиям</w:t>
      </w:r>
      <w:r>
        <w:rPr>
          <w:sz w:val="28"/>
          <w:szCs w:val="28"/>
        </w:rPr>
        <w:t xml:space="preserve"> образования</w:t>
      </w:r>
      <w:r w:rsidRPr="00D45543">
        <w:rPr>
          <w:sz w:val="28"/>
          <w:szCs w:val="28"/>
        </w:rPr>
        <w:t xml:space="preserve"> (имеется выход в Интернет, созданы с</w:t>
      </w:r>
      <w:r>
        <w:rPr>
          <w:sz w:val="28"/>
          <w:szCs w:val="28"/>
        </w:rPr>
        <w:t>айты, электронная почта, в четырех имею</w:t>
      </w:r>
      <w:r w:rsidRPr="00D45543">
        <w:rPr>
          <w:sz w:val="28"/>
          <w:szCs w:val="28"/>
        </w:rPr>
        <w:t xml:space="preserve">тся компьютерные классы). </w:t>
      </w:r>
    </w:p>
    <w:p w:rsidR="00E25ECF" w:rsidRDefault="00E25ECF" w:rsidP="00B8503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ab/>
      </w:r>
      <w:r w:rsidRPr="00A93841">
        <w:rPr>
          <w:sz w:val="28"/>
          <w:szCs w:val="28"/>
        </w:rPr>
        <w:t xml:space="preserve">Материально-техническая база общеобразовательных организаций соответствует требованиям к организации учебно-воспитательного процесса. </w:t>
      </w:r>
    </w:p>
    <w:p w:rsidR="00E25ECF" w:rsidRPr="007A6611" w:rsidRDefault="00E25ECF" w:rsidP="00116E2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 w:rsidRPr="00116E25">
        <w:rPr>
          <w:sz w:val="28"/>
          <w:szCs w:val="28"/>
        </w:rPr>
        <w:t xml:space="preserve">На сегодняшний день </w:t>
      </w:r>
      <w:r w:rsidRPr="007A6611">
        <w:rPr>
          <w:sz w:val="28"/>
          <w:szCs w:val="28"/>
        </w:rPr>
        <w:t>оснащенность интерактивным оборудованием (интерактивная доска, проектор или проекционная система) кабинетов начальной школы составляет 100% во всех школах, кроме МБОУ СОШ № 2 (20%), и 63% для других учебных кабинетов.</w:t>
      </w:r>
    </w:p>
    <w:p w:rsidR="00E25ECF" w:rsidRPr="007A6611" w:rsidRDefault="00E25ECF" w:rsidP="00B8503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 w:rsidRPr="007A6611">
        <w:rPr>
          <w:sz w:val="28"/>
          <w:szCs w:val="28"/>
        </w:rPr>
        <w:t>Полностью оснащена интерактивным оборудованием МБОУ СОШ №8, высокий показатель оснащенности у МБОУ СОШ №4 – 95%.</w:t>
      </w:r>
    </w:p>
    <w:p w:rsidR="00E25ECF" w:rsidRPr="008636A2" w:rsidRDefault="00E25ECF" w:rsidP="00B85031">
      <w:pPr>
        <w:pStyle w:val="BodyTextIndent"/>
        <w:spacing w:after="0"/>
        <w:ind w:left="0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Pr="007A6611">
        <w:rPr>
          <w:sz w:val="28"/>
          <w:szCs w:val="28"/>
          <w:lang/>
        </w:rPr>
        <w:t>В школах имеются мобильные компьютерные классы, что позволяет организовать проведение уроков с использованием компьютерной техники в различных учебных кабинетах.</w:t>
      </w:r>
    </w:p>
    <w:p w:rsidR="00E25ECF" w:rsidRPr="00116E25" w:rsidRDefault="00E25ECF" w:rsidP="00B8503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 w:rsidRPr="00116E25">
        <w:rPr>
          <w:sz w:val="28"/>
          <w:szCs w:val="28"/>
        </w:rPr>
        <w:t>В каждой школе имеется доступ учащихся и учителей к высокоскоростному интернету. Рабочие места учителей в учебных кабинетах и учительских оборудованы современными компьютерами, объединенными в локальную сеть, что позволяет вести электронные журналы в режиме реального времени в соответствии с требованиями законодательства.</w:t>
      </w:r>
    </w:p>
    <w:p w:rsidR="00E25ECF" w:rsidRDefault="00E25ECF" w:rsidP="00B850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841">
        <w:rPr>
          <w:sz w:val="28"/>
          <w:szCs w:val="28"/>
        </w:rPr>
        <w:t xml:space="preserve">Ежегодно обновляется учебное оборудование, </w:t>
      </w:r>
      <w:r>
        <w:rPr>
          <w:sz w:val="28"/>
          <w:szCs w:val="28"/>
        </w:rPr>
        <w:t xml:space="preserve">компьютерная техника, </w:t>
      </w:r>
      <w:r w:rsidRPr="00A93841">
        <w:rPr>
          <w:sz w:val="28"/>
          <w:szCs w:val="28"/>
        </w:rPr>
        <w:t xml:space="preserve">закупается новая ученическая мебель, оборудование для проведения </w:t>
      </w:r>
      <w:r>
        <w:rPr>
          <w:sz w:val="28"/>
          <w:szCs w:val="28"/>
        </w:rPr>
        <w:t xml:space="preserve">лабораторных занятий. На подготовку к новому 2018 – 2019 учебному году за счет средств субвенции привлечено 6 445,7 тыс. рублей. </w:t>
      </w:r>
    </w:p>
    <w:p w:rsidR="00E25ECF" w:rsidRPr="00D446FD" w:rsidRDefault="00E25ECF" w:rsidP="00B85031">
      <w:pPr>
        <w:ind w:firstLine="720"/>
        <w:jc w:val="both"/>
        <w:rPr>
          <w:b/>
          <w:sz w:val="28"/>
          <w:szCs w:val="28"/>
        </w:rPr>
      </w:pPr>
    </w:p>
    <w:p w:rsidR="00E25ECF" w:rsidRPr="00A41D44" w:rsidRDefault="00E25ECF" w:rsidP="008A6BCD">
      <w:pPr>
        <w:tabs>
          <w:tab w:val="left" w:pos="8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A6BCD">
        <w:rPr>
          <w:sz w:val="28"/>
          <w:szCs w:val="28"/>
        </w:rPr>
        <w:t>Обеспечение школьников учебниками</w:t>
      </w:r>
      <w:r w:rsidRPr="00A41D44">
        <w:rPr>
          <w:sz w:val="28"/>
          <w:szCs w:val="28"/>
        </w:rPr>
        <w:t xml:space="preserve"> (на бесплатной основе) на протяжении ряда лет остается стабильным и составляет 100%. Несмотря на это ежегодно осуществляется замена морально устаревших учебников, учебников с истекшим сроком хранения.</w:t>
      </w:r>
    </w:p>
    <w:p w:rsidR="00E25ECF" w:rsidRPr="008A1DB7" w:rsidRDefault="00E25ECF" w:rsidP="00B85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36C">
        <w:rPr>
          <w:sz w:val="28"/>
          <w:szCs w:val="28"/>
        </w:rPr>
        <w:t xml:space="preserve">В рамках обеспечения обучающихся школьными учебниками </w:t>
      </w:r>
      <w:r>
        <w:rPr>
          <w:sz w:val="28"/>
          <w:szCs w:val="28"/>
        </w:rPr>
        <w:t>к</w:t>
      </w:r>
      <w:r w:rsidRPr="008A1D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A1DB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8A1DB7">
        <w:rPr>
          <w:sz w:val="28"/>
          <w:szCs w:val="28"/>
        </w:rPr>
        <w:t xml:space="preserve"> учебному году за счет средств </w:t>
      </w:r>
      <w:r w:rsidRPr="008A6BCD">
        <w:rPr>
          <w:sz w:val="28"/>
          <w:szCs w:val="28"/>
        </w:rPr>
        <w:t>окружного бюджета</w:t>
      </w:r>
      <w:r w:rsidRPr="008A1DB7">
        <w:rPr>
          <w:sz w:val="28"/>
          <w:szCs w:val="28"/>
        </w:rPr>
        <w:t xml:space="preserve"> в школы города поступило </w:t>
      </w:r>
      <w:r>
        <w:rPr>
          <w:sz w:val="28"/>
          <w:szCs w:val="28"/>
        </w:rPr>
        <w:t>6176</w:t>
      </w:r>
      <w:r w:rsidRPr="00D446FD">
        <w:rPr>
          <w:sz w:val="28"/>
          <w:szCs w:val="28"/>
        </w:rPr>
        <w:t xml:space="preserve"> экземпляров</w:t>
      </w:r>
      <w:r w:rsidRPr="008A1DB7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2574,3 тысяч</w:t>
      </w:r>
      <w:r w:rsidRPr="008A1DB7">
        <w:rPr>
          <w:sz w:val="28"/>
          <w:szCs w:val="28"/>
        </w:rPr>
        <w:t xml:space="preserve"> рублей.</w:t>
      </w:r>
    </w:p>
    <w:p w:rsidR="00E25ECF" w:rsidRPr="008A1DB7" w:rsidRDefault="00E25ECF" w:rsidP="00B85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1DB7">
        <w:rPr>
          <w:sz w:val="28"/>
          <w:szCs w:val="28"/>
        </w:rPr>
        <w:t xml:space="preserve">Также школами города для приобретения недостающих учебников привлечены </w:t>
      </w:r>
      <w:r w:rsidRPr="008A6BCD">
        <w:rPr>
          <w:sz w:val="28"/>
          <w:szCs w:val="28"/>
        </w:rPr>
        <w:t>средства субвенции</w:t>
      </w:r>
      <w:r w:rsidRPr="00D37C00">
        <w:rPr>
          <w:sz w:val="28"/>
          <w:szCs w:val="28"/>
        </w:rPr>
        <w:t xml:space="preserve"> на реализацию основных общеобразовательных программ на сумму </w:t>
      </w:r>
      <w:r>
        <w:rPr>
          <w:sz w:val="28"/>
          <w:szCs w:val="28"/>
        </w:rPr>
        <w:t>3784 тысяч рублей</w:t>
      </w:r>
      <w:r w:rsidRPr="00D37C00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9604</w:t>
      </w:r>
      <w:r w:rsidRPr="00D37C00">
        <w:rPr>
          <w:sz w:val="28"/>
          <w:szCs w:val="28"/>
        </w:rPr>
        <w:t xml:space="preserve"> экземпляра.</w:t>
      </w:r>
      <w:r w:rsidRPr="008A1DB7">
        <w:rPr>
          <w:sz w:val="28"/>
          <w:szCs w:val="28"/>
        </w:rPr>
        <w:t xml:space="preserve"> </w:t>
      </w:r>
    </w:p>
    <w:p w:rsidR="00E25ECF" w:rsidRPr="00B206EC" w:rsidRDefault="00E25ECF" w:rsidP="00B850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начало 2018 – </w:t>
      </w:r>
      <w:r w:rsidRPr="00B206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206EC">
        <w:rPr>
          <w:sz w:val="28"/>
          <w:szCs w:val="28"/>
        </w:rPr>
        <w:t xml:space="preserve"> учебного года все обучающиеся обеспечены учебниками на 100%.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</w:p>
    <w:p w:rsidR="00E25ECF" w:rsidRDefault="00E25ECF" w:rsidP="008A6BCD">
      <w:pPr>
        <w:tabs>
          <w:tab w:val="left" w:pos="8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безопасных условий пребывания обучающихся, воспитанников, выполнения требований антитеррористической защищенности все образовательные организации оборудованы: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автоматической пожарной сигнализацией и системой оповещения о пожаре;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телефонами  с определителем номера;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кнопками экстренного вызова полиции («красной кнопкой»), которая расположена в помещении вахты. Всеми учреждениями заключён договор о техническом обслуживании кнопки экстренного вызова; 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система пожарной автоматики с дублированием сигнала на пульт пожарной охраны, обеспечивающей подачу светового и звукового сигналов о возникновении пожара на  пульт подразделений пожарной охраны; 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системой аварийного освещения;</w:t>
      </w:r>
    </w:p>
    <w:p w:rsidR="00E25ECF" w:rsidRDefault="00E25ECF" w:rsidP="009B0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всех школах и детских садах установлена система видеонаблюдения (наружная и внутренняя);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ограждением по периметру (в МБОУ СОШ №5 и №6 в настоящее время ведутся работы по установке ограждения, завершение работ запланировано до конца 2018 года);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все  детские сады</w:t>
      </w:r>
      <w:r w:rsidRPr="00CF54AB">
        <w:rPr>
          <w:sz w:val="28"/>
          <w:szCs w:val="28"/>
        </w:rPr>
        <w:t xml:space="preserve"> приобретены ручные металлодетекторы;</w:t>
      </w:r>
    </w:p>
    <w:p w:rsidR="00E25ECF" w:rsidRDefault="00E25ECF" w:rsidP="008572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всех школах установлены шлагбаумы, препятствующие свободному проезду на территорию школы, при входе в здание установлены рамки металлодетекторов;</w:t>
      </w:r>
    </w:p>
    <w:p w:rsidR="00E25ECF" w:rsidRDefault="00E25ECF" w:rsidP="008A6BCD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паспорта, являющиеся приложением к имеющимся паспортам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антитеррористической защищенности объектов;</w:t>
      </w:r>
    </w:p>
    <w:p w:rsidR="00E25ECF" w:rsidRPr="009B0056" w:rsidRDefault="00E25ECF" w:rsidP="009B00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постановлением </w:t>
      </w:r>
      <w:r w:rsidRPr="009B0056">
        <w:rPr>
          <w:sz w:val="28"/>
          <w:szCs w:val="28"/>
        </w:rPr>
        <w:t>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проведено обследование и категорирование объе</w:t>
      </w:r>
      <w:r>
        <w:rPr>
          <w:sz w:val="28"/>
          <w:szCs w:val="28"/>
        </w:rPr>
        <w:t>ктов;</w:t>
      </w:r>
    </w:p>
    <w:p w:rsidR="00E25ECF" w:rsidRDefault="00E25ECF" w:rsidP="00AB15AA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E25ECF" w:rsidRDefault="00E25ECF" w:rsidP="008A6BCD">
      <w:pPr>
        <w:tabs>
          <w:tab w:val="left" w:pos="84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весной 2018 года в </w:t>
      </w:r>
      <w:r w:rsidRPr="00F9637A">
        <w:rPr>
          <w:sz w:val="28"/>
          <w:szCs w:val="28"/>
        </w:rPr>
        <w:t>школах устано</w:t>
      </w:r>
      <w:r>
        <w:rPr>
          <w:sz w:val="28"/>
          <w:szCs w:val="28"/>
        </w:rPr>
        <w:t>влена</w:t>
      </w:r>
      <w:r w:rsidRPr="00F9637A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контроля управлением доступа (</w:t>
      </w:r>
      <w:r w:rsidRPr="00F9637A">
        <w:rPr>
          <w:sz w:val="28"/>
          <w:szCs w:val="28"/>
        </w:rPr>
        <w:t>СКУД</w:t>
      </w:r>
      <w:r>
        <w:rPr>
          <w:sz w:val="28"/>
          <w:szCs w:val="28"/>
        </w:rPr>
        <w:t>). Общая сумма затрат составила 420 тыс. рублей;</w:t>
      </w:r>
    </w:p>
    <w:p w:rsidR="00E25ECF" w:rsidRDefault="00E25ECF" w:rsidP="008A6BCD">
      <w:pPr>
        <w:tabs>
          <w:tab w:val="left" w:pos="84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F9637A">
        <w:rPr>
          <w:sz w:val="28"/>
          <w:szCs w:val="28"/>
        </w:rPr>
        <w:t xml:space="preserve">о всех школах </w:t>
      </w:r>
      <w:r>
        <w:rPr>
          <w:sz w:val="28"/>
          <w:szCs w:val="28"/>
        </w:rPr>
        <w:t>продолжает осуществляться</w:t>
      </w:r>
      <w:r w:rsidRPr="00F9637A">
        <w:rPr>
          <w:sz w:val="28"/>
          <w:szCs w:val="28"/>
        </w:rPr>
        <w:t xml:space="preserve"> физическая охрана силами частных охранных предприятий</w:t>
      </w:r>
      <w:r>
        <w:rPr>
          <w:sz w:val="28"/>
          <w:szCs w:val="28"/>
        </w:rPr>
        <w:t>, с сентября 2018 года в дошкольных образовательных организациях также введена физическая охрана силами ЧОП (частных охранных предприятий). Общая сумма затрат в 2018 году на оплату услуг ЧОП составит 6 724,5 тыс. рублей</w:t>
      </w:r>
      <w:r w:rsidRPr="00F9637A">
        <w:rPr>
          <w:sz w:val="28"/>
          <w:szCs w:val="28"/>
        </w:rPr>
        <w:t>.</w:t>
      </w:r>
    </w:p>
    <w:p w:rsidR="00E25ECF" w:rsidRDefault="00E25ECF" w:rsidP="008572C1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E25ECF" w:rsidRPr="00A41D44" w:rsidRDefault="00E25ECF" w:rsidP="00C228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>Основным ресурсом, обеспечивающим качество образования, является педагогический состав. К началу нового 201</w:t>
      </w:r>
      <w:r>
        <w:rPr>
          <w:sz w:val="28"/>
          <w:szCs w:val="28"/>
        </w:rPr>
        <w:t xml:space="preserve">8 – </w:t>
      </w:r>
      <w:r w:rsidRPr="00A41D4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1D44">
        <w:rPr>
          <w:sz w:val="28"/>
          <w:szCs w:val="28"/>
        </w:rPr>
        <w:t xml:space="preserve"> учебного года сфера образования города укомплектована необходимыми кадрами для осуществления учебно-воспитательного процесса. </w:t>
      </w:r>
    </w:p>
    <w:p w:rsidR="00E25ECF" w:rsidRDefault="00E25ECF" w:rsidP="00C2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 xml:space="preserve">В настоящее время в образовательных </w:t>
      </w:r>
      <w:r w:rsidRPr="00D20B9B">
        <w:rPr>
          <w:sz w:val="28"/>
          <w:szCs w:val="28"/>
        </w:rPr>
        <w:t xml:space="preserve">учреждениях, подведомственных управлению образования и молодёжной политики </w:t>
      </w:r>
      <w:r>
        <w:rPr>
          <w:sz w:val="28"/>
          <w:szCs w:val="28"/>
        </w:rPr>
        <w:t xml:space="preserve">администрации города Радужный, </w:t>
      </w:r>
      <w:r w:rsidRPr="00D20B9B">
        <w:rPr>
          <w:sz w:val="28"/>
          <w:szCs w:val="28"/>
        </w:rPr>
        <w:t xml:space="preserve">работает </w:t>
      </w:r>
      <w:r w:rsidRPr="00A10240">
        <w:rPr>
          <w:sz w:val="28"/>
          <w:szCs w:val="28"/>
        </w:rPr>
        <w:t>1</w:t>
      </w:r>
      <w:r>
        <w:rPr>
          <w:sz w:val="28"/>
          <w:szCs w:val="28"/>
        </w:rPr>
        <w:t>375</w:t>
      </w:r>
      <w:r w:rsidRPr="00A10240">
        <w:rPr>
          <w:sz w:val="28"/>
          <w:szCs w:val="28"/>
        </w:rPr>
        <w:t xml:space="preserve"> </w:t>
      </w:r>
      <w:r w:rsidRPr="00D20B9B">
        <w:rPr>
          <w:sz w:val="28"/>
          <w:szCs w:val="28"/>
        </w:rPr>
        <w:t>человек</w:t>
      </w:r>
      <w:r w:rsidRPr="00A41D44">
        <w:rPr>
          <w:sz w:val="28"/>
          <w:szCs w:val="28"/>
        </w:rPr>
        <w:t xml:space="preserve">, из них </w:t>
      </w:r>
      <w:r w:rsidRPr="009B66A5">
        <w:rPr>
          <w:sz w:val="28"/>
          <w:szCs w:val="28"/>
        </w:rPr>
        <w:t>педагогически</w:t>
      </w:r>
      <w:r>
        <w:rPr>
          <w:sz w:val="28"/>
          <w:szCs w:val="28"/>
        </w:rPr>
        <w:t xml:space="preserve">х </w:t>
      </w:r>
      <w:r w:rsidRPr="009B66A5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ов – </w:t>
      </w:r>
      <w:r w:rsidRPr="00A10240">
        <w:rPr>
          <w:sz w:val="28"/>
          <w:szCs w:val="28"/>
        </w:rPr>
        <w:t>6</w:t>
      </w:r>
      <w:r>
        <w:rPr>
          <w:sz w:val="28"/>
          <w:szCs w:val="28"/>
        </w:rPr>
        <w:t>55</w:t>
      </w:r>
      <w:r w:rsidRPr="00A1024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9B66A5">
        <w:rPr>
          <w:sz w:val="28"/>
          <w:szCs w:val="28"/>
        </w:rPr>
        <w:t>.</w:t>
      </w:r>
    </w:p>
    <w:p w:rsidR="00E25ECF" w:rsidRDefault="00E25ECF" w:rsidP="00C228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</w:t>
      </w:r>
      <w:r w:rsidRPr="003C7D24">
        <w:rPr>
          <w:sz w:val="28"/>
          <w:szCs w:val="28"/>
        </w:rPr>
        <w:t xml:space="preserve">дня в образовательных организациях </w:t>
      </w:r>
      <w:r>
        <w:rPr>
          <w:sz w:val="28"/>
          <w:szCs w:val="28"/>
        </w:rPr>
        <w:t xml:space="preserve">наблюдается прирост молодых педагогов (более </w:t>
      </w:r>
      <w:r w:rsidRPr="003C7D2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3C7D24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3C7D24">
        <w:rPr>
          <w:sz w:val="28"/>
          <w:szCs w:val="28"/>
        </w:rPr>
        <w:t xml:space="preserve"> со стажем д</w:t>
      </w:r>
      <w:r>
        <w:rPr>
          <w:sz w:val="28"/>
          <w:szCs w:val="28"/>
        </w:rPr>
        <w:t>о 3-х лет и возрастом до 35 лет).</w:t>
      </w:r>
    </w:p>
    <w:p w:rsidR="00E25ECF" w:rsidRDefault="00E25ECF" w:rsidP="00C228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начало нового учебного года в школы пришли восемь новых молодых специалистов, в их числе – первые выпускники вузов, обучившиеся в рамках квоты целевого приема. </w:t>
      </w:r>
    </w:p>
    <w:p w:rsidR="00E25ECF" w:rsidRDefault="00E25ECF" w:rsidP="00C228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января 2018 года изменился механизм финансирования повышения квалификации: в образовательных организациях на обучение педагогов можно использовать средства субвенции. В этих условиях администрация образовательных организаций самостоятельна в выборе программ повышения квалификации педагогов.  </w:t>
      </w:r>
    </w:p>
    <w:p w:rsidR="00E25ECF" w:rsidRDefault="00E25ECF" w:rsidP="00C2283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AB9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сновная направленность программ </w:t>
      </w:r>
      <w:r w:rsidRPr="00973AB9">
        <w:rPr>
          <w:sz w:val="28"/>
          <w:szCs w:val="28"/>
        </w:rPr>
        <w:t xml:space="preserve">дополнительного профессионального образования, по которым обучались </w:t>
      </w:r>
      <w:r>
        <w:rPr>
          <w:sz w:val="28"/>
          <w:szCs w:val="28"/>
        </w:rPr>
        <w:t xml:space="preserve">25 </w:t>
      </w:r>
      <w:r w:rsidRPr="00973AB9">
        <w:rPr>
          <w:sz w:val="28"/>
          <w:szCs w:val="28"/>
        </w:rPr>
        <w:t>педагог</w:t>
      </w:r>
      <w:r>
        <w:rPr>
          <w:sz w:val="28"/>
          <w:szCs w:val="28"/>
        </w:rPr>
        <w:t>ов</w:t>
      </w:r>
      <w:r w:rsidRPr="00973AB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 истекшем учебном году</w:t>
      </w:r>
      <w:r w:rsidRPr="00973AB9">
        <w:rPr>
          <w:sz w:val="28"/>
          <w:szCs w:val="28"/>
        </w:rPr>
        <w:t>, отвечают актуальным проблемам: введение и реализация различных ФГОС, повышение профессиональной компетентности, работа в усло</w:t>
      </w:r>
      <w:r>
        <w:rPr>
          <w:sz w:val="28"/>
          <w:szCs w:val="28"/>
        </w:rPr>
        <w:t xml:space="preserve">виях инклюзивного обучения и другие. </w:t>
      </w:r>
    </w:p>
    <w:p w:rsidR="00E25ECF" w:rsidRDefault="00E25ECF" w:rsidP="008572C1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E25ECF" w:rsidRPr="004E2B6B" w:rsidRDefault="00E25ECF" w:rsidP="00106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B6B">
        <w:rPr>
          <w:sz w:val="28"/>
          <w:szCs w:val="28"/>
        </w:rPr>
        <w:t>Все муниципальные </w:t>
      </w:r>
      <w:r>
        <w:rPr>
          <w:sz w:val="28"/>
          <w:szCs w:val="28"/>
        </w:rPr>
        <w:t xml:space="preserve"> </w:t>
      </w:r>
      <w:r w:rsidRPr="008A6BCD">
        <w:rPr>
          <w:sz w:val="28"/>
          <w:szCs w:val="28"/>
        </w:rPr>
        <w:t>дошкольные образовательные организации</w:t>
      </w:r>
      <w:r w:rsidRPr="004E2B6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E2B6B">
        <w:rPr>
          <w:sz w:val="28"/>
          <w:szCs w:val="28"/>
        </w:rPr>
        <w:t>располагаются в типовых зданиях на 128 групп с контингентом воспитанников  – 2914 человек (в 2017 году – 2950 человек).</w:t>
      </w:r>
    </w:p>
    <w:p w:rsidR="00E25ECF" w:rsidRPr="004E2B6B" w:rsidRDefault="00E25ECF" w:rsidP="004E2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B6B">
        <w:rPr>
          <w:sz w:val="28"/>
          <w:szCs w:val="28"/>
        </w:rPr>
        <w:t>Количественный и качественный охват детей стабильно поддерживается за счет пяти построенных дошкольных обр</w:t>
      </w:r>
      <w:r>
        <w:rPr>
          <w:sz w:val="28"/>
          <w:szCs w:val="28"/>
        </w:rPr>
        <w:t xml:space="preserve">азовательных организаций в 2009 – </w:t>
      </w:r>
      <w:r w:rsidRPr="004E2B6B">
        <w:rPr>
          <w:sz w:val="28"/>
          <w:szCs w:val="28"/>
        </w:rPr>
        <w:t>2012 годах на 980 мест; очередь детей в возрасте от полутора лет в детские сады отсутствует.</w:t>
      </w:r>
    </w:p>
    <w:p w:rsidR="00E25ECF" w:rsidRDefault="00E25ECF" w:rsidP="004E2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B6B">
        <w:rPr>
          <w:sz w:val="28"/>
          <w:szCs w:val="28"/>
        </w:rPr>
        <w:t xml:space="preserve">На начало нового учебного года (01 сентября 2018 года) путевки в </w:t>
      </w:r>
      <w:r>
        <w:rPr>
          <w:sz w:val="28"/>
          <w:szCs w:val="28"/>
        </w:rPr>
        <w:t>дошкольные образовательные организации</w:t>
      </w:r>
      <w:r w:rsidRPr="004E2B6B">
        <w:rPr>
          <w:sz w:val="28"/>
          <w:szCs w:val="28"/>
        </w:rPr>
        <w:t xml:space="preserve"> получили все желающие родители, в том числе родители, детям которых испол</w:t>
      </w:r>
      <w:r>
        <w:rPr>
          <w:sz w:val="28"/>
          <w:szCs w:val="28"/>
        </w:rPr>
        <w:t xml:space="preserve">нится полтора года в сентябре – </w:t>
      </w:r>
      <w:r w:rsidRPr="004E2B6B">
        <w:rPr>
          <w:sz w:val="28"/>
          <w:szCs w:val="28"/>
        </w:rPr>
        <w:t>октябре 2018 года</w:t>
      </w:r>
      <w:r>
        <w:rPr>
          <w:sz w:val="28"/>
          <w:szCs w:val="28"/>
        </w:rPr>
        <w:t>.</w:t>
      </w:r>
    </w:p>
    <w:p w:rsidR="00E25ECF" w:rsidRPr="004E2B6B" w:rsidRDefault="00E25ECF" w:rsidP="004E2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2B6B">
        <w:rPr>
          <w:sz w:val="28"/>
          <w:szCs w:val="28"/>
        </w:rPr>
        <w:t xml:space="preserve">В настоящее время осуществляется прием в </w:t>
      </w:r>
      <w:r>
        <w:rPr>
          <w:sz w:val="28"/>
          <w:szCs w:val="28"/>
        </w:rPr>
        <w:t>дошкольные образовательные организации</w:t>
      </w:r>
      <w:r w:rsidRPr="004E2B6B">
        <w:rPr>
          <w:sz w:val="28"/>
          <w:szCs w:val="28"/>
        </w:rPr>
        <w:t xml:space="preserve"> детей от одного года, по состоянию на 05.09.2018 </w:t>
      </w:r>
      <w:r>
        <w:rPr>
          <w:sz w:val="28"/>
          <w:szCs w:val="28"/>
        </w:rPr>
        <w:t>принято</w:t>
      </w:r>
      <w:r w:rsidRPr="004E2B6B">
        <w:rPr>
          <w:sz w:val="28"/>
          <w:szCs w:val="28"/>
        </w:rPr>
        <w:t xml:space="preserve"> 28 человек.</w:t>
      </w:r>
    </w:p>
    <w:p w:rsidR="00E25ECF" w:rsidRPr="00D45543" w:rsidRDefault="00E25ECF" w:rsidP="004E2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543">
        <w:rPr>
          <w:sz w:val="28"/>
          <w:szCs w:val="28"/>
        </w:rPr>
        <w:t xml:space="preserve">В дошкольных организациях соблюдаются требования к условиям реализации образовательных программ дошкольного образования, определяемых санитарно-эпидемиологическими правилами и нормативами, правилами пожарной безопасности.  </w:t>
      </w:r>
    </w:p>
    <w:p w:rsidR="00E25ECF" w:rsidRDefault="00E25ECF" w:rsidP="00D45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543">
        <w:rPr>
          <w:sz w:val="28"/>
          <w:szCs w:val="28"/>
        </w:rPr>
        <w:t xml:space="preserve">Все детские сады в соответствии с законодательством </w:t>
      </w:r>
      <w:r>
        <w:rPr>
          <w:sz w:val="28"/>
          <w:szCs w:val="28"/>
        </w:rPr>
        <w:t xml:space="preserve">Российской Федерации </w:t>
      </w:r>
      <w:r w:rsidRPr="00D45543">
        <w:rPr>
          <w:sz w:val="28"/>
          <w:szCs w:val="28"/>
        </w:rPr>
        <w:t xml:space="preserve">работают по основным образовательным программам, разработанным и утвержденным самостоятельно  в соответствии с  </w:t>
      </w:r>
      <w:r>
        <w:rPr>
          <w:sz w:val="28"/>
          <w:szCs w:val="28"/>
        </w:rPr>
        <w:t xml:space="preserve">федеральным государственным стандартом </w:t>
      </w:r>
      <w:r w:rsidRPr="00D45543">
        <w:rPr>
          <w:sz w:val="28"/>
          <w:szCs w:val="28"/>
        </w:rPr>
        <w:t xml:space="preserve"> дошкольного образования.  </w:t>
      </w:r>
    </w:p>
    <w:p w:rsidR="00E25ECF" w:rsidRPr="00D45543" w:rsidRDefault="00E25ECF" w:rsidP="002F5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543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детских садах</w:t>
      </w:r>
      <w:r w:rsidRPr="00D45543">
        <w:rPr>
          <w:sz w:val="28"/>
          <w:szCs w:val="28"/>
        </w:rPr>
        <w:t xml:space="preserve"> проводится комплексная диагностика и анализ состояния здоровья детей (по группам здоровья, по уро</w:t>
      </w:r>
      <w:r>
        <w:rPr>
          <w:sz w:val="28"/>
          <w:szCs w:val="28"/>
        </w:rPr>
        <w:t xml:space="preserve">вню физической подготовленности) </w:t>
      </w:r>
      <w:r w:rsidRPr="00D45543">
        <w:rPr>
          <w:sz w:val="28"/>
          <w:szCs w:val="28"/>
        </w:rPr>
        <w:t>внедряются здоровьесберегающие технологии.</w:t>
      </w:r>
    </w:p>
    <w:p w:rsidR="00E25ECF" w:rsidRPr="00D45543" w:rsidRDefault="00E25ECF" w:rsidP="002F5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 </w:t>
      </w:r>
      <w:r w:rsidRPr="00D45543">
        <w:rPr>
          <w:sz w:val="28"/>
          <w:szCs w:val="28"/>
        </w:rPr>
        <w:t>воспитанник</w:t>
      </w:r>
      <w:r>
        <w:rPr>
          <w:sz w:val="28"/>
          <w:szCs w:val="28"/>
        </w:rPr>
        <w:t>ам</w:t>
      </w:r>
      <w:r w:rsidRPr="00D45543">
        <w:rPr>
          <w:sz w:val="28"/>
          <w:szCs w:val="28"/>
        </w:rPr>
        <w:t xml:space="preserve"> </w:t>
      </w:r>
      <w:r>
        <w:rPr>
          <w:sz w:val="28"/>
          <w:szCs w:val="28"/>
        </w:rPr>
        <w:t>(в прошлом году – 15)</w:t>
      </w:r>
      <w:r w:rsidRPr="00D45543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особенностями в развитии (дети с </w:t>
      </w:r>
      <w:r w:rsidRPr="00D45543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и дети-инвалиды) </w:t>
      </w:r>
      <w:r w:rsidRPr="00D45543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 xml:space="preserve">яется психолого-педагогическая </w:t>
      </w:r>
      <w:r w:rsidRPr="00D45543">
        <w:rPr>
          <w:sz w:val="28"/>
          <w:szCs w:val="28"/>
        </w:rPr>
        <w:t xml:space="preserve">помощь, исходя из возможностей </w:t>
      </w:r>
      <w:r>
        <w:rPr>
          <w:sz w:val="28"/>
          <w:szCs w:val="28"/>
        </w:rPr>
        <w:t>образовательной организации</w:t>
      </w:r>
      <w:r w:rsidRPr="00D45543">
        <w:rPr>
          <w:sz w:val="28"/>
          <w:szCs w:val="28"/>
        </w:rPr>
        <w:t xml:space="preserve">. </w:t>
      </w:r>
    </w:p>
    <w:p w:rsidR="00E25ECF" w:rsidRPr="00A41D44" w:rsidRDefault="00E25ECF" w:rsidP="00707FC9">
      <w:pPr>
        <w:jc w:val="both"/>
        <w:rPr>
          <w:sz w:val="28"/>
          <w:szCs w:val="28"/>
        </w:rPr>
      </w:pPr>
    </w:p>
    <w:p w:rsidR="00E25ECF" w:rsidRPr="00D20B9B" w:rsidRDefault="00E25ECF" w:rsidP="00707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B9B">
        <w:rPr>
          <w:sz w:val="28"/>
          <w:szCs w:val="28"/>
        </w:rPr>
        <w:t xml:space="preserve">Сеть </w:t>
      </w:r>
      <w:r w:rsidRPr="00BD4337">
        <w:rPr>
          <w:sz w:val="28"/>
          <w:szCs w:val="28"/>
        </w:rPr>
        <w:t>общеобразовательных организаций</w:t>
      </w:r>
      <w:r w:rsidRPr="00D20B9B">
        <w:rPr>
          <w:sz w:val="28"/>
          <w:szCs w:val="28"/>
        </w:rPr>
        <w:t>, реализующих программы начального общего, основного общего и среднего общего образования включает 6 учреждений.</w:t>
      </w:r>
    </w:p>
    <w:p w:rsidR="00E25ECF" w:rsidRDefault="00E25ECF" w:rsidP="00707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протяжении ряда лет контингент обучающихся практически остается в одном числовом диапазоне.</w:t>
      </w:r>
    </w:p>
    <w:p w:rsidR="00E25ECF" w:rsidRDefault="00E25ECF" w:rsidP="00707FC9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9"/>
        <w:gridCol w:w="3600"/>
        <w:gridCol w:w="3191"/>
      </w:tblGrid>
      <w:tr w:rsidR="00E25ECF" w:rsidRPr="00D20B9B" w:rsidTr="00DC2C3D">
        <w:tc>
          <w:tcPr>
            <w:tcW w:w="1452" w:type="pct"/>
          </w:tcPr>
          <w:p w:rsidR="00E25ECF" w:rsidRPr="00D20B9B" w:rsidRDefault="00E25ECF" w:rsidP="00580B7E">
            <w:pPr>
              <w:jc w:val="center"/>
              <w:rPr>
                <w:sz w:val="28"/>
                <w:szCs w:val="28"/>
              </w:rPr>
            </w:pPr>
            <w:r w:rsidRPr="00D20B9B">
              <w:rPr>
                <w:sz w:val="28"/>
                <w:szCs w:val="28"/>
              </w:rPr>
              <w:t>учебный год</w:t>
            </w:r>
          </w:p>
        </w:tc>
        <w:tc>
          <w:tcPr>
            <w:tcW w:w="1881" w:type="pct"/>
          </w:tcPr>
          <w:p w:rsidR="00E25ECF" w:rsidRPr="00D20B9B" w:rsidRDefault="00E25ECF" w:rsidP="00580B7E">
            <w:pPr>
              <w:jc w:val="center"/>
              <w:rPr>
                <w:sz w:val="28"/>
                <w:szCs w:val="28"/>
              </w:rPr>
            </w:pPr>
            <w:r w:rsidRPr="00D20B9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667" w:type="pct"/>
          </w:tcPr>
          <w:p w:rsidR="00E25ECF" w:rsidRPr="00D20B9B" w:rsidRDefault="00E25ECF" w:rsidP="00580B7E">
            <w:pPr>
              <w:jc w:val="center"/>
              <w:rPr>
                <w:sz w:val="28"/>
                <w:szCs w:val="28"/>
              </w:rPr>
            </w:pPr>
            <w:r w:rsidRPr="00D20B9B">
              <w:rPr>
                <w:sz w:val="28"/>
                <w:szCs w:val="28"/>
              </w:rPr>
              <w:t>1 класс</w:t>
            </w:r>
          </w:p>
        </w:tc>
      </w:tr>
      <w:tr w:rsidR="00E25ECF" w:rsidRPr="00580B7E" w:rsidTr="00DC2C3D">
        <w:tc>
          <w:tcPr>
            <w:tcW w:w="1452" w:type="pct"/>
          </w:tcPr>
          <w:p w:rsidR="00E25ECF" w:rsidRPr="00580B7E" w:rsidRDefault="00E25ECF" w:rsidP="0073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Pr="00580B7E">
              <w:rPr>
                <w:sz w:val="28"/>
                <w:szCs w:val="28"/>
              </w:rPr>
              <w:t>2016</w:t>
            </w:r>
          </w:p>
        </w:tc>
        <w:tc>
          <w:tcPr>
            <w:tcW w:w="1881" w:type="pct"/>
          </w:tcPr>
          <w:p w:rsidR="00E25ECF" w:rsidRPr="00580B7E" w:rsidRDefault="00E25ECF" w:rsidP="00734A9B">
            <w:pPr>
              <w:jc w:val="center"/>
              <w:rPr>
                <w:sz w:val="28"/>
                <w:szCs w:val="28"/>
              </w:rPr>
            </w:pPr>
            <w:r w:rsidRPr="00580B7E">
              <w:rPr>
                <w:sz w:val="28"/>
                <w:szCs w:val="28"/>
              </w:rPr>
              <w:t>5371</w:t>
            </w:r>
          </w:p>
        </w:tc>
        <w:tc>
          <w:tcPr>
            <w:tcW w:w="1667" w:type="pct"/>
          </w:tcPr>
          <w:p w:rsidR="00E25ECF" w:rsidRPr="00580B7E" w:rsidRDefault="00E25ECF" w:rsidP="00734A9B">
            <w:pPr>
              <w:jc w:val="center"/>
              <w:rPr>
                <w:sz w:val="28"/>
                <w:szCs w:val="28"/>
              </w:rPr>
            </w:pPr>
            <w:r w:rsidRPr="00580B7E">
              <w:rPr>
                <w:sz w:val="28"/>
                <w:szCs w:val="28"/>
              </w:rPr>
              <w:t>648</w:t>
            </w:r>
          </w:p>
        </w:tc>
      </w:tr>
      <w:tr w:rsidR="00E25ECF" w:rsidRPr="00580B7E" w:rsidTr="00DC2C3D">
        <w:tc>
          <w:tcPr>
            <w:tcW w:w="1452" w:type="pct"/>
          </w:tcPr>
          <w:p w:rsidR="00E25ECF" w:rsidRPr="00461DFE" w:rsidRDefault="00E25ECF" w:rsidP="0073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Pr="00461DFE">
              <w:rPr>
                <w:sz w:val="28"/>
                <w:szCs w:val="28"/>
              </w:rPr>
              <w:t>2017</w:t>
            </w:r>
          </w:p>
        </w:tc>
        <w:tc>
          <w:tcPr>
            <w:tcW w:w="1881" w:type="pct"/>
          </w:tcPr>
          <w:p w:rsidR="00E25ECF" w:rsidRPr="00CF3590" w:rsidRDefault="00E25ECF" w:rsidP="00734A9B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5342</w:t>
            </w:r>
          </w:p>
        </w:tc>
        <w:tc>
          <w:tcPr>
            <w:tcW w:w="1667" w:type="pct"/>
          </w:tcPr>
          <w:p w:rsidR="00E25ECF" w:rsidRPr="00CF3590" w:rsidRDefault="00E25ECF" w:rsidP="00734A9B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598</w:t>
            </w:r>
          </w:p>
        </w:tc>
      </w:tr>
      <w:tr w:rsidR="00E25ECF" w:rsidRPr="00580B7E" w:rsidTr="006C08E3">
        <w:tc>
          <w:tcPr>
            <w:tcW w:w="1452" w:type="pct"/>
          </w:tcPr>
          <w:p w:rsidR="00E25ECF" w:rsidRPr="00461DFE" w:rsidRDefault="00E25ECF" w:rsidP="0073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2018</w:t>
            </w:r>
          </w:p>
        </w:tc>
        <w:tc>
          <w:tcPr>
            <w:tcW w:w="1881" w:type="pct"/>
          </w:tcPr>
          <w:p w:rsidR="00E25ECF" w:rsidRPr="00CF3590" w:rsidRDefault="00E25ECF" w:rsidP="00734A9B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5500</w:t>
            </w:r>
          </w:p>
        </w:tc>
        <w:tc>
          <w:tcPr>
            <w:tcW w:w="1667" w:type="pct"/>
          </w:tcPr>
          <w:p w:rsidR="00E25ECF" w:rsidRPr="00CF3590" w:rsidRDefault="00E25ECF" w:rsidP="00D45543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675</w:t>
            </w:r>
          </w:p>
        </w:tc>
      </w:tr>
      <w:tr w:rsidR="00E25ECF" w:rsidRPr="00580B7E" w:rsidTr="006C08E3">
        <w:tc>
          <w:tcPr>
            <w:tcW w:w="1452" w:type="pct"/>
          </w:tcPr>
          <w:p w:rsidR="00E25ECF" w:rsidRDefault="00E25ECF" w:rsidP="00734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</w:t>
            </w:r>
          </w:p>
        </w:tc>
        <w:tc>
          <w:tcPr>
            <w:tcW w:w="1881" w:type="pct"/>
          </w:tcPr>
          <w:p w:rsidR="00E25ECF" w:rsidRPr="00CF3590" w:rsidRDefault="00E25ECF" w:rsidP="00C41AE1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667" w:type="pct"/>
          </w:tcPr>
          <w:p w:rsidR="00E25ECF" w:rsidRPr="00CF3590" w:rsidRDefault="00E25ECF" w:rsidP="00C41AE1">
            <w:pPr>
              <w:jc w:val="center"/>
              <w:rPr>
                <w:sz w:val="28"/>
                <w:szCs w:val="28"/>
              </w:rPr>
            </w:pPr>
            <w:r w:rsidRPr="00CF359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25ECF" w:rsidRDefault="00E25ECF" w:rsidP="00707FC9">
      <w:pPr>
        <w:ind w:firstLine="720"/>
        <w:jc w:val="both"/>
        <w:rPr>
          <w:sz w:val="28"/>
          <w:szCs w:val="28"/>
        </w:rPr>
      </w:pPr>
    </w:p>
    <w:p w:rsidR="00E25ECF" w:rsidRDefault="00E25ECF" w:rsidP="00707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D44">
        <w:rPr>
          <w:sz w:val="28"/>
          <w:szCs w:val="28"/>
        </w:rPr>
        <w:t xml:space="preserve">Качественное школьное образование доступно всем детям города: школьники занимаются в общеобразовательных учреждениях, оснащённых учебным и технически современным оборудованием, обеспечены в достаточном количестве программно-методической литературой, кадровыми ресурсами. </w:t>
      </w:r>
    </w:p>
    <w:p w:rsidR="00E25ECF" w:rsidRDefault="00E25ECF" w:rsidP="00707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604">
        <w:rPr>
          <w:sz w:val="28"/>
          <w:szCs w:val="28"/>
        </w:rPr>
        <w:t xml:space="preserve">Все шесть общеобразовательных организаций работают в условиях полного рабочего дня. </w:t>
      </w:r>
      <w:r>
        <w:rPr>
          <w:sz w:val="28"/>
          <w:szCs w:val="28"/>
        </w:rPr>
        <w:t>Три школы МБОУ СОШ №2, МБОУ СОШ №3 и МБОУ СОШ №5 перешли на пятидневную учебную неделю. В остальных школах пятидневная учебная неделя организована для обучающихся 1 – 8 классов.</w:t>
      </w:r>
    </w:p>
    <w:p w:rsidR="00E25ECF" w:rsidRDefault="00E25ECF" w:rsidP="00707F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Субботний день будет использоваться для проведения занятий внеурочной деятельности, проведения школьных и городских мероприятий, методической работы</w:t>
      </w:r>
    </w:p>
    <w:p w:rsidR="00E25ECF" w:rsidRDefault="00E25ECF" w:rsidP="00025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604">
        <w:rPr>
          <w:sz w:val="28"/>
          <w:szCs w:val="28"/>
        </w:rPr>
        <w:t>МБОУ СОШ №2</w:t>
      </w:r>
      <w:r>
        <w:rPr>
          <w:sz w:val="28"/>
          <w:szCs w:val="28"/>
        </w:rPr>
        <w:t xml:space="preserve"> и МБОУ СОШ №5 </w:t>
      </w:r>
      <w:r w:rsidRPr="00CC7604">
        <w:rPr>
          <w:sz w:val="28"/>
          <w:szCs w:val="28"/>
        </w:rPr>
        <w:t>работа</w:t>
      </w:r>
      <w:r>
        <w:rPr>
          <w:sz w:val="28"/>
          <w:szCs w:val="28"/>
        </w:rPr>
        <w:t>ю</w:t>
      </w:r>
      <w:r w:rsidRPr="00CC7604">
        <w:rPr>
          <w:sz w:val="28"/>
          <w:szCs w:val="28"/>
        </w:rPr>
        <w:t>т в 1 смену.</w:t>
      </w:r>
      <w:r>
        <w:rPr>
          <w:sz w:val="28"/>
          <w:szCs w:val="28"/>
        </w:rPr>
        <w:t xml:space="preserve"> Также в первую смену обучаются </w:t>
      </w:r>
      <w:r w:rsidRPr="005F7203">
        <w:rPr>
          <w:sz w:val="28"/>
          <w:szCs w:val="28"/>
        </w:rPr>
        <w:t>учащиеся МБОУ СОШ №6 (</w:t>
      </w:r>
      <w:r>
        <w:rPr>
          <w:sz w:val="28"/>
          <w:szCs w:val="28"/>
        </w:rPr>
        <w:t>в здании, расположенном в мкр. Южный).</w:t>
      </w:r>
    </w:p>
    <w:p w:rsidR="00E25ECF" w:rsidRDefault="00E25ECF" w:rsidP="002133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>С 1 сентяб</w:t>
      </w:r>
      <w:r>
        <w:rPr>
          <w:sz w:val="28"/>
          <w:szCs w:val="28"/>
        </w:rPr>
        <w:t xml:space="preserve">ря 2018 года все обучающиеся 1 – </w:t>
      </w:r>
      <w:r w:rsidRPr="002133D6">
        <w:rPr>
          <w:sz w:val="28"/>
          <w:szCs w:val="28"/>
        </w:rPr>
        <w:t>8 классов обучаются по новым федеральным государственным образовательным стандартам. К 2021 году по новым станда</w:t>
      </w:r>
      <w:r>
        <w:rPr>
          <w:sz w:val="28"/>
          <w:szCs w:val="28"/>
        </w:rPr>
        <w:t xml:space="preserve">ртам будут обучаться учащиеся 1 – </w:t>
      </w:r>
      <w:r w:rsidRPr="002133D6">
        <w:rPr>
          <w:sz w:val="28"/>
          <w:szCs w:val="28"/>
        </w:rPr>
        <w:t>11 классов</w:t>
      </w:r>
      <w:r>
        <w:rPr>
          <w:sz w:val="28"/>
          <w:szCs w:val="28"/>
        </w:rPr>
        <w:t>.</w:t>
      </w:r>
    </w:p>
    <w:p w:rsidR="00E25ECF" w:rsidRDefault="00E25ECF" w:rsidP="000252EB">
      <w:pPr>
        <w:ind w:firstLine="720"/>
        <w:jc w:val="both"/>
        <w:rPr>
          <w:sz w:val="28"/>
          <w:szCs w:val="28"/>
        </w:rPr>
      </w:pPr>
    </w:p>
    <w:p w:rsidR="00E25ECF" w:rsidRDefault="00E25ECF" w:rsidP="000252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Концепции развития шахматного образования в Ханты-Мансийском автономном округе – Югре продолжено введение </w:t>
      </w:r>
      <w:r w:rsidRPr="00BD4337">
        <w:rPr>
          <w:sz w:val="28"/>
          <w:szCs w:val="28"/>
        </w:rPr>
        <w:t>шахматного образования</w:t>
      </w:r>
      <w:r>
        <w:rPr>
          <w:sz w:val="28"/>
          <w:szCs w:val="28"/>
        </w:rPr>
        <w:t xml:space="preserve"> в дошкольных образовательных организаций и для обучающиеся 1 – 11 классов.</w:t>
      </w:r>
    </w:p>
    <w:p w:rsidR="00E25ECF" w:rsidRDefault="00E25ECF" w:rsidP="00F476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учреждениях в достаточном количестве имеется шахматное оборудование, учебники, педагогические работники прошли курсы повышения квалификации.</w:t>
      </w:r>
    </w:p>
    <w:p w:rsidR="00E25ECF" w:rsidRDefault="00E25ECF" w:rsidP="00F476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формирования нравственной культуры школьников с 1 сентября 2017 года в 1 классах за счет часов внеурочной деятельности введен курс </w:t>
      </w:r>
      <w:r w:rsidRPr="00BD4337">
        <w:rPr>
          <w:sz w:val="28"/>
          <w:szCs w:val="28"/>
        </w:rPr>
        <w:t>«Социокультурные истоки».</w:t>
      </w:r>
      <w:r>
        <w:rPr>
          <w:sz w:val="28"/>
          <w:szCs w:val="28"/>
        </w:rPr>
        <w:t xml:space="preserve"> Далее этот курс будет расширен на всех учащихся 1 – 9 классов.</w:t>
      </w:r>
    </w:p>
    <w:p w:rsidR="00E25ECF" w:rsidRPr="00BD4337" w:rsidRDefault="00E25ECF" w:rsidP="00F476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целях формирования у обучающихся </w:t>
      </w:r>
      <w:r w:rsidRPr="00964193">
        <w:rPr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  <w:r>
        <w:rPr>
          <w:sz w:val="28"/>
          <w:szCs w:val="28"/>
        </w:rPr>
        <w:t xml:space="preserve"> </w:t>
      </w:r>
      <w:r w:rsidRPr="00964193">
        <w:rPr>
          <w:sz w:val="28"/>
          <w:szCs w:val="28"/>
        </w:rPr>
        <w:t xml:space="preserve">в </w:t>
      </w:r>
      <w:r w:rsidRPr="00BD4337">
        <w:rPr>
          <w:sz w:val="28"/>
          <w:szCs w:val="28"/>
        </w:rPr>
        <w:t>качестве обязательного для изучения</w:t>
      </w:r>
      <w:r w:rsidRPr="00964193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введен учебный предмет </w:t>
      </w:r>
      <w:r w:rsidRPr="00BD4337">
        <w:rPr>
          <w:sz w:val="28"/>
          <w:szCs w:val="28"/>
        </w:rPr>
        <w:t>«Астрономия».</w:t>
      </w:r>
    </w:p>
    <w:p w:rsidR="00E25ECF" w:rsidRPr="002133D6" w:rsidRDefault="00E25ECF" w:rsidP="0060366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 xml:space="preserve">Профориентационная работа в образовательных организациях осуществляется в соответствии с утвержденным планом мероприятий по реализации Концепции развития профессиональной ориентации Ханты-Мансийского автономного округа – Югры в образовательных организациях города Радужный. </w:t>
      </w:r>
    </w:p>
    <w:p w:rsidR="00E25ECF" w:rsidRPr="002133D6" w:rsidRDefault="00E25ECF" w:rsidP="00CA27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 xml:space="preserve">Новые направления реализуются и в профильном обучении и предпрофильной подготовке: </w:t>
      </w:r>
    </w:p>
    <w:p w:rsidR="00E25ECF" w:rsidRPr="002133D6" w:rsidRDefault="00E25ECF" w:rsidP="00CA27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 xml:space="preserve">- в сентябре 2016 года в МБОУ СОШ №8 открыт профильный «Роснефть-класс» на параллели 10 классов, в этом году вновь набран новый 10 класс; </w:t>
      </w:r>
    </w:p>
    <w:p w:rsidR="00E25ECF" w:rsidRPr="002133D6" w:rsidRDefault="00E25ECF" w:rsidP="00CA277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 xml:space="preserve">- с января 2017 года МБОУ СОШ № 3 является участницей всероссийского проекта «Самбо в школе» (данный вид спорта отлично подходит для школьников – он позволяет развивать различные группы мышц и двигательные активности). </w:t>
      </w:r>
    </w:p>
    <w:p w:rsidR="00E25ECF" w:rsidRPr="00344D20" w:rsidRDefault="00E25ECF" w:rsidP="008909B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3D6">
        <w:rPr>
          <w:sz w:val="28"/>
          <w:szCs w:val="28"/>
        </w:rPr>
        <w:t xml:space="preserve">В целях создания условий для получения практического представления о рабочих профессиях </w:t>
      </w:r>
      <w:r>
        <w:rPr>
          <w:sz w:val="28"/>
          <w:szCs w:val="28"/>
        </w:rPr>
        <w:t xml:space="preserve">и профессионального самоопределения </w:t>
      </w:r>
      <w:r w:rsidRPr="002133D6">
        <w:rPr>
          <w:sz w:val="28"/>
          <w:szCs w:val="28"/>
        </w:rPr>
        <w:t>на</w:t>
      </w:r>
      <w:r>
        <w:rPr>
          <w:sz w:val="28"/>
          <w:szCs w:val="28"/>
        </w:rPr>
        <w:t xml:space="preserve"> протяжении ряда лет учащиеся 8 – </w:t>
      </w:r>
      <w:r w:rsidRPr="002133D6">
        <w:rPr>
          <w:sz w:val="28"/>
          <w:szCs w:val="28"/>
        </w:rPr>
        <w:t>9 классов принимают участие в профессиональных пробах на базе БУ «Радужнинский профессион</w:t>
      </w:r>
      <w:r>
        <w:rPr>
          <w:sz w:val="28"/>
          <w:szCs w:val="28"/>
        </w:rPr>
        <w:t xml:space="preserve">альный колледж», В течение 2017 – </w:t>
      </w:r>
      <w:r w:rsidRPr="002133D6">
        <w:rPr>
          <w:sz w:val="28"/>
          <w:szCs w:val="28"/>
        </w:rPr>
        <w:t>2018 уче</w:t>
      </w:r>
      <w:r>
        <w:rPr>
          <w:sz w:val="28"/>
          <w:szCs w:val="28"/>
        </w:rPr>
        <w:t xml:space="preserve">бного года более 300 учащихся 8 – </w:t>
      </w:r>
      <w:r w:rsidRPr="002133D6">
        <w:rPr>
          <w:sz w:val="28"/>
          <w:szCs w:val="28"/>
        </w:rPr>
        <w:t xml:space="preserve">9 классов осуществили профопробы по </w:t>
      </w:r>
      <w:r>
        <w:rPr>
          <w:sz w:val="28"/>
          <w:szCs w:val="28"/>
        </w:rPr>
        <w:t xml:space="preserve">восьми рабочим  </w:t>
      </w:r>
      <w:r w:rsidRPr="002133D6">
        <w:rPr>
          <w:sz w:val="28"/>
          <w:szCs w:val="28"/>
        </w:rPr>
        <w:t>специальностям</w:t>
      </w:r>
      <w:r>
        <w:rPr>
          <w:sz w:val="28"/>
          <w:szCs w:val="28"/>
        </w:rPr>
        <w:t>.</w:t>
      </w:r>
    </w:p>
    <w:p w:rsidR="00E25ECF" w:rsidRDefault="00E25ECF" w:rsidP="00CC76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 сентября 2016 года вступили в силу два новых </w:t>
      </w:r>
      <w:r w:rsidRPr="00DC2C3D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DC2C3D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DC2C3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DC2C3D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а, которые </w:t>
      </w:r>
      <w:r w:rsidRPr="00DC2C3D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DC2C3D">
        <w:rPr>
          <w:sz w:val="28"/>
          <w:szCs w:val="28"/>
        </w:rPr>
        <w:t>т собой совокупность обязательных требований при реализации адаптированных основных общеобразовательных программ в организациях, осуществляющих образовательную деятельность.</w:t>
      </w:r>
    </w:p>
    <w:p w:rsidR="00E25ECF" w:rsidRPr="00D54956" w:rsidRDefault="00E25ECF" w:rsidP="00041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из них – </w:t>
      </w:r>
      <w:r w:rsidRPr="00DC2C3D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</w:t>
      </w:r>
      <w:r w:rsidRPr="008909B1">
        <w:rPr>
          <w:sz w:val="28"/>
          <w:szCs w:val="28"/>
        </w:rPr>
        <w:t>с ограниченными возможностями здоровья (глухих, слабослышащих, позднооглохших</w:t>
      </w:r>
      <w:r w:rsidRPr="00D54956">
        <w:rPr>
          <w:sz w:val="28"/>
          <w:szCs w:val="28"/>
        </w:rPr>
        <w:t>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дефектами).</w:t>
      </w:r>
    </w:p>
    <w:p w:rsidR="00E25ECF" w:rsidRPr="00A41D44" w:rsidRDefault="00E25ECF" w:rsidP="00DC2C3D">
      <w:pPr>
        <w:ind w:firstLine="540"/>
        <w:jc w:val="both"/>
        <w:rPr>
          <w:sz w:val="28"/>
          <w:szCs w:val="28"/>
        </w:rPr>
      </w:pPr>
      <w:r w:rsidRPr="00DC2C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настоящее время в общеобразовательных организациях на основании решений территориальной психолого-медико-педагогической комиссии города Радужный организовано обучение по адаптированной общеобразовательной программе </w:t>
      </w:r>
      <w:r w:rsidRPr="008A1798">
        <w:rPr>
          <w:sz w:val="28"/>
          <w:szCs w:val="28"/>
        </w:rPr>
        <w:t xml:space="preserve">для </w:t>
      </w:r>
      <w:r w:rsidRPr="00BD4337">
        <w:rPr>
          <w:sz w:val="28"/>
          <w:szCs w:val="28"/>
        </w:rPr>
        <w:t xml:space="preserve">девяти </w:t>
      </w:r>
      <w:r w:rsidRPr="008A179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</w:p>
    <w:p w:rsidR="00E25ECF" w:rsidRDefault="00E25ECF" w:rsidP="0077253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Второй стандарт – </w:t>
      </w:r>
      <w:r w:rsidRPr="00D54956">
        <w:rPr>
          <w:sz w:val="28"/>
          <w:szCs w:val="28"/>
        </w:rPr>
        <w:t xml:space="preserve">Федеральный государственный образовательный стандарт для обучающихся </w:t>
      </w:r>
      <w:r w:rsidRPr="00BD4337">
        <w:rPr>
          <w:sz w:val="28"/>
          <w:szCs w:val="28"/>
        </w:rPr>
        <w:t>с умственной отсталостью</w:t>
      </w:r>
      <w:r w:rsidRPr="00D54956">
        <w:rPr>
          <w:sz w:val="28"/>
          <w:szCs w:val="28"/>
        </w:rPr>
        <w:t xml:space="preserve"> (интеллектуальными нарушениями). </w:t>
      </w:r>
    </w:p>
    <w:p w:rsidR="00E25ECF" w:rsidRPr="00772531" w:rsidRDefault="00E25ECF" w:rsidP="00772531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956">
        <w:rPr>
          <w:sz w:val="28"/>
          <w:szCs w:val="28"/>
        </w:rPr>
        <w:t xml:space="preserve">Введение данного стандарта </w:t>
      </w:r>
      <w:r>
        <w:rPr>
          <w:sz w:val="28"/>
          <w:szCs w:val="28"/>
        </w:rPr>
        <w:t xml:space="preserve">в общеобразовательной школе </w:t>
      </w:r>
      <w:r w:rsidRPr="00D54956">
        <w:rPr>
          <w:sz w:val="28"/>
          <w:szCs w:val="28"/>
        </w:rPr>
        <w:t>влечет за собой создание специальных условий, внесение изменений в лицензии на осуществление образовательной деятельности.</w:t>
      </w:r>
      <w:r>
        <w:rPr>
          <w:sz w:val="28"/>
          <w:szCs w:val="28"/>
        </w:rPr>
        <w:t xml:space="preserve"> Дети данной категории обучаются в </w:t>
      </w:r>
      <w:r w:rsidRPr="00772531">
        <w:rPr>
          <w:sz w:val="28"/>
          <w:szCs w:val="28"/>
        </w:rPr>
        <w:t>КОУ «Радужнинская школа для обучающихся с огра</w:t>
      </w:r>
      <w:r>
        <w:rPr>
          <w:sz w:val="28"/>
          <w:szCs w:val="28"/>
        </w:rPr>
        <w:t>ничениями возможности здоровья».</w:t>
      </w:r>
    </w:p>
    <w:p w:rsidR="00E25ECF" w:rsidRPr="001A4B7C" w:rsidRDefault="00E25ECF" w:rsidP="00DA3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56A4">
        <w:rPr>
          <w:sz w:val="28"/>
          <w:szCs w:val="28"/>
        </w:rPr>
        <w:t xml:space="preserve">В целях формирования гражданско-патриотических качеств учащихся, приобщения подростков к здоровому образу жизни, а так же подготовки школьников к </w:t>
      </w:r>
      <w:r w:rsidRPr="001A4B7C">
        <w:rPr>
          <w:sz w:val="28"/>
          <w:szCs w:val="28"/>
        </w:rPr>
        <w:t>службе в армии и поступлению в высшие военные учебные заведения в трех школах № 3, 4 и 5 и города продолжают действовать кадетские классы. Всего кадетским движением охвачено 105 обучающихся.</w:t>
      </w:r>
    </w:p>
    <w:p w:rsidR="00E25ECF" w:rsidRPr="00945BA5" w:rsidRDefault="00E25ECF" w:rsidP="00DA39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B7C">
        <w:rPr>
          <w:sz w:val="28"/>
          <w:szCs w:val="28"/>
        </w:rPr>
        <w:t>МБОУ СОШ №4 является пилотной площадкой Общероссийской общественно-государственной детско-юношеской организации «Российское движение школьников».</w:t>
      </w:r>
      <w:r>
        <w:rPr>
          <w:sz w:val="28"/>
          <w:szCs w:val="28"/>
        </w:rPr>
        <w:t xml:space="preserve"> С сентября 2018 года «Российское движение школьников» внедряется во все общеобразовательные организации.</w:t>
      </w:r>
    </w:p>
    <w:p w:rsidR="00E25ECF" w:rsidRDefault="00E25ECF" w:rsidP="00641DD9">
      <w:pPr>
        <w:spacing w:line="276" w:lineRule="auto"/>
        <w:ind w:firstLine="709"/>
        <w:jc w:val="both"/>
        <w:rPr>
          <w:sz w:val="28"/>
          <w:szCs w:val="28"/>
        </w:rPr>
      </w:pPr>
    </w:p>
    <w:p w:rsidR="00E25ECF" w:rsidRPr="00A41D44" w:rsidRDefault="00E25ECF" w:rsidP="00753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0B9B">
        <w:rPr>
          <w:sz w:val="28"/>
          <w:szCs w:val="28"/>
        </w:rPr>
        <w:t xml:space="preserve">Из шести </w:t>
      </w:r>
      <w:r w:rsidRPr="00BD4337">
        <w:rPr>
          <w:sz w:val="28"/>
          <w:szCs w:val="28"/>
        </w:rPr>
        <w:t>учреждений дополнительного образования</w:t>
      </w:r>
      <w:r w:rsidRPr="00D20B9B">
        <w:rPr>
          <w:sz w:val="28"/>
          <w:szCs w:val="28"/>
        </w:rPr>
        <w:t xml:space="preserve"> города, два</w:t>
      </w:r>
      <w:r w:rsidRPr="00A41D44">
        <w:rPr>
          <w:sz w:val="28"/>
          <w:szCs w:val="28"/>
        </w:rPr>
        <w:t xml:space="preserve"> учреждения находятся в ведомстве управления образования и молодежной политики:</w:t>
      </w:r>
    </w:p>
    <w:p w:rsidR="00E25ECF" w:rsidRPr="00BD4337" w:rsidRDefault="00E25ECF" w:rsidP="00BD4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BD4337">
        <w:rPr>
          <w:sz w:val="28"/>
          <w:szCs w:val="28"/>
        </w:rPr>
        <w:t>униципальное автономное учреждение дополнительного образования Городской Дом детского творчества города Радужный, с контингентом обучающихся более 900 человек;</w:t>
      </w:r>
    </w:p>
    <w:p w:rsidR="00E25ECF" w:rsidRPr="00BD4337" w:rsidRDefault="00E25ECF" w:rsidP="00BD43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BD4337">
        <w:rPr>
          <w:sz w:val="28"/>
          <w:szCs w:val="28"/>
        </w:rPr>
        <w:t xml:space="preserve">униципальное автономное учреждение дополнительного </w:t>
      </w:r>
      <w:r>
        <w:rPr>
          <w:sz w:val="28"/>
          <w:szCs w:val="28"/>
        </w:rPr>
        <w:t>образования «Компьютерная школа»</w:t>
      </w:r>
      <w:r w:rsidRPr="00BD4337">
        <w:rPr>
          <w:sz w:val="28"/>
          <w:szCs w:val="28"/>
        </w:rPr>
        <w:t>, с контингентом обучающихся более 800 человек.</w:t>
      </w:r>
    </w:p>
    <w:p w:rsidR="00E25ECF" w:rsidRPr="00BD4337" w:rsidRDefault="00E25ECF" w:rsidP="00BD4337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 w:rsidRPr="00BD4337">
        <w:rPr>
          <w:sz w:val="28"/>
          <w:szCs w:val="28"/>
        </w:rPr>
        <w:t>В данных учреждениях реализуются дополнительные общеобразовательные</w:t>
      </w:r>
      <w:r>
        <w:rPr>
          <w:sz w:val="28"/>
          <w:szCs w:val="28"/>
        </w:rPr>
        <w:t xml:space="preserve"> программы</w:t>
      </w:r>
      <w:r>
        <w:rPr>
          <w:sz w:val="28"/>
          <w:szCs w:val="28"/>
          <w:lang/>
        </w:rPr>
        <w:t xml:space="preserve"> – </w:t>
      </w:r>
      <w:r w:rsidRPr="00BD4337">
        <w:rPr>
          <w:sz w:val="28"/>
          <w:szCs w:val="28"/>
        </w:rPr>
        <w:t>общеразвивающие  программы по 5 направленностям:</w:t>
      </w:r>
    </w:p>
    <w:p w:rsidR="00E25ECF" w:rsidRPr="00BD4337" w:rsidRDefault="00E25ECF" w:rsidP="00BD433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</w:t>
      </w:r>
      <w:r w:rsidRPr="00BD4337">
        <w:rPr>
          <w:sz w:val="28"/>
          <w:szCs w:val="28"/>
        </w:rPr>
        <w:t>оциально-педагогическая</w:t>
      </w:r>
      <w:r>
        <w:rPr>
          <w:sz w:val="28"/>
          <w:szCs w:val="28"/>
        </w:rPr>
        <w:t>;</w:t>
      </w:r>
    </w:p>
    <w:p w:rsidR="00E25ECF" w:rsidRDefault="00E25ECF" w:rsidP="00BD433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х</w:t>
      </w:r>
      <w:r w:rsidRPr="00BD4337">
        <w:rPr>
          <w:sz w:val="28"/>
          <w:szCs w:val="28"/>
        </w:rPr>
        <w:t>удожественно-эстетическая</w:t>
      </w:r>
      <w:r>
        <w:rPr>
          <w:sz w:val="28"/>
          <w:szCs w:val="28"/>
        </w:rPr>
        <w:t>;</w:t>
      </w:r>
    </w:p>
    <w:p w:rsidR="00E25ECF" w:rsidRPr="00BD4337" w:rsidRDefault="00E25ECF" w:rsidP="00BD433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</w:t>
      </w:r>
      <w:r w:rsidRPr="00BD4337">
        <w:rPr>
          <w:sz w:val="28"/>
          <w:szCs w:val="28"/>
        </w:rPr>
        <w:t>уристско-краеведческая</w:t>
      </w:r>
      <w:r>
        <w:rPr>
          <w:sz w:val="28"/>
          <w:szCs w:val="28"/>
        </w:rPr>
        <w:t>;</w:t>
      </w:r>
    </w:p>
    <w:p w:rsidR="00E25ECF" w:rsidRPr="00BD4337" w:rsidRDefault="00E25ECF" w:rsidP="00BD433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</w:t>
      </w:r>
      <w:r w:rsidRPr="00BD4337">
        <w:rPr>
          <w:sz w:val="28"/>
          <w:szCs w:val="28"/>
        </w:rPr>
        <w:t>аучно-техническая</w:t>
      </w:r>
      <w:r>
        <w:rPr>
          <w:sz w:val="28"/>
          <w:szCs w:val="28"/>
        </w:rPr>
        <w:t>;</w:t>
      </w:r>
    </w:p>
    <w:p w:rsidR="00E25ECF" w:rsidRPr="00BD4337" w:rsidRDefault="00E25ECF" w:rsidP="00BD4337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е</w:t>
      </w:r>
      <w:r w:rsidRPr="00BD4337">
        <w:rPr>
          <w:sz w:val="28"/>
          <w:szCs w:val="28"/>
        </w:rPr>
        <w:t>стественнонаучная</w:t>
      </w:r>
      <w:r>
        <w:rPr>
          <w:sz w:val="28"/>
          <w:szCs w:val="28"/>
        </w:rPr>
        <w:t>.</w:t>
      </w:r>
    </w:p>
    <w:p w:rsidR="00E25ECF" w:rsidRDefault="00E25ECF" w:rsidP="00753BB5">
      <w:pPr>
        <w:ind w:firstLine="720"/>
        <w:jc w:val="both"/>
        <w:rPr>
          <w:sz w:val="28"/>
          <w:szCs w:val="28"/>
        </w:rPr>
      </w:pPr>
    </w:p>
    <w:p w:rsidR="00E25ECF" w:rsidRPr="00772531" w:rsidRDefault="00E25ECF" w:rsidP="00753BB5">
      <w:pPr>
        <w:pStyle w:val="a4"/>
        <w:shd w:val="clear" w:color="auto" w:fill="FFFFFF"/>
        <w:spacing w:line="240" w:lineRule="auto"/>
        <w:rPr>
          <w:bCs/>
          <w:szCs w:val="28"/>
        </w:rPr>
      </w:pPr>
      <w:r>
        <w:rPr>
          <w:bCs/>
          <w:szCs w:val="28"/>
        </w:rPr>
        <w:tab/>
      </w:r>
      <w:r w:rsidRPr="00772531">
        <w:rPr>
          <w:bCs/>
          <w:szCs w:val="28"/>
        </w:rPr>
        <w:t>С 1 сентября 2017 года в организациях дополнительного образования введена система персонифицированного финансирования допо</w:t>
      </w:r>
      <w:r>
        <w:rPr>
          <w:bCs/>
          <w:szCs w:val="28"/>
        </w:rPr>
        <w:t xml:space="preserve">лнительного образования – ПФДО. </w:t>
      </w:r>
      <w:r w:rsidRPr="00772531">
        <w:rPr>
          <w:bCs/>
          <w:szCs w:val="28"/>
        </w:rPr>
        <w:t>В рамках внедрения системы программы дополнительного образования учреждений дополнительного образования прошли независимую сертификацию на федеральном уровне.</w:t>
      </w:r>
    </w:p>
    <w:p w:rsidR="00E25ECF" w:rsidRPr="00772531" w:rsidRDefault="00E25ECF" w:rsidP="00753BB5">
      <w:pPr>
        <w:pStyle w:val="a4"/>
        <w:shd w:val="clear" w:color="auto" w:fill="FFFFFF"/>
        <w:spacing w:line="240" w:lineRule="auto"/>
        <w:rPr>
          <w:bCs/>
          <w:szCs w:val="28"/>
        </w:rPr>
      </w:pPr>
      <w:r>
        <w:rPr>
          <w:bCs/>
          <w:szCs w:val="28"/>
        </w:rPr>
        <w:tab/>
      </w:r>
      <w:r w:rsidRPr="00772531">
        <w:rPr>
          <w:bCs/>
          <w:szCs w:val="28"/>
        </w:rPr>
        <w:t>В течение 2018 года 1129 детей получали услугу дополнительного образования в рамках сертификата персонифицированного финансирования дополнительного образования, что составило 20,92</w:t>
      </w:r>
      <w:r>
        <w:rPr>
          <w:bCs/>
          <w:szCs w:val="28"/>
        </w:rPr>
        <w:t xml:space="preserve">% от числа детей в возрасте 5 – </w:t>
      </w:r>
      <w:r w:rsidRPr="00772531">
        <w:rPr>
          <w:bCs/>
          <w:szCs w:val="28"/>
        </w:rPr>
        <w:t>18 лет. Из них 885 детей, обучающихся в МАУ ДО ГДДТ и МАУ ДО «Компьютерная школа», что составило 16,4% от числа детей в возрасте 5-18 лет.</w:t>
      </w:r>
    </w:p>
    <w:p w:rsidR="00E25ECF" w:rsidRPr="00772531" w:rsidRDefault="00E25ECF" w:rsidP="00753BB5">
      <w:pPr>
        <w:pStyle w:val="a4"/>
        <w:shd w:val="clear" w:color="auto" w:fill="FFFFFF"/>
        <w:spacing w:line="240" w:lineRule="auto"/>
        <w:rPr>
          <w:bCs/>
          <w:szCs w:val="28"/>
        </w:rPr>
      </w:pPr>
      <w:r>
        <w:rPr>
          <w:bCs/>
          <w:szCs w:val="28"/>
        </w:rPr>
        <w:tab/>
        <w:t xml:space="preserve">В 2018 – </w:t>
      </w:r>
      <w:r w:rsidRPr="00772531">
        <w:rPr>
          <w:bCs/>
          <w:szCs w:val="28"/>
        </w:rPr>
        <w:t>2019 учебном году по сертификату персонифицированного финансирования дополнительного образования планируется обучать около 1750 детей.</w:t>
      </w:r>
      <w:r>
        <w:rPr>
          <w:bCs/>
          <w:szCs w:val="28"/>
        </w:rPr>
        <w:t xml:space="preserve"> </w:t>
      </w:r>
      <w:r w:rsidRPr="002F533B">
        <w:rPr>
          <w:bCs/>
          <w:szCs w:val="28"/>
        </w:rPr>
        <w:t>В настоящее время ведется сбор документов и зачисление в группы.</w:t>
      </w:r>
    </w:p>
    <w:p w:rsidR="00E25ECF" w:rsidRDefault="00E25ECF" w:rsidP="00A42B4D">
      <w:pPr>
        <w:suppressAutoHyphens/>
        <w:ind w:firstLine="709"/>
        <w:jc w:val="both"/>
        <w:rPr>
          <w:sz w:val="28"/>
          <w:szCs w:val="28"/>
        </w:rPr>
      </w:pPr>
    </w:p>
    <w:p w:rsidR="00E25ECF" w:rsidRPr="00E078F2" w:rsidRDefault="00E25ECF" w:rsidP="001819CD">
      <w:pPr>
        <w:ind w:firstLine="708"/>
        <w:jc w:val="both"/>
        <w:rPr>
          <w:sz w:val="28"/>
          <w:szCs w:val="28"/>
        </w:rPr>
      </w:pPr>
      <w:r w:rsidRPr="00BD4337">
        <w:rPr>
          <w:sz w:val="28"/>
          <w:szCs w:val="28"/>
        </w:rPr>
        <w:t>С 6 по 8 августа 2018</w:t>
      </w:r>
      <w:r>
        <w:rPr>
          <w:sz w:val="28"/>
          <w:szCs w:val="28"/>
        </w:rPr>
        <w:t xml:space="preserve"> года</w:t>
      </w:r>
      <w:r w:rsidRPr="00D20B9B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комиссией в составе представителей надзорных органов проводилась приемка к новому учебному году. Члены комиссии отметили качественный уровень подготовки образовательных организаций.</w:t>
      </w:r>
    </w:p>
    <w:p w:rsidR="00E25ECF" w:rsidRDefault="00E25ECF" w:rsidP="00BD4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ECF" w:rsidRDefault="00E25ECF" w:rsidP="00BD4337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Управление образования и молодежной политики, руководители образовательных организаций делают все необходимое для обеспечения высокого качества образования. </w:t>
      </w:r>
    </w:p>
    <w:p w:rsidR="00E25ECF" w:rsidRDefault="00E25ECF" w:rsidP="00E86C49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 системой образования поставлен ряд задач, над которыми мы будем работать в течение этого года:</w:t>
      </w:r>
    </w:p>
    <w:p w:rsidR="00E25ECF" w:rsidRPr="00E03CE5" w:rsidRDefault="00E25ECF" w:rsidP="00BD4337">
      <w:pPr>
        <w:pStyle w:val="NormalWeb"/>
        <w:shd w:val="clear" w:color="auto" w:fill="FFFFFF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E03CE5">
        <w:rPr>
          <w:rFonts w:ascii="Times New Roman" w:hAnsi="Times New Roman"/>
          <w:sz w:val="28"/>
          <w:szCs w:val="28"/>
          <w:lang w:val="ru-RU"/>
        </w:rPr>
        <w:t>обеспечение планомерного перехода на односменный режим работы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25ECF" w:rsidRPr="00E03CE5" w:rsidRDefault="00E25ECF" w:rsidP="00BD4337">
      <w:pPr>
        <w:pStyle w:val="NormalWeb"/>
        <w:shd w:val="clear" w:color="auto" w:fill="FFFFFF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E03CE5">
        <w:rPr>
          <w:rFonts w:ascii="Times New Roman" w:hAnsi="Times New Roman"/>
          <w:sz w:val="28"/>
          <w:szCs w:val="28"/>
          <w:lang w:val="ru-RU"/>
        </w:rPr>
        <w:t>создание условий для реализации и введения федеральных государственных образовательных стандартов;</w:t>
      </w:r>
    </w:p>
    <w:p w:rsidR="00E25ECF" w:rsidRPr="00E03CE5" w:rsidRDefault="00E25ECF" w:rsidP="00BD4337">
      <w:pPr>
        <w:pStyle w:val="NormalWeb"/>
        <w:shd w:val="clear" w:color="auto" w:fill="FFFFFF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E03CE5">
        <w:rPr>
          <w:rFonts w:ascii="Times New Roman" w:hAnsi="Times New Roman"/>
          <w:sz w:val="28"/>
          <w:szCs w:val="28"/>
          <w:lang w:val="ru-RU"/>
        </w:rPr>
        <w:t>обеспечение качественной реализации новых предметов и обязательных курсов, в том числе через повышение квалификации педагогов;</w:t>
      </w:r>
    </w:p>
    <w:p w:rsidR="00E25ECF" w:rsidRPr="00E03CE5" w:rsidRDefault="00E25ECF" w:rsidP="00BD4337">
      <w:pPr>
        <w:pStyle w:val="NormalWeb"/>
        <w:shd w:val="clear" w:color="auto" w:fill="FFFFFF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E03CE5">
        <w:rPr>
          <w:rFonts w:ascii="Times New Roman" w:hAnsi="Times New Roman"/>
          <w:sz w:val="28"/>
          <w:szCs w:val="28"/>
          <w:lang w:val="ru-RU"/>
        </w:rPr>
        <w:t>внедрение новых организационно-педагогических формы открытого дополнительного образования в условиях персонифицированного финансирования дополнительного образования;</w:t>
      </w:r>
    </w:p>
    <w:p w:rsidR="00E25ECF" w:rsidRPr="00E03CE5" w:rsidRDefault="00E25ECF" w:rsidP="00BD4337">
      <w:pPr>
        <w:pStyle w:val="NormalWeb"/>
        <w:shd w:val="clear" w:color="auto" w:fill="FFFFFF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E03CE5">
        <w:rPr>
          <w:rFonts w:ascii="Times New Roman" w:hAnsi="Times New Roman"/>
          <w:sz w:val="28"/>
          <w:szCs w:val="28"/>
          <w:lang w:val="ru-RU"/>
        </w:rPr>
        <w:t>создание условий для увеличения охвата дополнительным образованием не менее 75% детей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5ECF" w:rsidRDefault="00E25ECF" w:rsidP="00E86C49">
      <w:p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</w:p>
    <w:p w:rsidR="00E25ECF" w:rsidRDefault="00E25ECF" w:rsidP="00BD4337">
      <w:pPr>
        <w:rPr>
          <w:sz w:val="28"/>
          <w:szCs w:val="28"/>
        </w:rPr>
      </w:pPr>
    </w:p>
    <w:p w:rsidR="00E25ECF" w:rsidRPr="00BD4337" w:rsidRDefault="00E25ECF" w:rsidP="00BD4337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E25ECF" w:rsidRPr="00BD4337" w:rsidSect="00E43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CF" w:rsidRDefault="00E25ECF" w:rsidP="003D03C3">
      <w:r>
        <w:separator/>
      </w:r>
    </w:p>
  </w:endnote>
  <w:endnote w:type="continuationSeparator" w:id="1">
    <w:p w:rsidR="00E25ECF" w:rsidRDefault="00E25ECF" w:rsidP="003D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CF" w:rsidRDefault="00E25ECF" w:rsidP="003D03C3">
      <w:r>
        <w:separator/>
      </w:r>
    </w:p>
  </w:footnote>
  <w:footnote w:type="continuationSeparator" w:id="1">
    <w:p w:rsidR="00E25ECF" w:rsidRDefault="00E25ECF" w:rsidP="003D0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27"/>
    <w:multiLevelType w:val="hybridMultilevel"/>
    <w:tmpl w:val="2D3A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13D"/>
    <w:multiLevelType w:val="hybridMultilevel"/>
    <w:tmpl w:val="FF02A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A0C"/>
    <w:multiLevelType w:val="hybridMultilevel"/>
    <w:tmpl w:val="211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47F"/>
    <w:multiLevelType w:val="hybridMultilevel"/>
    <w:tmpl w:val="C8FADA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CF185B"/>
    <w:multiLevelType w:val="hybridMultilevel"/>
    <w:tmpl w:val="0256EF4C"/>
    <w:lvl w:ilvl="0" w:tplc="633A1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D3287"/>
    <w:multiLevelType w:val="hybridMultilevel"/>
    <w:tmpl w:val="27F2B90C"/>
    <w:lvl w:ilvl="0" w:tplc="FB687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8B1DEE"/>
    <w:multiLevelType w:val="hybridMultilevel"/>
    <w:tmpl w:val="C46E23E4"/>
    <w:lvl w:ilvl="0" w:tplc="FB6872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1F0BED"/>
    <w:multiLevelType w:val="hybridMultilevel"/>
    <w:tmpl w:val="67103B88"/>
    <w:lvl w:ilvl="0" w:tplc="2690E7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A760A"/>
    <w:multiLevelType w:val="hybridMultilevel"/>
    <w:tmpl w:val="5C90928A"/>
    <w:lvl w:ilvl="0" w:tplc="633A1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503E27"/>
    <w:multiLevelType w:val="multilevel"/>
    <w:tmpl w:val="4A1C8DE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E34B64"/>
    <w:multiLevelType w:val="hybridMultilevel"/>
    <w:tmpl w:val="18FE3794"/>
    <w:lvl w:ilvl="0" w:tplc="994C70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2104E0C"/>
    <w:multiLevelType w:val="hybridMultilevel"/>
    <w:tmpl w:val="C2A2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03F7A"/>
    <w:multiLevelType w:val="hybridMultilevel"/>
    <w:tmpl w:val="C9B6BFFE"/>
    <w:lvl w:ilvl="0" w:tplc="56AE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2BE3"/>
    <w:multiLevelType w:val="hybridMultilevel"/>
    <w:tmpl w:val="B1D2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601"/>
    <w:multiLevelType w:val="hybridMultilevel"/>
    <w:tmpl w:val="9066117A"/>
    <w:lvl w:ilvl="0" w:tplc="633A13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164E96"/>
    <w:multiLevelType w:val="hybridMultilevel"/>
    <w:tmpl w:val="250A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2206F3"/>
    <w:multiLevelType w:val="hybridMultilevel"/>
    <w:tmpl w:val="A80A0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84"/>
    <w:rsid w:val="000119E8"/>
    <w:rsid w:val="00021147"/>
    <w:rsid w:val="00021815"/>
    <w:rsid w:val="000252EB"/>
    <w:rsid w:val="0003588E"/>
    <w:rsid w:val="00041C1D"/>
    <w:rsid w:val="000426F5"/>
    <w:rsid w:val="00042FB8"/>
    <w:rsid w:val="000440E2"/>
    <w:rsid w:val="000458F9"/>
    <w:rsid w:val="00052C40"/>
    <w:rsid w:val="00053217"/>
    <w:rsid w:val="00057134"/>
    <w:rsid w:val="00063A95"/>
    <w:rsid w:val="0006649C"/>
    <w:rsid w:val="00071DB8"/>
    <w:rsid w:val="000750E1"/>
    <w:rsid w:val="00076D46"/>
    <w:rsid w:val="00083EF2"/>
    <w:rsid w:val="00086FB8"/>
    <w:rsid w:val="00091835"/>
    <w:rsid w:val="00094F8D"/>
    <w:rsid w:val="00095467"/>
    <w:rsid w:val="000A0597"/>
    <w:rsid w:val="000A1BC6"/>
    <w:rsid w:val="000A2055"/>
    <w:rsid w:val="000A23D1"/>
    <w:rsid w:val="000A3172"/>
    <w:rsid w:val="000A4483"/>
    <w:rsid w:val="000A547C"/>
    <w:rsid w:val="000B0B21"/>
    <w:rsid w:val="000B3F06"/>
    <w:rsid w:val="000B77ED"/>
    <w:rsid w:val="000D0C55"/>
    <w:rsid w:val="000D1442"/>
    <w:rsid w:val="000D4237"/>
    <w:rsid w:val="000E2DBC"/>
    <w:rsid w:val="000E2F12"/>
    <w:rsid w:val="000E491F"/>
    <w:rsid w:val="000F0361"/>
    <w:rsid w:val="000F2616"/>
    <w:rsid w:val="001025B4"/>
    <w:rsid w:val="00103F3B"/>
    <w:rsid w:val="0010562A"/>
    <w:rsid w:val="00106524"/>
    <w:rsid w:val="00110571"/>
    <w:rsid w:val="00112643"/>
    <w:rsid w:val="00116E25"/>
    <w:rsid w:val="00124731"/>
    <w:rsid w:val="0012484D"/>
    <w:rsid w:val="001324FD"/>
    <w:rsid w:val="00135990"/>
    <w:rsid w:val="00135BB8"/>
    <w:rsid w:val="00146365"/>
    <w:rsid w:val="00146F3F"/>
    <w:rsid w:val="001502EF"/>
    <w:rsid w:val="0016005E"/>
    <w:rsid w:val="00160202"/>
    <w:rsid w:val="00164807"/>
    <w:rsid w:val="00164C0A"/>
    <w:rsid w:val="00171B20"/>
    <w:rsid w:val="0017228D"/>
    <w:rsid w:val="00174FE5"/>
    <w:rsid w:val="001819CD"/>
    <w:rsid w:val="00183330"/>
    <w:rsid w:val="00186944"/>
    <w:rsid w:val="001906EE"/>
    <w:rsid w:val="00194843"/>
    <w:rsid w:val="001A4B7C"/>
    <w:rsid w:val="001B4A78"/>
    <w:rsid w:val="001B5A05"/>
    <w:rsid w:val="001C00AC"/>
    <w:rsid w:val="001C0105"/>
    <w:rsid w:val="001C02DC"/>
    <w:rsid w:val="001C1C47"/>
    <w:rsid w:val="001C20F0"/>
    <w:rsid w:val="001C2F86"/>
    <w:rsid w:val="001C4EBB"/>
    <w:rsid w:val="001C729B"/>
    <w:rsid w:val="001D1CC5"/>
    <w:rsid w:val="001D408E"/>
    <w:rsid w:val="001D65DB"/>
    <w:rsid w:val="001E0D77"/>
    <w:rsid w:val="001E100C"/>
    <w:rsid w:val="001E5BE6"/>
    <w:rsid w:val="001F07B8"/>
    <w:rsid w:val="001F2E4A"/>
    <w:rsid w:val="001F7DEF"/>
    <w:rsid w:val="00200601"/>
    <w:rsid w:val="00200979"/>
    <w:rsid w:val="00200B90"/>
    <w:rsid w:val="00203D4E"/>
    <w:rsid w:val="00204EBB"/>
    <w:rsid w:val="002065DA"/>
    <w:rsid w:val="002122C6"/>
    <w:rsid w:val="002130D0"/>
    <w:rsid w:val="002133D6"/>
    <w:rsid w:val="0021475F"/>
    <w:rsid w:val="00215A6E"/>
    <w:rsid w:val="00221D97"/>
    <w:rsid w:val="002273CC"/>
    <w:rsid w:val="00233083"/>
    <w:rsid w:val="00241BE8"/>
    <w:rsid w:val="00245187"/>
    <w:rsid w:val="002514DA"/>
    <w:rsid w:val="0026244C"/>
    <w:rsid w:val="00264F27"/>
    <w:rsid w:val="00266895"/>
    <w:rsid w:val="00274F9B"/>
    <w:rsid w:val="00280AD7"/>
    <w:rsid w:val="0028215D"/>
    <w:rsid w:val="00287383"/>
    <w:rsid w:val="002A3BB7"/>
    <w:rsid w:val="002B1803"/>
    <w:rsid w:val="002B1ED3"/>
    <w:rsid w:val="002B24A5"/>
    <w:rsid w:val="002B3338"/>
    <w:rsid w:val="002B43DE"/>
    <w:rsid w:val="002B4C5F"/>
    <w:rsid w:val="002C0300"/>
    <w:rsid w:val="002C48EB"/>
    <w:rsid w:val="002C4AAA"/>
    <w:rsid w:val="002D2642"/>
    <w:rsid w:val="002D41DE"/>
    <w:rsid w:val="002E19A7"/>
    <w:rsid w:val="002F533B"/>
    <w:rsid w:val="002F5BDB"/>
    <w:rsid w:val="002F5F7E"/>
    <w:rsid w:val="002F6F55"/>
    <w:rsid w:val="00300DC2"/>
    <w:rsid w:val="00310E30"/>
    <w:rsid w:val="003115E4"/>
    <w:rsid w:val="00311F34"/>
    <w:rsid w:val="00314D59"/>
    <w:rsid w:val="0032009C"/>
    <w:rsid w:val="00321860"/>
    <w:rsid w:val="00327005"/>
    <w:rsid w:val="003302C4"/>
    <w:rsid w:val="00332110"/>
    <w:rsid w:val="00341969"/>
    <w:rsid w:val="00344D20"/>
    <w:rsid w:val="003562EB"/>
    <w:rsid w:val="00356865"/>
    <w:rsid w:val="003578E2"/>
    <w:rsid w:val="003678BA"/>
    <w:rsid w:val="00367E56"/>
    <w:rsid w:val="00371735"/>
    <w:rsid w:val="00377219"/>
    <w:rsid w:val="00377284"/>
    <w:rsid w:val="003A0D1B"/>
    <w:rsid w:val="003A6470"/>
    <w:rsid w:val="003B02FC"/>
    <w:rsid w:val="003B1EDE"/>
    <w:rsid w:val="003B21C5"/>
    <w:rsid w:val="003B6AC7"/>
    <w:rsid w:val="003C07F4"/>
    <w:rsid w:val="003C1215"/>
    <w:rsid w:val="003C202D"/>
    <w:rsid w:val="003C3A52"/>
    <w:rsid w:val="003C659A"/>
    <w:rsid w:val="003C7D24"/>
    <w:rsid w:val="003D03C3"/>
    <w:rsid w:val="003D06B8"/>
    <w:rsid w:val="003D20CA"/>
    <w:rsid w:val="003E0AA9"/>
    <w:rsid w:val="003E23CE"/>
    <w:rsid w:val="003E788E"/>
    <w:rsid w:val="003F2FCB"/>
    <w:rsid w:val="003F502E"/>
    <w:rsid w:val="003F7AA3"/>
    <w:rsid w:val="004006DB"/>
    <w:rsid w:val="00400D40"/>
    <w:rsid w:val="004045E5"/>
    <w:rsid w:val="00414209"/>
    <w:rsid w:val="00414F8B"/>
    <w:rsid w:val="004159EF"/>
    <w:rsid w:val="00416DA6"/>
    <w:rsid w:val="00417EB8"/>
    <w:rsid w:val="00431DE0"/>
    <w:rsid w:val="004424CC"/>
    <w:rsid w:val="00444DBA"/>
    <w:rsid w:val="0045249D"/>
    <w:rsid w:val="004563F2"/>
    <w:rsid w:val="00461312"/>
    <w:rsid w:val="00461DFE"/>
    <w:rsid w:val="0046204D"/>
    <w:rsid w:val="00464960"/>
    <w:rsid w:val="00470ADF"/>
    <w:rsid w:val="00474C2C"/>
    <w:rsid w:val="004771AC"/>
    <w:rsid w:val="004847E8"/>
    <w:rsid w:val="00492986"/>
    <w:rsid w:val="004A3435"/>
    <w:rsid w:val="004B79DA"/>
    <w:rsid w:val="004C3051"/>
    <w:rsid w:val="004C323B"/>
    <w:rsid w:val="004D1C23"/>
    <w:rsid w:val="004D4909"/>
    <w:rsid w:val="004D6496"/>
    <w:rsid w:val="004D7C70"/>
    <w:rsid w:val="004E2B6B"/>
    <w:rsid w:val="004E2D1F"/>
    <w:rsid w:val="004F5774"/>
    <w:rsid w:val="004F5D84"/>
    <w:rsid w:val="00500E38"/>
    <w:rsid w:val="00501282"/>
    <w:rsid w:val="00501745"/>
    <w:rsid w:val="005025EE"/>
    <w:rsid w:val="00502664"/>
    <w:rsid w:val="00504C71"/>
    <w:rsid w:val="00517AE5"/>
    <w:rsid w:val="005208FC"/>
    <w:rsid w:val="00521A0D"/>
    <w:rsid w:val="005229BE"/>
    <w:rsid w:val="005253F6"/>
    <w:rsid w:val="00527B7A"/>
    <w:rsid w:val="0053024C"/>
    <w:rsid w:val="0053448F"/>
    <w:rsid w:val="00534B04"/>
    <w:rsid w:val="00535449"/>
    <w:rsid w:val="00541597"/>
    <w:rsid w:val="005451A2"/>
    <w:rsid w:val="00546E1E"/>
    <w:rsid w:val="00552A83"/>
    <w:rsid w:val="00560F8B"/>
    <w:rsid w:val="005626F4"/>
    <w:rsid w:val="00565019"/>
    <w:rsid w:val="005740A0"/>
    <w:rsid w:val="0057651E"/>
    <w:rsid w:val="00580B7E"/>
    <w:rsid w:val="0058218D"/>
    <w:rsid w:val="00591E6E"/>
    <w:rsid w:val="0059263A"/>
    <w:rsid w:val="005949B3"/>
    <w:rsid w:val="005974BF"/>
    <w:rsid w:val="005A00D5"/>
    <w:rsid w:val="005A340C"/>
    <w:rsid w:val="005B164D"/>
    <w:rsid w:val="005B522F"/>
    <w:rsid w:val="005B5BA3"/>
    <w:rsid w:val="005C1A8D"/>
    <w:rsid w:val="005C478F"/>
    <w:rsid w:val="005C6B1A"/>
    <w:rsid w:val="005D4622"/>
    <w:rsid w:val="005D4775"/>
    <w:rsid w:val="005D7FC1"/>
    <w:rsid w:val="005E090D"/>
    <w:rsid w:val="005E2563"/>
    <w:rsid w:val="005E2E84"/>
    <w:rsid w:val="005E3FA7"/>
    <w:rsid w:val="005F0790"/>
    <w:rsid w:val="005F1541"/>
    <w:rsid w:val="005F398E"/>
    <w:rsid w:val="005F7203"/>
    <w:rsid w:val="0060251B"/>
    <w:rsid w:val="00603669"/>
    <w:rsid w:val="00604FC9"/>
    <w:rsid w:val="0060604E"/>
    <w:rsid w:val="0061049A"/>
    <w:rsid w:val="0061187D"/>
    <w:rsid w:val="006219D7"/>
    <w:rsid w:val="00626BA1"/>
    <w:rsid w:val="00626E8B"/>
    <w:rsid w:val="0063324D"/>
    <w:rsid w:val="00633B1C"/>
    <w:rsid w:val="00635CF4"/>
    <w:rsid w:val="00636C11"/>
    <w:rsid w:val="00641DD9"/>
    <w:rsid w:val="00644BEA"/>
    <w:rsid w:val="00666385"/>
    <w:rsid w:val="006674A6"/>
    <w:rsid w:val="006745B5"/>
    <w:rsid w:val="00683D1D"/>
    <w:rsid w:val="00684F6C"/>
    <w:rsid w:val="006907FB"/>
    <w:rsid w:val="00693374"/>
    <w:rsid w:val="006A269B"/>
    <w:rsid w:val="006A5AC1"/>
    <w:rsid w:val="006A6CBB"/>
    <w:rsid w:val="006A7F5F"/>
    <w:rsid w:val="006B1DA1"/>
    <w:rsid w:val="006B279E"/>
    <w:rsid w:val="006B77B9"/>
    <w:rsid w:val="006C08E3"/>
    <w:rsid w:val="006C60EC"/>
    <w:rsid w:val="006C6E36"/>
    <w:rsid w:val="006F177A"/>
    <w:rsid w:val="006F207E"/>
    <w:rsid w:val="006F2722"/>
    <w:rsid w:val="006F3C84"/>
    <w:rsid w:val="006F4980"/>
    <w:rsid w:val="006F5C73"/>
    <w:rsid w:val="006F5E7D"/>
    <w:rsid w:val="006F6957"/>
    <w:rsid w:val="006F723A"/>
    <w:rsid w:val="00700E6C"/>
    <w:rsid w:val="00704BE9"/>
    <w:rsid w:val="007052A9"/>
    <w:rsid w:val="00706CEE"/>
    <w:rsid w:val="00707FC9"/>
    <w:rsid w:val="0071444D"/>
    <w:rsid w:val="0072068E"/>
    <w:rsid w:val="00722E67"/>
    <w:rsid w:val="00724FBA"/>
    <w:rsid w:val="007300F7"/>
    <w:rsid w:val="007301F5"/>
    <w:rsid w:val="00731952"/>
    <w:rsid w:val="00733D01"/>
    <w:rsid w:val="00734A9B"/>
    <w:rsid w:val="0073567A"/>
    <w:rsid w:val="0073797D"/>
    <w:rsid w:val="007446EF"/>
    <w:rsid w:val="00747507"/>
    <w:rsid w:val="00750597"/>
    <w:rsid w:val="007524DD"/>
    <w:rsid w:val="00753BB5"/>
    <w:rsid w:val="00760762"/>
    <w:rsid w:val="00762DE3"/>
    <w:rsid w:val="00762E87"/>
    <w:rsid w:val="007657CA"/>
    <w:rsid w:val="007663EC"/>
    <w:rsid w:val="00770AC7"/>
    <w:rsid w:val="0077204F"/>
    <w:rsid w:val="00772531"/>
    <w:rsid w:val="00775ADD"/>
    <w:rsid w:val="00780094"/>
    <w:rsid w:val="00780A86"/>
    <w:rsid w:val="00780F0B"/>
    <w:rsid w:val="00783816"/>
    <w:rsid w:val="0078569E"/>
    <w:rsid w:val="0078797E"/>
    <w:rsid w:val="0079181B"/>
    <w:rsid w:val="0079214F"/>
    <w:rsid w:val="00793656"/>
    <w:rsid w:val="00794E1F"/>
    <w:rsid w:val="00795AD6"/>
    <w:rsid w:val="00795D14"/>
    <w:rsid w:val="007A6611"/>
    <w:rsid w:val="007B03EB"/>
    <w:rsid w:val="007B1313"/>
    <w:rsid w:val="007B3EF8"/>
    <w:rsid w:val="007B599A"/>
    <w:rsid w:val="007C511D"/>
    <w:rsid w:val="007C6F78"/>
    <w:rsid w:val="007D19D6"/>
    <w:rsid w:val="007D2CEA"/>
    <w:rsid w:val="007D55A5"/>
    <w:rsid w:val="007E1001"/>
    <w:rsid w:val="007E3AF8"/>
    <w:rsid w:val="007F16C0"/>
    <w:rsid w:val="007F1897"/>
    <w:rsid w:val="00800877"/>
    <w:rsid w:val="00805C17"/>
    <w:rsid w:val="00807527"/>
    <w:rsid w:val="008119ED"/>
    <w:rsid w:val="00811E98"/>
    <w:rsid w:val="008129F6"/>
    <w:rsid w:val="008147A5"/>
    <w:rsid w:val="008153FD"/>
    <w:rsid w:val="00817186"/>
    <w:rsid w:val="0081791D"/>
    <w:rsid w:val="00824440"/>
    <w:rsid w:val="008302B5"/>
    <w:rsid w:val="00830AC3"/>
    <w:rsid w:val="00830F08"/>
    <w:rsid w:val="00831342"/>
    <w:rsid w:val="00833412"/>
    <w:rsid w:val="0084016B"/>
    <w:rsid w:val="00841247"/>
    <w:rsid w:val="00844B0D"/>
    <w:rsid w:val="0084565C"/>
    <w:rsid w:val="008538C9"/>
    <w:rsid w:val="0085476C"/>
    <w:rsid w:val="008572C1"/>
    <w:rsid w:val="00860E03"/>
    <w:rsid w:val="0086296A"/>
    <w:rsid w:val="008636A2"/>
    <w:rsid w:val="00864C22"/>
    <w:rsid w:val="00871CC0"/>
    <w:rsid w:val="00871D90"/>
    <w:rsid w:val="00875181"/>
    <w:rsid w:val="008809C3"/>
    <w:rsid w:val="00881883"/>
    <w:rsid w:val="008909B1"/>
    <w:rsid w:val="00890B08"/>
    <w:rsid w:val="00892498"/>
    <w:rsid w:val="008A14E6"/>
    <w:rsid w:val="008A158D"/>
    <w:rsid w:val="008A1798"/>
    <w:rsid w:val="008A1DB7"/>
    <w:rsid w:val="008A6BCD"/>
    <w:rsid w:val="008B51C7"/>
    <w:rsid w:val="008C14FB"/>
    <w:rsid w:val="008C50D4"/>
    <w:rsid w:val="008C590D"/>
    <w:rsid w:val="008C6E40"/>
    <w:rsid w:val="008D3374"/>
    <w:rsid w:val="008D374A"/>
    <w:rsid w:val="008D76C5"/>
    <w:rsid w:val="008E3133"/>
    <w:rsid w:val="008E52C5"/>
    <w:rsid w:val="008E60D7"/>
    <w:rsid w:val="008E65CC"/>
    <w:rsid w:val="008F033B"/>
    <w:rsid w:val="008F1179"/>
    <w:rsid w:val="008F3306"/>
    <w:rsid w:val="008F51B1"/>
    <w:rsid w:val="008F7172"/>
    <w:rsid w:val="00912232"/>
    <w:rsid w:val="00921393"/>
    <w:rsid w:val="00926448"/>
    <w:rsid w:val="00937865"/>
    <w:rsid w:val="00940B1B"/>
    <w:rsid w:val="00945650"/>
    <w:rsid w:val="00945BA5"/>
    <w:rsid w:val="009529B5"/>
    <w:rsid w:val="00952C97"/>
    <w:rsid w:val="009533E5"/>
    <w:rsid w:val="00960EBD"/>
    <w:rsid w:val="00964193"/>
    <w:rsid w:val="00965214"/>
    <w:rsid w:val="009663E8"/>
    <w:rsid w:val="0096795A"/>
    <w:rsid w:val="00971546"/>
    <w:rsid w:val="00972FB6"/>
    <w:rsid w:val="00973AB9"/>
    <w:rsid w:val="00973C03"/>
    <w:rsid w:val="0097446D"/>
    <w:rsid w:val="00975808"/>
    <w:rsid w:val="00976FDA"/>
    <w:rsid w:val="00977B8C"/>
    <w:rsid w:val="009829A7"/>
    <w:rsid w:val="009866C7"/>
    <w:rsid w:val="00986888"/>
    <w:rsid w:val="00991516"/>
    <w:rsid w:val="00997908"/>
    <w:rsid w:val="009A0EC8"/>
    <w:rsid w:val="009A30E5"/>
    <w:rsid w:val="009B0056"/>
    <w:rsid w:val="009B66A5"/>
    <w:rsid w:val="009C276A"/>
    <w:rsid w:val="009D110D"/>
    <w:rsid w:val="009D1347"/>
    <w:rsid w:val="009D1806"/>
    <w:rsid w:val="009E383E"/>
    <w:rsid w:val="009F37FA"/>
    <w:rsid w:val="009F4060"/>
    <w:rsid w:val="009F4597"/>
    <w:rsid w:val="009F52CA"/>
    <w:rsid w:val="00A054EB"/>
    <w:rsid w:val="00A1001A"/>
    <w:rsid w:val="00A10240"/>
    <w:rsid w:val="00A13054"/>
    <w:rsid w:val="00A147A7"/>
    <w:rsid w:val="00A23725"/>
    <w:rsid w:val="00A26CEF"/>
    <w:rsid w:val="00A41AE6"/>
    <w:rsid w:val="00A41D44"/>
    <w:rsid w:val="00A42B4D"/>
    <w:rsid w:val="00A44A3D"/>
    <w:rsid w:val="00A47ACA"/>
    <w:rsid w:val="00A47C19"/>
    <w:rsid w:val="00A533E5"/>
    <w:rsid w:val="00A54F62"/>
    <w:rsid w:val="00A55CFB"/>
    <w:rsid w:val="00A63F5F"/>
    <w:rsid w:val="00A654F0"/>
    <w:rsid w:val="00A767DA"/>
    <w:rsid w:val="00A76A42"/>
    <w:rsid w:val="00A7717F"/>
    <w:rsid w:val="00A8569D"/>
    <w:rsid w:val="00A90142"/>
    <w:rsid w:val="00A90422"/>
    <w:rsid w:val="00A92CDD"/>
    <w:rsid w:val="00A93841"/>
    <w:rsid w:val="00A93A34"/>
    <w:rsid w:val="00AA5082"/>
    <w:rsid w:val="00AA71D6"/>
    <w:rsid w:val="00AB15AA"/>
    <w:rsid w:val="00AC1356"/>
    <w:rsid w:val="00AC38D2"/>
    <w:rsid w:val="00AC3DB2"/>
    <w:rsid w:val="00AD6E15"/>
    <w:rsid w:val="00AD7241"/>
    <w:rsid w:val="00AF350F"/>
    <w:rsid w:val="00AF611C"/>
    <w:rsid w:val="00B004A8"/>
    <w:rsid w:val="00B11C75"/>
    <w:rsid w:val="00B14811"/>
    <w:rsid w:val="00B151CE"/>
    <w:rsid w:val="00B16135"/>
    <w:rsid w:val="00B174AF"/>
    <w:rsid w:val="00B206EC"/>
    <w:rsid w:val="00B22415"/>
    <w:rsid w:val="00B32352"/>
    <w:rsid w:val="00B32AFB"/>
    <w:rsid w:val="00B3332C"/>
    <w:rsid w:val="00B361A1"/>
    <w:rsid w:val="00B36E5E"/>
    <w:rsid w:val="00B443AD"/>
    <w:rsid w:val="00B4659F"/>
    <w:rsid w:val="00B47383"/>
    <w:rsid w:val="00B533C5"/>
    <w:rsid w:val="00B60FDB"/>
    <w:rsid w:val="00B611E4"/>
    <w:rsid w:val="00B73604"/>
    <w:rsid w:val="00B85031"/>
    <w:rsid w:val="00B87E60"/>
    <w:rsid w:val="00B93C39"/>
    <w:rsid w:val="00BA1918"/>
    <w:rsid w:val="00BA37A4"/>
    <w:rsid w:val="00BA5784"/>
    <w:rsid w:val="00BA7F30"/>
    <w:rsid w:val="00BB2400"/>
    <w:rsid w:val="00BB4213"/>
    <w:rsid w:val="00BB6571"/>
    <w:rsid w:val="00BC0DA6"/>
    <w:rsid w:val="00BC35CB"/>
    <w:rsid w:val="00BC4A53"/>
    <w:rsid w:val="00BC709D"/>
    <w:rsid w:val="00BD4337"/>
    <w:rsid w:val="00BE0523"/>
    <w:rsid w:val="00BE4A88"/>
    <w:rsid w:val="00BE7B36"/>
    <w:rsid w:val="00BF3A15"/>
    <w:rsid w:val="00BF4C52"/>
    <w:rsid w:val="00BF55FF"/>
    <w:rsid w:val="00BF7D24"/>
    <w:rsid w:val="00C0136C"/>
    <w:rsid w:val="00C2283A"/>
    <w:rsid w:val="00C24233"/>
    <w:rsid w:val="00C25C7A"/>
    <w:rsid w:val="00C27C3C"/>
    <w:rsid w:val="00C31CA0"/>
    <w:rsid w:val="00C37CDC"/>
    <w:rsid w:val="00C40B76"/>
    <w:rsid w:val="00C41AE1"/>
    <w:rsid w:val="00C42537"/>
    <w:rsid w:val="00C528AD"/>
    <w:rsid w:val="00C546F0"/>
    <w:rsid w:val="00C57BC9"/>
    <w:rsid w:val="00C62760"/>
    <w:rsid w:val="00C777C1"/>
    <w:rsid w:val="00C96E64"/>
    <w:rsid w:val="00CA2774"/>
    <w:rsid w:val="00CB1513"/>
    <w:rsid w:val="00CB47A2"/>
    <w:rsid w:val="00CB533E"/>
    <w:rsid w:val="00CB6FDE"/>
    <w:rsid w:val="00CC70B9"/>
    <w:rsid w:val="00CC7604"/>
    <w:rsid w:val="00CD0C59"/>
    <w:rsid w:val="00CE10B7"/>
    <w:rsid w:val="00CE24E6"/>
    <w:rsid w:val="00CE3B40"/>
    <w:rsid w:val="00CE54A9"/>
    <w:rsid w:val="00CE7130"/>
    <w:rsid w:val="00CF3590"/>
    <w:rsid w:val="00CF4BB5"/>
    <w:rsid w:val="00CF54AB"/>
    <w:rsid w:val="00D018BF"/>
    <w:rsid w:val="00D056A4"/>
    <w:rsid w:val="00D05B9A"/>
    <w:rsid w:val="00D10129"/>
    <w:rsid w:val="00D105B2"/>
    <w:rsid w:val="00D14505"/>
    <w:rsid w:val="00D20B9B"/>
    <w:rsid w:val="00D20C13"/>
    <w:rsid w:val="00D21E4C"/>
    <w:rsid w:val="00D229D5"/>
    <w:rsid w:val="00D251E4"/>
    <w:rsid w:val="00D3264B"/>
    <w:rsid w:val="00D34F36"/>
    <w:rsid w:val="00D37C00"/>
    <w:rsid w:val="00D40682"/>
    <w:rsid w:val="00D407B5"/>
    <w:rsid w:val="00D435EF"/>
    <w:rsid w:val="00D436C4"/>
    <w:rsid w:val="00D446FD"/>
    <w:rsid w:val="00D45543"/>
    <w:rsid w:val="00D47CE0"/>
    <w:rsid w:val="00D514A0"/>
    <w:rsid w:val="00D54154"/>
    <w:rsid w:val="00D54956"/>
    <w:rsid w:val="00D57F48"/>
    <w:rsid w:val="00D63804"/>
    <w:rsid w:val="00D7191E"/>
    <w:rsid w:val="00D73074"/>
    <w:rsid w:val="00D80025"/>
    <w:rsid w:val="00D8013D"/>
    <w:rsid w:val="00D817B1"/>
    <w:rsid w:val="00D8565C"/>
    <w:rsid w:val="00D941D4"/>
    <w:rsid w:val="00D9508D"/>
    <w:rsid w:val="00DA2C9A"/>
    <w:rsid w:val="00DA392D"/>
    <w:rsid w:val="00DA4761"/>
    <w:rsid w:val="00DC0D19"/>
    <w:rsid w:val="00DC2A04"/>
    <w:rsid w:val="00DC2C3D"/>
    <w:rsid w:val="00DD496B"/>
    <w:rsid w:val="00DD5185"/>
    <w:rsid w:val="00DE6681"/>
    <w:rsid w:val="00DF465A"/>
    <w:rsid w:val="00E02592"/>
    <w:rsid w:val="00E039B1"/>
    <w:rsid w:val="00E03CE5"/>
    <w:rsid w:val="00E078F2"/>
    <w:rsid w:val="00E13126"/>
    <w:rsid w:val="00E215F4"/>
    <w:rsid w:val="00E22292"/>
    <w:rsid w:val="00E25ECF"/>
    <w:rsid w:val="00E2792F"/>
    <w:rsid w:val="00E27BBD"/>
    <w:rsid w:val="00E33525"/>
    <w:rsid w:val="00E368CB"/>
    <w:rsid w:val="00E37076"/>
    <w:rsid w:val="00E418C5"/>
    <w:rsid w:val="00E43D67"/>
    <w:rsid w:val="00E43F9D"/>
    <w:rsid w:val="00E44BEA"/>
    <w:rsid w:val="00E46EDF"/>
    <w:rsid w:val="00E50ADA"/>
    <w:rsid w:val="00E53721"/>
    <w:rsid w:val="00E560C4"/>
    <w:rsid w:val="00E70567"/>
    <w:rsid w:val="00E71CC0"/>
    <w:rsid w:val="00E733C1"/>
    <w:rsid w:val="00E81D56"/>
    <w:rsid w:val="00E86C49"/>
    <w:rsid w:val="00E91F38"/>
    <w:rsid w:val="00E91FAC"/>
    <w:rsid w:val="00E95914"/>
    <w:rsid w:val="00EA1B82"/>
    <w:rsid w:val="00EC03C9"/>
    <w:rsid w:val="00EC0AE2"/>
    <w:rsid w:val="00EC1EDA"/>
    <w:rsid w:val="00EC609F"/>
    <w:rsid w:val="00EC6FD9"/>
    <w:rsid w:val="00ED1F93"/>
    <w:rsid w:val="00EE0BFD"/>
    <w:rsid w:val="00EE4A65"/>
    <w:rsid w:val="00EE53A7"/>
    <w:rsid w:val="00EE5917"/>
    <w:rsid w:val="00EE7B67"/>
    <w:rsid w:val="00EF64A1"/>
    <w:rsid w:val="00EF6E04"/>
    <w:rsid w:val="00F00CDD"/>
    <w:rsid w:val="00F037FD"/>
    <w:rsid w:val="00F062A3"/>
    <w:rsid w:val="00F137CE"/>
    <w:rsid w:val="00F20793"/>
    <w:rsid w:val="00F2115F"/>
    <w:rsid w:val="00F25436"/>
    <w:rsid w:val="00F269CC"/>
    <w:rsid w:val="00F27136"/>
    <w:rsid w:val="00F33916"/>
    <w:rsid w:val="00F347DE"/>
    <w:rsid w:val="00F41F8B"/>
    <w:rsid w:val="00F4253B"/>
    <w:rsid w:val="00F42839"/>
    <w:rsid w:val="00F42863"/>
    <w:rsid w:val="00F431EC"/>
    <w:rsid w:val="00F43710"/>
    <w:rsid w:val="00F4575F"/>
    <w:rsid w:val="00F4765B"/>
    <w:rsid w:val="00F50602"/>
    <w:rsid w:val="00F56B91"/>
    <w:rsid w:val="00F641B3"/>
    <w:rsid w:val="00F71D76"/>
    <w:rsid w:val="00F74AE3"/>
    <w:rsid w:val="00F83BFA"/>
    <w:rsid w:val="00F85353"/>
    <w:rsid w:val="00F95961"/>
    <w:rsid w:val="00F9637A"/>
    <w:rsid w:val="00FA558C"/>
    <w:rsid w:val="00FA6724"/>
    <w:rsid w:val="00FB0FF1"/>
    <w:rsid w:val="00FB4FFB"/>
    <w:rsid w:val="00FB58C3"/>
    <w:rsid w:val="00FB67D2"/>
    <w:rsid w:val="00FC2531"/>
    <w:rsid w:val="00FC34C3"/>
    <w:rsid w:val="00FC638F"/>
    <w:rsid w:val="00FD027E"/>
    <w:rsid w:val="00FD4294"/>
    <w:rsid w:val="00FE1BC9"/>
    <w:rsid w:val="00FE437B"/>
    <w:rsid w:val="00FE4B79"/>
    <w:rsid w:val="00FF62EC"/>
    <w:rsid w:val="00FF7416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E84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2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2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11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2E8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11F"/>
    <w:rPr>
      <w:sz w:val="24"/>
      <w:szCs w:val="24"/>
    </w:rPr>
  </w:style>
  <w:style w:type="paragraph" w:customStyle="1" w:styleId="a">
    <w:name w:val="Знак Знак Знак"/>
    <w:basedOn w:val="Normal"/>
    <w:rsid w:val="005E2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2E84"/>
    <w:rPr>
      <w:sz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F3C84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a0">
    <w:name w:val="Знак"/>
    <w:basedOn w:val="Normal"/>
    <w:rsid w:val="00E43F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rsid w:val="00BE7B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30F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2"/>
    <w:basedOn w:val="Normal"/>
    <w:rsid w:val="0021475F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34F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2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9591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5914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E95914"/>
    <w:pPr>
      <w:jc w:val="center"/>
    </w:pPr>
    <w:rPr>
      <w:b/>
      <w:bCs/>
      <w:sz w:val="20"/>
      <w:szCs w:val="20"/>
    </w:rPr>
  </w:style>
  <w:style w:type="paragraph" w:customStyle="1" w:styleId="FR2">
    <w:name w:val="FR2"/>
    <w:rsid w:val="00E95914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sz w:val="22"/>
      <w:szCs w:val="22"/>
    </w:rPr>
  </w:style>
  <w:style w:type="paragraph" w:customStyle="1" w:styleId="10">
    <w:name w:val="Абзац списка1"/>
    <w:basedOn w:val="Normal"/>
    <w:rsid w:val="00D941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1">
    <w:name w:val="Абзац списка"/>
    <w:basedOn w:val="Normal"/>
    <w:link w:val="a2"/>
    <w:uiPriority w:val="34"/>
    <w:qFormat/>
    <w:rsid w:val="001359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locked/>
    <w:rsid w:val="004C3051"/>
    <w:rPr>
      <w:sz w:val="25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4C3051"/>
    <w:pPr>
      <w:shd w:val="clear" w:color="auto" w:fill="FFFFFF"/>
      <w:spacing w:before="420" w:after="960" w:line="322" w:lineRule="exact"/>
      <w:jc w:val="center"/>
    </w:pPr>
    <w:rPr>
      <w:sz w:val="25"/>
      <w:szCs w:val="25"/>
    </w:rPr>
  </w:style>
  <w:style w:type="paragraph" w:styleId="PlainText">
    <w:name w:val="Plain Text"/>
    <w:basedOn w:val="Normal"/>
    <w:link w:val="PlainTextChar"/>
    <w:uiPriority w:val="99"/>
    <w:rsid w:val="0080087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0877"/>
    <w:rPr>
      <w:rFonts w:ascii="Courier New" w:hAnsi="Courier New"/>
    </w:rPr>
  </w:style>
  <w:style w:type="table" w:styleId="TableGrid">
    <w:name w:val="Table Grid"/>
    <w:basedOn w:val="TableNormal"/>
    <w:uiPriority w:val="39"/>
    <w:rsid w:val="001B5A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211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1147"/>
    <w:rPr>
      <w:sz w:val="24"/>
    </w:rPr>
  </w:style>
  <w:style w:type="character" w:customStyle="1" w:styleId="apple-converted-space">
    <w:name w:val="apple-converted-space"/>
    <w:basedOn w:val="DefaultParagraphFont"/>
    <w:rsid w:val="00EF6E04"/>
    <w:rPr>
      <w:rFonts w:cs="Times New Roman"/>
    </w:rPr>
  </w:style>
  <w:style w:type="character" w:customStyle="1" w:styleId="a3">
    <w:name w:val="Основной текст_"/>
    <w:link w:val="11"/>
    <w:locked/>
    <w:rsid w:val="00BB2400"/>
    <w:rPr>
      <w:rFonts w:ascii="Sylfaen" w:eastAsia="Times New Roman" w:hAnsi="Sylfaen"/>
      <w:sz w:val="26"/>
      <w:shd w:val="clear" w:color="auto" w:fill="FFFFFF"/>
    </w:rPr>
  </w:style>
  <w:style w:type="paragraph" w:customStyle="1" w:styleId="11">
    <w:name w:val="Основной текст1"/>
    <w:basedOn w:val="Normal"/>
    <w:link w:val="a3"/>
    <w:rsid w:val="00BB2400"/>
    <w:pPr>
      <w:widowControl w:val="0"/>
      <w:shd w:val="clear" w:color="auto" w:fill="FFFFFF"/>
      <w:spacing w:after="300" w:line="322" w:lineRule="exact"/>
      <w:jc w:val="right"/>
    </w:pPr>
    <w:rPr>
      <w:rFonts w:ascii="Sylfaen" w:hAnsi="Sylfaen"/>
      <w:sz w:val="26"/>
      <w:szCs w:val="26"/>
    </w:rPr>
  </w:style>
  <w:style w:type="paragraph" w:customStyle="1" w:styleId="a4">
    <w:name w:val="Текст абзаца"/>
    <w:basedOn w:val="Normal"/>
    <w:qFormat/>
    <w:rsid w:val="003B1EDE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8F33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8F33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3306"/>
    <w:rPr>
      <w:sz w:val="16"/>
    </w:rPr>
  </w:style>
  <w:style w:type="character" w:customStyle="1" w:styleId="a2">
    <w:name w:val="Абзац списка Знак"/>
    <w:link w:val="a1"/>
    <w:uiPriority w:val="34"/>
    <w:locked/>
    <w:rsid w:val="008F3306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rsid w:val="00D446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46FD"/>
    <w:rPr>
      <w:rFonts w:ascii="Segoe UI" w:hAnsi="Segoe UI"/>
      <w:sz w:val="18"/>
    </w:rPr>
  </w:style>
  <w:style w:type="paragraph" w:customStyle="1" w:styleId="a5">
    <w:name w:val="Без интервала"/>
    <w:uiPriority w:val="1"/>
    <w:qFormat/>
    <w:rsid w:val="001819CD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0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3C3"/>
    <w:rPr>
      <w:sz w:val="24"/>
    </w:rPr>
  </w:style>
  <w:style w:type="paragraph" w:styleId="Footer">
    <w:name w:val="footer"/>
    <w:basedOn w:val="Normal"/>
    <w:link w:val="FooterChar"/>
    <w:uiPriority w:val="99"/>
    <w:rsid w:val="003D0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3C3"/>
    <w:rPr>
      <w:sz w:val="24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762D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2DE3"/>
    <w:rPr>
      <w:b/>
    </w:rPr>
  </w:style>
  <w:style w:type="paragraph" w:customStyle="1" w:styleId="msoplaintextmailrucssattributepostfix">
    <w:name w:val="msoplaintext_mailru_css_attribute_postfix"/>
    <w:basedOn w:val="Normal"/>
    <w:rsid w:val="00762DE3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"/>
    <w:rsid w:val="00344D20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Normal"/>
    <w:rsid w:val="00344D20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Normal"/>
    <w:rsid w:val="00344D20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Normal"/>
    <w:rsid w:val="00344D20"/>
    <w:pPr>
      <w:spacing w:before="100" w:beforeAutospacing="1" w:after="100" w:afterAutospacing="1"/>
    </w:pPr>
  </w:style>
  <w:style w:type="paragraph" w:customStyle="1" w:styleId="amailrucssattributepostfix">
    <w:name w:val="a_mailru_css_attribute_postfix"/>
    <w:basedOn w:val="Normal"/>
    <w:rsid w:val="00772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2905</Words>
  <Characters>16560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subject/>
  <dc:creator>Name</dc:creator>
  <cp:keywords/>
  <dc:description/>
  <cp:lastModifiedBy>Duma2</cp:lastModifiedBy>
  <cp:revision>9</cp:revision>
  <cp:lastPrinted>2018-09-24T06:30:00Z</cp:lastPrinted>
  <dcterms:created xsi:type="dcterms:W3CDTF">2018-09-24T04:16:00Z</dcterms:created>
  <dcterms:modified xsi:type="dcterms:W3CDTF">2018-10-01T03:53:00Z</dcterms:modified>
</cp:coreProperties>
</file>