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0" w:rsidRDefault="00312DE0" w:rsidP="005B431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9.3pt;width:45.35pt;height:57.7pt;z-index:-251658240" wrapcoords="-327 0 -327 21343 21600 21343 21600 0 -327 0">
            <v:imagedata r:id="rId7" o:title=""/>
            <w10:wrap type="tight"/>
          </v:shape>
        </w:pict>
      </w:r>
    </w:p>
    <w:p w:rsidR="00312DE0" w:rsidRDefault="00312DE0" w:rsidP="005B4314">
      <w:pPr>
        <w:jc w:val="center"/>
        <w:rPr>
          <w:b/>
          <w:sz w:val="28"/>
          <w:szCs w:val="28"/>
        </w:rPr>
      </w:pPr>
    </w:p>
    <w:p w:rsidR="00312DE0" w:rsidRPr="00082393" w:rsidRDefault="00312DE0" w:rsidP="0026437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312DE0" w:rsidRPr="009433BA" w:rsidRDefault="00312DE0" w:rsidP="00264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12DE0" w:rsidRPr="00082393" w:rsidRDefault="00312DE0" w:rsidP="0026437A">
      <w:pPr>
        <w:jc w:val="center"/>
        <w:rPr>
          <w:b/>
          <w:sz w:val="32"/>
          <w:szCs w:val="32"/>
        </w:rPr>
      </w:pPr>
    </w:p>
    <w:p w:rsidR="00312DE0" w:rsidRDefault="00312DE0" w:rsidP="0026437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312DE0" w:rsidRPr="001F48BB" w:rsidRDefault="00312DE0" w:rsidP="004E5510">
      <w:pPr>
        <w:jc w:val="center"/>
        <w:rPr>
          <w:b/>
          <w:sz w:val="28"/>
          <w:szCs w:val="28"/>
        </w:rPr>
      </w:pPr>
    </w:p>
    <w:p w:rsidR="00312DE0" w:rsidRPr="001F48BB" w:rsidRDefault="00312DE0" w:rsidP="004E5510">
      <w:pPr>
        <w:rPr>
          <w:sz w:val="28"/>
          <w:szCs w:val="28"/>
        </w:rPr>
      </w:pPr>
      <w:r w:rsidRPr="001F48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января </w:t>
      </w:r>
      <w:r w:rsidRPr="001F48BB">
        <w:rPr>
          <w:b/>
          <w:sz w:val="28"/>
          <w:szCs w:val="28"/>
        </w:rPr>
        <w:t xml:space="preserve">2015 года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1F48BB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532</w:t>
      </w:r>
    </w:p>
    <w:p w:rsidR="00312DE0" w:rsidRPr="001F48BB" w:rsidRDefault="00312DE0" w:rsidP="004E5510">
      <w:pPr>
        <w:jc w:val="center"/>
        <w:rPr>
          <w:b/>
          <w:bCs/>
          <w:sz w:val="28"/>
          <w:szCs w:val="28"/>
        </w:rPr>
      </w:pPr>
    </w:p>
    <w:p w:rsidR="00312DE0" w:rsidRPr="001F48BB" w:rsidRDefault="00312DE0" w:rsidP="004E5510">
      <w:pPr>
        <w:jc w:val="center"/>
        <w:rPr>
          <w:b/>
          <w:bCs/>
          <w:sz w:val="28"/>
          <w:szCs w:val="28"/>
        </w:rPr>
      </w:pPr>
      <w:r w:rsidRPr="001F48BB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312DE0" w:rsidRPr="001F48BB" w:rsidRDefault="00312DE0" w:rsidP="004E5510">
      <w:pPr>
        <w:jc w:val="center"/>
        <w:rPr>
          <w:b/>
          <w:bCs/>
          <w:sz w:val="28"/>
          <w:szCs w:val="28"/>
        </w:rPr>
      </w:pPr>
      <w:r w:rsidRPr="001F48BB">
        <w:rPr>
          <w:b/>
          <w:bCs/>
          <w:sz w:val="28"/>
          <w:szCs w:val="28"/>
        </w:rPr>
        <w:t>от 12.12.2014 № 520 «О бюджете муниципального образования город Радужный на 2015 год и на плановый период 2016 и 2017 годов»</w:t>
      </w:r>
    </w:p>
    <w:p w:rsidR="00312DE0" w:rsidRPr="001F48BB" w:rsidRDefault="00312DE0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312DE0" w:rsidRDefault="00312DE0" w:rsidP="006448CD">
      <w:pPr>
        <w:tabs>
          <w:tab w:val="left" w:pos="851"/>
        </w:tabs>
        <w:jc w:val="both"/>
        <w:rPr>
          <w:b/>
          <w:sz w:val="28"/>
          <w:szCs w:val="28"/>
        </w:rPr>
      </w:pPr>
      <w:r w:rsidRPr="001F48BB">
        <w:rPr>
          <w:sz w:val="28"/>
          <w:szCs w:val="28"/>
        </w:rPr>
        <w:tab/>
        <w:t xml:space="preserve">Рассмотрев материалы о внесении изменений </w:t>
      </w:r>
      <w:r>
        <w:rPr>
          <w:sz w:val="28"/>
          <w:szCs w:val="28"/>
        </w:rPr>
        <w:t xml:space="preserve">в решение Думы города Радужный </w:t>
      </w:r>
      <w:r w:rsidRPr="001F48BB">
        <w:rPr>
          <w:sz w:val="28"/>
          <w:szCs w:val="28"/>
        </w:rPr>
        <w:t xml:space="preserve">от 12.12.2014 № 520 «О бюджете муниципального образования город Радужный на 2015 год и на плановый период 2016 и 2017 годов», Дума города </w:t>
      </w:r>
      <w:r w:rsidRPr="001F48BB">
        <w:rPr>
          <w:b/>
          <w:sz w:val="28"/>
          <w:szCs w:val="28"/>
        </w:rPr>
        <w:t>решила:</w:t>
      </w:r>
    </w:p>
    <w:p w:rsidR="00312DE0" w:rsidRPr="001F48BB" w:rsidRDefault="00312DE0" w:rsidP="001F48B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12DE0" w:rsidRDefault="00312DE0" w:rsidP="006448CD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6448CD">
        <w:rPr>
          <w:sz w:val="28"/>
          <w:szCs w:val="28"/>
        </w:rPr>
        <w:t>Внести в решение Думы города от 12.12.2014 №520 «О бюджете муниципального образования город Радужный на 2015 год и на плановый период 2016 и 2017 годов» следующие изменения:</w:t>
      </w:r>
    </w:p>
    <w:p w:rsidR="00312DE0" w:rsidRDefault="00312DE0" w:rsidP="006448CD">
      <w:pPr>
        <w:tabs>
          <w:tab w:val="left" w:pos="851"/>
        </w:tabs>
        <w:jc w:val="both"/>
        <w:rPr>
          <w:sz w:val="28"/>
          <w:szCs w:val="28"/>
        </w:rPr>
      </w:pPr>
    </w:p>
    <w:p w:rsidR="00312DE0" w:rsidRPr="006448CD" w:rsidRDefault="00312DE0" w:rsidP="006448C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пункте 1: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448CD">
        <w:rPr>
          <w:sz w:val="28"/>
          <w:szCs w:val="28"/>
        </w:rPr>
        <w:t>подпункт 2 изложить в следующей редакции</w:t>
      </w:r>
      <w:r>
        <w:rPr>
          <w:sz w:val="28"/>
          <w:szCs w:val="28"/>
        </w:rPr>
        <w:t>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 w:rsidRPr="006448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48CD">
        <w:rPr>
          <w:sz w:val="28"/>
          <w:szCs w:val="28"/>
        </w:rPr>
        <w:t>«2) общий объем расходов бюдж</w:t>
      </w:r>
      <w:r>
        <w:rPr>
          <w:sz w:val="28"/>
          <w:szCs w:val="28"/>
        </w:rPr>
        <w:t xml:space="preserve">ета города в сумме 2 823 861,5 </w:t>
      </w:r>
      <w:r w:rsidRPr="006448CD">
        <w:rPr>
          <w:sz w:val="28"/>
          <w:szCs w:val="28"/>
        </w:rPr>
        <w:t>тыс. рублей».</w:t>
      </w:r>
    </w:p>
    <w:p w:rsidR="00312DE0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6448CD">
        <w:rPr>
          <w:sz w:val="28"/>
          <w:szCs w:val="28"/>
        </w:rPr>
        <w:t>подпункт 3 изложить в следующей редакции</w:t>
      </w:r>
      <w:r>
        <w:rPr>
          <w:sz w:val="28"/>
          <w:szCs w:val="28"/>
        </w:rPr>
        <w:t>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8CD">
        <w:rPr>
          <w:sz w:val="28"/>
          <w:szCs w:val="28"/>
        </w:rPr>
        <w:t>«3) прогнозируемый дефицит бюджета города в сумме 143 649,0 тыс. рублей»;</w:t>
      </w:r>
    </w:p>
    <w:p w:rsidR="00312DE0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6448CD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 изложить в следующей редакции: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8CD">
        <w:rPr>
          <w:sz w:val="28"/>
          <w:szCs w:val="28"/>
        </w:rPr>
        <w:t>«4) верхний предел муниципального долга</w:t>
      </w:r>
      <w:r>
        <w:rPr>
          <w:sz w:val="28"/>
          <w:szCs w:val="28"/>
        </w:rPr>
        <w:t xml:space="preserve"> на 01 января 2016 года в сумме </w:t>
      </w:r>
      <w:r w:rsidRPr="006448CD">
        <w:rPr>
          <w:sz w:val="28"/>
          <w:szCs w:val="28"/>
        </w:rPr>
        <w:t>381</w:t>
      </w:r>
      <w:r>
        <w:rPr>
          <w:sz w:val="28"/>
          <w:szCs w:val="28"/>
        </w:rPr>
        <w:t xml:space="preserve"> 394,7 </w:t>
      </w:r>
      <w:r w:rsidRPr="006448CD">
        <w:rPr>
          <w:sz w:val="28"/>
          <w:szCs w:val="28"/>
        </w:rPr>
        <w:t>тыс. рублей, в том числе верхний предел долга по м</w:t>
      </w:r>
      <w:r>
        <w:rPr>
          <w:sz w:val="28"/>
          <w:szCs w:val="28"/>
        </w:rPr>
        <w:t xml:space="preserve">униципальным гарантиям в сумме </w:t>
      </w:r>
      <w:r w:rsidRPr="006448CD">
        <w:rPr>
          <w:sz w:val="28"/>
          <w:szCs w:val="28"/>
        </w:rPr>
        <w:t xml:space="preserve">106 633,9 тыс. рублей»; </w:t>
      </w:r>
    </w:p>
    <w:p w:rsidR="00312DE0" w:rsidRDefault="00312DE0" w:rsidP="006448CD">
      <w:pPr>
        <w:jc w:val="both"/>
        <w:rPr>
          <w:sz w:val="28"/>
          <w:szCs w:val="28"/>
        </w:rPr>
      </w:pPr>
    </w:p>
    <w:p w:rsidR="00312DE0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пункте 2 </w:t>
      </w:r>
      <w:r w:rsidRPr="006448CD">
        <w:rPr>
          <w:sz w:val="28"/>
          <w:szCs w:val="28"/>
        </w:rPr>
        <w:t>подпункт 4 изложить в следующей редакции</w:t>
      </w:r>
      <w:r>
        <w:rPr>
          <w:sz w:val="28"/>
          <w:szCs w:val="28"/>
        </w:rPr>
        <w:t>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8CD">
        <w:rPr>
          <w:sz w:val="28"/>
          <w:szCs w:val="28"/>
        </w:rPr>
        <w:t xml:space="preserve">«4) верхний предел муниципального долга </w:t>
      </w:r>
      <w:r>
        <w:rPr>
          <w:sz w:val="28"/>
          <w:szCs w:val="28"/>
        </w:rPr>
        <w:t xml:space="preserve">на 01 января 2017 года в сумме </w:t>
      </w:r>
      <w:r w:rsidRPr="006448CD">
        <w:rPr>
          <w:sz w:val="28"/>
          <w:szCs w:val="28"/>
        </w:rPr>
        <w:t>443 571,4 тыс. рублей, в том числе верхний предел долга по муниципальным гарантиям в сумме  0,0 тыс. рублей»;</w:t>
      </w:r>
    </w:p>
    <w:p w:rsidR="00312DE0" w:rsidRDefault="00312DE0" w:rsidP="006448CD">
      <w:pPr>
        <w:jc w:val="both"/>
        <w:rPr>
          <w:sz w:val="28"/>
          <w:szCs w:val="28"/>
        </w:rPr>
      </w:pP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448CD">
        <w:rPr>
          <w:sz w:val="28"/>
          <w:szCs w:val="28"/>
        </w:rPr>
        <w:t>Абзац 2 пункта 12 изложить в следующей редакции:</w:t>
      </w: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448CD">
        <w:rPr>
          <w:sz w:val="28"/>
          <w:szCs w:val="28"/>
        </w:rPr>
        <w:t>1) на 2015 год в сумме 348,7 тыс. рублей».</w:t>
      </w:r>
    </w:p>
    <w:p w:rsidR="00312DE0" w:rsidRDefault="00312DE0" w:rsidP="006448CD">
      <w:pPr>
        <w:jc w:val="both"/>
        <w:rPr>
          <w:sz w:val="28"/>
          <w:szCs w:val="28"/>
        </w:rPr>
      </w:pPr>
    </w:p>
    <w:p w:rsidR="00312DE0" w:rsidRPr="006448CD" w:rsidRDefault="00312DE0" w:rsidP="00644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Абзац 2 </w:t>
      </w:r>
      <w:r w:rsidRPr="006448CD">
        <w:rPr>
          <w:sz w:val="28"/>
          <w:szCs w:val="28"/>
        </w:rPr>
        <w:t>пункта 17 изложить в следующей редакции:</w:t>
      </w:r>
    </w:p>
    <w:p w:rsidR="00312DE0" w:rsidRPr="0026437A" w:rsidRDefault="00312DE0" w:rsidP="0026437A">
      <w:pPr>
        <w:jc w:val="both"/>
        <w:rPr>
          <w:sz w:val="28"/>
          <w:szCs w:val="28"/>
        </w:rPr>
      </w:pPr>
      <w:r>
        <w:tab/>
      </w:r>
      <w:r w:rsidRPr="0026437A">
        <w:rPr>
          <w:sz w:val="28"/>
          <w:szCs w:val="28"/>
        </w:rPr>
        <w:t>«на 2015 год в сумме 2 369 158,6 тыс. рублей, согласно приложению №17 к настоящему решению».</w:t>
      </w:r>
    </w:p>
    <w:p w:rsidR="00312DE0" w:rsidRDefault="00312DE0" w:rsidP="001F48BB">
      <w:pPr>
        <w:tabs>
          <w:tab w:val="left" w:pos="0"/>
        </w:tabs>
        <w:jc w:val="both"/>
        <w:rPr>
          <w:sz w:val="28"/>
          <w:szCs w:val="28"/>
        </w:rPr>
      </w:pPr>
      <w:r w:rsidRPr="001F48BB">
        <w:rPr>
          <w:sz w:val="28"/>
          <w:szCs w:val="28"/>
        </w:rPr>
        <w:tab/>
        <w:t>5. Пр</w:t>
      </w:r>
      <w:r>
        <w:rPr>
          <w:sz w:val="28"/>
          <w:szCs w:val="28"/>
        </w:rPr>
        <w:t xml:space="preserve">иложение </w:t>
      </w:r>
      <w:r w:rsidRPr="001F48BB">
        <w:rPr>
          <w:sz w:val="28"/>
          <w:szCs w:val="28"/>
        </w:rPr>
        <w:t>№4 «Распределение бюджетных ассигнований по разделам и подразделам классификации расходов бюджета города Радужный на 2015</w:t>
      </w:r>
      <w:r>
        <w:rPr>
          <w:sz w:val="28"/>
          <w:szCs w:val="28"/>
        </w:rPr>
        <w:t xml:space="preserve"> год» изложить в редакции </w:t>
      </w:r>
      <w:r w:rsidRPr="001F48BB">
        <w:rPr>
          <w:sz w:val="28"/>
          <w:szCs w:val="28"/>
        </w:rPr>
        <w:t>согласно приложению №1 к настоящему решению.</w:t>
      </w:r>
    </w:p>
    <w:p w:rsidR="00312DE0" w:rsidRPr="001F48BB" w:rsidRDefault="00312DE0" w:rsidP="001F48BB">
      <w:pPr>
        <w:tabs>
          <w:tab w:val="left" w:pos="0"/>
        </w:tabs>
        <w:jc w:val="both"/>
        <w:rPr>
          <w:color w:val="0000FF"/>
          <w:sz w:val="28"/>
          <w:szCs w:val="28"/>
        </w:rPr>
      </w:pPr>
    </w:p>
    <w:p w:rsidR="00312DE0" w:rsidRDefault="00312DE0" w:rsidP="006448C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1F48BB">
        <w:rPr>
          <w:sz w:val="28"/>
          <w:szCs w:val="28"/>
        </w:rPr>
        <w:tab/>
        <w:t>6</w:t>
      </w:r>
      <w:r>
        <w:rPr>
          <w:sz w:val="28"/>
          <w:szCs w:val="28"/>
        </w:rPr>
        <w:t>. Приложение №6</w:t>
      </w:r>
      <w:r w:rsidRPr="001F48BB">
        <w:rPr>
          <w:sz w:val="28"/>
          <w:szCs w:val="28"/>
        </w:rPr>
        <w:t xml:space="preserve"> «Распределение бюджетных ассигнований  города Радужный по разделам, подразделам, целевым статьям (муниципальным, ведомственным программам и непрограммным направлениям деятельности), группам и подгруппам видов расходов классиф</w:t>
      </w:r>
      <w:r>
        <w:rPr>
          <w:sz w:val="28"/>
          <w:szCs w:val="28"/>
        </w:rPr>
        <w:t xml:space="preserve">икации расходов бюджета города </w:t>
      </w:r>
      <w:r w:rsidRPr="001F48BB">
        <w:rPr>
          <w:sz w:val="28"/>
          <w:szCs w:val="28"/>
        </w:rPr>
        <w:t>на 2015 год»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1F48BB">
        <w:rPr>
          <w:sz w:val="28"/>
          <w:szCs w:val="28"/>
        </w:rPr>
        <w:t>2 к настоящему решению.</w:t>
      </w:r>
    </w:p>
    <w:p w:rsidR="00312DE0" w:rsidRPr="001F48BB" w:rsidRDefault="00312DE0" w:rsidP="001F48BB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312DE0" w:rsidRDefault="00312DE0" w:rsidP="006448C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1F48BB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Приложение №8 «Ведомственная </w:t>
      </w:r>
      <w:r w:rsidRPr="001F48BB">
        <w:rPr>
          <w:sz w:val="28"/>
          <w:szCs w:val="28"/>
        </w:rPr>
        <w:t>структура расходов бюджета города Радужный на 2015</w:t>
      </w:r>
      <w:r>
        <w:rPr>
          <w:sz w:val="28"/>
          <w:szCs w:val="28"/>
        </w:rPr>
        <w:t xml:space="preserve"> </w:t>
      </w:r>
      <w:r w:rsidRPr="001F48BB">
        <w:rPr>
          <w:sz w:val="28"/>
          <w:szCs w:val="28"/>
        </w:rPr>
        <w:t xml:space="preserve">год» изложить в редакции согласно приложению №3 к настоящему решению. </w:t>
      </w:r>
    </w:p>
    <w:p w:rsidR="00312DE0" w:rsidRPr="001F48BB" w:rsidRDefault="00312DE0" w:rsidP="001F48BB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1F48BB">
        <w:rPr>
          <w:sz w:val="28"/>
          <w:szCs w:val="28"/>
        </w:rPr>
        <w:t xml:space="preserve"> </w:t>
      </w:r>
    </w:p>
    <w:p w:rsidR="00312DE0" w:rsidRDefault="00312DE0" w:rsidP="00C36139">
      <w:pPr>
        <w:tabs>
          <w:tab w:val="left" w:pos="851"/>
        </w:tabs>
        <w:jc w:val="both"/>
        <w:rPr>
          <w:color w:val="0000FF"/>
          <w:sz w:val="28"/>
          <w:szCs w:val="28"/>
        </w:rPr>
      </w:pPr>
      <w:r w:rsidRPr="001F48BB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. Приложение </w:t>
      </w:r>
      <w:r w:rsidRPr="001F48BB">
        <w:rPr>
          <w:sz w:val="28"/>
          <w:szCs w:val="28"/>
        </w:rPr>
        <w:t>№10 «Источники внутреннего финансирования дефицита бюджета города Радужный на 2015 год» изложить в редакции согласно приложению №4 к настоящему решению.</w:t>
      </w:r>
      <w:r w:rsidRPr="001F48BB">
        <w:rPr>
          <w:color w:val="0000FF"/>
          <w:sz w:val="28"/>
          <w:szCs w:val="28"/>
        </w:rPr>
        <w:tab/>
      </w:r>
    </w:p>
    <w:p w:rsidR="00312DE0" w:rsidRPr="001F48BB" w:rsidRDefault="00312DE0" w:rsidP="001F48BB">
      <w:pPr>
        <w:tabs>
          <w:tab w:val="left" w:pos="851"/>
        </w:tabs>
        <w:jc w:val="both"/>
        <w:rPr>
          <w:sz w:val="28"/>
          <w:szCs w:val="28"/>
        </w:rPr>
      </w:pPr>
      <w:r w:rsidRPr="001F48BB">
        <w:rPr>
          <w:color w:val="0000FF"/>
          <w:sz w:val="28"/>
          <w:szCs w:val="28"/>
        </w:rPr>
        <w:t xml:space="preserve">           </w:t>
      </w:r>
      <w:r w:rsidRPr="001F48BB">
        <w:rPr>
          <w:color w:val="0000FF"/>
          <w:sz w:val="28"/>
          <w:szCs w:val="28"/>
        </w:rPr>
        <w:tab/>
      </w:r>
      <w:r w:rsidRPr="001F48BB">
        <w:rPr>
          <w:sz w:val="28"/>
          <w:szCs w:val="28"/>
        </w:rPr>
        <w:t xml:space="preserve">                           </w:t>
      </w:r>
    </w:p>
    <w:p w:rsidR="00312DE0" w:rsidRDefault="00312DE0" w:rsidP="006448CD">
      <w:pPr>
        <w:tabs>
          <w:tab w:val="left" w:pos="851"/>
        </w:tabs>
        <w:jc w:val="both"/>
        <w:rPr>
          <w:sz w:val="28"/>
          <w:szCs w:val="28"/>
        </w:rPr>
      </w:pPr>
      <w:r w:rsidRPr="001F48BB">
        <w:rPr>
          <w:color w:val="0000FF"/>
          <w:sz w:val="28"/>
          <w:szCs w:val="28"/>
        </w:rPr>
        <w:tab/>
      </w:r>
      <w:r w:rsidRPr="001F48BB">
        <w:rPr>
          <w:sz w:val="28"/>
          <w:szCs w:val="28"/>
        </w:rPr>
        <w:t>9. Приложение №14 «Распределение м</w:t>
      </w:r>
      <w:r>
        <w:rPr>
          <w:sz w:val="28"/>
          <w:szCs w:val="28"/>
        </w:rPr>
        <w:t xml:space="preserve">ежбюджетных субсидий по целевым </w:t>
      </w:r>
      <w:r w:rsidRPr="001F48BB">
        <w:rPr>
          <w:sz w:val="28"/>
          <w:szCs w:val="28"/>
        </w:rPr>
        <w:t>статьям (муниципа</w:t>
      </w:r>
      <w:r>
        <w:rPr>
          <w:sz w:val="28"/>
          <w:szCs w:val="28"/>
        </w:rPr>
        <w:t xml:space="preserve">льным, ведомственным программам </w:t>
      </w:r>
      <w:r w:rsidRPr="001F48BB">
        <w:rPr>
          <w:sz w:val="28"/>
          <w:szCs w:val="28"/>
        </w:rPr>
        <w:t>и непрограммным направлениям  деятельности), группам и подгруппам  видов расходов  классификации расходов бюджета города Радужный на 2015 год» изложить в реда</w:t>
      </w:r>
      <w:r>
        <w:rPr>
          <w:sz w:val="28"/>
          <w:szCs w:val="28"/>
        </w:rPr>
        <w:t>кции согласно приложению №</w:t>
      </w:r>
      <w:r w:rsidRPr="001F48BB">
        <w:rPr>
          <w:sz w:val="28"/>
          <w:szCs w:val="28"/>
        </w:rPr>
        <w:t>5 к настоящему решению.</w:t>
      </w:r>
    </w:p>
    <w:p w:rsidR="00312DE0" w:rsidRPr="001F48BB" w:rsidRDefault="00312DE0" w:rsidP="001F48BB">
      <w:pPr>
        <w:tabs>
          <w:tab w:val="left" w:pos="851"/>
        </w:tabs>
        <w:jc w:val="both"/>
        <w:rPr>
          <w:sz w:val="28"/>
          <w:szCs w:val="28"/>
        </w:rPr>
      </w:pPr>
    </w:p>
    <w:p w:rsidR="00312DE0" w:rsidRDefault="00312DE0" w:rsidP="001F48BB">
      <w:pPr>
        <w:tabs>
          <w:tab w:val="left" w:pos="851"/>
        </w:tabs>
        <w:jc w:val="both"/>
        <w:rPr>
          <w:sz w:val="28"/>
          <w:szCs w:val="28"/>
        </w:rPr>
      </w:pPr>
      <w:r w:rsidRPr="001F48BB">
        <w:rPr>
          <w:sz w:val="28"/>
          <w:szCs w:val="28"/>
        </w:rPr>
        <w:tab/>
        <w:t xml:space="preserve">10. </w:t>
      </w:r>
      <w:r>
        <w:rPr>
          <w:sz w:val="28"/>
          <w:szCs w:val="28"/>
        </w:rPr>
        <w:t>Приложение №20 «</w:t>
      </w:r>
      <w:r w:rsidRPr="001F48BB">
        <w:rPr>
          <w:sz w:val="28"/>
          <w:szCs w:val="28"/>
        </w:rPr>
        <w:t>Перечень муниципальных программ города Радужный с объемами бюджетных ассигнований на их финансирование на 2015 год» изложить  в  редакции согласно приложению № 6 к настоящему решению.</w:t>
      </w:r>
    </w:p>
    <w:p w:rsidR="00312DE0" w:rsidRPr="001F48BB" w:rsidRDefault="00312DE0" w:rsidP="001F48BB">
      <w:pPr>
        <w:tabs>
          <w:tab w:val="left" w:pos="851"/>
        </w:tabs>
        <w:jc w:val="both"/>
        <w:rPr>
          <w:sz w:val="28"/>
          <w:szCs w:val="28"/>
        </w:rPr>
      </w:pPr>
    </w:p>
    <w:p w:rsidR="00312DE0" w:rsidRDefault="00312DE0" w:rsidP="006448CD">
      <w:pPr>
        <w:tabs>
          <w:tab w:val="left" w:pos="851"/>
        </w:tabs>
        <w:jc w:val="both"/>
        <w:rPr>
          <w:sz w:val="28"/>
          <w:szCs w:val="28"/>
        </w:rPr>
      </w:pPr>
      <w:r w:rsidRPr="001F48BB">
        <w:rPr>
          <w:sz w:val="28"/>
          <w:szCs w:val="28"/>
        </w:rPr>
        <w:tab/>
        <w:t>11. Приложение №25</w:t>
      </w:r>
      <w:r>
        <w:rPr>
          <w:sz w:val="28"/>
          <w:szCs w:val="28"/>
        </w:rPr>
        <w:t xml:space="preserve"> </w:t>
      </w:r>
      <w:r w:rsidRPr="001F48BB">
        <w:rPr>
          <w:sz w:val="28"/>
          <w:szCs w:val="28"/>
        </w:rPr>
        <w:t>«Перечень субсидий и объем бюджетных ассигнований, направляемых на предоставление субсидий в 2015 году» изложить в редакции согласно приложению №7 к настоящему решению.</w:t>
      </w:r>
    </w:p>
    <w:p w:rsidR="00312DE0" w:rsidRPr="001F48BB" w:rsidRDefault="00312DE0" w:rsidP="001F48BB">
      <w:pPr>
        <w:tabs>
          <w:tab w:val="left" w:pos="851"/>
        </w:tabs>
        <w:jc w:val="both"/>
        <w:rPr>
          <w:sz w:val="28"/>
          <w:szCs w:val="28"/>
        </w:rPr>
      </w:pPr>
    </w:p>
    <w:p w:rsidR="00312DE0" w:rsidRDefault="00312DE0" w:rsidP="006448C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1F48BB">
        <w:rPr>
          <w:sz w:val="28"/>
          <w:szCs w:val="28"/>
        </w:rPr>
        <w:t>12</w:t>
      </w:r>
      <w:r>
        <w:rPr>
          <w:sz w:val="28"/>
          <w:szCs w:val="28"/>
        </w:rPr>
        <w:t xml:space="preserve">. Приложение №27 </w:t>
      </w:r>
      <w:r w:rsidRPr="001F48BB">
        <w:rPr>
          <w:sz w:val="28"/>
          <w:szCs w:val="28"/>
        </w:rPr>
        <w:t>«Программа муниципальных заимствований города Радужный на 2015 год»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1F48BB">
        <w:rPr>
          <w:sz w:val="28"/>
          <w:szCs w:val="28"/>
        </w:rPr>
        <w:t>8 к настоящему решению.</w:t>
      </w:r>
    </w:p>
    <w:p w:rsidR="00312DE0" w:rsidRPr="001F48BB" w:rsidRDefault="00312DE0" w:rsidP="001F48BB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312DE0" w:rsidRDefault="00312DE0" w:rsidP="0026437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F48BB">
        <w:rPr>
          <w:sz w:val="28"/>
          <w:szCs w:val="28"/>
        </w:rPr>
        <w:t>13</w:t>
      </w:r>
      <w:r>
        <w:rPr>
          <w:sz w:val="28"/>
          <w:szCs w:val="28"/>
        </w:rPr>
        <w:t>. Приложение №</w:t>
      </w:r>
      <w:r w:rsidRPr="001F48BB">
        <w:rPr>
          <w:sz w:val="28"/>
          <w:szCs w:val="28"/>
        </w:rPr>
        <w:t>28 «Программа муниципальных заимствований города Радужный на плановый период 2016 – 2017  годов»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1F48BB">
        <w:rPr>
          <w:sz w:val="28"/>
          <w:szCs w:val="28"/>
        </w:rPr>
        <w:t>9 к настоящему решению.</w:t>
      </w:r>
    </w:p>
    <w:p w:rsidR="00312DE0" w:rsidRDefault="00312DE0" w:rsidP="0026437A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312DE0" w:rsidRDefault="00312DE0" w:rsidP="0026437A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312DE0" w:rsidRPr="001F48BB" w:rsidRDefault="00312DE0" w:rsidP="0026437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F48BB">
        <w:rPr>
          <w:b/>
          <w:sz w:val="28"/>
          <w:szCs w:val="28"/>
        </w:rPr>
        <w:t xml:space="preserve">города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1F48BB">
        <w:rPr>
          <w:b/>
          <w:sz w:val="28"/>
          <w:szCs w:val="28"/>
        </w:rPr>
        <w:t xml:space="preserve">   Г.П. Борщёв</w:t>
      </w:r>
      <w:r w:rsidRPr="001F48BB">
        <w:rPr>
          <w:b/>
          <w:bCs/>
          <w:sz w:val="28"/>
          <w:szCs w:val="28"/>
        </w:rPr>
        <w:tab/>
      </w:r>
    </w:p>
    <w:sectPr w:rsidR="00312DE0" w:rsidRPr="001F48BB" w:rsidSect="002643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E0" w:rsidRDefault="00312DE0">
      <w:r>
        <w:separator/>
      </w:r>
    </w:p>
  </w:endnote>
  <w:endnote w:type="continuationSeparator" w:id="1">
    <w:p w:rsidR="00312DE0" w:rsidRDefault="0031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0" w:rsidRDefault="00312DE0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E0" w:rsidRDefault="00312DE0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0" w:rsidRDefault="00312DE0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E0" w:rsidRDefault="00312DE0">
      <w:r>
        <w:separator/>
      </w:r>
    </w:p>
  </w:footnote>
  <w:footnote w:type="continuationSeparator" w:id="1">
    <w:p w:rsidR="00312DE0" w:rsidRDefault="0031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0" w:rsidRDefault="00312DE0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E0" w:rsidRDefault="00312DE0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0" w:rsidRDefault="00312DE0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FC67B1A"/>
    <w:multiLevelType w:val="hybridMultilevel"/>
    <w:tmpl w:val="1E4464BE"/>
    <w:lvl w:ilvl="0" w:tplc="6E0EADE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3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4">
    <w:nsid w:val="392741E9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1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6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7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8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0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2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3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0"/>
  </w:num>
  <w:num w:numId="5">
    <w:abstractNumId w:val="15"/>
  </w:num>
  <w:num w:numId="6">
    <w:abstractNumId w:val="34"/>
  </w:num>
  <w:num w:numId="7">
    <w:abstractNumId w:val="18"/>
  </w:num>
  <w:num w:numId="8">
    <w:abstractNumId w:val="19"/>
  </w:num>
  <w:num w:numId="9">
    <w:abstractNumId w:val="7"/>
  </w:num>
  <w:num w:numId="10">
    <w:abstractNumId w:val="28"/>
  </w:num>
  <w:num w:numId="11">
    <w:abstractNumId w:val="16"/>
  </w:num>
  <w:num w:numId="12">
    <w:abstractNumId w:val="17"/>
  </w:num>
  <w:num w:numId="13">
    <w:abstractNumId w:val="26"/>
  </w:num>
  <w:num w:numId="14">
    <w:abstractNumId w:val="21"/>
  </w:num>
  <w:num w:numId="15">
    <w:abstractNumId w:val="32"/>
  </w:num>
  <w:num w:numId="16">
    <w:abstractNumId w:val="6"/>
  </w:num>
  <w:num w:numId="17">
    <w:abstractNumId w:val="8"/>
  </w:num>
  <w:num w:numId="18">
    <w:abstractNumId w:val="12"/>
  </w:num>
  <w:num w:numId="19">
    <w:abstractNumId w:val="29"/>
  </w:num>
  <w:num w:numId="20">
    <w:abstractNumId w:val="1"/>
  </w:num>
  <w:num w:numId="21">
    <w:abstractNumId w:val="25"/>
  </w:num>
  <w:num w:numId="22">
    <w:abstractNumId w:val="20"/>
  </w:num>
  <w:num w:numId="23">
    <w:abstractNumId w:val="23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13"/>
  </w:num>
  <w:num w:numId="30">
    <w:abstractNumId w:val="27"/>
  </w:num>
  <w:num w:numId="31">
    <w:abstractNumId w:val="2"/>
  </w:num>
  <w:num w:numId="32">
    <w:abstractNumId w:val="22"/>
  </w:num>
  <w:num w:numId="33">
    <w:abstractNumId w:val="33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2F67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AA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100228"/>
    <w:rsid w:val="00104099"/>
    <w:rsid w:val="001139F0"/>
    <w:rsid w:val="00113A83"/>
    <w:rsid w:val="001205A0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3E1D"/>
    <w:rsid w:val="001C4F2A"/>
    <w:rsid w:val="001C77E6"/>
    <w:rsid w:val="001D1612"/>
    <w:rsid w:val="001D62C3"/>
    <w:rsid w:val="001F48BB"/>
    <w:rsid w:val="001F4C89"/>
    <w:rsid w:val="002012EB"/>
    <w:rsid w:val="00216035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437A"/>
    <w:rsid w:val="00266892"/>
    <w:rsid w:val="00273350"/>
    <w:rsid w:val="00274207"/>
    <w:rsid w:val="00276143"/>
    <w:rsid w:val="00276CC4"/>
    <w:rsid w:val="00277B4A"/>
    <w:rsid w:val="00280316"/>
    <w:rsid w:val="00287EA8"/>
    <w:rsid w:val="00292105"/>
    <w:rsid w:val="00295072"/>
    <w:rsid w:val="00296470"/>
    <w:rsid w:val="0029653F"/>
    <w:rsid w:val="002A6C45"/>
    <w:rsid w:val="002B0C0D"/>
    <w:rsid w:val="002B342C"/>
    <w:rsid w:val="002B46E3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0454C"/>
    <w:rsid w:val="00312DE0"/>
    <w:rsid w:val="00313824"/>
    <w:rsid w:val="00313E89"/>
    <w:rsid w:val="00314E75"/>
    <w:rsid w:val="00315E87"/>
    <w:rsid w:val="00316531"/>
    <w:rsid w:val="003253E4"/>
    <w:rsid w:val="003256D3"/>
    <w:rsid w:val="00331895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9056C"/>
    <w:rsid w:val="00390744"/>
    <w:rsid w:val="0039112A"/>
    <w:rsid w:val="00392CE6"/>
    <w:rsid w:val="00393D31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2140"/>
    <w:rsid w:val="0040416B"/>
    <w:rsid w:val="004062CC"/>
    <w:rsid w:val="004068A7"/>
    <w:rsid w:val="00407FFA"/>
    <w:rsid w:val="00410191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B7716"/>
    <w:rsid w:val="004C11C5"/>
    <w:rsid w:val="004C76C4"/>
    <w:rsid w:val="004D2F05"/>
    <w:rsid w:val="004D3583"/>
    <w:rsid w:val="004E3EE4"/>
    <w:rsid w:val="004E5510"/>
    <w:rsid w:val="004E744D"/>
    <w:rsid w:val="004F0D5A"/>
    <w:rsid w:val="004F5D35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0041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0160"/>
    <w:rsid w:val="005A1999"/>
    <w:rsid w:val="005A4842"/>
    <w:rsid w:val="005A60EA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5EF0"/>
    <w:rsid w:val="005F14F7"/>
    <w:rsid w:val="005F63D4"/>
    <w:rsid w:val="005F78C7"/>
    <w:rsid w:val="00604613"/>
    <w:rsid w:val="00607257"/>
    <w:rsid w:val="00610236"/>
    <w:rsid w:val="00621D9B"/>
    <w:rsid w:val="00622D0D"/>
    <w:rsid w:val="00632465"/>
    <w:rsid w:val="006324F3"/>
    <w:rsid w:val="0063322A"/>
    <w:rsid w:val="0063768E"/>
    <w:rsid w:val="006448CD"/>
    <w:rsid w:val="0065561B"/>
    <w:rsid w:val="006614A7"/>
    <w:rsid w:val="00667F55"/>
    <w:rsid w:val="00670347"/>
    <w:rsid w:val="006706B7"/>
    <w:rsid w:val="006741C4"/>
    <w:rsid w:val="00676581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4E1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34AF9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C01"/>
    <w:rsid w:val="00790264"/>
    <w:rsid w:val="00792D91"/>
    <w:rsid w:val="00794856"/>
    <w:rsid w:val="007A506C"/>
    <w:rsid w:val="007A6A7F"/>
    <w:rsid w:val="007B759F"/>
    <w:rsid w:val="007C3B03"/>
    <w:rsid w:val="007C5057"/>
    <w:rsid w:val="007C6A3E"/>
    <w:rsid w:val="007D347F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7111"/>
    <w:rsid w:val="008432A4"/>
    <w:rsid w:val="00843F78"/>
    <w:rsid w:val="00846C20"/>
    <w:rsid w:val="00847CDD"/>
    <w:rsid w:val="00850FC2"/>
    <w:rsid w:val="00857C19"/>
    <w:rsid w:val="00861F10"/>
    <w:rsid w:val="00866871"/>
    <w:rsid w:val="008712CF"/>
    <w:rsid w:val="00874306"/>
    <w:rsid w:val="00876208"/>
    <w:rsid w:val="008805FE"/>
    <w:rsid w:val="00883720"/>
    <w:rsid w:val="0088417C"/>
    <w:rsid w:val="008912EB"/>
    <w:rsid w:val="008920A2"/>
    <w:rsid w:val="00892401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D2B61"/>
    <w:rsid w:val="008E478C"/>
    <w:rsid w:val="008E6AEB"/>
    <w:rsid w:val="008F12B2"/>
    <w:rsid w:val="008F2949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E3F55"/>
    <w:rsid w:val="009E5D38"/>
    <w:rsid w:val="009F1D77"/>
    <w:rsid w:val="009F3ECE"/>
    <w:rsid w:val="009F4A9C"/>
    <w:rsid w:val="009F4F93"/>
    <w:rsid w:val="009F6D35"/>
    <w:rsid w:val="00A01F1A"/>
    <w:rsid w:val="00A12C35"/>
    <w:rsid w:val="00A1418D"/>
    <w:rsid w:val="00A21CB7"/>
    <w:rsid w:val="00A23AE4"/>
    <w:rsid w:val="00A25AC8"/>
    <w:rsid w:val="00A261F8"/>
    <w:rsid w:val="00A26FE7"/>
    <w:rsid w:val="00A33BE4"/>
    <w:rsid w:val="00A33FC3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7167D"/>
    <w:rsid w:val="00A73AD3"/>
    <w:rsid w:val="00A748B9"/>
    <w:rsid w:val="00A74A56"/>
    <w:rsid w:val="00A750FB"/>
    <w:rsid w:val="00A7652E"/>
    <w:rsid w:val="00A92139"/>
    <w:rsid w:val="00A9265B"/>
    <w:rsid w:val="00A94BC5"/>
    <w:rsid w:val="00A97ED4"/>
    <w:rsid w:val="00AA039D"/>
    <w:rsid w:val="00AA0735"/>
    <w:rsid w:val="00AA0C76"/>
    <w:rsid w:val="00AA18EA"/>
    <w:rsid w:val="00AB12CC"/>
    <w:rsid w:val="00AB3445"/>
    <w:rsid w:val="00AB5763"/>
    <w:rsid w:val="00AC6FB3"/>
    <w:rsid w:val="00AC6FF8"/>
    <w:rsid w:val="00AD2C3A"/>
    <w:rsid w:val="00AD2CCD"/>
    <w:rsid w:val="00AD3721"/>
    <w:rsid w:val="00AE2700"/>
    <w:rsid w:val="00AE27A6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869E3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F1026"/>
    <w:rsid w:val="00BF5F46"/>
    <w:rsid w:val="00C00D1A"/>
    <w:rsid w:val="00C10FDA"/>
    <w:rsid w:val="00C15D55"/>
    <w:rsid w:val="00C20DB2"/>
    <w:rsid w:val="00C267AF"/>
    <w:rsid w:val="00C277DB"/>
    <w:rsid w:val="00C27DD3"/>
    <w:rsid w:val="00C34A57"/>
    <w:rsid w:val="00C34E2F"/>
    <w:rsid w:val="00C36139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8B5"/>
    <w:rsid w:val="00CC0EB1"/>
    <w:rsid w:val="00CC2410"/>
    <w:rsid w:val="00CC31D8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203B4"/>
    <w:rsid w:val="00D222FF"/>
    <w:rsid w:val="00D25D55"/>
    <w:rsid w:val="00D26511"/>
    <w:rsid w:val="00D33D2A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A6110"/>
    <w:rsid w:val="00DB0176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1494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D1A0E"/>
    <w:rsid w:val="00EE0FF6"/>
    <w:rsid w:val="00EE17E4"/>
    <w:rsid w:val="00EE2D51"/>
    <w:rsid w:val="00EE3B41"/>
    <w:rsid w:val="00EE4678"/>
    <w:rsid w:val="00EE4C22"/>
    <w:rsid w:val="00EE66EB"/>
    <w:rsid w:val="00EE6EEA"/>
    <w:rsid w:val="00EE6F27"/>
    <w:rsid w:val="00EF0AEB"/>
    <w:rsid w:val="00EF30BA"/>
    <w:rsid w:val="00EF7E14"/>
    <w:rsid w:val="00F0036D"/>
    <w:rsid w:val="00F06FFA"/>
    <w:rsid w:val="00F146D8"/>
    <w:rsid w:val="00F15B57"/>
    <w:rsid w:val="00F160A2"/>
    <w:rsid w:val="00F35810"/>
    <w:rsid w:val="00F45B76"/>
    <w:rsid w:val="00F50518"/>
    <w:rsid w:val="00F50723"/>
    <w:rsid w:val="00F53D39"/>
    <w:rsid w:val="00F5446D"/>
    <w:rsid w:val="00F5539F"/>
    <w:rsid w:val="00F566EC"/>
    <w:rsid w:val="00F570E1"/>
    <w:rsid w:val="00F60038"/>
    <w:rsid w:val="00F638F3"/>
    <w:rsid w:val="00F63EBD"/>
    <w:rsid w:val="00F808BC"/>
    <w:rsid w:val="00F8135E"/>
    <w:rsid w:val="00F82E5D"/>
    <w:rsid w:val="00F85EE1"/>
    <w:rsid w:val="00F93039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3171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575</Words>
  <Characters>3282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4</cp:revision>
  <cp:lastPrinted>2015-01-28T06:14:00Z</cp:lastPrinted>
  <dcterms:created xsi:type="dcterms:W3CDTF">2015-01-16T06:12:00Z</dcterms:created>
  <dcterms:modified xsi:type="dcterms:W3CDTF">2015-01-29T08:03:00Z</dcterms:modified>
</cp:coreProperties>
</file>