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82" w:rsidRPr="00324C24" w:rsidRDefault="003F4282" w:rsidP="008D7F69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3F4282" w:rsidRDefault="003F4282" w:rsidP="00FF1754">
      <w:pPr>
        <w:jc w:val="both"/>
        <w:rPr>
          <w:b/>
          <w:sz w:val="28"/>
          <w:szCs w:val="28"/>
        </w:rPr>
      </w:pPr>
    </w:p>
    <w:p w:rsidR="003F4282" w:rsidRDefault="003F4282" w:rsidP="008D7F6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F4282" w:rsidRPr="009B5628" w:rsidRDefault="003F4282" w:rsidP="008D7F6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B5628">
        <w:rPr>
          <w:b/>
          <w:sz w:val="32"/>
          <w:szCs w:val="32"/>
        </w:rPr>
        <w:t>ДУМА ГОРОДА РАДУЖНЫЙ</w:t>
      </w:r>
    </w:p>
    <w:p w:rsidR="003F4282" w:rsidRPr="009B5628" w:rsidRDefault="003F4282" w:rsidP="008D7F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628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3F4282" w:rsidRPr="009B5628" w:rsidRDefault="003F4282" w:rsidP="008D7F69">
      <w:pPr>
        <w:jc w:val="center"/>
        <w:rPr>
          <w:sz w:val="32"/>
          <w:szCs w:val="32"/>
        </w:rPr>
      </w:pPr>
    </w:p>
    <w:p w:rsidR="003F4282" w:rsidRDefault="003F4282" w:rsidP="008D7F69">
      <w:pPr>
        <w:jc w:val="center"/>
        <w:rPr>
          <w:b/>
          <w:sz w:val="28"/>
          <w:szCs w:val="28"/>
        </w:rPr>
      </w:pPr>
      <w:r w:rsidRPr="009B5628">
        <w:rPr>
          <w:b/>
          <w:sz w:val="32"/>
          <w:szCs w:val="32"/>
        </w:rPr>
        <w:t>РЕШЕНИЕ</w:t>
      </w:r>
    </w:p>
    <w:p w:rsidR="003F4282" w:rsidRDefault="003F4282" w:rsidP="00FF1754">
      <w:pPr>
        <w:jc w:val="center"/>
        <w:rPr>
          <w:b/>
          <w:sz w:val="28"/>
          <w:szCs w:val="28"/>
        </w:rPr>
      </w:pPr>
    </w:p>
    <w:p w:rsidR="003F4282" w:rsidRDefault="003F4282" w:rsidP="00FF17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29 февраля 2016 года                                                                                     № 95</w:t>
      </w:r>
    </w:p>
    <w:p w:rsidR="003F4282" w:rsidRDefault="003F4282" w:rsidP="00FF1754">
      <w:pPr>
        <w:rPr>
          <w:b/>
          <w:sz w:val="28"/>
          <w:szCs w:val="28"/>
        </w:rPr>
      </w:pPr>
    </w:p>
    <w:p w:rsidR="003F4282" w:rsidRDefault="003F4282" w:rsidP="00FF1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Думы города  </w:t>
      </w:r>
    </w:p>
    <w:p w:rsidR="003F4282" w:rsidRDefault="003F4282" w:rsidP="00FF1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30.11.2011 № 228 «О Положении об Управлении культуры </w:t>
      </w:r>
    </w:p>
    <w:p w:rsidR="003F4282" w:rsidRDefault="003F4282" w:rsidP="00FF1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искусства администрации города Радужный»</w:t>
      </w:r>
    </w:p>
    <w:p w:rsidR="003F4282" w:rsidRDefault="003F4282" w:rsidP="00FF1754">
      <w:pPr>
        <w:rPr>
          <w:sz w:val="28"/>
          <w:szCs w:val="28"/>
        </w:rPr>
      </w:pPr>
    </w:p>
    <w:p w:rsidR="003F4282" w:rsidRDefault="003F4282" w:rsidP="008D7F6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Рассмотрев проект решения Думы города «О внесении изменений в решение Думы города от 30.11.2011 № 228 «О Положении об Управлении культуры и искусства администрации города Радужный», в целях его приведения в соответствии с законодательством об образовании, а также расширения задач, поставленных перед управлением культуры и искусства администрации города Радужный, Дума города </w:t>
      </w:r>
      <w:r>
        <w:rPr>
          <w:b/>
          <w:sz w:val="28"/>
          <w:szCs w:val="28"/>
        </w:rPr>
        <w:t>решила:</w:t>
      </w:r>
    </w:p>
    <w:p w:rsidR="003F4282" w:rsidRDefault="003F4282" w:rsidP="00FF1754">
      <w:pPr>
        <w:jc w:val="both"/>
        <w:rPr>
          <w:sz w:val="28"/>
          <w:szCs w:val="28"/>
        </w:rPr>
      </w:pPr>
    </w:p>
    <w:p w:rsidR="003F4282" w:rsidRDefault="003F4282" w:rsidP="00FF175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1. Внести в приложение к решению Думы города Радужный от 30.11.2011 № 228  «О Положении об Управлении культуры и искусства администрации города Радужный» следующие изменения:</w:t>
      </w:r>
    </w:p>
    <w:p w:rsidR="003F4282" w:rsidRDefault="003F4282" w:rsidP="00FF1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1) </w:t>
      </w:r>
      <w:r w:rsidRPr="008D7F69">
        <w:rPr>
          <w:sz w:val="28"/>
          <w:szCs w:val="28"/>
        </w:rPr>
        <w:t>пункт 1.5. изложить</w:t>
      </w:r>
      <w:r>
        <w:rPr>
          <w:sz w:val="28"/>
          <w:szCs w:val="28"/>
        </w:rPr>
        <w:t xml:space="preserve"> в следующей редакции:</w:t>
      </w:r>
    </w:p>
    <w:p w:rsidR="003F4282" w:rsidRDefault="003F4282" w:rsidP="0045666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«1.5. В ведомственном подчинении Управления находятся муниципальные автономные учреждения дополнительного образования в сфере культуры и искусства города Радужный, бюджетные учреждения культуры, муниципальные автономные учреждения культуры и искусства города Радужный.»;</w:t>
      </w:r>
    </w:p>
    <w:p w:rsidR="003F4282" w:rsidRDefault="003F4282" w:rsidP="00FF1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2) </w:t>
      </w:r>
      <w:r w:rsidRPr="008D7F69">
        <w:rPr>
          <w:sz w:val="28"/>
          <w:szCs w:val="28"/>
        </w:rPr>
        <w:t>пункт 2.1.</w:t>
      </w:r>
      <w:r>
        <w:rPr>
          <w:sz w:val="28"/>
          <w:szCs w:val="28"/>
        </w:rPr>
        <w:t xml:space="preserve"> дополнить подпунктами следующего содержания:</w:t>
      </w:r>
    </w:p>
    <w:p w:rsidR="003F4282" w:rsidRPr="00FF1754" w:rsidRDefault="003F4282" w:rsidP="00FF1754">
      <w:pPr>
        <w:ind w:firstLine="900"/>
        <w:jc w:val="both"/>
        <w:rPr>
          <w:sz w:val="28"/>
          <w:szCs w:val="28"/>
        </w:rPr>
      </w:pPr>
      <w:r w:rsidRPr="00FF1754">
        <w:rPr>
          <w:sz w:val="28"/>
          <w:szCs w:val="28"/>
        </w:rPr>
        <w:t>«2.1.12. участие в реализации программ, направленных на формирование культуры межэтнических и межконфессиональных отношений, на предотвращение разжигания социальной, расовой, национальной и религиозной розни;</w:t>
      </w:r>
    </w:p>
    <w:p w:rsidR="003F4282" w:rsidRDefault="003F4282" w:rsidP="00FF1754">
      <w:pPr>
        <w:ind w:firstLine="900"/>
        <w:jc w:val="both"/>
        <w:rPr>
          <w:sz w:val="28"/>
          <w:szCs w:val="28"/>
        </w:rPr>
      </w:pPr>
      <w:r w:rsidRPr="00FF1754">
        <w:rPr>
          <w:sz w:val="28"/>
          <w:szCs w:val="28"/>
        </w:rPr>
        <w:t>2.1.13. участие Управления в пределах своей компетенции в разработке комплекса мероприятий, направленных на противодействие экстремизму, социальной, национальной и религиозной нетерпимости и их профилактику.».</w:t>
      </w:r>
    </w:p>
    <w:p w:rsidR="003F4282" w:rsidRDefault="003F4282" w:rsidP="00FF1754">
      <w:pPr>
        <w:ind w:firstLine="900"/>
        <w:jc w:val="both"/>
        <w:rPr>
          <w:sz w:val="28"/>
          <w:szCs w:val="28"/>
        </w:rPr>
      </w:pPr>
    </w:p>
    <w:p w:rsidR="003F4282" w:rsidRDefault="003F4282" w:rsidP="000C35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 момента его подписания.</w:t>
      </w:r>
    </w:p>
    <w:p w:rsidR="003F4282" w:rsidRPr="00FF1754" w:rsidRDefault="003F4282" w:rsidP="00FF1754">
      <w:pPr>
        <w:ind w:firstLine="900"/>
        <w:jc w:val="both"/>
        <w:rPr>
          <w:sz w:val="28"/>
          <w:szCs w:val="28"/>
        </w:rPr>
      </w:pPr>
    </w:p>
    <w:p w:rsidR="003F4282" w:rsidRDefault="003F4282" w:rsidP="00FF1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F4282" w:rsidRDefault="003F4282" w:rsidP="00FF1754">
      <w:pPr>
        <w:jc w:val="both"/>
        <w:rPr>
          <w:sz w:val="28"/>
          <w:szCs w:val="28"/>
        </w:rPr>
      </w:pPr>
    </w:p>
    <w:p w:rsidR="003F4282" w:rsidRPr="008A5103" w:rsidRDefault="003F4282" w:rsidP="008A5103">
      <w:pPr>
        <w:jc w:val="both"/>
        <w:rPr>
          <w:b/>
          <w:sz w:val="28"/>
          <w:szCs w:val="28"/>
        </w:rPr>
      </w:pPr>
      <w:r w:rsidRPr="00FF1754">
        <w:rPr>
          <w:b/>
          <w:sz w:val="28"/>
          <w:szCs w:val="28"/>
        </w:rPr>
        <w:t xml:space="preserve">Председатель Думы города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FF1754">
        <w:rPr>
          <w:b/>
          <w:sz w:val="28"/>
          <w:szCs w:val="28"/>
        </w:rPr>
        <w:t xml:space="preserve">  Г.П.</w:t>
      </w:r>
      <w:r>
        <w:rPr>
          <w:b/>
          <w:sz w:val="28"/>
          <w:szCs w:val="28"/>
        </w:rPr>
        <w:t xml:space="preserve"> </w:t>
      </w:r>
      <w:r w:rsidRPr="00FF1754">
        <w:rPr>
          <w:b/>
          <w:sz w:val="28"/>
          <w:szCs w:val="28"/>
        </w:rPr>
        <w:t xml:space="preserve">Борщёв                                 </w:t>
      </w:r>
    </w:p>
    <w:sectPr w:rsidR="003F4282" w:rsidRPr="008A5103" w:rsidSect="00FF1754"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282" w:rsidRDefault="003F4282" w:rsidP="00F66AD7">
      <w:r>
        <w:separator/>
      </w:r>
    </w:p>
  </w:endnote>
  <w:endnote w:type="continuationSeparator" w:id="1">
    <w:p w:rsidR="003F4282" w:rsidRDefault="003F4282" w:rsidP="00F6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282" w:rsidRDefault="003F4282" w:rsidP="00F66AD7">
      <w:r>
        <w:separator/>
      </w:r>
    </w:p>
  </w:footnote>
  <w:footnote w:type="continuationSeparator" w:id="1">
    <w:p w:rsidR="003F4282" w:rsidRDefault="003F4282" w:rsidP="00F66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13F2"/>
    <w:multiLevelType w:val="hybridMultilevel"/>
    <w:tmpl w:val="B9CE9154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57617A34"/>
    <w:multiLevelType w:val="hybridMultilevel"/>
    <w:tmpl w:val="6102F0EC"/>
    <w:lvl w:ilvl="0" w:tplc="08CCB2E6">
      <w:start w:val="1"/>
      <w:numFmt w:val="decimal"/>
      <w:lvlText w:val="1.%1."/>
      <w:lvlJc w:val="left"/>
      <w:pPr>
        <w:tabs>
          <w:tab w:val="num" w:pos="68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C58A09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26E4CF8">
      <w:start w:val="1"/>
      <w:numFmt w:val="decimal"/>
      <w:lvlText w:val="5.%3."/>
      <w:lvlJc w:val="left"/>
      <w:pPr>
        <w:tabs>
          <w:tab w:val="num" w:pos="230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91D082F0">
      <w:start w:val="1"/>
      <w:numFmt w:val="decimal"/>
      <w:lvlText w:val="5.6.%4."/>
      <w:lvlJc w:val="left"/>
      <w:pPr>
        <w:tabs>
          <w:tab w:val="num" w:pos="284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AB"/>
    <w:rsid w:val="00006D3D"/>
    <w:rsid w:val="000360FE"/>
    <w:rsid w:val="00037EB1"/>
    <w:rsid w:val="00045361"/>
    <w:rsid w:val="00045923"/>
    <w:rsid w:val="000462E1"/>
    <w:rsid w:val="00046CDE"/>
    <w:rsid w:val="000717C7"/>
    <w:rsid w:val="00076CED"/>
    <w:rsid w:val="000A7263"/>
    <w:rsid w:val="000B142D"/>
    <w:rsid w:val="000B150A"/>
    <w:rsid w:val="000B1A05"/>
    <w:rsid w:val="000B35B0"/>
    <w:rsid w:val="000C0C56"/>
    <w:rsid w:val="000C15CA"/>
    <w:rsid w:val="000C3576"/>
    <w:rsid w:val="000D04E3"/>
    <w:rsid w:val="000D4101"/>
    <w:rsid w:val="000D4CD0"/>
    <w:rsid w:val="001075BE"/>
    <w:rsid w:val="00111307"/>
    <w:rsid w:val="0012352C"/>
    <w:rsid w:val="00124182"/>
    <w:rsid w:val="00124E2D"/>
    <w:rsid w:val="00127AC7"/>
    <w:rsid w:val="001429CD"/>
    <w:rsid w:val="001445AB"/>
    <w:rsid w:val="00153A2C"/>
    <w:rsid w:val="00153DA3"/>
    <w:rsid w:val="00154A7A"/>
    <w:rsid w:val="0016214D"/>
    <w:rsid w:val="0017572A"/>
    <w:rsid w:val="0018152A"/>
    <w:rsid w:val="00187A1E"/>
    <w:rsid w:val="00196949"/>
    <w:rsid w:val="001D6430"/>
    <w:rsid w:val="001D7421"/>
    <w:rsid w:val="001F0DD4"/>
    <w:rsid w:val="001F50C5"/>
    <w:rsid w:val="001F604D"/>
    <w:rsid w:val="0022241D"/>
    <w:rsid w:val="00235023"/>
    <w:rsid w:val="0024162B"/>
    <w:rsid w:val="002456EB"/>
    <w:rsid w:val="00253500"/>
    <w:rsid w:val="00266C0F"/>
    <w:rsid w:val="002814BC"/>
    <w:rsid w:val="002A5EAF"/>
    <w:rsid w:val="002A7123"/>
    <w:rsid w:val="002B1C23"/>
    <w:rsid w:val="002B57F3"/>
    <w:rsid w:val="002B5F9C"/>
    <w:rsid w:val="002E0B9A"/>
    <w:rsid w:val="0030144B"/>
    <w:rsid w:val="003201AE"/>
    <w:rsid w:val="00320461"/>
    <w:rsid w:val="00324C24"/>
    <w:rsid w:val="003520FC"/>
    <w:rsid w:val="003522AE"/>
    <w:rsid w:val="0036366D"/>
    <w:rsid w:val="00383933"/>
    <w:rsid w:val="00385FD2"/>
    <w:rsid w:val="003C006A"/>
    <w:rsid w:val="003C01AF"/>
    <w:rsid w:val="003C56A5"/>
    <w:rsid w:val="003C6009"/>
    <w:rsid w:val="003C7F5E"/>
    <w:rsid w:val="003D13A3"/>
    <w:rsid w:val="003E0E04"/>
    <w:rsid w:val="003E4100"/>
    <w:rsid w:val="003E4DDA"/>
    <w:rsid w:val="003F4282"/>
    <w:rsid w:val="00402CA9"/>
    <w:rsid w:val="0040494F"/>
    <w:rsid w:val="004262F3"/>
    <w:rsid w:val="0043019B"/>
    <w:rsid w:val="00436FA8"/>
    <w:rsid w:val="00441861"/>
    <w:rsid w:val="00456661"/>
    <w:rsid w:val="00463E98"/>
    <w:rsid w:val="004668CA"/>
    <w:rsid w:val="004754DA"/>
    <w:rsid w:val="00480849"/>
    <w:rsid w:val="00483985"/>
    <w:rsid w:val="00484A99"/>
    <w:rsid w:val="004903F5"/>
    <w:rsid w:val="004921F4"/>
    <w:rsid w:val="00496E05"/>
    <w:rsid w:val="004A2659"/>
    <w:rsid w:val="004B400C"/>
    <w:rsid w:val="004D4C3B"/>
    <w:rsid w:val="004D62B8"/>
    <w:rsid w:val="004E229E"/>
    <w:rsid w:val="004E4930"/>
    <w:rsid w:val="004F1B40"/>
    <w:rsid w:val="00505D56"/>
    <w:rsid w:val="00517831"/>
    <w:rsid w:val="00523C2B"/>
    <w:rsid w:val="005474E3"/>
    <w:rsid w:val="00554D37"/>
    <w:rsid w:val="005577FD"/>
    <w:rsid w:val="00590418"/>
    <w:rsid w:val="005A537B"/>
    <w:rsid w:val="005A5D27"/>
    <w:rsid w:val="005B5849"/>
    <w:rsid w:val="005B6C1B"/>
    <w:rsid w:val="005C6039"/>
    <w:rsid w:val="005D465D"/>
    <w:rsid w:val="005D4EB9"/>
    <w:rsid w:val="005E09FB"/>
    <w:rsid w:val="005E47F9"/>
    <w:rsid w:val="005F0F50"/>
    <w:rsid w:val="0060417F"/>
    <w:rsid w:val="006053FF"/>
    <w:rsid w:val="00616A9D"/>
    <w:rsid w:val="00631DD1"/>
    <w:rsid w:val="00645908"/>
    <w:rsid w:val="00646AA4"/>
    <w:rsid w:val="00647635"/>
    <w:rsid w:val="00651928"/>
    <w:rsid w:val="00657592"/>
    <w:rsid w:val="00662066"/>
    <w:rsid w:val="00681B10"/>
    <w:rsid w:val="006944EC"/>
    <w:rsid w:val="006A5EC6"/>
    <w:rsid w:val="006A706F"/>
    <w:rsid w:val="006B0172"/>
    <w:rsid w:val="006D2DD6"/>
    <w:rsid w:val="006D4D19"/>
    <w:rsid w:val="006E6508"/>
    <w:rsid w:val="0070039B"/>
    <w:rsid w:val="00706920"/>
    <w:rsid w:val="007107C2"/>
    <w:rsid w:val="00712D61"/>
    <w:rsid w:val="00752E67"/>
    <w:rsid w:val="00753AA9"/>
    <w:rsid w:val="007563CA"/>
    <w:rsid w:val="0076074E"/>
    <w:rsid w:val="007713BF"/>
    <w:rsid w:val="0077497F"/>
    <w:rsid w:val="00784003"/>
    <w:rsid w:val="007929EB"/>
    <w:rsid w:val="007A3E43"/>
    <w:rsid w:val="007B4F1F"/>
    <w:rsid w:val="007C1E81"/>
    <w:rsid w:val="007D0C17"/>
    <w:rsid w:val="007D15CE"/>
    <w:rsid w:val="007D4357"/>
    <w:rsid w:val="007F15E2"/>
    <w:rsid w:val="007F5F5D"/>
    <w:rsid w:val="00810F45"/>
    <w:rsid w:val="00820B43"/>
    <w:rsid w:val="00823774"/>
    <w:rsid w:val="00836AAB"/>
    <w:rsid w:val="0084677C"/>
    <w:rsid w:val="00853E38"/>
    <w:rsid w:val="00861B54"/>
    <w:rsid w:val="00871A93"/>
    <w:rsid w:val="00883BAD"/>
    <w:rsid w:val="00883E0F"/>
    <w:rsid w:val="00890BBB"/>
    <w:rsid w:val="00891CEA"/>
    <w:rsid w:val="008948FF"/>
    <w:rsid w:val="008A5103"/>
    <w:rsid w:val="008B03CF"/>
    <w:rsid w:val="008D4584"/>
    <w:rsid w:val="008D7E1E"/>
    <w:rsid w:val="008D7F69"/>
    <w:rsid w:val="008E1E70"/>
    <w:rsid w:val="008E4885"/>
    <w:rsid w:val="008E4C33"/>
    <w:rsid w:val="008F2A7F"/>
    <w:rsid w:val="008F3A9B"/>
    <w:rsid w:val="008F579D"/>
    <w:rsid w:val="008F6344"/>
    <w:rsid w:val="00912F11"/>
    <w:rsid w:val="009343DB"/>
    <w:rsid w:val="00941831"/>
    <w:rsid w:val="0096524A"/>
    <w:rsid w:val="00966F08"/>
    <w:rsid w:val="009714DD"/>
    <w:rsid w:val="009879C1"/>
    <w:rsid w:val="009909B5"/>
    <w:rsid w:val="009A525E"/>
    <w:rsid w:val="009B5628"/>
    <w:rsid w:val="009C108B"/>
    <w:rsid w:val="009F0A79"/>
    <w:rsid w:val="00A129CB"/>
    <w:rsid w:val="00A202AE"/>
    <w:rsid w:val="00A24BF0"/>
    <w:rsid w:val="00A27978"/>
    <w:rsid w:val="00A3088F"/>
    <w:rsid w:val="00A369FA"/>
    <w:rsid w:val="00A703D1"/>
    <w:rsid w:val="00A74987"/>
    <w:rsid w:val="00A83890"/>
    <w:rsid w:val="00AA28AE"/>
    <w:rsid w:val="00AA3672"/>
    <w:rsid w:val="00AA799C"/>
    <w:rsid w:val="00AB0B73"/>
    <w:rsid w:val="00AB60C6"/>
    <w:rsid w:val="00AC74E4"/>
    <w:rsid w:val="00AD3549"/>
    <w:rsid w:val="00AE2552"/>
    <w:rsid w:val="00AE51EA"/>
    <w:rsid w:val="00AE6E40"/>
    <w:rsid w:val="00AF7696"/>
    <w:rsid w:val="00B065C6"/>
    <w:rsid w:val="00B06F6E"/>
    <w:rsid w:val="00B266BA"/>
    <w:rsid w:val="00B26855"/>
    <w:rsid w:val="00B30BB3"/>
    <w:rsid w:val="00B33972"/>
    <w:rsid w:val="00B3655A"/>
    <w:rsid w:val="00B435DB"/>
    <w:rsid w:val="00B43F20"/>
    <w:rsid w:val="00B569E2"/>
    <w:rsid w:val="00B72961"/>
    <w:rsid w:val="00B74E4A"/>
    <w:rsid w:val="00B91608"/>
    <w:rsid w:val="00B974EB"/>
    <w:rsid w:val="00BA5D92"/>
    <w:rsid w:val="00BB1C38"/>
    <w:rsid w:val="00BC5BB7"/>
    <w:rsid w:val="00BE2DAB"/>
    <w:rsid w:val="00BF2BAE"/>
    <w:rsid w:val="00BF488B"/>
    <w:rsid w:val="00C06F79"/>
    <w:rsid w:val="00C13019"/>
    <w:rsid w:val="00C649FC"/>
    <w:rsid w:val="00C656E0"/>
    <w:rsid w:val="00C669CC"/>
    <w:rsid w:val="00C719DE"/>
    <w:rsid w:val="00C86092"/>
    <w:rsid w:val="00C924E3"/>
    <w:rsid w:val="00CB52BD"/>
    <w:rsid w:val="00CC18EA"/>
    <w:rsid w:val="00CD311E"/>
    <w:rsid w:val="00CD4E11"/>
    <w:rsid w:val="00CF20B7"/>
    <w:rsid w:val="00D05350"/>
    <w:rsid w:val="00D10168"/>
    <w:rsid w:val="00D11432"/>
    <w:rsid w:val="00D41290"/>
    <w:rsid w:val="00D5354E"/>
    <w:rsid w:val="00D60CB9"/>
    <w:rsid w:val="00D621F6"/>
    <w:rsid w:val="00D66D04"/>
    <w:rsid w:val="00D72FF2"/>
    <w:rsid w:val="00D80560"/>
    <w:rsid w:val="00D93B36"/>
    <w:rsid w:val="00D95D52"/>
    <w:rsid w:val="00DA720D"/>
    <w:rsid w:val="00DD5C08"/>
    <w:rsid w:val="00DD699F"/>
    <w:rsid w:val="00DE1E30"/>
    <w:rsid w:val="00DE3293"/>
    <w:rsid w:val="00DE4567"/>
    <w:rsid w:val="00DF1A18"/>
    <w:rsid w:val="00DF2005"/>
    <w:rsid w:val="00DF45CE"/>
    <w:rsid w:val="00DF4C0A"/>
    <w:rsid w:val="00E20CF8"/>
    <w:rsid w:val="00E23167"/>
    <w:rsid w:val="00E341DF"/>
    <w:rsid w:val="00E36E26"/>
    <w:rsid w:val="00E37913"/>
    <w:rsid w:val="00E46E44"/>
    <w:rsid w:val="00E70847"/>
    <w:rsid w:val="00E72150"/>
    <w:rsid w:val="00E7393A"/>
    <w:rsid w:val="00E82D0E"/>
    <w:rsid w:val="00E83048"/>
    <w:rsid w:val="00E832E3"/>
    <w:rsid w:val="00E94751"/>
    <w:rsid w:val="00EA152C"/>
    <w:rsid w:val="00ED2C22"/>
    <w:rsid w:val="00ED36E5"/>
    <w:rsid w:val="00ED458E"/>
    <w:rsid w:val="00ED5092"/>
    <w:rsid w:val="00EE1A25"/>
    <w:rsid w:val="00F0599C"/>
    <w:rsid w:val="00F10CE6"/>
    <w:rsid w:val="00F16A61"/>
    <w:rsid w:val="00F16D48"/>
    <w:rsid w:val="00F20890"/>
    <w:rsid w:val="00F22C7F"/>
    <w:rsid w:val="00F30A2E"/>
    <w:rsid w:val="00F41C77"/>
    <w:rsid w:val="00F449E2"/>
    <w:rsid w:val="00F45718"/>
    <w:rsid w:val="00F53213"/>
    <w:rsid w:val="00F53724"/>
    <w:rsid w:val="00F62C48"/>
    <w:rsid w:val="00F66AD7"/>
    <w:rsid w:val="00F75576"/>
    <w:rsid w:val="00F767E5"/>
    <w:rsid w:val="00F827A0"/>
    <w:rsid w:val="00F87003"/>
    <w:rsid w:val="00FB6964"/>
    <w:rsid w:val="00FB7799"/>
    <w:rsid w:val="00FC59E3"/>
    <w:rsid w:val="00FC5E94"/>
    <w:rsid w:val="00FF1754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A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DA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DAB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E2DAB"/>
    <w:pPr>
      <w:ind w:left="5751" w:hanging="5043"/>
    </w:pPr>
    <w:rPr>
      <w:rFonts w:ascii="Arial" w:hAnsi="Arial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E2DAB"/>
    <w:rPr>
      <w:rFonts w:ascii="Arial" w:hAnsi="Arial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E2D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E2DA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E2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DA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E2D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66A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6AD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66A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6AD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D4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2B1C23"/>
    <w:pPr>
      <w:spacing w:after="120"/>
      <w:ind w:left="283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B1C23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266C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66C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266C0F"/>
    <w:rPr>
      <w:rFonts w:eastAsia="Times New Roman" w:cs="Calibri"/>
    </w:rPr>
  </w:style>
  <w:style w:type="character" w:customStyle="1" w:styleId="HTMLPreformattedChar">
    <w:name w:val="HTML Preformatted Char"/>
    <w:uiPriority w:val="99"/>
    <w:locked/>
    <w:rsid w:val="00B569E2"/>
    <w:rPr>
      <w:rFonts w:ascii="Courier New" w:hAnsi="Courier New"/>
    </w:rPr>
  </w:style>
  <w:style w:type="paragraph" w:styleId="HTMLPreformatted">
    <w:name w:val="HTML Preformatted"/>
    <w:basedOn w:val="Normal"/>
    <w:link w:val="HTMLPreformattedChar2"/>
    <w:uiPriority w:val="99"/>
    <w:rsid w:val="00B56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924E3"/>
    <w:rPr>
      <w:rFonts w:ascii="Courier New" w:hAnsi="Courier New" w:cs="Courier New"/>
      <w:sz w:val="20"/>
      <w:szCs w:val="20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semiHidden/>
    <w:locked/>
    <w:rsid w:val="00B569E2"/>
    <w:rPr>
      <w:rFonts w:ascii="Consolas" w:hAnsi="Consolas" w:cs="Times New Roman"/>
      <w:sz w:val="20"/>
      <w:szCs w:val="20"/>
      <w:lang w:eastAsia="ru-RU"/>
    </w:rPr>
  </w:style>
  <w:style w:type="paragraph" w:customStyle="1" w:styleId="1">
    <w:name w:val="Стиль1"/>
    <w:basedOn w:val="Title"/>
    <w:uiPriority w:val="99"/>
    <w:rsid w:val="005D4EB9"/>
    <w:pPr>
      <w:pBdr>
        <w:bottom w:val="none" w:sz="0" w:space="0" w:color="auto"/>
      </w:pBdr>
      <w:spacing w:after="120"/>
      <w:contextualSpacing w:val="0"/>
      <w:jc w:val="both"/>
    </w:pPr>
    <w:rPr>
      <w:rFonts w:ascii="Times New Roman" w:hAnsi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D4EB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D4EB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1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1</Pages>
  <Words>290</Words>
  <Characters>1658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Duma2</cp:lastModifiedBy>
  <cp:revision>41</cp:revision>
  <cp:lastPrinted>2016-02-19T08:11:00Z</cp:lastPrinted>
  <dcterms:created xsi:type="dcterms:W3CDTF">2016-02-03T11:01:00Z</dcterms:created>
  <dcterms:modified xsi:type="dcterms:W3CDTF">2016-02-29T11:20:00Z</dcterms:modified>
</cp:coreProperties>
</file>