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CE" w:rsidRPr="003C6009" w:rsidRDefault="00CA03CE" w:rsidP="000161AB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45.35pt;height:57.7pt;z-index:-251658240" wrapcoords="-360 0 -360 21319 21600 21319 21600 0 -360 0">
            <v:imagedata r:id="rId7" o:title=""/>
            <w10:wrap type="tight"/>
          </v:shape>
        </w:pict>
      </w:r>
    </w:p>
    <w:p w:rsidR="00CA03CE" w:rsidRPr="00B2409D" w:rsidRDefault="00CA03CE" w:rsidP="00B2409D">
      <w:pPr>
        <w:ind w:left="6372" w:firstLine="708"/>
        <w:jc w:val="right"/>
        <w:rPr>
          <w:sz w:val="28"/>
          <w:szCs w:val="28"/>
        </w:rPr>
      </w:pPr>
    </w:p>
    <w:p w:rsidR="00CA03CE" w:rsidRDefault="00CA03CE" w:rsidP="00DF1A18">
      <w:pPr>
        <w:jc w:val="both"/>
        <w:rPr>
          <w:b/>
          <w:sz w:val="28"/>
          <w:szCs w:val="28"/>
        </w:rPr>
      </w:pPr>
    </w:p>
    <w:p w:rsidR="00CA03CE" w:rsidRPr="009B5628" w:rsidRDefault="00CA03CE" w:rsidP="000161A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9B5628">
        <w:rPr>
          <w:b/>
          <w:sz w:val="32"/>
          <w:szCs w:val="32"/>
        </w:rPr>
        <w:t>ДУМА ГОРОДА РАДУЖНЫЙ</w:t>
      </w:r>
    </w:p>
    <w:p w:rsidR="00CA03CE" w:rsidRPr="009B5628" w:rsidRDefault="00CA03CE" w:rsidP="000161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5628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CA03CE" w:rsidRPr="009B5628" w:rsidRDefault="00CA03CE" w:rsidP="000161AB">
      <w:pPr>
        <w:jc w:val="center"/>
        <w:rPr>
          <w:sz w:val="32"/>
          <w:szCs w:val="32"/>
        </w:rPr>
      </w:pPr>
    </w:p>
    <w:p w:rsidR="00CA03CE" w:rsidRDefault="00CA03CE" w:rsidP="000161AB">
      <w:pPr>
        <w:jc w:val="center"/>
        <w:rPr>
          <w:b/>
          <w:sz w:val="28"/>
          <w:szCs w:val="28"/>
        </w:rPr>
      </w:pPr>
      <w:r w:rsidRPr="009B5628">
        <w:rPr>
          <w:b/>
          <w:sz w:val="32"/>
          <w:szCs w:val="32"/>
        </w:rPr>
        <w:t>РЕШЕНИЕ</w:t>
      </w:r>
    </w:p>
    <w:p w:rsidR="00CA03CE" w:rsidRDefault="00CA03CE" w:rsidP="00DF1A18">
      <w:pPr>
        <w:jc w:val="center"/>
        <w:rPr>
          <w:b/>
          <w:sz w:val="28"/>
          <w:szCs w:val="28"/>
        </w:rPr>
      </w:pPr>
    </w:p>
    <w:p w:rsidR="00CA03CE" w:rsidRDefault="00CA03CE" w:rsidP="00DF1A18">
      <w:pPr>
        <w:jc w:val="center"/>
        <w:rPr>
          <w:b/>
          <w:sz w:val="28"/>
          <w:szCs w:val="28"/>
        </w:rPr>
      </w:pPr>
    </w:p>
    <w:p w:rsidR="00CA03CE" w:rsidRDefault="00CA03CE" w:rsidP="00DF1A1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29 февраля 2016 года                                                                                     № 97</w:t>
      </w:r>
    </w:p>
    <w:p w:rsidR="00CA03CE" w:rsidRDefault="00CA03CE" w:rsidP="00DF1A18">
      <w:pPr>
        <w:rPr>
          <w:b/>
          <w:sz w:val="28"/>
          <w:szCs w:val="28"/>
        </w:rPr>
      </w:pPr>
    </w:p>
    <w:p w:rsidR="00CA03CE" w:rsidRDefault="00CA03CE" w:rsidP="00DF1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загородной лыжной базы</w:t>
      </w:r>
    </w:p>
    <w:p w:rsidR="00CA03CE" w:rsidRDefault="00CA03CE" w:rsidP="00DF1A18">
      <w:pPr>
        <w:rPr>
          <w:sz w:val="28"/>
          <w:szCs w:val="28"/>
        </w:rPr>
      </w:pPr>
    </w:p>
    <w:p w:rsidR="00CA03CE" w:rsidRPr="00B2409D" w:rsidRDefault="00CA03CE" w:rsidP="00B2409D">
      <w:pPr>
        <w:tabs>
          <w:tab w:val="left" w:pos="90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отчет комитета по физической культуре и спорту администрации города о работе загородной лыжной базы, Дума города </w:t>
      </w:r>
      <w:r w:rsidRPr="00B2409D">
        <w:rPr>
          <w:b/>
          <w:sz w:val="28"/>
          <w:szCs w:val="28"/>
        </w:rPr>
        <w:t>решила:</w:t>
      </w:r>
    </w:p>
    <w:p w:rsidR="00CA03CE" w:rsidRDefault="00CA03CE" w:rsidP="00DF1A18">
      <w:pPr>
        <w:rPr>
          <w:sz w:val="28"/>
          <w:szCs w:val="28"/>
        </w:rPr>
      </w:pPr>
    </w:p>
    <w:p w:rsidR="00CA03CE" w:rsidRPr="00DF1A18" w:rsidRDefault="00CA03CE" w:rsidP="00B2409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Отчёт о </w:t>
      </w:r>
      <w:r w:rsidRPr="00D92A52">
        <w:rPr>
          <w:sz w:val="28"/>
          <w:szCs w:val="28"/>
        </w:rPr>
        <w:t>работ</w:t>
      </w:r>
      <w:r>
        <w:rPr>
          <w:sz w:val="28"/>
          <w:szCs w:val="28"/>
        </w:rPr>
        <w:t>е</w:t>
      </w:r>
      <w:r w:rsidRPr="00D92A52">
        <w:rPr>
          <w:sz w:val="28"/>
          <w:szCs w:val="28"/>
        </w:rPr>
        <w:t xml:space="preserve"> загородной лыжной базы</w:t>
      </w:r>
      <w:r>
        <w:rPr>
          <w:sz w:val="28"/>
          <w:szCs w:val="28"/>
        </w:rPr>
        <w:t xml:space="preserve"> </w:t>
      </w:r>
      <w:r w:rsidRPr="00DF1A18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 xml:space="preserve"> (Приложение)</w:t>
      </w:r>
      <w:r w:rsidRPr="00DF1A18">
        <w:rPr>
          <w:sz w:val="28"/>
          <w:szCs w:val="28"/>
        </w:rPr>
        <w:t>.</w:t>
      </w:r>
    </w:p>
    <w:p w:rsidR="00CA03CE" w:rsidRDefault="00CA03CE" w:rsidP="00DF1A18">
      <w:pPr>
        <w:rPr>
          <w:sz w:val="28"/>
          <w:szCs w:val="28"/>
        </w:rPr>
      </w:pPr>
    </w:p>
    <w:p w:rsidR="00CA03CE" w:rsidRDefault="00CA03CE" w:rsidP="00DF1A18">
      <w:pPr>
        <w:rPr>
          <w:sz w:val="28"/>
          <w:szCs w:val="28"/>
        </w:rPr>
      </w:pPr>
    </w:p>
    <w:p w:rsidR="00CA03CE" w:rsidRDefault="00CA03CE" w:rsidP="00DF1A18">
      <w:pPr>
        <w:rPr>
          <w:sz w:val="28"/>
          <w:szCs w:val="28"/>
        </w:rPr>
      </w:pPr>
    </w:p>
    <w:p w:rsidR="00CA03CE" w:rsidRDefault="00CA03CE" w:rsidP="00DF1A18">
      <w:pPr>
        <w:rPr>
          <w:sz w:val="28"/>
          <w:szCs w:val="28"/>
        </w:rPr>
      </w:pPr>
    </w:p>
    <w:p w:rsidR="00CA03CE" w:rsidRDefault="00CA03CE" w:rsidP="00124182">
      <w:pPr>
        <w:rPr>
          <w:b/>
          <w:sz w:val="28"/>
          <w:szCs w:val="28"/>
        </w:rPr>
      </w:pPr>
      <w:r w:rsidRPr="00B2409D">
        <w:rPr>
          <w:b/>
          <w:sz w:val="28"/>
          <w:szCs w:val="28"/>
        </w:rPr>
        <w:t>Председатель Думы города</w:t>
      </w:r>
      <w:r w:rsidRPr="00B2409D">
        <w:rPr>
          <w:b/>
          <w:sz w:val="28"/>
          <w:szCs w:val="28"/>
        </w:rPr>
        <w:tab/>
      </w:r>
      <w:r w:rsidRPr="00B2409D">
        <w:rPr>
          <w:b/>
          <w:sz w:val="28"/>
          <w:szCs w:val="28"/>
        </w:rPr>
        <w:tab/>
      </w:r>
      <w:r w:rsidRPr="00B2409D">
        <w:rPr>
          <w:b/>
          <w:sz w:val="28"/>
          <w:szCs w:val="28"/>
        </w:rPr>
        <w:tab/>
      </w:r>
      <w:r w:rsidRPr="00B2409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</w:t>
      </w:r>
      <w:r w:rsidRPr="00B2409D">
        <w:rPr>
          <w:b/>
          <w:sz w:val="28"/>
          <w:szCs w:val="28"/>
        </w:rPr>
        <w:t>Г.П. Борщёв</w:t>
      </w:r>
    </w:p>
    <w:p w:rsidR="00CA03CE" w:rsidRDefault="00CA03CE" w:rsidP="00124182">
      <w:pPr>
        <w:rPr>
          <w:b/>
          <w:sz w:val="28"/>
          <w:szCs w:val="28"/>
        </w:rPr>
      </w:pPr>
    </w:p>
    <w:p w:rsidR="00CA03CE" w:rsidRDefault="00CA03CE" w:rsidP="00124182">
      <w:pPr>
        <w:rPr>
          <w:b/>
          <w:sz w:val="28"/>
          <w:szCs w:val="28"/>
        </w:rPr>
      </w:pPr>
    </w:p>
    <w:p w:rsidR="00CA03CE" w:rsidRDefault="00CA03CE" w:rsidP="00124182">
      <w:pPr>
        <w:rPr>
          <w:b/>
          <w:sz w:val="28"/>
          <w:szCs w:val="28"/>
        </w:rPr>
      </w:pPr>
    </w:p>
    <w:p w:rsidR="00CA03CE" w:rsidRDefault="00CA03CE" w:rsidP="00124182">
      <w:pPr>
        <w:rPr>
          <w:b/>
          <w:sz w:val="28"/>
          <w:szCs w:val="28"/>
        </w:rPr>
      </w:pPr>
    </w:p>
    <w:p w:rsidR="00CA03CE" w:rsidRDefault="00CA03CE" w:rsidP="00124182">
      <w:pPr>
        <w:rPr>
          <w:b/>
          <w:sz w:val="28"/>
          <w:szCs w:val="28"/>
        </w:rPr>
      </w:pPr>
    </w:p>
    <w:p w:rsidR="00CA03CE" w:rsidRDefault="00CA03CE" w:rsidP="00124182">
      <w:pPr>
        <w:rPr>
          <w:b/>
          <w:sz w:val="28"/>
          <w:szCs w:val="28"/>
        </w:rPr>
      </w:pPr>
    </w:p>
    <w:p w:rsidR="00CA03CE" w:rsidRDefault="00CA03CE" w:rsidP="00124182">
      <w:pPr>
        <w:rPr>
          <w:b/>
          <w:sz w:val="28"/>
          <w:szCs w:val="28"/>
        </w:rPr>
      </w:pPr>
    </w:p>
    <w:p w:rsidR="00CA03CE" w:rsidRDefault="00CA03CE" w:rsidP="00124182">
      <w:pPr>
        <w:rPr>
          <w:b/>
          <w:sz w:val="28"/>
          <w:szCs w:val="28"/>
        </w:rPr>
      </w:pPr>
    </w:p>
    <w:p w:rsidR="00CA03CE" w:rsidRDefault="00CA03CE" w:rsidP="00124182">
      <w:pPr>
        <w:rPr>
          <w:b/>
          <w:sz w:val="28"/>
          <w:szCs w:val="28"/>
        </w:rPr>
      </w:pPr>
    </w:p>
    <w:p w:rsidR="00CA03CE" w:rsidRDefault="00CA03CE" w:rsidP="00124182">
      <w:pPr>
        <w:rPr>
          <w:b/>
          <w:sz w:val="28"/>
          <w:szCs w:val="28"/>
        </w:rPr>
      </w:pPr>
    </w:p>
    <w:p w:rsidR="00CA03CE" w:rsidRDefault="00CA03CE" w:rsidP="00124182">
      <w:pPr>
        <w:rPr>
          <w:b/>
          <w:sz w:val="28"/>
          <w:szCs w:val="28"/>
        </w:rPr>
      </w:pPr>
    </w:p>
    <w:p w:rsidR="00CA03CE" w:rsidRDefault="00CA03CE" w:rsidP="00124182">
      <w:pPr>
        <w:rPr>
          <w:b/>
          <w:sz w:val="28"/>
          <w:szCs w:val="28"/>
        </w:rPr>
      </w:pPr>
    </w:p>
    <w:p w:rsidR="00CA03CE" w:rsidRDefault="00CA03CE" w:rsidP="00124182">
      <w:pPr>
        <w:rPr>
          <w:b/>
          <w:sz w:val="28"/>
          <w:szCs w:val="28"/>
        </w:rPr>
      </w:pPr>
    </w:p>
    <w:p w:rsidR="00CA03CE" w:rsidRDefault="00CA03CE" w:rsidP="00124182">
      <w:pPr>
        <w:rPr>
          <w:b/>
          <w:sz w:val="28"/>
          <w:szCs w:val="28"/>
        </w:rPr>
      </w:pPr>
    </w:p>
    <w:p w:rsidR="00CA03CE" w:rsidRDefault="00CA03CE" w:rsidP="00124182">
      <w:pPr>
        <w:rPr>
          <w:b/>
          <w:sz w:val="28"/>
          <w:szCs w:val="28"/>
        </w:rPr>
      </w:pPr>
    </w:p>
    <w:p w:rsidR="00CA03CE" w:rsidRDefault="00CA03CE" w:rsidP="00124182">
      <w:pPr>
        <w:rPr>
          <w:b/>
          <w:sz w:val="28"/>
          <w:szCs w:val="28"/>
        </w:rPr>
      </w:pPr>
    </w:p>
    <w:p w:rsidR="00CA03CE" w:rsidRDefault="00CA03CE" w:rsidP="00124182">
      <w:pPr>
        <w:rPr>
          <w:b/>
          <w:sz w:val="28"/>
          <w:szCs w:val="28"/>
        </w:rPr>
      </w:pPr>
    </w:p>
    <w:p w:rsidR="00CA03CE" w:rsidRDefault="00CA03CE" w:rsidP="00124182">
      <w:pPr>
        <w:rPr>
          <w:b/>
          <w:sz w:val="28"/>
          <w:szCs w:val="28"/>
        </w:rPr>
      </w:pPr>
    </w:p>
    <w:p w:rsidR="00CA03CE" w:rsidRDefault="00CA03CE" w:rsidP="00124182">
      <w:pPr>
        <w:rPr>
          <w:b/>
          <w:sz w:val="28"/>
          <w:szCs w:val="28"/>
        </w:rPr>
      </w:pPr>
    </w:p>
    <w:p w:rsidR="00CA03CE" w:rsidRDefault="00CA03CE" w:rsidP="00124182">
      <w:pPr>
        <w:rPr>
          <w:b/>
          <w:sz w:val="28"/>
          <w:szCs w:val="28"/>
        </w:rPr>
      </w:pPr>
    </w:p>
    <w:p w:rsidR="00CA03CE" w:rsidRDefault="00CA03CE" w:rsidP="000161A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</w:t>
      </w:r>
      <w:r w:rsidRPr="000913DB">
        <w:rPr>
          <w:sz w:val="28"/>
          <w:szCs w:val="28"/>
        </w:rPr>
        <w:t xml:space="preserve">жение </w:t>
      </w:r>
    </w:p>
    <w:p w:rsidR="00CA03CE" w:rsidRDefault="00CA03CE" w:rsidP="000161AB">
      <w:pPr>
        <w:jc w:val="right"/>
        <w:rPr>
          <w:sz w:val="28"/>
          <w:szCs w:val="28"/>
        </w:rPr>
      </w:pPr>
      <w:r>
        <w:rPr>
          <w:sz w:val="28"/>
          <w:szCs w:val="28"/>
        </w:rPr>
        <w:t>к р</w:t>
      </w:r>
      <w:r w:rsidRPr="000913DB">
        <w:rPr>
          <w:sz w:val="28"/>
          <w:szCs w:val="28"/>
        </w:rPr>
        <w:t>ешению Думы</w:t>
      </w:r>
      <w:r>
        <w:rPr>
          <w:sz w:val="28"/>
          <w:szCs w:val="28"/>
        </w:rPr>
        <w:t xml:space="preserve"> города</w:t>
      </w:r>
      <w:r w:rsidRPr="000913DB">
        <w:rPr>
          <w:sz w:val="28"/>
          <w:szCs w:val="28"/>
        </w:rPr>
        <w:t xml:space="preserve"> </w:t>
      </w:r>
    </w:p>
    <w:p w:rsidR="00CA03CE" w:rsidRPr="000913DB" w:rsidRDefault="00CA03CE" w:rsidP="000161AB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29.02.2016 № 97</w:t>
      </w:r>
    </w:p>
    <w:p w:rsidR="00CA03CE" w:rsidRDefault="00CA03CE" w:rsidP="000161AB">
      <w:pPr>
        <w:jc w:val="center"/>
        <w:rPr>
          <w:b/>
          <w:sz w:val="28"/>
          <w:szCs w:val="28"/>
        </w:rPr>
      </w:pPr>
    </w:p>
    <w:p w:rsidR="00CA03CE" w:rsidRDefault="00CA03CE" w:rsidP="000161AB">
      <w:pPr>
        <w:jc w:val="center"/>
        <w:rPr>
          <w:b/>
          <w:sz w:val="28"/>
          <w:szCs w:val="28"/>
        </w:rPr>
      </w:pPr>
      <w:r w:rsidRPr="004949DC">
        <w:rPr>
          <w:b/>
          <w:sz w:val="28"/>
          <w:szCs w:val="28"/>
        </w:rPr>
        <w:t xml:space="preserve">Отчет </w:t>
      </w:r>
    </w:p>
    <w:p w:rsidR="00CA03CE" w:rsidRDefault="00CA03CE" w:rsidP="000161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загородной лыжной базы</w:t>
      </w:r>
    </w:p>
    <w:p w:rsidR="00CA03CE" w:rsidRPr="004949DC" w:rsidRDefault="00CA03CE" w:rsidP="000161AB">
      <w:pPr>
        <w:jc w:val="center"/>
        <w:rPr>
          <w:b/>
          <w:sz w:val="28"/>
          <w:szCs w:val="28"/>
        </w:rPr>
      </w:pPr>
    </w:p>
    <w:p w:rsidR="00CA03CE" w:rsidRPr="004949DC" w:rsidRDefault="00CA03CE" w:rsidP="000161AB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Санно-лыжный комплекс расположен на </w:t>
      </w:r>
      <w:smartTag w:uri="urn:schemas-microsoft-com:office:smarttags" w:element="metricconverter">
        <w:smartTagPr>
          <w:attr w:name="ProductID" w:val="8 км"/>
        </w:smartTagPr>
        <w:r>
          <w:rPr>
            <w:sz w:val="28"/>
            <w:szCs w:val="28"/>
          </w:rPr>
          <w:t xml:space="preserve">8 </w:t>
        </w:r>
        <w:r w:rsidRPr="004949DC">
          <w:rPr>
            <w:sz w:val="28"/>
            <w:szCs w:val="28"/>
          </w:rPr>
          <w:t>км</w:t>
        </w:r>
      </w:smartTag>
      <w:r>
        <w:rPr>
          <w:sz w:val="28"/>
          <w:szCs w:val="28"/>
        </w:rPr>
        <w:t xml:space="preserve"> </w:t>
      </w:r>
      <w:r w:rsidRPr="004949DC">
        <w:rPr>
          <w:sz w:val="28"/>
          <w:szCs w:val="28"/>
        </w:rPr>
        <w:t>автомобильной дороги  г.</w:t>
      </w:r>
      <w:r>
        <w:rPr>
          <w:sz w:val="28"/>
          <w:szCs w:val="28"/>
        </w:rPr>
        <w:t xml:space="preserve"> </w:t>
      </w:r>
      <w:r w:rsidRPr="004949DC">
        <w:rPr>
          <w:sz w:val="28"/>
          <w:szCs w:val="28"/>
        </w:rPr>
        <w:t>Радужный –</w:t>
      </w:r>
      <w:r>
        <w:rPr>
          <w:sz w:val="28"/>
          <w:szCs w:val="28"/>
        </w:rPr>
        <w:t xml:space="preserve"> Северо-Варьеганское </w:t>
      </w:r>
      <w:r w:rsidRPr="004949DC">
        <w:rPr>
          <w:sz w:val="28"/>
          <w:szCs w:val="28"/>
        </w:rPr>
        <w:t>месторождение, находится</w:t>
      </w:r>
      <w:r>
        <w:rPr>
          <w:sz w:val="28"/>
          <w:szCs w:val="28"/>
        </w:rPr>
        <w:t xml:space="preserve"> </w:t>
      </w:r>
      <w:r w:rsidRPr="004949DC">
        <w:rPr>
          <w:sz w:val="28"/>
          <w:szCs w:val="28"/>
        </w:rPr>
        <w:t>в оперативном управлении МАУ ДО ДЮСШ «Факел», в состав комплекса входят:</w:t>
      </w:r>
    </w:p>
    <w:p w:rsidR="00CA03CE" w:rsidRPr="004949DC" w:rsidRDefault="00CA03CE" w:rsidP="000161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4949DC">
        <w:rPr>
          <w:sz w:val="28"/>
          <w:szCs w:val="28"/>
        </w:rPr>
        <w:t>2 блок контейнера;</w:t>
      </w:r>
    </w:p>
    <w:p w:rsidR="00CA03CE" w:rsidRPr="004949DC" w:rsidRDefault="00CA03CE" w:rsidP="000161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49D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949DC">
        <w:rPr>
          <w:sz w:val="28"/>
          <w:szCs w:val="28"/>
        </w:rPr>
        <w:t>трасса для катания на тюбингах;</w:t>
      </w:r>
    </w:p>
    <w:p w:rsidR="00CA03CE" w:rsidRPr="004949DC" w:rsidRDefault="00CA03CE" w:rsidP="000161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49D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949DC">
        <w:rPr>
          <w:sz w:val="28"/>
          <w:szCs w:val="28"/>
        </w:rPr>
        <w:t>трасса для катания на сноуборде и горных лыжах;</w:t>
      </w:r>
    </w:p>
    <w:p w:rsidR="00CA03CE" w:rsidRDefault="00CA03CE" w:rsidP="000161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49D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949DC">
        <w:rPr>
          <w:sz w:val="28"/>
          <w:szCs w:val="28"/>
        </w:rPr>
        <w:t>лыжная трасса для катания на беговых лыжах.</w:t>
      </w:r>
    </w:p>
    <w:p w:rsidR="00CA03CE" w:rsidRPr="004949DC" w:rsidRDefault="00CA03CE" w:rsidP="000161AB">
      <w:pPr>
        <w:jc w:val="both"/>
        <w:rPr>
          <w:sz w:val="28"/>
          <w:szCs w:val="28"/>
        </w:rPr>
      </w:pPr>
    </w:p>
    <w:p w:rsidR="00CA03CE" w:rsidRDefault="00CA03CE" w:rsidP="000161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49DC">
        <w:rPr>
          <w:sz w:val="28"/>
          <w:szCs w:val="28"/>
        </w:rPr>
        <w:t>График работы санно-лыжно</w:t>
      </w:r>
      <w:r>
        <w:rPr>
          <w:sz w:val="28"/>
          <w:szCs w:val="28"/>
        </w:rPr>
        <w:t>го комплекса</w:t>
      </w:r>
    </w:p>
    <w:p w:rsidR="00CA03CE" w:rsidRPr="004949DC" w:rsidRDefault="00CA03CE" w:rsidP="000161AB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  <w:gridCol w:w="4111"/>
      </w:tblGrid>
      <w:tr w:rsidR="00CA03CE" w:rsidRPr="000E745D" w:rsidTr="009B294C">
        <w:tc>
          <w:tcPr>
            <w:tcW w:w="4361" w:type="dxa"/>
          </w:tcPr>
          <w:p w:rsidR="00CA03CE" w:rsidRPr="000E745D" w:rsidRDefault="00CA03CE" w:rsidP="009B294C">
            <w:pPr>
              <w:jc w:val="center"/>
              <w:rPr>
                <w:b/>
                <w:sz w:val="28"/>
                <w:szCs w:val="28"/>
              </w:rPr>
            </w:pPr>
            <w:r w:rsidRPr="000E745D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4111" w:type="dxa"/>
          </w:tcPr>
          <w:p w:rsidR="00CA03CE" w:rsidRPr="000E745D" w:rsidRDefault="00CA03CE" w:rsidP="009B294C">
            <w:pPr>
              <w:jc w:val="center"/>
              <w:rPr>
                <w:b/>
                <w:sz w:val="28"/>
                <w:szCs w:val="28"/>
              </w:rPr>
            </w:pPr>
            <w:r w:rsidRPr="000E745D">
              <w:rPr>
                <w:b/>
                <w:sz w:val="28"/>
                <w:szCs w:val="28"/>
              </w:rPr>
              <w:t>Время работы</w:t>
            </w:r>
          </w:p>
        </w:tc>
      </w:tr>
      <w:tr w:rsidR="00CA03CE" w:rsidRPr="000E745D" w:rsidTr="009B294C">
        <w:tc>
          <w:tcPr>
            <w:tcW w:w="4361" w:type="dxa"/>
          </w:tcPr>
          <w:p w:rsidR="00CA03CE" w:rsidRPr="000E745D" w:rsidRDefault="00CA03CE" w:rsidP="009B294C">
            <w:pPr>
              <w:jc w:val="center"/>
              <w:rPr>
                <w:sz w:val="28"/>
                <w:szCs w:val="28"/>
              </w:rPr>
            </w:pPr>
            <w:r w:rsidRPr="000E745D">
              <w:rPr>
                <w:sz w:val="28"/>
                <w:szCs w:val="28"/>
              </w:rPr>
              <w:t>Понедельник</w:t>
            </w:r>
          </w:p>
        </w:tc>
        <w:tc>
          <w:tcPr>
            <w:tcW w:w="4111" w:type="dxa"/>
          </w:tcPr>
          <w:p w:rsidR="00CA03CE" w:rsidRPr="000E745D" w:rsidRDefault="00CA03CE" w:rsidP="009B294C">
            <w:pPr>
              <w:jc w:val="center"/>
              <w:rPr>
                <w:sz w:val="28"/>
                <w:szCs w:val="28"/>
              </w:rPr>
            </w:pPr>
            <w:r w:rsidRPr="000E745D">
              <w:rPr>
                <w:sz w:val="28"/>
                <w:szCs w:val="28"/>
              </w:rPr>
              <w:t>Выходной</w:t>
            </w:r>
          </w:p>
        </w:tc>
      </w:tr>
      <w:tr w:rsidR="00CA03CE" w:rsidRPr="000E745D" w:rsidTr="009B294C">
        <w:tc>
          <w:tcPr>
            <w:tcW w:w="4361" w:type="dxa"/>
          </w:tcPr>
          <w:p w:rsidR="00CA03CE" w:rsidRPr="000E745D" w:rsidRDefault="00CA03CE" w:rsidP="009B294C">
            <w:pPr>
              <w:jc w:val="center"/>
              <w:rPr>
                <w:sz w:val="28"/>
                <w:szCs w:val="28"/>
              </w:rPr>
            </w:pPr>
            <w:r w:rsidRPr="000E745D">
              <w:rPr>
                <w:sz w:val="28"/>
                <w:szCs w:val="28"/>
              </w:rPr>
              <w:t>Вторник</w:t>
            </w:r>
          </w:p>
        </w:tc>
        <w:tc>
          <w:tcPr>
            <w:tcW w:w="4111" w:type="dxa"/>
          </w:tcPr>
          <w:p w:rsidR="00CA03CE" w:rsidRPr="000E745D" w:rsidRDefault="00CA03CE" w:rsidP="009B294C">
            <w:pPr>
              <w:jc w:val="center"/>
              <w:rPr>
                <w:sz w:val="28"/>
                <w:szCs w:val="28"/>
              </w:rPr>
            </w:pPr>
            <w:r w:rsidRPr="000E745D">
              <w:rPr>
                <w:sz w:val="28"/>
                <w:szCs w:val="28"/>
              </w:rPr>
              <w:t>Выходной</w:t>
            </w:r>
          </w:p>
        </w:tc>
      </w:tr>
      <w:tr w:rsidR="00CA03CE" w:rsidRPr="000E745D" w:rsidTr="009B294C">
        <w:tc>
          <w:tcPr>
            <w:tcW w:w="4361" w:type="dxa"/>
          </w:tcPr>
          <w:p w:rsidR="00CA03CE" w:rsidRPr="000E745D" w:rsidRDefault="00CA03CE" w:rsidP="009B294C">
            <w:pPr>
              <w:jc w:val="center"/>
              <w:rPr>
                <w:sz w:val="28"/>
                <w:szCs w:val="28"/>
              </w:rPr>
            </w:pPr>
            <w:r w:rsidRPr="000E745D">
              <w:rPr>
                <w:sz w:val="28"/>
                <w:szCs w:val="28"/>
              </w:rPr>
              <w:t>Среда</w:t>
            </w:r>
          </w:p>
        </w:tc>
        <w:tc>
          <w:tcPr>
            <w:tcW w:w="4111" w:type="dxa"/>
          </w:tcPr>
          <w:p w:rsidR="00CA03CE" w:rsidRPr="000E745D" w:rsidRDefault="00CA03CE" w:rsidP="009B294C">
            <w:pPr>
              <w:jc w:val="center"/>
              <w:rPr>
                <w:sz w:val="28"/>
                <w:szCs w:val="28"/>
              </w:rPr>
            </w:pPr>
            <w:r w:rsidRPr="000E745D">
              <w:rPr>
                <w:sz w:val="28"/>
                <w:szCs w:val="28"/>
              </w:rPr>
              <w:t>10.00-18.00</w:t>
            </w:r>
          </w:p>
        </w:tc>
      </w:tr>
      <w:tr w:rsidR="00CA03CE" w:rsidRPr="000E745D" w:rsidTr="009B294C">
        <w:tc>
          <w:tcPr>
            <w:tcW w:w="4361" w:type="dxa"/>
          </w:tcPr>
          <w:p w:rsidR="00CA03CE" w:rsidRPr="000E745D" w:rsidRDefault="00CA03CE" w:rsidP="009B294C">
            <w:pPr>
              <w:jc w:val="center"/>
              <w:rPr>
                <w:sz w:val="28"/>
                <w:szCs w:val="28"/>
              </w:rPr>
            </w:pPr>
            <w:r w:rsidRPr="000E745D">
              <w:rPr>
                <w:sz w:val="28"/>
                <w:szCs w:val="28"/>
              </w:rPr>
              <w:t>Четверг</w:t>
            </w:r>
          </w:p>
        </w:tc>
        <w:tc>
          <w:tcPr>
            <w:tcW w:w="4111" w:type="dxa"/>
          </w:tcPr>
          <w:p w:rsidR="00CA03CE" w:rsidRPr="000E745D" w:rsidRDefault="00CA03CE" w:rsidP="009B294C">
            <w:pPr>
              <w:jc w:val="center"/>
              <w:rPr>
                <w:sz w:val="28"/>
                <w:szCs w:val="28"/>
              </w:rPr>
            </w:pPr>
            <w:r w:rsidRPr="000E745D">
              <w:rPr>
                <w:sz w:val="28"/>
                <w:szCs w:val="28"/>
              </w:rPr>
              <w:t>10.00-18.00</w:t>
            </w:r>
          </w:p>
        </w:tc>
      </w:tr>
      <w:tr w:rsidR="00CA03CE" w:rsidRPr="000E745D" w:rsidTr="009B294C">
        <w:tc>
          <w:tcPr>
            <w:tcW w:w="4361" w:type="dxa"/>
          </w:tcPr>
          <w:p w:rsidR="00CA03CE" w:rsidRPr="000E745D" w:rsidRDefault="00CA03CE" w:rsidP="009B294C">
            <w:pPr>
              <w:jc w:val="center"/>
              <w:rPr>
                <w:sz w:val="28"/>
                <w:szCs w:val="28"/>
              </w:rPr>
            </w:pPr>
            <w:r w:rsidRPr="000E745D">
              <w:rPr>
                <w:sz w:val="28"/>
                <w:szCs w:val="28"/>
              </w:rPr>
              <w:t>Пятница</w:t>
            </w:r>
          </w:p>
        </w:tc>
        <w:tc>
          <w:tcPr>
            <w:tcW w:w="4111" w:type="dxa"/>
          </w:tcPr>
          <w:p w:rsidR="00CA03CE" w:rsidRPr="000E745D" w:rsidRDefault="00CA03CE" w:rsidP="009B294C">
            <w:pPr>
              <w:jc w:val="center"/>
              <w:rPr>
                <w:sz w:val="28"/>
                <w:szCs w:val="28"/>
              </w:rPr>
            </w:pPr>
            <w:r w:rsidRPr="000E745D">
              <w:rPr>
                <w:sz w:val="28"/>
                <w:szCs w:val="28"/>
              </w:rPr>
              <w:t>10.00-18.00</w:t>
            </w:r>
          </w:p>
        </w:tc>
      </w:tr>
      <w:tr w:rsidR="00CA03CE" w:rsidRPr="000E745D" w:rsidTr="009B294C">
        <w:tc>
          <w:tcPr>
            <w:tcW w:w="4361" w:type="dxa"/>
          </w:tcPr>
          <w:p w:rsidR="00CA03CE" w:rsidRPr="000E745D" w:rsidRDefault="00CA03CE" w:rsidP="009B294C">
            <w:pPr>
              <w:jc w:val="center"/>
              <w:rPr>
                <w:sz w:val="28"/>
                <w:szCs w:val="28"/>
              </w:rPr>
            </w:pPr>
            <w:r w:rsidRPr="000E745D">
              <w:rPr>
                <w:sz w:val="28"/>
                <w:szCs w:val="28"/>
              </w:rPr>
              <w:t>Суббота</w:t>
            </w:r>
          </w:p>
        </w:tc>
        <w:tc>
          <w:tcPr>
            <w:tcW w:w="4111" w:type="dxa"/>
          </w:tcPr>
          <w:p w:rsidR="00CA03CE" w:rsidRPr="000E745D" w:rsidRDefault="00CA03CE" w:rsidP="009B294C">
            <w:pPr>
              <w:jc w:val="center"/>
              <w:rPr>
                <w:sz w:val="28"/>
                <w:szCs w:val="28"/>
              </w:rPr>
            </w:pPr>
            <w:r w:rsidRPr="000E745D">
              <w:rPr>
                <w:sz w:val="28"/>
                <w:szCs w:val="28"/>
              </w:rPr>
              <w:t>10.00-18.00</w:t>
            </w:r>
          </w:p>
        </w:tc>
      </w:tr>
      <w:tr w:rsidR="00CA03CE" w:rsidRPr="000E745D" w:rsidTr="009B294C">
        <w:tc>
          <w:tcPr>
            <w:tcW w:w="4361" w:type="dxa"/>
          </w:tcPr>
          <w:p w:rsidR="00CA03CE" w:rsidRPr="000E745D" w:rsidRDefault="00CA03CE" w:rsidP="009B294C">
            <w:pPr>
              <w:jc w:val="center"/>
              <w:rPr>
                <w:sz w:val="28"/>
                <w:szCs w:val="28"/>
              </w:rPr>
            </w:pPr>
            <w:r w:rsidRPr="000E745D">
              <w:rPr>
                <w:sz w:val="28"/>
                <w:szCs w:val="28"/>
              </w:rPr>
              <w:t>Воскресенье</w:t>
            </w:r>
          </w:p>
        </w:tc>
        <w:tc>
          <w:tcPr>
            <w:tcW w:w="4111" w:type="dxa"/>
          </w:tcPr>
          <w:p w:rsidR="00CA03CE" w:rsidRPr="000E745D" w:rsidRDefault="00CA03CE" w:rsidP="009B294C">
            <w:pPr>
              <w:jc w:val="center"/>
              <w:rPr>
                <w:sz w:val="28"/>
                <w:szCs w:val="28"/>
              </w:rPr>
            </w:pPr>
            <w:r w:rsidRPr="000E745D">
              <w:rPr>
                <w:sz w:val="28"/>
                <w:szCs w:val="28"/>
              </w:rPr>
              <w:t>10.00-18.00</w:t>
            </w:r>
          </w:p>
        </w:tc>
      </w:tr>
    </w:tbl>
    <w:p w:rsidR="00CA03CE" w:rsidRDefault="00CA03CE" w:rsidP="000161AB">
      <w:pPr>
        <w:rPr>
          <w:sz w:val="28"/>
          <w:szCs w:val="28"/>
        </w:rPr>
      </w:pPr>
    </w:p>
    <w:p w:rsidR="00CA03CE" w:rsidRPr="004949DC" w:rsidRDefault="00CA03CE" w:rsidP="000161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49DC">
        <w:rPr>
          <w:sz w:val="28"/>
          <w:szCs w:val="28"/>
        </w:rPr>
        <w:t xml:space="preserve">При погодных условиях от </w:t>
      </w:r>
      <w:r>
        <w:rPr>
          <w:sz w:val="28"/>
          <w:szCs w:val="28"/>
        </w:rPr>
        <w:t xml:space="preserve">-20 градусов (с ветром) и ниже </w:t>
      </w:r>
      <w:r w:rsidRPr="004949DC">
        <w:rPr>
          <w:sz w:val="28"/>
          <w:szCs w:val="28"/>
        </w:rPr>
        <w:t>санно-лыжный комплекс не работает.</w:t>
      </w:r>
    </w:p>
    <w:p w:rsidR="00CA03CE" w:rsidRPr="004949DC" w:rsidRDefault="00CA03CE" w:rsidP="000161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49DC">
        <w:rPr>
          <w:sz w:val="28"/>
          <w:szCs w:val="28"/>
        </w:rPr>
        <w:t>Работу на санно-лыжной комплексе осуществляют:</w:t>
      </w:r>
    </w:p>
    <w:p w:rsidR="00CA03CE" w:rsidRPr="004949DC" w:rsidRDefault="00CA03CE" w:rsidP="000161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1.Заведующий </w:t>
      </w:r>
      <w:r w:rsidRPr="004949DC">
        <w:rPr>
          <w:sz w:val="28"/>
          <w:szCs w:val="28"/>
        </w:rPr>
        <w:t>санно-лыжной трассой.</w:t>
      </w:r>
    </w:p>
    <w:p w:rsidR="00CA03CE" w:rsidRPr="004949DC" w:rsidRDefault="00CA03CE" w:rsidP="000161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49D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949DC">
        <w:rPr>
          <w:sz w:val="28"/>
          <w:szCs w:val="28"/>
        </w:rPr>
        <w:t>Медицинская сестра (работа сезонная).</w:t>
      </w:r>
    </w:p>
    <w:p w:rsidR="00CA03CE" w:rsidRPr="004949DC" w:rsidRDefault="00CA03CE" w:rsidP="000161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49D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4949DC">
        <w:rPr>
          <w:sz w:val="28"/>
          <w:szCs w:val="28"/>
        </w:rPr>
        <w:t>Кассир.</w:t>
      </w:r>
    </w:p>
    <w:p w:rsidR="00CA03CE" w:rsidRPr="004949DC" w:rsidRDefault="00CA03CE" w:rsidP="000161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49DC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4949DC">
        <w:rPr>
          <w:sz w:val="28"/>
          <w:szCs w:val="28"/>
        </w:rPr>
        <w:t>Тракторист.</w:t>
      </w:r>
    </w:p>
    <w:p w:rsidR="00CA03CE" w:rsidRPr="004949DC" w:rsidRDefault="00CA03CE" w:rsidP="000161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49DC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4949DC">
        <w:rPr>
          <w:sz w:val="28"/>
          <w:szCs w:val="28"/>
        </w:rPr>
        <w:t>Ремонтировщик п</w:t>
      </w:r>
      <w:r>
        <w:rPr>
          <w:sz w:val="28"/>
          <w:szCs w:val="28"/>
        </w:rPr>
        <w:t xml:space="preserve">лоскостных спортсооружений – </w:t>
      </w:r>
      <w:r w:rsidRPr="004949DC">
        <w:rPr>
          <w:sz w:val="28"/>
          <w:szCs w:val="28"/>
        </w:rPr>
        <w:t>3 чел.</w:t>
      </w:r>
    </w:p>
    <w:p w:rsidR="00CA03CE" w:rsidRDefault="00CA03CE" w:rsidP="000161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49DC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4949DC">
        <w:rPr>
          <w:sz w:val="28"/>
          <w:szCs w:val="28"/>
        </w:rPr>
        <w:t>Сторож – 5 человек.</w:t>
      </w:r>
    </w:p>
    <w:p w:rsidR="00CA03CE" w:rsidRPr="004949DC" w:rsidRDefault="00CA03CE" w:rsidP="000161AB">
      <w:pPr>
        <w:jc w:val="both"/>
        <w:rPr>
          <w:sz w:val="28"/>
          <w:szCs w:val="28"/>
        </w:rPr>
      </w:pPr>
    </w:p>
    <w:tbl>
      <w:tblPr>
        <w:tblW w:w="9588" w:type="dxa"/>
        <w:tblInd w:w="93" w:type="dxa"/>
        <w:tblLook w:val="00A0"/>
      </w:tblPr>
      <w:tblGrid>
        <w:gridCol w:w="816"/>
        <w:gridCol w:w="4204"/>
        <w:gridCol w:w="1591"/>
        <w:gridCol w:w="1584"/>
        <w:gridCol w:w="1393"/>
      </w:tblGrid>
      <w:tr w:rsidR="00CA03CE" w:rsidRPr="000E745D" w:rsidTr="009B294C">
        <w:trPr>
          <w:trHeight w:val="300"/>
        </w:trPr>
        <w:tc>
          <w:tcPr>
            <w:tcW w:w="958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3CE" w:rsidRPr="000913DB" w:rsidRDefault="00CA03CE" w:rsidP="009B294C">
            <w:pPr>
              <w:jc w:val="center"/>
              <w:rPr>
                <w:sz w:val="28"/>
                <w:szCs w:val="28"/>
              </w:rPr>
            </w:pPr>
            <w:r w:rsidRPr="000913DB">
              <w:rPr>
                <w:sz w:val="28"/>
                <w:szCs w:val="28"/>
              </w:rPr>
              <w:t>Укомплектованность материально-техни</w:t>
            </w:r>
            <w:r>
              <w:rPr>
                <w:sz w:val="28"/>
                <w:szCs w:val="28"/>
              </w:rPr>
              <w:t>ческой базы санно-лыжной трассы</w:t>
            </w:r>
          </w:p>
        </w:tc>
      </w:tr>
      <w:tr w:rsidR="00CA03CE" w:rsidRPr="000E745D" w:rsidTr="009B294C">
        <w:trPr>
          <w:trHeight w:val="10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3CE" w:rsidRPr="000913DB" w:rsidRDefault="00CA03CE" w:rsidP="009B294C">
            <w:r w:rsidRPr="000913DB">
              <w:t> 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3CE" w:rsidRPr="000913DB" w:rsidRDefault="00CA03CE" w:rsidP="009B294C">
            <w:r w:rsidRPr="000913DB"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3CE" w:rsidRPr="000913DB" w:rsidRDefault="00CA03CE" w:rsidP="009B294C">
            <w:r w:rsidRPr="000913DB">
              <w:t>бюджетн. ср-во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3CE" w:rsidRPr="000913DB" w:rsidRDefault="00CA03CE" w:rsidP="009B294C">
            <w:r w:rsidRPr="000913DB">
              <w:t>ср-ва от приносящей доход деятельности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3CE" w:rsidRPr="000913DB" w:rsidRDefault="00CA03CE" w:rsidP="009B294C">
            <w:r w:rsidRPr="000913DB">
              <w:t>ИТОГО (руб)</w:t>
            </w:r>
          </w:p>
        </w:tc>
      </w:tr>
      <w:tr w:rsidR="00CA03CE" w:rsidRPr="000E745D" w:rsidTr="009B294C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3CE" w:rsidRPr="000913DB" w:rsidRDefault="00CA03CE" w:rsidP="009B294C">
            <w:pPr>
              <w:jc w:val="right"/>
            </w:pPr>
            <w:r w:rsidRPr="000913DB">
              <w:t>10113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3CE" w:rsidRPr="000913DB" w:rsidRDefault="00CA03CE" w:rsidP="009B294C">
            <w:r w:rsidRPr="000913DB">
              <w:t>Сооружение – недвижимое имущество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3CE" w:rsidRPr="000913DB" w:rsidRDefault="00CA03CE" w:rsidP="009B294C">
            <w:pPr>
              <w:jc w:val="right"/>
            </w:pPr>
            <w:r w:rsidRPr="000913DB">
              <w:t>2 541 955,97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3CE" w:rsidRPr="000913DB" w:rsidRDefault="00CA03CE" w:rsidP="009B294C">
            <w:r w:rsidRPr="000913DB"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3CE" w:rsidRPr="000913DB" w:rsidRDefault="00CA03CE" w:rsidP="009B294C">
            <w:pPr>
              <w:jc w:val="right"/>
            </w:pPr>
            <w:r w:rsidRPr="000913DB">
              <w:t>2 541 955,97</w:t>
            </w:r>
          </w:p>
        </w:tc>
      </w:tr>
      <w:tr w:rsidR="00CA03CE" w:rsidRPr="000E745D" w:rsidTr="009B294C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3CE" w:rsidRPr="000913DB" w:rsidRDefault="00CA03CE" w:rsidP="009B294C">
            <w:pPr>
              <w:jc w:val="right"/>
            </w:pPr>
            <w:r w:rsidRPr="000913DB">
              <w:t>10124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3CE" w:rsidRPr="000913DB" w:rsidRDefault="00CA03CE" w:rsidP="009B294C">
            <w:r w:rsidRPr="000913DB">
              <w:t>Машины и оборудование - особо ценное движимое имущество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3CE" w:rsidRPr="000913DB" w:rsidRDefault="00CA03CE" w:rsidP="009B294C">
            <w:pPr>
              <w:jc w:val="right"/>
            </w:pPr>
            <w:r w:rsidRPr="000913DB">
              <w:t>10 740 704,94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3CE" w:rsidRPr="000913DB" w:rsidRDefault="00CA03CE" w:rsidP="009B294C">
            <w:r w:rsidRPr="000913DB"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3CE" w:rsidRPr="000913DB" w:rsidRDefault="00CA03CE" w:rsidP="009B294C">
            <w:pPr>
              <w:jc w:val="right"/>
            </w:pPr>
            <w:r w:rsidRPr="000913DB">
              <w:t>10 740 704,94</w:t>
            </w:r>
          </w:p>
        </w:tc>
      </w:tr>
      <w:tr w:rsidR="00CA03CE" w:rsidRPr="000E745D" w:rsidTr="009B294C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3CE" w:rsidRPr="000913DB" w:rsidRDefault="00CA03CE" w:rsidP="009B294C">
            <w:pPr>
              <w:jc w:val="right"/>
            </w:pPr>
            <w:r w:rsidRPr="000913DB">
              <w:t>10125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3CE" w:rsidRPr="000913DB" w:rsidRDefault="00CA03CE" w:rsidP="009B294C">
            <w:r w:rsidRPr="000913DB">
              <w:t>Транспортные средства - особо ценное движимое имущество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3CE" w:rsidRPr="000913DB" w:rsidRDefault="00CA03CE" w:rsidP="009B294C">
            <w:pPr>
              <w:jc w:val="right"/>
            </w:pPr>
            <w:r w:rsidRPr="000913DB">
              <w:t>1 806 800,00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3CE" w:rsidRPr="000913DB" w:rsidRDefault="00CA03CE" w:rsidP="009B294C">
            <w:r w:rsidRPr="000913DB"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3CE" w:rsidRPr="000913DB" w:rsidRDefault="00CA03CE" w:rsidP="009B294C">
            <w:pPr>
              <w:jc w:val="right"/>
            </w:pPr>
            <w:r w:rsidRPr="000913DB">
              <w:t>1 806 800,00</w:t>
            </w:r>
          </w:p>
        </w:tc>
      </w:tr>
      <w:tr w:rsidR="00CA03CE" w:rsidRPr="000E745D" w:rsidTr="009B294C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3CE" w:rsidRPr="000913DB" w:rsidRDefault="00CA03CE" w:rsidP="009B294C">
            <w:pPr>
              <w:jc w:val="right"/>
            </w:pPr>
            <w:r w:rsidRPr="000913DB">
              <w:t>10126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3CE" w:rsidRPr="000913DB" w:rsidRDefault="00CA03CE" w:rsidP="009B294C">
            <w:r w:rsidRPr="000913DB">
              <w:t>Производственный и хоз.материал - особо ценное движимое имущество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3CE" w:rsidRPr="000913DB" w:rsidRDefault="00CA03CE" w:rsidP="009B294C">
            <w:pPr>
              <w:jc w:val="right"/>
            </w:pPr>
            <w:r w:rsidRPr="000913DB">
              <w:t>925 837,95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3CE" w:rsidRPr="000913DB" w:rsidRDefault="00CA03CE" w:rsidP="009B294C">
            <w:r w:rsidRPr="000913DB"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3CE" w:rsidRPr="000913DB" w:rsidRDefault="00CA03CE" w:rsidP="009B294C">
            <w:pPr>
              <w:jc w:val="right"/>
            </w:pPr>
            <w:r w:rsidRPr="000913DB">
              <w:t>925 837,95</w:t>
            </w:r>
          </w:p>
        </w:tc>
      </w:tr>
      <w:tr w:rsidR="00CA03CE" w:rsidRPr="000E745D" w:rsidTr="009B294C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3CE" w:rsidRPr="000913DB" w:rsidRDefault="00CA03CE" w:rsidP="009B294C">
            <w:pPr>
              <w:jc w:val="right"/>
            </w:pPr>
            <w:r w:rsidRPr="000913DB">
              <w:t>10134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3CE" w:rsidRPr="000913DB" w:rsidRDefault="00CA03CE" w:rsidP="009B294C">
            <w:r w:rsidRPr="000913DB">
              <w:t>Машины и оборудование - иное движимое имущество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3CE" w:rsidRPr="000913DB" w:rsidRDefault="00CA03CE" w:rsidP="009B294C">
            <w:pPr>
              <w:jc w:val="right"/>
            </w:pPr>
            <w:r w:rsidRPr="000913DB">
              <w:t>3 599,00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3CE" w:rsidRPr="000913DB" w:rsidRDefault="00CA03CE" w:rsidP="009B294C">
            <w:r w:rsidRPr="000913DB"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3CE" w:rsidRPr="000913DB" w:rsidRDefault="00CA03CE" w:rsidP="009B294C">
            <w:pPr>
              <w:jc w:val="right"/>
            </w:pPr>
            <w:r w:rsidRPr="000913DB">
              <w:t>3 599,00</w:t>
            </w:r>
          </w:p>
        </w:tc>
      </w:tr>
      <w:tr w:rsidR="00CA03CE" w:rsidRPr="000E745D" w:rsidTr="009B294C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3CE" w:rsidRPr="000913DB" w:rsidRDefault="00CA03CE" w:rsidP="009B294C">
            <w:pPr>
              <w:jc w:val="right"/>
            </w:pPr>
            <w:r w:rsidRPr="000913DB">
              <w:t>10136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3CE" w:rsidRPr="000913DB" w:rsidRDefault="00CA03CE" w:rsidP="009B294C">
            <w:r w:rsidRPr="000913DB">
              <w:t>Производственный и хоз.материал - иное движимое имущество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3CE" w:rsidRPr="000913DB" w:rsidRDefault="00CA03CE" w:rsidP="009B294C">
            <w:r w:rsidRPr="000913DB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3CE" w:rsidRPr="000913DB" w:rsidRDefault="00CA03CE" w:rsidP="009B294C">
            <w:pPr>
              <w:jc w:val="right"/>
            </w:pPr>
            <w:r w:rsidRPr="000913DB">
              <w:t>61 811,30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3CE" w:rsidRPr="000913DB" w:rsidRDefault="00CA03CE" w:rsidP="009B294C">
            <w:pPr>
              <w:jc w:val="right"/>
            </w:pPr>
            <w:r w:rsidRPr="000913DB">
              <w:t>61 811,30</w:t>
            </w:r>
          </w:p>
        </w:tc>
      </w:tr>
      <w:tr w:rsidR="00CA03CE" w:rsidRPr="000E745D" w:rsidTr="009B294C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3CE" w:rsidRPr="000913DB" w:rsidRDefault="00CA03CE" w:rsidP="009B294C">
            <w:pPr>
              <w:jc w:val="right"/>
            </w:pPr>
            <w:r w:rsidRPr="000913DB">
              <w:t>з21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3CE" w:rsidRPr="000913DB" w:rsidRDefault="00CA03CE" w:rsidP="009B294C">
            <w:r w:rsidRPr="000913DB">
              <w:t>ОС стоимостью до 3000руб.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3CE" w:rsidRPr="000913DB" w:rsidRDefault="00CA03CE" w:rsidP="009B294C">
            <w:pPr>
              <w:jc w:val="right"/>
            </w:pPr>
            <w:r w:rsidRPr="000913DB">
              <w:t>207 877,16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3CE" w:rsidRPr="000913DB" w:rsidRDefault="00CA03CE" w:rsidP="009B294C">
            <w:pPr>
              <w:jc w:val="right"/>
            </w:pPr>
            <w:r w:rsidRPr="000913DB">
              <w:t>7 390,00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3CE" w:rsidRPr="000913DB" w:rsidRDefault="00CA03CE" w:rsidP="009B294C">
            <w:pPr>
              <w:jc w:val="right"/>
            </w:pPr>
            <w:r w:rsidRPr="000913DB">
              <w:t>215 267,16</w:t>
            </w:r>
          </w:p>
        </w:tc>
      </w:tr>
      <w:tr w:rsidR="00CA03CE" w:rsidRPr="000E745D" w:rsidTr="009B294C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3CE" w:rsidRPr="000913DB" w:rsidRDefault="00CA03CE" w:rsidP="009B294C">
            <w:pPr>
              <w:rPr>
                <w:b/>
                <w:bCs/>
              </w:rPr>
            </w:pPr>
            <w:r w:rsidRPr="000913DB">
              <w:rPr>
                <w:b/>
                <w:bCs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3CE" w:rsidRPr="000913DB" w:rsidRDefault="00CA03CE" w:rsidP="009B294C">
            <w:pPr>
              <w:rPr>
                <w:b/>
                <w:bCs/>
              </w:rPr>
            </w:pPr>
            <w:r w:rsidRPr="000913DB">
              <w:rPr>
                <w:b/>
                <w:bCs/>
              </w:rPr>
              <w:t>ИТОГО основных средств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3CE" w:rsidRPr="000913DB" w:rsidRDefault="00CA03CE" w:rsidP="009B294C">
            <w:pPr>
              <w:jc w:val="right"/>
              <w:rPr>
                <w:b/>
                <w:bCs/>
              </w:rPr>
            </w:pPr>
            <w:r w:rsidRPr="000913DB">
              <w:rPr>
                <w:b/>
                <w:bCs/>
              </w:rPr>
              <w:t>16 226 775,02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3CE" w:rsidRPr="000913DB" w:rsidRDefault="00CA03CE" w:rsidP="009B294C">
            <w:pPr>
              <w:jc w:val="right"/>
              <w:rPr>
                <w:b/>
                <w:bCs/>
              </w:rPr>
            </w:pPr>
            <w:r w:rsidRPr="000913DB">
              <w:rPr>
                <w:b/>
                <w:bCs/>
              </w:rPr>
              <w:t>69 201,30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3CE" w:rsidRPr="000913DB" w:rsidRDefault="00CA03CE" w:rsidP="009B294C">
            <w:pPr>
              <w:jc w:val="right"/>
              <w:rPr>
                <w:b/>
                <w:bCs/>
              </w:rPr>
            </w:pPr>
            <w:r w:rsidRPr="000913DB">
              <w:rPr>
                <w:b/>
                <w:bCs/>
              </w:rPr>
              <w:t>16 295 976,32</w:t>
            </w:r>
          </w:p>
        </w:tc>
      </w:tr>
      <w:tr w:rsidR="00CA03CE" w:rsidRPr="000E745D" w:rsidTr="009B294C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3CE" w:rsidRPr="000913DB" w:rsidRDefault="00CA03CE" w:rsidP="009B294C">
            <w:pPr>
              <w:jc w:val="right"/>
            </w:pPr>
            <w:r w:rsidRPr="000913DB">
              <w:t>10531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3CE" w:rsidRPr="000913DB" w:rsidRDefault="00CA03CE" w:rsidP="009B294C">
            <w:r w:rsidRPr="000913DB">
              <w:t>Медикаменты и перевязочные средства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3CE" w:rsidRPr="000913DB" w:rsidRDefault="00CA03CE" w:rsidP="009B294C">
            <w:r w:rsidRPr="000913DB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3CE" w:rsidRPr="000913DB" w:rsidRDefault="00CA03CE" w:rsidP="009B294C">
            <w:pPr>
              <w:jc w:val="right"/>
            </w:pPr>
            <w:r w:rsidRPr="000913DB">
              <w:t>873,37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3CE" w:rsidRPr="000913DB" w:rsidRDefault="00CA03CE" w:rsidP="009B294C">
            <w:pPr>
              <w:jc w:val="right"/>
            </w:pPr>
            <w:r w:rsidRPr="000913DB">
              <w:t>873,37</w:t>
            </w:r>
          </w:p>
        </w:tc>
      </w:tr>
      <w:tr w:rsidR="00CA03CE" w:rsidRPr="000E745D" w:rsidTr="009B294C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3CE" w:rsidRPr="000913DB" w:rsidRDefault="00CA03CE" w:rsidP="009B294C">
            <w:pPr>
              <w:jc w:val="right"/>
            </w:pPr>
            <w:r w:rsidRPr="000913DB">
              <w:t>10535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3CE" w:rsidRPr="000913DB" w:rsidRDefault="00CA03CE" w:rsidP="009B294C">
            <w:r w:rsidRPr="000913DB">
              <w:t>Мягкий инвентарь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3CE" w:rsidRPr="000913DB" w:rsidRDefault="00CA03CE" w:rsidP="009B294C">
            <w:pPr>
              <w:jc w:val="right"/>
            </w:pPr>
            <w:r w:rsidRPr="000913DB">
              <w:t>438 810,58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3CE" w:rsidRPr="000913DB" w:rsidRDefault="00CA03CE" w:rsidP="009B294C">
            <w:pPr>
              <w:jc w:val="right"/>
            </w:pPr>
            <w:r w:rsidRPr="000913DB">
              <w:t>28 237,77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3CE" w:rsidRPr="000913DB" w:rsidRDefault="00CA03CE" w:rsidP="009B294C">
            <w:pPr>
              <w:jc w:val="right"/>
            </w:pPr>
            <w:r w:rsidRPr="000913DB">
              <w:t>467 048,35</w:t>
            </w:r>
          </w:p>
        </w:tc>
      </w:tr>
      <w:tr w:rsidR="00CA03CE" w:rsidRPr="000E745D" w:rsidTr="009B294C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3CE" w:rsidRPr="000913DB" w:rsidRDefault="00CA03CE" w:rsidP="009B294C">
            <w:pPr>
              <w:jc w:val="right"/>
            </w:pPr>
            <w:r w:rsidRPr="000913DB">
              <w:t>10536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3CE" w:rsidRPr="000913DB" w:rsidRDefault="00CA03CE" w:rsidP="009B294C">
            <w:r w:rsidRPr="000913DB">
              <w:t>Прочие материальные запасы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3CE" w:rsidRPr="000913DB" w:rsidRDefault="00CA03CE" w:rsidP="009B294C">
            <w:pPr>
              <w:jc w:val="right"/>
            </w:pPr>
            <w:r w:rsidRPr="000913DB">
              <w:t>375 887,87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3CE" w:rsidRPr="000913DB" w:rsidRDefault="00CA03CE" w:rsidP="009B294C">
            <w:pPr>
              <w:jc w:val="right"/>
            </w:pPr>
            <w:r w:rsidRPr="000913DB">
              <w:t>17 718,02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3CE" w:rsidRPr="000913DB" w:rsidRDefault="00CA03CE" w:rsidP="009B294C">
            <w:pPr>
              <w:jc w:val="right"/>
            </w:pPr>
            <w:r w:rsidRPr="000913DB">
              <w:t>393 605,89</w:t>
            </w:r>
          </w:p>
        </w:tc>
      </w:tr>
      <w:tr w:rsidR="00CA03CE" w:rsidRPr="000E745D" w:rsidTr="009B294C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3CE" w:rsidRPr="000913DB" w:rsidRDefault="00CA03CE" w:rsidP="009B294C">
            <w:pPr>
              <w:rPr>
                <w:b/>
                <w:bCs/>
              </w:rPr>
            </w:pPr>
            <w:r w:rsidRPr="000913DB">
              <w:rPr>
                <w:b/>
                <w:bCs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3CE" w:rsidRPr="000913DB" w:rsidRDefault="00CA03CE" w:rsidP="009B294C">
            <w:pPr>
              <w:rPr>
                <w:b/>
                <w:bCs/>
              </w:rPr>
            </w:pPr>
            <w:r w:rsidRPr="000913DB">
              <w:rPr>
                <w:b/>
                <w:bCs/>
              </w:rPr>
              <w:t>ИТОГО материальных запасов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3CE" w:rsidRPr="000913DB" w:rsidRDefault="00CA03CE" w:rsidP="009B294C">
            <w:pPr>
              <w:jc w:val="right"/>
              <w:rPr>
                <w:b/>
                <w:bCs/>
              </w:rPr>
            </w:pPr>
            <w:r w:rsidRPr="000913DB">
              <w:rPr>
                <w:b/>
                <w:bCs/>
              </w:rPr>
              <w:t>814 698,45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3CE" w:rsidRPr="000913DB" w:rsidRDefault="00CA03CE" w:rsidP="009B294C">
            <w:pPr>
              <w:jc w:val="right"/>
              <w:rPr>
                <w:b/>
                <w:bCs/>
              </w:rPr>
            </w:pPr>
            <w:r w:rsidRPr="000913DB">
              <w:rPr>
                <w:b/>
                <w:bCs/>
              </w:rPr>
              <w:t>46 829,16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3CE" w:rsidRPr="000913DB" w:rsidRDefault="00CA03CE" w:rsidP="009B294C">
            <w:pPr>
              <w:jc w:val="right"/>
              <w:rPr>
                <w:b/>
                <w:bCs/>
              </w:rPr>
            </w:pPr>
            <w:r w:rsidRPr="000913DB">
              <w:rPr>
                <w:b/>
                <w:bCs/>
              </w:rPr>
              <w:t>861 527,61</w:t>
            </w:r>
          </w:p>
        </w:tc>
      </w:tr>
      <w:tr w:rsidR="00CA03CE" w:rsidRPr="000E745D" w:rsidTr="009B294C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3CE" w:rsidRPr="000913DB" w:rsidRDefault="00CA03CE" w:rsidP="009B294C"/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3CE" w:rsidRPr="000913DB" w:rsidRDefault="00CA03CE" w:rsidP="009B294C"/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3CE" w:rsidRPr="000913DB" w:rsidRDefault="00CA03CE" w:rsidP="009B294C"/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3CE" w:rsidRPr="000913DB" w:rsidRDefault="00CA03CE" w:rsidP="009B294C"/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3CE" w:rsidRPr="000913DB" w:rsidRDefault="00CA03CE" w:rsidP="009B294C"/>
        </w:tc>
      </w:tr>
      <w:tr w:rsidR="00CA03CE" w:rsidRPr="000E745D" w:rsidTr="009B294C">
        <w:trPr>
          <w:trHeight w:val="255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3CE" w:rsidRPr="000913DB" w:rsidRDefault="00CA03CE" w:rsidP="009B294C">
            <w:r w:rsidRPr="000913DB">
              <w:t>расход за 2015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3CE" w:rsidRPr="000913DB" w:rsidRDefault="00CA03CE" w:rsidP="009B294C"/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3CE" w:rsidRPr="000913DB" w:rsidRDefault="00CA03CE" w:rsidP="009B294C"/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3CE" w:rsidRPr="000913DB" w:rsidRDefault="00CA03CE" w:rsidP="009B294C"/>
        </w:tc>
      </w:tr>
      <w:tr w:rsidR="00CA03CE" w:rsidRPr="000E745D" w:rsidTr="009B294C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3CE" w:rsidRPr="000913DB" w:rsidRDefault="00CA03CE" w:rsidP="009B294C">
            <w:pPr>
              <w:jc w:val="right"/>
            </w:pPr>
            <w:r w:rsidRPr="000913DB">
              <w:t>10533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3CE" w:rsidRPr="000913DB" w:rsidRDefault="00CA03CE" w:rsidP="009B294C">
            <w:r w:rsidRPr="000913DB">
              <w:t>Горюче-смазочные материалы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3CE" w:rsidRPr="000913DB" w:rsidRDefault="00CA03CE" w:rsidP="009B294C">
            <w:pPr>
              <w:jc w:val="right"/>
            </w:pPr>
            <w:r w:rsidRPr="000913DB">
              <w:t>5 408,26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3CE" w:rsidRPr="000913DB" w:rsidRDefault="00CA03CE" w:rsidP="009B294C">
            <w:pPr>
              <w:jc w:val="right"/>
            </w:pPr>
            <w:r w:rsidRPr="000913DB">
              <w:t>15 207,50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3CE" w:rsidRPr="000913DB" w:rsidRDefault="00CA03CE" w:rsidP="009B294C">
            <w:pPr>
              <w:jc w:val="right"/>
              <w:rPr>
                <w:b/>
                <w:bCs/>
              </w:rPr>
            </w:pPr>
            <w:r w:rsidRPr="000913DB">
              <w:rPr>
                <w:b/>
                <w:bCs/>
              </w:rPr>
              <w:t>20 615,76</w:t>
            </w:r>
          </w:p>
        </w:tc>
      </w:tr>
    </w:tbl>
    <w:p w:rsidR="00CA03CE" w:rsidRDefault="00CA03CE" w:rsidP="000161AB">
      <w:pPr>
        <w:jc w:val="both"/>
        <w:rPr>
          <w:sz w:val="28"/>
          <w:szCs w:val="28"/>
        </w:rPr>
      </w:pPr>
    </w:p>
    <w:p w:rsidR="00CA03CE" w:rsidRPr="004949DC" w:rsidRDefault="00CA03CE" w:rsidP="000161AB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49DC">
        <w:rPr>
          <w:sz w:val="28"/>
          <w:szCs w:val="28"/>
        </w:rPr>
        <w:t>В наличии имеется следующий спортивный инвентарь:</w:t>
      </w:r>
    </w:p>
    <w:p w:rsidR="00CA03CE" w:rsidRPr="004949DC" w:rsidRDefault="00CA03CE" w:rsidP="000161AB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сноутюбинги – </w:t>
      </w:r>
      <w:r w:rsidRPr="004949DC">
        <w:rPr>
          <w:sz w:val="28"/>
          <w:szCs w:val="28"/>
        </w:rPr>
        <w:t>73 штуки;</w:t>
      </w:r>
    </w:p>
    <w:p w:rsidR="00CA03CE" w:rsidRPr="004949DC" w:rsidRDefault="00CA03CE" w:rsidP="000161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49D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949DC">
        <w:rPr>
          <w:sz w:val="28"/>
          <w:szCs w:val="28"/>
        </w:rPr>
        <w:t>лыжи горные – 88 пар;</w:t>
      </w:r>
    </w:p>
    <w:p w:rsidR="00CA03CE" w:rsidRPr="004949DC" w:rsidRDefault="00CA03CE" w:rsidP="000161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49DC">
        <w:rPr>
          <w:sz w:val="28"/>
          <w:szCs w:val="28"/>
        </w:rPr>
        <w:t>-</w:t>
      </w:r>
      <w:r>
        <w:rPr>
          <w:sz w:val="28"/>
          <w:szCs w:val="28"/>
        </w:rPr>
        <w:t xml:space="preserve"> сноуборды – </w:t>
      </w:r>
      <w:r w:rsidRPr="004949DC">
        <w:rPr>
          <w:sz w:val="28"/>
          <w:szCs w:val="28"/>
        </w:rPr>
        <w:t>9 штук;</w:t>
      </w:r>
    </w:p>
    <w:p w:rsidR="00CA03CE" w:rsidRDefault="00CA03CE" w:rsidP="000161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49DC">
        <w:rPr>
          <w:sz w:val="28"/>
          <w:szCs w:val="28"/>
        </w:rPr>
        <w:t>-</w:t>
      </w:r>
      <w:r>
        <w:rPr>
          <w:sz w:val="28"/>
          <w:szCs w:val="28"/>
        </w:rPr>
        <w:t xml:space="preserve"> беговые лыжи – </w:t>
      </w:r>
      <w:r w:rsidRPr="004949DC">
        <w:rPr>
          <w:sz w:val="28"/>
          <w:szCs w:val="28"/>
        </w:rPr>
        <w:t>15 пар.</w:t>
      </w:r>
    </w:p>
    <w:p w:rsidR="00CA03CE" w:rsidRPr="004949DC" w:rsidRDefault="00CA03CE" w:rsidP="000161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74623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949DC">
        <w:rPr>
          <w:sz w:val="28"/>
          <w:szCs w:val="28"/>
        </w:rPr>
        <w:t>негоход</w:t>
      </w:r>
      <w:r>
        <w:rPr>
          <w:sz w:val="28"/>
          <w:szCs w:val="28"/>
        </w:rPr>
        <w:t xml:space="preserve"> «Б</w:t>
      </w:r>
      <w:r w:rsidRPr="004949DC">
        <w:rPr>
          <w:sz w:val="28"/>
          <w:szCs w:val="28"/>
        </w:rPr>
        <w:t>уран</w:t>
      </w:r>
      <w:r>
        <w:rPr>
          <w:sz w:val="28"/>
          <w:szCs w:val="28"/>
        </w:rPr>
        <w:t>»</w:t>
      </w:r>
    </w:p>
    <w:p w:rsidR="00CA03CE" w:rsidRPr="004949DC" w:rsidRDefault="00CA03CE" w:rsidP="000161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Департаментом физической культуры и спорта ХМАО переданы  </w:t>
      </w:r>
      <w:r w:rsidRPr="004949DC">
        <w:rPr>
          <w:sz w:val="28"/>
          <w:szCs w:val="28"/>
        </w:rPr>
        <w:t>снегоукладочная машина</w:t>
      </w:r>
      <w:r>
        <w:rPr>
          <w:sz w:val="28"/>
          <w:szCs w:val="28"/>
        </w:rPr>
        <w:t xml:space="preserve"> и подъемник бугельного типа «Доппельмайер»</w:t>
      </w:r>
      <w:r w:rsidRPr="004949DC">
        <w:rPr>
          <w:sz w:val="28"/>
          <w:szCs w:val="28"/>
        </w:rPr>
        <w:t>.</w:t>
      </w:r>
    </w:p>
    <w:p w:rsidR="00CA03CE" w:rsidRPr="004949DC" w:rsidRDefault="00CA03CE" w:rsidP="000161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базе </w:t>
      </w:r>
      <w:r w:rsidRPr="004949DC">
        <w:rPr>
          <w:sz w:val="28"/>
          <w:szCs w:val="28"/>
        </w:rPr>
        <w:t>санно-лыжного комплекса предоставляются платные услуги населению п</w:t>
      </w:r>
      <w:r>
        <w:rPr>
          <w:sz w:val="28"/>
          <w:szCs w:val="28"/>
        </w:rPr>
        <w:t>о прокату спортивного инвентаря, ф</w:t>
      </w:r>
      <w:r w:rsidRPr="004949DC">
        <w:rPr>
          <w:sz w:val="28"/>
          <w:szCs w:val="28"/>
        </w:rPr>
        <w:t>изкультурно-оздоровительные услуги: катание на сноутюбингах, горных лыжах, сноубордах, беговых лыжах.</w:t>
      </w:r>
    </w:p>
    <w:p w:rsidR="00CA03CE" w:rsidRPr="004949DC" w:rsidRDefault="00CA03CE" w:rsidP="000161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период </w:t>
      </w:r>
      <w:r w:rsidRPr="004949DC">
        <w:rPr>
          <w:sz w:val="28"/>
          <w:szCs w:val="28"/>
        </w:rPr>
        <w:t xml:space="preserve">2015 года комплекс посетило 3269  человека (чел./посещ.). </w:t>
      </w:r>
      <w:r>
        <w:rPr>
          <w:sz w:val="28"/>
          <w:szCs w:val="28"/>
        </w:rPr>
        <w:tab/>
      </w:r>
      <w:r w:rsidRPr="004949DC">
        <w:rPr>
          <w:sz w:val="28"/>
          <w:szCs w:val="28"/>
        </w:rPr>
        <w:t xml:space="preserve">Так </w:t>
      </w:r>
      <w:r>
        <w:rPr>
          <w:sz w:val="28"/>
          <w:szCs w:val="28"/>
        </w:rPr>
        <w:t>же на базе комплекса проводятся</w:t>
      </w:r>
      <w:r w:rsidRPr="004949DC">
        <w:rPr>
          <w:sz w:val="28"/>
          <w:szCs w:val="28"/>
        </w:rPr>
        <w:t xml:space="preserve"> занятия отделения лыжных гонок МАУ ДО ДЮСШ «Факел».  </w:t>
      </w:r>
    </w:p>
    <w:p w:rsidR="00CA03CE" w:rsidRPr="000913DB" w:rsidRDefault="00CA03CE" w:rsidP="000161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Доход </w:t>
      </w:r>
      <w:r w:rsidRPr="004949DC">
        <w:rPr>
          <w:sz w:val="28"/>
          <w:szCs w:val="28"/>
        </w:rPr>
        <w:t xml:space="preserve">от оказания платных услуг в результате работы санно-лыжной трассы за период 2015 года составил </w:t>
      </w:r>
      <w:r w:rsidRPr="000913DB">
        <w:rPr>
          <w:sz w:val="28"/>
          <w:szCs w:val="28"/>
        </w:rPr>
        <w:t>188,5 тыс. руб.</w:t>
      </w:r>
    </w:p>
    <w:p w:rsidR="00CA03CE" w:rsidRPr="004949DC" w:rsidRDefault="00CA03CE" w:rsidP="000161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летний период проводятся работы по ремонту инвентаря, оборудования, зданий и сооружений.</w:t>
      </w:r>
    </w:p>
    <w:p w:rsidR="00CA03CE" w:rsidRPr="004949DC" w:rsidRDefault="00CA03CE" w:rsidP="00016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49DC">
        <w:rPr>
          <w:sz w:val="28"/>
          <w:szCs w:val="28"/>
        </w:rPr>
        <w:t>Согласно  программе «Развитие физич</w:t>
      </w:r>
      <w:r>
        <w:rPr>
          <w:sz w:val="28"/>
          <w:szCs w:val="28"/>
        </w:rPr>
        <w:t xml:space="preserve">еской культуры и спорта на 2014 – </w:t>
      </w:r>
      <w:r w:rsidRPr="004949DC">
        <w:rPr>
          <w:sz w:val="28"/>
          <w:szCs w:val="28"/>
        </w:rPr>
        <w:t xml:space="preserve">2020 годы» в 2015 году </w:t>
      </w:r>
      <w:r>
        <w:rPr>
          <w:sz w:val="28"/>
          <w:szCs w:val="28"/>
        </w:rPr>
        <w:t xml:space="preserve">по </w:t>
      </w:r>
      <w:r w:rsidRPr="000913DB">
        <w:rPr>
          <w:sz w:val="28"/>
          <w:szCs w:val="28"/>
        </w:rPr>
        <w:t>Задач</w:t>
      </w:r>
      <w:r>
        <w:rPr>
          <w:sz w:val="28"/>
          <w:szCs w:val="28"/>
        </w:rPr>
        <w:t>е 1: «</w:t>
      </w:r>
      <w:r w:rsidRPr="000913DB">
        <w:rPr>
          <w:sz w:val="28"/>
          <w:szCs w:val="28"/>
        </w:rPr>
        <w:t>Развитие массовой физической культуры и спорта, обеспечение комплексной безопасности и комфортных условий в учреждениях спорта, приобретение спорт</w:t>
      </w:r>
      <w:r>
        <w:rPr>
          <w:sz w:val="28"/>
          <w:szCs w:val="28"/>
        </w:rPr>
        <w:t>ивного оборудования и инвентаря»</w:t>
      </w:r>
      <w:r w:rsidRPr="000913DB">
        <w:rPr>
          <w:sz w:val="28"/>
          <w:szCs w:val="28"/>
        </w:rPr>
        <w:t>, было выполнено</w:t>
      </w:r>
      <w:r>
        <w:rPr>
          <w:sz w:val="28"/>
          <w:szCs w:val="28"/>
        </w:rPr>
        <w:t xml:space="preserve"> Мероприятие программы 1.7. </w:t>
      </w:r>
      <w:r w:rsidRPr="000913DB">
        <w:rPr>
          <w:sz w:val="28"/>
          <w:szCs w:val="28"/>
        </w:rPr>
        <w:t xml:space="preserve">«Оборудование канатной дороги», </w:t>
      </w:r>
      <w:r w:rsidRPr="004949DC">
        <w:rPr>
          <w:i/>
          <w:sz w:val="28"/>
          <w:szCs w:val="28"/>
        </w:rPr>
        <w:t xml:space="preserve"> </w:t>
      </w:r>
      <w:r w:rsidRPr="004949DC">
        <w:rPr>
          <w:sz w:val="28"/>
          <w:szCs w:val="28"/>
        </w:rPr>
        <w:t xml:space="preserve">соисполнителем данного мероприятия является  </w:t>
      </w:r>
      <w:r w:rsidRPr="004949DC">
        <w:rPr>
          <w:bCs/>
          <w:sz w:val="28"/>
          <w:szCs w:val="28"/>
        </w:rPr>
        <w:t xml:space="preserve">казенное учреждение «Капитальное строительство» </w:t>
      </w:r>
      <w:r w:rsidRPr="004949D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4949DC">
        <w:rPr>
          <w:sz w:val="28"/>
          <w:szCs w:val="28"/>
        </w:rPr>
        <w:t>Радужный. В рамках мероприятия  проведены  работы по разработке проек</w:t>
      </w:r>
      <w:r>
        <w:rPr>
          <w:sz w:val="28"/>
          <w:szCs w:val="28"/>
        </w:rPr>
        <w:t xml:space="preserve">тной документации на сумму 460 </w:t>
      </w:r>
      <w:r w:rsidRPr="004949DC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4949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949DC">
        <w:rPr>
          <w:sz w:val="28"/>
          <w:szCs w:val="28"/>
        </w:rPr>
        <w:t>р</w:t>
      </w:r>
      <w:r>
        <w:rPr>
          <w:sz w:val="28"/>
          <w:szCs w:val="28"/>
        </w:rPr>
        <w:t>уб</w:t>
      </w:r>
      <w:r w:rsidRPr="004949DC">
        <w:rPr>
          <w:sz w:val="28"/>
          <w:szCs w:val="28"/>
        </w:rPr>
        <w:t xml:space="preserve">. </w:t>
      </w:r>
    </w:p>
    <w:p w:rsidR="00CA03CE" w:rsidRPr="004949DC" w:rsidRDefault="00CA03CE" w:rsidP="00016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49DC">
        <w:rPr>
          <w:sz w:val="28"/>
          <w:szCs w:val="28"/>
        </w:rPr>
        <w:t>В 2016 году необходимо выполнить работы по установке канатной дор</w:t>
      </w:r>
      <w:r>
        <w:rPr>
          <w:sz w:val="28"/>
          <w:szCs w:val="28"/>
        </w:rPr>
        <w:t xml:space="preserve">оги, составлен предварительный сводный </w:t>
      </w:r>
      <w:r w:rsidRPr="004949DC">
        <w:rPr>
          <w:sz w:val="28"/>
          <w:szCs w:val="28"/>
        </w:rPr>
        <w:t>сметный расчет стоимости строительства в размере 21 378,54  тыс.руб.</w:t>
      </w:r>
    </w:p>
    <w:p w:rsidR="00CA03CE" w:rsidRPr="004949DC" w:rsidRDefault="00CA03CE" w:rsidP="00016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49DC">
        <w:rPr>
          <w:sz w:val="28"/>
          <w:szCs w:val="28"/>
        </w:rPr>
        <w:t>Для дальнейшего развития санно-лыжного комплекса необходимо:</w:t>
      </w:r>
    </w:p>
    <w:p w:rsidR="00CA03CE" w:rsidRPr="004949DC" w:rsidRDefault="00CA03CE" w:rsidP="00016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49D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949DC">
        <w:rPr>
          <w:sz w:val="28"/>
          <w:szCs w:val="28"/>
        </w:rPr>
        <w:t>П</w:t>
      </w:r>
      <w:r>
        <w:rPr>
          <w:sz w:val="28"/>
          <w:szCs w:val="28"/>
        </w:rPr>
        <w:t xml:space="preserve">риобрести спортивный инвентарь </w:t>
      </w:r>
      <w:r w:rsidRPr="004949DC">
        <w:rPr>
          <w:sz w:val="28"/>
          <w:szCs w:val="28"/>
        </w:rPr>
        <w:t>сноутюбинги, сноуборды, беговые лыжи, ботинки, палки.</w:t>
      </w:r>
    </w:p>
    <w:p w:rsidR="00CA03CE" w:rsidRPr="004949DC" w:rsidRDefault="00CA03CE" w:rsidP="00016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49D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949DC">
        <w:rPr>
          <w:sz w:val="28"/>
          <w:szCs w:val="28"/>
        </w:rPr>
        <w:t>Произвести ремонт ретрака (снегоукладочная машина).</w:t>
      </w:r>
    </w:p>
    <w:p w:rsidR="00CA03CE" w:rsidRPr="004949DC" w:rsidRDefault="00CA03CE" w:rsidP="00016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49D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4949DC">
        <w:rPr>
          <w:sz w:val="28"/>
          <w:szCs w:val="28"/>
        </w:rPr>
        <w:t>Строительство помещения лыжной базы и пункта проката.</w:t>
      </w:r>
    </w:p>
    <w:p w:rsidR="00CA03CE" w:rsidRPr="004949DC" w:rsidRDefault="00CA03CE" w:rsidP="00016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49DC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4949DC">
        <w:rPr>
          <w:sz w:val="28"/>
          <w:szCs w:val="28"/>
        </w:rPr>
        <w:t>Строительство гаража для ретрака.</w:t>
      </w:r>
    </w:p>
    <w:p w:rsidR="00CA03CE" w:rsidRPr="004949DC" w:rsidRDefault="00CA03CE" w:rsidP="00016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49DC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4949DC">
        <w:rPr>
          <w:sz w:val="28"/>
          <w:szCs w:val="28"/>
        </w:rPr>
        <w:t>Укрепление склонов трассы.</w:t>
      </w:r>
    </w:p>
    <w:p w:rsidR="00CA03CE" w:rsidRPr="004949DC" w:rsidRDefault="00CA03CE" w:rsidP="00016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49DC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4949DC">
        <w:rPr>
          <w:sz w:val="28"/>
          <w:szCs w:val="28"/>
        </w:rPr>
        <w:t>Монтаж подъемника бугельного типа.</w:t>
      </w:r>
    </w:p>
    <w:p w:rsidR="00CA03CE" w:rsidRPr="004949DC" w:rsidRDefault="00CA03CE" w:rsidP="00016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49DC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4949DC">
        <w:rPr>
          <w:sz w:val="28"/>
          <w:szCs w:val="28"/>
        </w:rPr>
        <w:t>Приобрести и смонтировать систему оснежения, что позволит увеличить период эксплуатации трассы на 2 месяца.</w:t>
      </w:r>
    </w:p>
    <w:p w:rsidR="00CA03CE" w:rsidRDefault="00CA03CE" w:rsidP="000161AB">
      <w:pPr>
        <w:rPr>
          <w:sz w:val="28"/>
          <w:szCs w:val="28"/>
        </w:rPr>
      </w:pPr>
    </w:p>
    <w:p w:rsidR="00CA03CE" w:rsidRDefault="00CA03CE" w:rsidP="000161AB">
      <w:pPr>
        <w:rPr>
          <w:sz w:val="28"/>
          <w:szCs w:val="28"/>
        </w:rPr>
      </w:pPr>
    </w:p>
    <w:p w:rsidR="00CA03CE" w:rsidRPr="000913DB" w:rsidRDefault="00CA03CE" w:rsidP="000161A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CA03CE" w:rsidRPr="00B2409D" w:rsidRDefault="00CA03CE" w:rsidP="00124182">
      <w:pPr>
        <w:rPr>
          <w:b/>
          <w:sz w:val="28"/>
          <w:szCs w:val="28"/>
        </w:rPr>
      </w:pPr>
    </w:p>
    <w:p w:rsidR="00CA03CE" w:rsidRDefault="00CA03CE" w:rsidP="00DF1A18">
      <w:pPr>
        <w:rPr>
          <w:sz w:val="28"/>
          <w:szCs w:val="28"/>
        </w:rPr>
      </w:pPr>
    </w:p>
    <w:p w:rsidR="00CA03CE" w:rsidRDefault="00CA03CE" w:rsidP="00DF1A18">
      <w:pPr>
        <w:jc w:val="both"/>
      </w:pPr>
    </w:p>
    <w:p w:rsidR="00CA03CE" w:rsidRDefault="00CA03CE" w:rsidP="00DF1A18">
      <w:pPr>
        <w:ind w:firstLine="708"/>
        <w:jc w:val="both"/>
        <w:rPr>
          <w:b/>
        </w:rPr>
      </w:pPr>
    </w:p>
    <w:p w:rsidR="00CA03CE" w:rsidRPr="003C6009" w:rsidRDefault="00CA03CE" w:rsidP="003C6009">
      <w:pPr>
        <w:ind w:left="57" w:right="57"/>
        <w:jc w:val="both"/>
      </w:pPr>
    </w:p>
    <w:p w:rsidR="00CA03CE" w:rsidRPr="003C6009" w:rsidRDefault="00CA03CE" w:rsidP="003C6009">
      <w:pPr>
        <w:ind w:left="57" w:right="57"/>
        <w:jc w:val="both"/>
      </w:pPr>
    </w:p>
    <w:p w:rsidR="00CA03CE" w:rsidRPr="003C6009" w:rsidRDefault="00CA03CE" w:rsidP="003C6009">
      <w:pPr>
        <w:ind w:left="57" w:right="57"/>
        <w:jc w:val="both"/>
      </w:pPr>
    </w:p>
    <w:p w:rsidR="00CA03CE" w:rsidRPr="003C6009" w:rsidRDefault="00CA03CE" w:rsidP="003C6009">
      <w:pPr>
        <w:ind w:left="57" w:right="57"/>
        <w:jc w:val="both"/>
      </w:pPr>
    </w:p>
    <w:p w:rsidR="00CA03CE" w:rsidRDefault="00CA03CE" w:rsidP="003C6009">
      <w:pPr>
        <w:ind w:left="57" w:right="57"/>
        <w:jc w:val="both"/>
        <w:rPr>
          <w:sz w:val="16"/>
          <w:szCs w:val="16"/>
        </w:rPr>
      </w:pPr>
    </w:p>
    <w:p w:rsidR="00CA03CE" w:rsidRDefault="00CA03CE" w:rsidP="003C6009">
      <w:pPr>
        <w:ind w:left="57" w:right="57"/>
        <w:jc w:val="both"/>
        <w:rPr>
          <w:sz w:val="16"/>
          <w:szCs w:val="16"/>
        </w:rPr>
      </w:pPr>
    </w:p>
    <w:p w:rsidR="00CA03CE" w:rsidRDefault="00CA03CE" w:rsidP="003C6009">
      <w:pPr>
        <w:ind w:left="57" w:right="57"/>
        <w:jc w:val="both"/>
        <w:rPr>
          <w:sz w:val="16"/>
          <w:szCs w:val="16"/>
        </w:rPr>
      </w:pPr>
    </w:p>
    <w:p w:rsidR="00CA03CE" w:rsidRDefault="00CA03CE" w:rsidP="003C6009">
      <w:pPr>
        <w:ind w:left="57" w:right="57"/>
        <w:jc w:val="both"/>
        <w:rPr>
          <w:sz w:val="16"/>
          <w:szCs w:val="16"/>
        </w:rPr>
      </w:pPr>
    </w:p>
    <w:sectPr w:rsidR="00CA03CE" w:rsidSect="00B2409D"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3CE" w:rsidRDefault="00CA03CE" w:rsidP="00F66AD7">
      <w:r>
        <w:separator/>
      </w:r>
    </w:p>
  </w:endnote>
  <w:endnote w:type="continuationSeparator" w:id="1">
    <w:p w:rsidR="00CA03CE" w:rsidRDefault="00CA03CE" w:rsidP="00F66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3CE" w:rsidRDefault="00CA03CE" w:rsidP="00F66AD7">
      <w:r>
        <w:separator/>
      </w:r>
    </w:p>
  </w:footnote>
  <w:footnote w:type="continuationSeparator" w:id="1">
    <w:p w:rsidR="00CA03CE" w:rsidRDefault="00CA03CE" w:rsidP="00F66A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713F2"/>
    <w:multiLevelType w:val="hybridMultilevel"/>
    <w:tmpl w:val="B9CE9154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DAB"/>
    <w:rsid w:val="00006D3D"/>
    <w:rsid w:val="000161AB"/>
    <w:rsid w:val="000360FE"/>
    <w:rsid w:val="00037EB1"/>
    <w:rsid w:val="00045361"/>
    <w:rsid w:val="00045923"/>
    <w:rsid w:val="000462E1"/>
    <w:rsid w:val="00046CDE"/>
    <w:rsid w:val="000717C7"/>
    <w:rsid w:val="00076CED"/>
    <w:rsid w:val="00083CA6"/>
    <w:rsid w:val="000913DB"/>
    <w:rsid w:val="000B142D"/>
    <w:rsid w:val="000B150A"/>
    <w:rsid w:val="000B1A05"/>
    <w:rsid w:val="000B35B0"/>
    <w:rsid w:val="000C0C56"/>
    <w:rsid w:val="000C15CA"/>
    <w:rsid w:val="000D4CD0"/>
    <w:rsid w:val="000E745D"/>
    <w:rsid w:val="00111307"/>
    <w:rsid w:val="0012352C"/>
    <w:rsid w:val="00124182"/>
    <w:rsid w:val="00124E2D"/>
    <w:rsid w:val="00127AC7"/>
    <w:rsid w:val="001445AB"/>
    <w:rsid w:val="00153A2C"/>
    <w:rsid w:val="00153DA3"/>
    <w:rsid w:val="00154A7A"/>
    <w:rsid w:val="0017572A"/>
    <w:rsid w:val="0018152A"/>
    <w:rsid w:val="00196949"/>
    <w:rsid w:val="001D7421"/>
    <w:rsid w:val="001F0DD4"/>
    <w:rsid w:val="001F50C5"/>
    <w:rsid w:val="001F604D"/>
    <w:rsid w:val="0022241D"/>
    <w:rsid w:val="00235023"/>
    <w:rsid w:val="0024162B"/>
    <w:rsid w:val="00253500"/>
    <w:rsid w:val="00266C0F"/>
    <w:rsid w:val="002814BC"/>
    <w:rsid w:val="002A7123"/>
    <w:rsid w:val="002B1C23"/>
    <w:rsid w:val="002B57F3"/>
    <w:rsid w:val="002B5F9C"/>
    <w:rsid w:val="002E0B9A"/>
    <w:rsid w:val="0030144B"/>
    <w:rsid w:val="003201AE"/>
    <w:rsid w:val="00320461"/>
    <w:rsid w:val="003520FC"/>
    <w:rsid w:val="003522AE"/>
    <w:rsid w:val="00355AB8"/>
    <w:rsid w:val="00383933"/>
    <w:rsid w:val="00385FD2"/>
    <w:rsid w:val="003A53AE"/>
    <w:rsid w:val="003C006A"/>
    <w:rsid w:val="003C01AF"/>
    <w:rsid w:val="003C56A5"/>
    <w:rsid w:val="003C6009"/>
    <w:rsid w:val="003C7F5E"/>
    <w:rsid w:val="003D13A3"/>
    <w:rsid w:val="003E0E04"/>
    <w:rsid w:val="003E4100"/>
    <w:rsid w:val="003E4DDA"/>
    <w:rsid w:val="00402CA9"/>
    <w:rsid w:val="0040494F"/>
    <w:rsid w:val="004262F3"/>
    <w:rsid w:val="00436FA8"/>
    <w:rsid w:val="00441861"/>
    <w:rsid w:val="00463E98"/>
    <w:rsid w:val="004668CA"/>
    <w:rsid w:val="004754DA"/>
    <w:rsid w:val="00480849"/>
    <w:rsid w:val="00483985"/>
    <w:rsid w:val="00484A99"/>
    <w:rsid w:val="004903F5"/>
    <w:rsid w:val="004921F4"/>
    <w:rsid w:val="004949DC"/>
    <w:rsid w:val="004A2659"/>
    <w:rsid w:val="004B400C"/>
    <w:rsid w:val="004D4C3B"/>
    <w:rsid w:val="004E229E"/>
    <w:rsid w:val="004E4930"/>
    <w:rsid w:val="004F1B40"/>
    <w:rsid w:val="00505D56"/>
    <w:rsid w:val="00517831"/>
    <w:rsid w:val="005271E5"/>
    <w:rsid w:val="005474E3"/>
    <w:rsid w:val="005A5D27"/>
    <w:rsid w:val="005B6C1B"/>
    <w:rsid w:val="005C6039"/>
    <w:rsid w:val="005D465D"/>
    <w:rsid w:val="005D4EB9"/>
    <w:rsid w:val="005E09FB"/>
    <w:rsid w:val="005E47F9"/>
    <w:rsid w:val="005F0BF4"/>
    <w:rsid w:val="005F0F50"/>
    <w:rsid w:val="0060417F"/>
    <w:rsid w:val="00616A9D"/>
    <w:rsid w:val="00631DD1"/>
    <w:rsid w:val="006339D8"/>
    <w:rsid w:val="00641746"/>
    <w:rsid w:val="00645908"/>
    <w:rsid w:val="00646AA4"/>
    <w:rsid w:val="00651928"/>
    <w:rsid w:val="00657592"/>
    <w:rsid w:val="00662066"/>
    <w:rsid w:val="006963E4"/>
    <w:rsid w:val="006A706F"/>
    <w:rsid w:val="006D2DD6"/>
    <w:rsid w:val="006D4D19"/>
    <w:rsid w:val="006E6508"/>
    <w:rsid w:val="00701275"/>
    <w:rsid w:val="00706920"/>
    <w:rsid w:val="007105C8"/>
    <w:rsid w:val="007107C2"/>
    <w:rsid w:val="00712D61"/>
    <w:rsid w:val="00746239"/>
    <w:rsid w:val="00752E67"/>
    <w:rsid w:val="00753AA9"/>
    <w:rsid w:val="007563CA"/>
    <w:rsid w:val="007713BF"/>
    <w:rsid w:val="0077497F"/>
    <w:rsid w:val="00784003"/>
    <w:rsid w:val="007929EB"/>
    <w:rsid w:val="007A3E43"/>
    <w:rsid w:val="007B4F1F"/>
    <w:rsid w:val="007C1E81"/>
    <w:rsid w:val="007D0C17"/>
    <w:rsid w:val="007D15CE"/>
    <w:rsid w:val="007D4357"/>
    <w:rsid w:val="007F15E2"/>
    <w:rsid w:val="007F5F5D"/>
    <w:rsid w:val="00810F45"/>
    <w:rsid w:val="00820B43"/>
    <w:rsid w:val="00823774"/>
    <w:rsid w:val="00836AAB"/>
    <w:rsid w:val="0084677C"/>
    <w:rsid w:val="00853E38"/>
    <w:rsid w:val="00861B54"/>
    <w:rsid w:val="00883BAD"/>
    <w:rsid w:val="00890BBB"/>
    <w:rsid w:val="00891CEA"/>
    <w:rsid w:val="008B03CF"/>
    <w:rsid w:val="008D4584"/>
    <w:rsid w:val="008E1E70"/>
    <w:rsid w:val="008E4C33"/>
    <w:rsid w:val="008F3A9B"/>
    <w:rsid w:val="008F579D"/>
    <w:rsid w:val="00912F11"/>
    <w:rsid w:val="009343DB"/>
    <w:rsid w:val="00941831"/>
    <w:rsid w:val="00941FAA"/>
    <w:rsid w:val="009714DD"/>
    <w:rsid w:val="009A525E"/>
    <w:rsid w:val="009B294C"/>
    <w:rsid w:val="009B5628"/>
    <w:rsid w:val="009C108B"/>
    <w:rsid w:val="009F0A79"/>
    <w:rsid w:val="00A129CB"/>
    <w:rsid w:val="00A202AE"/>
    <w:rsid w:val="00A27978"/>
    <w:rsid w:val="00A3088F"/>
    <w:rsid w:val="00A369FA"/>
    <w:rsid w:val="00A703D1"/>
    <w:rsid w:val="00A74987"/>
    <w:rsid w:val="00A83890"/>
    <w:rsid w:val="00AA799C"/>
    <w:rsid w:val="00AB0B73"/>
    <w:rsid w:val="00AB60C6"/>
    <w:rsid w:val="00AD3549"/>
    <w:rsid w:val="00AE2552"/>
    <w:rsid w:val="00AE51EA"/>
    <w:rsid w:val="00AF7696"/>
    <w:rsid w:val="00B065C6"/>
    <w:rsid w:val="00B06F6E"/>
    <w:rsid w:val="00B2409D"/>
    <w:rsid w:val="00B266BA"/>
    <w:rsid w:val="00B26855"/>
    <w:rsid w:val="00B3655A"/>
    <w:rsid w:val="00B435DB"/>
    <w:rsid w:val="00B569E2"/>
    <w:rsid w:val="00B72961"/>
    <w:rsid w:val="00B74E4A"/>
    <w:rsid w:val="00B91608"/>
    <w:rsid w:val="00B974EB"/>
    <w:rsid w:val="00BA5D92"/>
    <w:rsid w:val="00BC6E26"/>
    <w:rsid w:val="00BE2DAB"/>
    <w:rsid w:val="00BF488B"/>
    <w:rsid w:val="00C06F79"/>
    <w:rsid w:val="00C649FC"/>
    <w:rsid w:val="00C656E0"/>
    <w:rsid w:val="00C86092"/>
    <w:rsid w:val="00CA03CE"/>
    <w:rsid w:val="00CB52BD"/>
    <w:rsid w:val="00CC18EA"/>
    <w:rsid w:val="00CD311E"/>
    <w:rsid w:val="00CD4E11"/>
    <w:rsid w:val="00CF20B7"/>
    <w:rsid w:val="00D05350"/>
    <w:rsid w:val="00D11432"/>
    <w:rsid w:val="00D41290"/>
    <w:rsid w:val="00D5354E"/>
    <w:rsid w:val="00D60CB9"/>
    <w:rsid w:val="00D66D04"/>
    <w:rsid w:val="00D72FF2"/>
    <w:rsid w:val="00D80560"/>
    <w:rsid w:val="00D92A52"/>
    <w:rsid w:val="00D93B36"/>
    <w:rsid w:val="00D95D52"/>
    <w:rsid w:val="00DA720D"/>
    <w:rsid w:val="00DD5C08"/>
    <w:rsid w:val="00DD699F"/>
    <w:rsid w:val="00DE1E30"/>
    <w:rsid w:val="00DE3293"/>
    <w:rsid w:val="00DE4567"/>
    <w:rsid w:val="00DF1A18"/>
    <w:rsid w:val="00DF2005"/>
    <w:rsid w:val="00DF4C0A"/>
    <w:rsid w:val="00E20CF8"/>
    <w:rsid w:val="00E23167"/>
    <w:rsid w:val="00E341DF"/>
    <w:rsid w:val="00E36E26"/>
    <w:rsid w:val="00E46E44"/>
    <w:rsid w:val="00E70847"/>
    <w:rsid w:val="00E72150"/>
    <w:rsid w:val="00E7393A"/>
    <w:rsid w:val="00E832E3"/>
    <w:rsid w:val="00E94751"/>
    <w:rsid w:val="00EA152C"/>
    <w:rsid w:val="00ED2C22"/>
    <w:rsid w:val="00ED36E5"/>
    <w:rsid w:val="00ED458E"/>
    <w:rsid w:val="00ED5092"/>
    <w:rsid w:val="00F0599C"/>
    <w:rsid w:val="00F10CE6"/>
    <w:rsid w:val="00F16A61"/>
    <w:rsid w:val="00F16D48"/>
    <w:rsid w:val="00F20890"/>
    <w:rsid w:val="00F22C7F"/>
    <w:rsid w:val="00F30A2E"/>
    <w:rsid w:val="00F41C77"/>
    <w:rsid w:val="00F449E2"/>
    <w:rsid w:val="00F45718"/>
    <w:rsid w:val="00F53213"/>
    <w:rsid w:val="00F53724"/>
    <w:rsid w:val="00F62C48"/>
    <w:rsid w:val="00F66AD7"/>
    <w:rsid w:val="00F75576"/>
    <w:rsid w:val="00F767E5"/>
    <w:rsid w:val="00F827A0"/>
    <w:rsid w:val="00FB6964"/>
    <w:rsid w:val="00FB7799"/>
    <w:rsid w:val="00FC59E3"/>
    <w:rsid w:val="00FC5E94"/>
    <w:rsid w:val="00FF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DA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2DAB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2DAB"/>
    <w:rPr>
      <w:rFonts w:ascii="Times New Roman" w:hAnsi="Times New Roman" w:cs="Times New Roman"/>
      <w:b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BE2DAB"/>
    <w:pPr>
      <w:ind w:left="5751" w:hanging="5043"/>
    </w:pPr>
    <w:rPr>
      <w:rFonts w:ascii="Arial" w:hAnsi="Arial"/>
      <w:sz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E2DAB"/>
    <w:rPr>
      <w:rFonts w:ascii="Arial" w:hAnsi="Arial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BE2D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E2DAB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E2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2DAB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BE2DA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F66AD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6AD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66A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6AD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D4E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2B1C23"/>
    <w:pPr>
      <w:spacing w:after="120"/>
      <w:ind w:left="283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B1C23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ConsPlusCell">
    <w:name w:val="ConsPlusCell"/>
    <w:uiPriority w:val="99"/>
    <w:rsid w:val="00266C0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66C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99"/>
    <w:qFormat/>
    <w:rsid w:val="00266C0F"/>
    <w:rPr>
      <w:rFonts w:eastAsia="Times New Roman" w:cs="Calibr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569E2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rsid w:val="00B569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BC6E26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DefaultParagraphFont"/>
    <w:link w:val="HTMLPreformatted"/>
    <w:uiPriority w:val="99"/>
    <w:semiHidden/>
    <w:locked/>
    <w:rsid w:val="00B569E2"/>
    <w:rPr>
      <w:rFonts w:ascii="Consolas" w:hAnsi="Consolas" w:cs="Times New Roman"/>
      <w:sz w:val="20"/>
      <w:szCs w:val="20"/>
      <w:lang w:eastAsia="ru-RU"/>
    </w:rPr>
  </w:style>
  <w:style w:type="paragraph" w:customStyle="1" w:styleId="1">
    <w:name w:val="Стиль1"/>
    <w:basedOn w:val="Title"/>
    <w:uiPriority w:val="99"/>
    <w:rsid w:val="005D4EB9"/>
    <w:pPr>
      <w:pBdr>
        <w:bottom w:val="none" w:sz="0" w:space="0" w:color="auto"/>
      </w:pBdr>
      <w:spacing w:after="120"/>
      <w:contextualSpacing w:val="0"/>
      <w:jc w:val="both"/>
    </w:pPr>
    <w:rPr>
      <w:rFonts w:ascii="Times New Roman" w:hAnsi="Times New Roman"/>
      <w:b/>
      <w:color w:val="auto"/>
      <w:spacing w:val="0"/>
      <w:kern w:val="0"/>
      <w:sz w:val="24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5D4EB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D4EB9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3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4</Pages>
  <Words>711</Words>
  <Characters>4054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Duma2</cp:lastModifiedBy>
  <cp:revision>7</cp:revision>
  <cp:lastPrinted>2016-02-24T08:34:00Z</cp:lastPrinted>
  <dcterms:created xsi:type="dcterms:W3CDTF">2016-02-15T04:29:00Z</dcterms:created>
  <dcterms:modified xsi:type="dcterms:W3CDTF">2016-02-29T10:35:00Z</dcterms:modified>
</cp:coreProperties>
</file>