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9E" w:rsidRPr="00082393" w:rsidRDefault="0028239E" w:rsidP="00E37E3C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28239E" w:rsidRDefault="0028239E" w:rsidP="004E5510">
      <w:pPr>
        <w:jc w:val="center"/>
        <w:rPr>
          <w:b/>
          <w:sz w:val="32"/>
          <w:szCs w:val="32"/>
        </w:rPr>
      </w:pPr>
    </w:p>
    <w:p w:rsidR="0028239E" w:rsidRPr="00082393" w:rsidRDefault="0028239E" w:rsidP="00E37E3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28239E" w:rsidRPr="009433BA" w:rsidRDefault="0028239E" w:rsidP="00E37E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28239E" w:rsidRPr="00082393" w:rsidRDefault="0028239E" w:rsidP="00E37E3C">
      <w:pPr>
        <w:jc w:val="center"/>
        <w:rPr>
          <w:b/>
          <w:sz w:val="32"/>
          <w:szCs w:val="32"/>
        </w:rPr>
      </w:pPr>
    </w:p>
    <w:p w:rsidR="0028239E" w:rsidRDefault="0028239E" w:rsidP="00E37E3C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28239E" w:rsidRPr="009B0432" w:rsidRDefault="0028239E" w:rsidP="004E5510">
      <w:pPr>
        <w:jc w:val="center"/>
        <w:rPr>
          <w:b/>
          <w:sz w:val="28"/>
          <w:szCs w:val="28"/>
        </w:rPr>
      </w:pPr>
    </w:p>
    <w:p w:rsidR="0028239E" w:rsidRPr="009B0432" w:rsidRDefault="0028239E" w:rsidP="004E55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29 апреля </w:t>
      </w:r>
      <w:r w:rsidRPr="009B04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9B0432">
        <w:rPr>
          <w:b/>
          <w:sz w:val="28"/>
          <w:szCs w:val="28"/>
        </w:rPr>
        <w:t xml:space="preserve"> года                                             </w:t>
      </w:r>
      <w:r>
        <w:rPr>
          <w:b/>
          <w:sz w:val="28"/>
          <w:szCs w:val="28"/>
        </w:rPr>
        <w:t xml:space="preserve">                                         № 471</w:t>
      </w:r>
    </w:p>
    <w:p w:rsidR="0028239E" w:rsidRDefault="0028239E" w:rsidP="004E5510">
      <w:pPr>
        <w:jc w:val="center"/>
        <w:rPr>
          <w:b/>
          <w:bCs/>
          <w:sz w:val="28"/>
          <w:szCs w:val="28"/>
        </w:rPr>
      </w:pPr>
    </w:p>
    <w:p w:rsidR="0028239E" w:rsidRPr="009B0432" w:rsidRDefault="0028239E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28239E" w:rsidRPr="009B0432" w:rsidRDefault="0028239E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</w:t>
      </w:r>
      <w:r w:rsidRPr="009B0432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3</w:t>
      </w:r>
      <w:r w:rsidRPr="009B0432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424</w:t>
      </w:r>
      <w:r w:rsidRPr="009B0432">
        <w:rPr>
          <w:b/>
          <w:bCs/>
          <w:sz w:val="28"/>
          <w:szCs w:val="28"/>
        </w:rPr>
        <w:t xml:space="preserve"> «О бюджете муниципального образования город Радужный на 201</w:t>
      </w:r>
      <w:r>
        <w:rPr>
          <w:b/>
          <w:bCs/>
          <w:sz w:val="28"/>
          <w:szCs w:val="28"/>
        </w:rPr>
        <w:t>4</w:t>
      </w:r>
      <w:r w:rsidRPr="009B0432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на</w:t>
      </w:r>
      <w:r w:rsidRPr="009B0432">
        <w:rPr>
          <w:b/>
          <w:bCs/>
          <w:sz w:val="28"/>
          <w:szCs w:val="28"/>
        </w:rPr>
        <w:t xml:space="preserve"> плановый период 201</w:t>
      </w:r>
      <w:r>
        <w:rPr>
          <w:b/>
          <w:bCs/>
          <w:sz w:val="28"/>
          <w:szCs w:val="28"/>
        </w:rPr>
        <w:t>5</w:t>
      </w:r>
      <w:r w:rsidRPr="009B0432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6</w:t>
      </w:r>
      <w:r w:rsidRPr="009B0432">
        <w:rPr>
          <w:b/>
          <w:bCs/>
          <w:sz w:val="28"/>
          <w:szCs w:val="28"/>
        </w:rPr>
        <w:t xml:space="preserve"> годов»</w:t>
      </w:r>
    </w:p>
    <w:p w:rsidR="0028239E" w:rsidRDefault="0028239E" w:rsidP="00A900CB">
      <w:pPr>
        <w:tabs>
          <w:tab w:val="left" w:pos="851"/>
        </w:tabs>
        <w:jc w:val="both"/>
        <w:rPr>
          <w:sz w:val="28"/>
          <w:szCs w:val="28"/>
        </w:rPr>
      </w:pPr>
    </w:p>
    <w:p w:rsidR="0028239E" w:rsidRDefault="0028239E" w:rsidP="00E37E3C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277F">
        <w:rPr>
          <w:sz w:val="28"/>
          <w:szCs w:val="28"/>
        </w:rPr>
        <w:t xml:space="preserve">Рассмотрев материалы о внесении изменений </w:t>
      </w:r>
      <w:r>
        <w:rPr>
          <w:sz w:val="28"/>
          <w:szCs w:val="28"/>
        </w:rPr>
        <w:t xml:space="preserve">в решение Думы города </w:t>
      </w:r>
      <w:r w:rsidRPr="002A277F">
        <w:rPr>
          <w:sz w:val="28"/>
          <w:szCs w:val="28"/>
        </w:rPr>
        <w:t>от 24.12.2013 № 424 «О бюджете муниципального образования город Радужный на 2014 год и на плановый период 2015 и</w:t>
      </w:r>
      <w:r>
        <w:rPr>
          <w:sz w:val="28"/>
          <w:szCs w:val="28"/>
        </w:rPr>
        <w:t xml:space="preserve"> 2016 годов», Дума города</w:t>
      </w:r>
      <w:r w:rsidRPr="002A277F">
        <w:rPr>
          <w:sz w:val="28"/>
          <w:szCs w:val="28"/>
        </w:rPr>
        <w:t xml:space="preserve"> </w:t>
      </w:r>
      <w:r w:rsidRPr="002A277F">
        <w:rPr>
          <w:b/>
          <w:sz w:val="28"/>
          <w:szCs w:val="28"/>
        </w:rPr>
        <w:t>решила:</w:t>
      </w:r>
    </w:p>
    <w:p w:rsidR="0028239E" w:rsidRPr="002A277F" w:rsidRDefault="0028239E" w:rsidP="002A277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8239E" w:rsidRDefault="0028239E" w:rsidP="002A27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решение Думы города </w:t>
      </w:r>
      <w:r w:rsidRPr="002A277F">
        <w:rPr>
          <w:sz w:val="28"/>
          <w:szCs w:val="28"/>
        </w:rPr>
        <w:t>от 24.12.2013 №424 «О бюджете муниципального образования город Радужный на 2014 год и на плановый период 2015 и 2016 годов»</w:t>
      </w:r>
      <w:r w:rsidRPr="006B7C2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решения Думы города от 27.02.2014 №444)</w:t>
      </w:r>
      <w:r w:rsidRPr="002A277F">
        <w:rPr>
          <w:sz w:val="28"/>
          <w:szCs w:val="28"/>
        </w:rPr>
        <w:t xml:space="preserve"> следующие изменения:</w:t>
      </w:r>
    </w:p>
    <w:p w:rsidR="0028239E" w:rsidRPr="002A277F" w:rsidRDefault="0028239E" w:rsidP="002A277F">
      <w:pPr>
        <w:tabs>
          <w:tab w:val="left" w:pos="851"/>
        </w:tabs>
        <w:jc w:val="both"/>
        <w:rPr>
          <w:sz w:val="28"/>
          <w:szCs w:val="28"/>
        </w:rPr>
      </w:pPr>
    </w:p>
    <w:p w:rsidR="0028239E" w:rsidRPr="002A277F" w:rsidRDefault="0028239E" w:rsidP="002A277F">
      <w:pPr>
        <w:pStyle w:val="ListParagraph"/>
        <w:numPr>
          <w:ilvl w:val="0"/>
          <w:numId w:val="32"/>
        </w:numPr>
        <w:tabs>
          <w:tab w:val="left" w:pos="720"/>
          <w:tab w:val="left" w:pos="90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В пункте 1</w:t>
      </w:r>
      <w:r w:rsidRPr="002A277F">
        <w:rPr>
          <w:sz w:val="28"/>
          <w:szCs w:val="28"/>
          <w:lang w:val="en-US"/>
        </w:rPr>
        <w:t>:</w:t>
      </w:r>
    </w:p>
    <w:p w:rsidR="0028239E" w:rsidRDefault="0028239E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 xml:space="preserve">1) подпункт </w:t>
      </w:r>
      <w:r>
        <w:rPr>
          <w:sz w:val="28"/>
          <w:szCs w:val="28"/>
        </w:rPr>
        <w:t>4</w:t>
      </w:r>
      <w:r w:rsidRPr="002A277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  <w:r w:rsidRPr="002A277F">
        <w:rPr>
          <w:sz w:val="28"/>
          <w:szCs w:val="28"/>
        </w:rPr>
        <w:t xml:space="preserve"> </w:t>
      </w:r>
    </w:p>
    <w:p w:rsidR="0028239E" w:rsidRPr="00D40F23" w:rsidRDefault="0028239E" w:rsidP="006855F3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D40F2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40F23">
        <w:rPr>
          <w:sz w:val="28"/>
          <w:szCs w:val="28"/>
        </w:rPr>
        <w:t>верхний пр</w:t>
      </w:r>
      <w:r>
        <w:rPr>
          <w:sz w:val="28"/>
          <w:szCs w:val="28"/>
        </w:rPr>
        <w:t xml:space="preserve">едел </w:t>
      </w:r>
      <w:r w:rsidRPr="00D40F23">
        <w:rPr>
          <w:sz w:val="28"/>
          <w:szCs w:val="28"/>
        </w:rPr>
        <w:t>муниципального долга на 01 января 2015 года в сумме 3</w:t>
      </w:r>
      <w:r>
        <w:rPr>
          <w:sz w:val="28"/>
          <w:szCs w:val="28"/>
        </w:rPr>
        <w:t xml:space="preserve">19 745,7 </w:t>
      </w:r>
      <w:r w:rsidRPr="00D40F23">
        <w:rPr>
          <w:sz w:val="28"/>
          <w:szCs w:val="28"/>
        </w:rPr>
        <w:t xml:space="preserve">тыс. рублей, в том числе предельный объем обязательств по муниципальным гарантиям в сумме </w:t>
      </w:r>
      <w:r w:rsidRPr="00E37E3C">
        <w:rPr>
          <w:sz w:val="28"/>
          <w:szCs w:val="28"/>
        </w:rPr>
        <w:t>147 983,9</w:t>
      </w:r>
      <w:r w:rsidRPr="00D40F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D40F23">
        <w:rPr>
          <w:sz w:val="28"/>
          <w:szCs w:val="28"/>
        </w:rPr>
        <w:t xml:space="preserve"> </w:t>
      </w:r>
    </w:p>
    <w:p w:rsidR="0028239E" w:rsidRDefault="0028239E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239E" w:rsidRPr="00387DB8" w:rsidRDefault="0028239E" w:rsidP="00387DB8">
      <w:pPr>
        <w:pStyle w:val="ListParagraph"/>
        <w:numPr>
          <w:ilvl w:val="0"/>
          <w:numId w:val="32"/>
        </w:numPr>
        <w:tabs>
          <w:tab w:val="left" w:pos="720"/>
          <w:tab w:val="left" w:pos="900"/>
        </w:tabs>
        <w:jc w:val="both"/>
        <w:rPr>
          <w:b/>
          <w:sz w:val="28"/>
          <w:szCs w:val="28"/>
          <w:lang w:val="en-US"/>
        </w:rPr>
      </w:pPr>
      <w:r w:rsidRPr="00387DB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387DB8">
        <w:rPr>
          <w:sz w:val="28"/>
          <w:szCs w:val="28"/>
          <w:lang w:val="en-US"/>
        </w:rPr>
        <w:t>:</w:t>
      </w:r>
    </w:p>
    <w:p w:rsidR="0028239E" w:rsidRDefault="0028239E" w:rsidP="00387DB8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 xml:space="preserve">1) подпункт </w:t>
      </w:r>
      <w:r>
        <w:rPr>
          <w:sz w:val="28"/>
          <w:szCs w:val="28"/>
        </w:rPr>
        <w:t>4</w:t>
      </w:r>
      <w:r w:rsidRPr="002A277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  <w:r w:rsidRPr="002A277F">
        <w:rPr>
          <w:sz w:val="28"/>
          <w:szCs w:val="28"/>
        </w:rPr>
        <w:t xml:space="preserve"> </w:t>
      </w:r>
    </w:p>
    <w:p w:rsidR="0028239E" w:rsidRPr="00D40F23" w:rsidRDefault="0028239E" w:rsidP="006B61DB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D40F2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40F23">
        <w:rPr>
          <w:sz w:val="28"/>
          <w:szCs w:val="28"/>
        </w:rPr>
        <w:t>верхний предел муницип</w:t>
      </w:r>
      <w:r>
        <w:rPr>
          <w:sz w:val="28"/>
          <w:szCs w:val="28"/>
        </w:rPr>
        <w:t xml:space="preserve">ального долга на 01 января 2016 </w:t>
      </w:r>
      <w:r w:rsidRPr="00D40F23">
        <w:rPr>
          <w:sz w:val="28"/>
          <w:szCs w:val="28"/>
        </w:rPr>
        <w:t xml:space="preserve">года в сумме </w:t>
      </w:r>
      <w:r>
        <w:rPr>
          <w:sz w:val="28"/>
          <w:szCs w:val="28"/>
        </w:rPr>
        <w:t>382 768,7</w:t>
      </w:r>
      <w:r w:rsidRPr="00D40F23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106 633,9</w:t>
      </w:r>
      <w:r w:rsidRPr="00D40F23">
        <w:rPr>
          <w:sz w:val="28"/>
          <w:szCs w:val="28"/>
        </w:rPr>
        <w:t xml:space="preserve"> тыс. рублей и на 01 января 2017 </w:t>
      </w:r>
      <w:r>
        <w:rPr>
          <w:sz w:val="28"/>
          <w:szCs w:val="28"/>
        </w:rPr>
        <w:t xml:space="preserve">года в </w:t>
      </w:r>
      <w:r w:rsidRPr="00D40F23">
        <w:rPr>
          <w:sz w:val="28"/>
          <w:szCs w:val="28"/>
        </w:rPr>
        <w:t>сумме</w:t>
      </w:r>
      <w:r>
        <w:rPr>
          <w:sz w:val="28"/>
          <w:szCs w:val="28"/>
        </w:rPr>
        <w:t xml:space="preserve"> 448 936,8 </w:t>
      </w:r>
      <w:r w:rsidRPr="00D40F23">
        <w:rPr>
          <w:sz w:val="28"/>
          <w:szCs w:val="28"/>
        </w:rPr>
        <w:t>тыс. рублей, в том числе предельный объем обязательств по муници</w:t>
      </w:r>
      <w:r>
        <w:rPr>
          <w:sz w:val="28"/>
          <w:szCs w:val="28"/>
        </w:rPr>
        <w:t xml:space="preserve">пальным гарантиям в сумме 0,00 </w:t>
      </w:r>
      <w:r w:rsidRPr="00D40F23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</w:p>
    <w:p w:rsidR="0028239E" w:rsidRPr="002A277F" w:rsidRDefault="0028239E" w:rsidP="00387DB8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</w:r>
    </w:p>
    <w:p w:rsidR="0028239E" w:rsidRPr="002A277F" w:rsidRDefault="0028239E" w:rsidP="00E37E3C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A277F">
        <w:rPr>
          <w:sz w:val="28"/>
          <w:szCs w:val="28"/>
        </w:rPr>
        <w:t>Приложение №</w:t>
      </w:r>
      <w:r>
        <w:rPr>
          <w:sz w:val="28"/>
          <w:szCs w:val="28"/>
        </w:rPr>
        <w:t>11</w:t>
      </w:r>
      <w:r w:rsidRPr="002A277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внутреннего финансирования дефицита бюджета города Радужный на плановый период 2015 – 2016 годов» </w:t>
      </w:r>
      <w:r w:rsidRPr="002A277F">
        <w:rPr>
          <w:sz w:val="28"/>
          <w:szCs w:val="28"/>
        </w:rPr>
        <w:t xml:space="preserve"> изложить в редакции  согласно приложению №1 к настоящему решению.</w:t>
      </w:r>
    </w:p>
    <w:p w:rsidR="0028239E" w:rsidRPr="002A277F" w:rsidRDefault="0028239E" w:rsidP="006B7C22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</w:r>
    </w:p>
    <w:p w:rsidR="0028239E" w:rsidRPr="001E7B7D" w:rsidRDefault="0028239E" w:rsidP="00E37E3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</w:r>
      <w:r>
        <w:rPr>
          <w:sz w:val="28"/>
          <w:szCs w:val="28"/>
        </w:rPr>
        <w:t>4. Приложение №23 «П</w:t>
      </w:r>
      <w:r w:rsidRPr="001E7B7D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1E7B7D">
        <w:rPr>
          <w:sz w:val="28"/>
          <w:szCs w:val="28"/>
        </w:rPr>
        <w:t xml:space="preserve"> муниципальных заимствований</w:t>
      </w:r>
      <w:r>
        <w:rPr>
          <w:sz w:val="28"/>
          <w:szCs w:val="28"/>
        </w:rPr>
        <w:t xml:space="preserve"> города Радужный </w:t>
      </w:r>
      <w:r w:rsidRPr="001E7B7D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 </w:t>
      </w:r>
      <w:r w:rsidRPr="001E7B7D">
        <w:rPr>
          <w:sz w:val="28"/>
          <w:szCs w:val="28"/>
        </w:rPr>
        <w:t>2015 и 2016 год</w:t>
      </w:r>
      <w:r>
        <w:rPr>
          <w:sz w:val="28"/>
          <w:szCs w:val="28"/>
        </w:rPr>
        <w:t xml:space="preserve">ов» изложить </w:t>
      </w:r>
      <w:r w:rsidRPr="001E7B7D">
        <w:rPr>
          <w:sz w:val="28"/>
          <w:szCs w:val="28"/>
        </w:rPr>
        <w:t>согласно приложению №2  к настоящему решению.</w:t>
      </w:r>
    </w:p>
    <w:p w:rsidR="0028239E" w:rsidRDefault="0028239E" w:rsidP="001E7B7D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D40F23">
        <w:rPr>
          <w:sz w:val="28"/>
          <w:szCs w:val="28"/>
        </w:rPr>
        <w:tab/>
      </w:r>
      <w:r w:rsidRPr="00D40F23">
        <w:rPr>
          <w:sz w:val="28"/>
          <w:szCs w:val="28"/>
        </w:rPr>
        <w:tab/>
      </w:r>
    </w:p>
    <w:p w:rsidR="0028239E" w:rsidRDefault="0028239E" w:rsidP="00E37E3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Приложение </w:t>
      </w:r>
      <w:r w:rsidRPr="002A277F">
        <w:rPr>
          <w:sz w:val="28"/>
          <w:szCs w:val="28"/>
        </w:rPr>
        <w:t>№</w:t>
      </w:r>
      <w:r>
        <w:rPr>
          <w:sz w:val="28"/>
          <w:szCs w:val="28"/>
        </w:rPr>
        <w:t>24</w:t>
      </w:r>
      <w:r w:rsidRPr="002A277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Программа муниципальных гарантий города Радужный на 2014 год» </w:t>
      </w:r>
      <w:r w:rsidRPr="002A277F">
        <w:rPr>
          <w:sz w:val="28"/>
          <w:szCs w:val="28"/>
        </w:rPr>
        <w:t xml:space="preserve"> изложить в редакции  согласно приложению №</w:t>
      </w:r>
      <w:r>
        <w:rPr>
          <w:sz w:val="28"/>
          <w:szCs w:val="28"/>
        </w:rPr>
        <w:t>3</w:t>
      </w:r>
      <w:r w:rsidRPr="002A277F">
        <w:rPr>
          <w:sz w:val="28"/>
          <w:szCs w:val="28"/>
        </w:rPr>
        <w:t xml:space="preserve"> к настоящему решению. </w:t>
      </w:r>
    </w:p>
    <w:p w:rsidR="0028239E" w:rsidRPr="002A277F" w:rsidRDefault="0028239E" w:rsidP="00E37E3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28239E" w:rsidRDefault="0028239E" w:rsidP="00E37E3C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  <w:r w:rsidRPr="002A277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2A277F">
        <w:rPr>
          <w:sz w:val="28"/>
          <w:szCs w:val="28"/>
        </w:rPr>
        <w:t>. Приложение №</w:t>
      </w:r>
      <w:r>
        <w:rPr>
          <w:sz w:val="28"/>
          <w:szCs w:val="28"/>
        </w:rPr>
        <w:t>25</w:t>
      </w:r>
      <w:r w:rsidRPr="002A277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Программа муниципальных гарантий города Радужный на 2015 и 2016 годы» </w:t>
      </w:r>
      <w:r w:rsidRPr="002A277F">
        <w:rPr>
          <w:sz w:val="28"/>
          <w:szCs w:val="28"/>
        </w:rPr>
        <w:t>изложить в редакции согласно приложению №</w:t>
      </w:r>
      <w:r>
        <w:rPr>
          <w:sz w:val="28"/>
          <w:szCs w:val="28"/>
        </w:rPr>
        <w:t>4</w:t>
      </w:r>
      <w:r w:rsidRPr="002A277F">
        <w:rPr>
          <w:sz w:val="28"/>
          <w:szCs w:val="28"/>
        </w:rPr>
        <w:t xml:space="preserve"> к настоящему решению</w:t>
      </w:r>
      <w:r w:rsidRPr="002A277F">
        <w:rPr>
          <w:color w:val="0000FF"/>
          <w:sz w:val="28"/>
          <w:szCs w:val="28"/>
        </w:rPr>
        <w:t>.</w:t>
      </w:r>
    </w:p>
    <w:p w:rsidR="0028239E" w:rsidRPr="002A277F" w:rsidRDefault="0028239E" w:rsidP="002A277F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</w:p>
    <w:p w:rsidR="0028239E" w:rsidRDefault="0028239E" w:rsidP="00EF1BB5">
      <w:pPr>
        <w:tabs>
          <w:tab w:val="num" w:pos="0"/>
          <w:tab w:val="left" w:pos="900"/>
          <w:tab w:val="left" w:pos="1500"/>
        </w:tabs>
        <w:jc w:val="both"/>
        <w:rPr>
          <w:sz w:val="28"/>
          <w:szCs w:val="28"/>
        </w:rPr>
      </w:pPr>
      <w:r w:rsidRPr="002A277F">
        <w:rPr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8239E" w:rsidRDefault="0028239E" w:rsidP="00EF1BB5">
      <w:pPr>
        <w:tabs>
          <w:tab w:val="num" w:pos="0"/>
          <w:tab w:val="left" w:pos="900"/>
          <w:tab w:val="left" w:pos="1500"/>
        </w:tabs>
        <w:jc w:val="both"/>
        <w:rPr>
          <w:sz w:val="28"/>
          <w:szCs w:val="28"/>
        </w:rPr>
      </w:pPr>
    </w:p>
    <w:p w:rsidR="0028239E" w:rsidRPr="00D352E2" w:rsidRDefault="0028239E" w:rsidP="00EF1BB5">
      <w:pPr>
        <w:tabs>
          <w:tab w:val="num" w:pos="0"/>
          <w:tab w:val="left" w:pos="900"/>
          <w:tab w:val="left" w:pos="1500"/>
        </w:tabs>
        <w:jc w:val="both"/>
        <w:rPr>
          <w:sz w:val="28"/>
          <w:szCs w:val="28"/>
        </w:rPr>
      </w:pPr>
    </w:p>
    <w:p w:rsidR="0028239E" w:rsidRPr="002A277F" w:rsidRDefault="0028239E" w:rsidP="002A277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Pr="002A277F">
        <w:rPr>
          <w:b/>
          <w:sz w:val="28"/>
          <w:szCs w:val="28"/>
        </w:rPr>
        <w:t xml:space="preserve">города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2A277F">
        <w:rPr>
          <w:b/>
          <w:sz w:val="28"/>
          <w:szCs w:val="28"/>
        </w:rPr>
        <w:t xml:space="preserve"> Г.П. Борщёв</w:t>
      </w:r>
      <w:r w:rsidRPr="002A277F">
        <w:rPr>
          <w:b/>
          <w:bCs/>
          <w:sz w:val="28"/>
          <w:szCs w:val="28"/>
        </w:rPr>
        <w:tab/>
      </w:r>
    </w:p>
    <w:sectPr w:rsidR="0028239E" w:rsidRPr="002A277F" w:rsidSect="00E37E3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9E" w:rsidRDefault="0028239E">
      <w:r>
        <w:separator/>
      </w:r>
    </w:p>
  </w:endnote>
  <w:endnote w:type="continuationSeparator" w:id="1">
    <w:p w:rsidR="0028239E" w:rsidRDefault="0028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E" w:rsidRDefault="0028239E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39E" w:rsidRDefault="0028239E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E" w:rsidRDefault="0028239E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9E" w:rsidRDefault="0028239E">
      <w:r>
        <w:separator/>
      </w:r>
    </w:p>
  </w:footnote>
  <w:footnote w:type="continuationSeparator" w:id="1">
    <w:p w:rsidR="0028239E" w:rsidRDefault="0028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E" w:rsidRDefault="0028239E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39E" w:rsidRDefault="0028239E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9E" w:rsidRDefault="0028239E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2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3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001ADE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0B51DD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5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6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7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9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1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2">
    <w:nsid w:val="783E448C"/>
    <w:multiLevelType w:val="hybridMultilevel"/>
    <w:tmpl w:val="9CC4AE8A"/>
    <w:lvl w:ilvl="0" w:tplc="45A8D2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10"/>
  </w:num>
  <w:num w:numId="5">
    <w:abstractNumId w:val="13"/>
  </w:num>
  <w:num w:numId="6">
    <w:abstractNumId w:val="33"/>
  </w:num>
  <w:num w:numId="7">
    <w:abstractNumId w:val="16"/>
  </w:num>
  <w:num w:numId="8">
    <w:abstractNumId w:val="17"/>
  </w:num>
  <w:num w:numId="9">
    <w:abstractNumId w:val="7"/>
  </w:num>
  <w:num w:numId="10">
    <w:abstractNumId w:val="27"/>
  </w:num>
  <w:num w:numId="11">
    <w:abstractNumId w:val="14"/>
  </w:num>
  <w:num w:numId="12">
    <w:abstractNumId w:val="15"/>
  </w:num>
  <w:num w:numId="13">
    <w:abstractNumId w:val="25"/>
  </w:num>
  <w:num w:numId="14">
    <w:abstractNumId w:val="19"/>
  </w:num>
  <w:num w:numId="15">
    <w:abstractNumId w:val="31"/>
  </w:num>
  <w:num w:numId="16">
    <w:abstractNumId w:val="6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24"/>
  </w:num>
  <w:num w:numId="22">
    <w:abstractNumId w:val="18"/>
  </w:num>
  <w:num w:numId="23">
    <w:abstractNumId w:val="21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30"/>
  </w:num>
  <w:num w:numId="29">
    <w:abstractNumId w:val="12"/>
  </w:num>
  <w:num w:numId="30">
    <w:abstractNumId w:val="26"/>
  </w:num>
  <w:num w:numId="31">
    <w:abstractNumId w:val="2"/>
  </w:num>
  <w:num w:numId="32">
    <w:abstractNumId w:val="20"/>
  </w:num>
  <w:num w:numId="33">
    <w:abstractNumId w:val="3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062DB"/>
    <w:rsid w:val="00010251"/>
    <w:rsid w:val="00010F51"/>
    <w:rsid w:val="00012513"/>
    <w:rsid w:val="000156EA"/>
    <w:rsid w:val="000157CB"/>
    <w:rsid w:val="00020367"/>
    <w:rsid w:val="000227CA"/>
    <w:rsid w:val="00022E7C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65BAA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C0133"/>
    <w:rsid w:val="000C3B44"/>
    <w:rsid w:val="000C630D"/>
    <w:rsid w:val="000C7358"/>
    <w:rsid w:val="000D0218"/>
    <w:rsid w:val="000D3C59"/>
    <w:rsid w:val="000D71DB"/>
    <w:rsid w:val="000E1385"/>
    <w:rsid w:val="000E29F2"/>
    <w:rsid w:val="000E2F5E"/>
    <w:rsid w:val="000E3544"/>
    <w:rsid w:val="000E5AD0"/>
    <w:rsid w:val="000F04E5"/>
    <w:rsid w:val="000F2E9F"/>
    <w:rsid w:val="000F3D15"/>
    <w:rsid w:val="00100228"/>
    <w:rsid w:val="00104099"/>
    <w:rsid w:val="001139F0"/>
    <w:rsid w:val="00113A83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016C"/>
    <w:rsid w:val="001618F2"/>
    <w:rsid w:val="00175B1C"/>
    <w:rsid w:val="00180C55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3F31"/>
    <w:rsid w:val="001B4207"/>
    <w:rsid w:val="001C1F83"/>
    <w:rsid w:val="001C3B91"/>
    <w:rsid w:val="001C3E1D"/>
    <w:rsid w:val="001C4F2A"/>
    <w:rsid w:val="001C77E6"/>
    <w:rsid w:val="001D1612"/>
    <w:rsid w:val="001D62C3"/>
    <w:rsid w:val="001E7B7D"/>
    <w:rsid w:val="001F0792"/>
    <w:rsid w:val="001F4C89"/>
    <w:rsid w:val="002012EB"/>
    <w:rsid w:val="00216035"/>
    <w:rsid w:val="00217CBF"/>
    <w:rsid w:val="0022223F"/>
    <w:rsid w:val="002234D5"/>
    <w:rsid w:val="00227C9A"/>
    <w:rsid w:val="00232B4E"/>
    <w:rsid w:val="00233CF0"/>
    <w:rsid w:val="0023483C"/>
    <w:rsid w:val="00236026"/>
    <w:rsid w:val="00236699"/>
    <w:rsid w:val="00236B4F"/>
    <w:rsid w:val="002408A8"/>
    <w:rsid w:val="00240E11"/>
    <w:rsid w:val="00242686"/>
    <w:rsid w:val="00243203"/>
    <w:rsid w:val="002452C6"/>
    <w:rsid w:val="00245BCA"/>
    <w:rsid w:val="0024635A"/>
    <w:rsid w:val="002526B5"/>
    <w:rsid w:val="00256440"/>
    <w:rsid w:val="002605DA"/>
    <w:rsid w:val="00260ADB"/>
    <w:rsid w:val="002631C2"/>
    <w:rsid w:val="00266892"/>
    <w:rsid w:val="00273350"/>
    <w:rsid w:val="00274207"/>
    <w:rsid w:val="00276143"/>
    <w:rsid w:val="00276CC4"/>
    <w:rsid w:val="00277B4A"/>
    <w:rsid w:val="00280316"/>
    <w:rsid w:val="0028239E"/>
    <w:rsid w:val="00284054"/>
    <w:rsid w:val="00287EA8"/>
    <w:rsid w:val="002900F0"/>
    <w:rsid w:val="00292105"/>
    <w:rsid w:val="00295072"/>
    <w:rsid w:val="00296470"/>
    <w:rsid w:val="0029653F"/>
    <w:rsid w:val="002A277F"/>
    <w:rsid w:val="002A6C45"/>
    <w:rsid w:val="002A7DDB"/>
    <w:rsid w:val="002B0C0D"/>
    <w:rsid w:val="002B342C"/>
    <w:rsid w:val="002B46E3"/>
    <w:rsid w:val="002B6292"/>
    <w:rsid w:val="002C4DAE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31895"/>
    <w:rsid w:val="0034049E"/>
    <w:rsid w:val="003410C9"/>
    <w:rsid w:val="003446E9"/>
    <w:rsid w:val="00347700"/>
    <w:rsid w:val="00352C3E"/>
    <w:rsid w:val="00353760"/>
    <w:rsid w:val="003541C7"/>
    <w:rsid w:val="0035679B"/>
    <w:rsid w:val="003622C5"/>
    <w:rsid w:val="003622F2"/>
    <w:rsid w:val="00367A0D"/>
    <w:rsid w:val="00371429"/>
    <w:rsid w:val="00372EFD"/>
    <w:rsid w:val="0037303C"/>
    <w:rsid w:val="00375B1D"/>
    <w:rsid w:val="00375D7F"/>
    <w:rsid w:val="003805BE"/>
    <w:rsid w:val="0038599D"/>
    <w:rsid w:val="00385F98"/>
    <w:rsid w:val="00387DB8"/>
    <w:rsid w:val="0039056C"/>
    <w:rsid w:val="0039112A"/>
    <w:rsid w:val="00392CE6"/>
    <w:rsid w:val="00393D31"/>
    <w:rsid w:val="00397933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2E4E"/>
    <w:rsid w:val="003E2F03"/>
    <w:rsid w:val="003E4CF9"/>
    <w:rsid w:val="003F1F1F"/>
    <w:rsid w:val="003F561D"/>
    <w:rsid w:val="003F704A"/>
    <w:rsid w:val="0040416B"/>
    <w:rsid w:val="004062CC"/>
    <w:rsid w:val="004068A7"/>
    <w:rsid w:val="00407FFA"/>
    <w:rsid w:val="00410191"/>
    <w:rsid w:val="00411AC6"/>
    <w:rsid w:val="00412FD1"/>
    <w:rsid w:val="0042065D"/>
    <w:rsid w:val="00424C88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84C00"/>
    <w:rsid w:val="004970B7"/>
    <w:rsid w:val="004A2862"/>
    <w:rsid w:val="004B0CDE"/>
    <w:rsid w:val="004B1C66"/>
    <w:rsid w:val="004B5187"/>
    <w:rsid w:val="004B7716"/>
    <w:rsid w:val="004C76C4"/>
    <w:rsid w:val="004D3583"/>
    <w:rsid w:val="004E3EE4"/>
    <w:rsid w:val="004E5510"/>
    <w:rsid w:val="004E744D"/>
    <w:rsid w:val="004F0D5A"/>
    <w:rsid w:val="004F56F9"/>
    <w:rsid w:val="004F5D35"/>
    <w:rsid w:val="005010EE"/>
    <w:rsid w:val="00503936"/>
    <w:rsid w:val="00506F39"/>
    <w:rsid w:val="00513A7E"/>
    <w:rsid w:val="00515692"/>
    <w:rsid w:val="00515FE9"/>
    <w:rsid w:val="00522999"/>
    <w:rsid w:val="00525524"/>
    <w:rsid w:val="00533BA8"/>
    <w:rsid w:val="00534B96"/>
    <w:rsid w:val="00541258"/>
    <w:rsid w:val="00541E20"/>
    <w:rsid w:val="00542FA4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A0160"/>
    <w:rsid w:val="005A1999"/>
    <w:rsid w:val="005A4842"/>
    <w:rsid w:val="005A60EA"/>
    <w:rsid w:val="005B065D"/>
    <w:rsid w:val="005B2439"/>
    <w:rsid w:val="005B2923"/>
    <w:rsid w:val="005B4314"/>
    <w:rsid w:val="005B4509"/>
    <w:rsid w:val="005B5E33"/>
    <w:rsid w:val="005C4F94"/>
    <w:rsid w:val="005C50B6"/>
    <w:rsid w:val="005C65C0"/>
    <w:rsid w:val="005D42E0"/>
    <w:rsid w:val="005D4F82"/>
    <w:rsid w:val="005D6423"/>
    <w:rsid w:val="005E20DF"/>
    <w:rsid w:val="005E5EF0"/>
    <w:rsid w:val="005F14F7"/>
    <w:rsid w:val="005F29DD"/>
    <w:rsid w:val="005F63D4"/>
    <w:rsid w:val="005F78C7"/>
    <w:rsid w:val="00604613"/>
    <w:rsid w:val="00607257"/>
    <w:rsid w:val="00610236"/>
    <w:rsid w:val="00613E05"/>
    <w:rsid w:val="00621D9B"/>
    <w:rsid w:val="00622D0D"/>
    <w:rsid w:val="00632465"/>
    <w:rsid w:val="006324F3"/>
    <w:rsid w:val="0063322A"/>
    <w:rsid w:val="0063768E"/>
    <w:rsid w:val="0065561B"/>
    <w:rsid w:val="006614A7"/>
    <w:rsid w:val="00667F55"/>
    <w:rsid w:val="00670347"/>
    <w:rsid w:val="006706B7"/>
    <w:rsid w:val="006741C4"/>
    <w:rsid w:val="00676581"/>
    <w:rsid w:val="0067749C"/>
    <w:rsid w:val="006855F3"/>
    <w:rsid w:val="00686781"/>
    <w:rsid w:val="00691254"/>
    <w:rsid w:val="0069170C"/>
    <w:rsid w:val="006919A5"/>
    <w:rsid w:val="00693743"/>
    <w:rsid w:val="00697DA8"/>
    <w:rsid w:val="00697FF1"/>
    <w:rsid w:val="006A027F"/>
    <w:rsid w:val="006A0E33"/>
    <w:rsid w:val="006A6E9C"/>
    <w:rsid w:val="006A712F"/>
    <w:rsid w:val="006B1299"/>
    <w:rsid w:val="006B61DB"/>
    <w:rsid w:val="006B6CF4"/>
    <w:rsid w:val="006B779E"/>
    <w:rsid w:val="006B7C22"/>
    <w:rsid w:val="006C092E"/>
    <w:rsid w:val="006C4AF0"/>
    <w:rsid w:val="006C71D4"/>
    <w:rsid w:val="006D4366"/>
    <w:rsid w:val="006D7899"/>
    <w:rsid w:val="006D7B28"/>
    <w:rsid w:val="006D7E43"/>
    <w:rsid w:val="006E2B97"/>
    <w:rsid w:val="006E7C1C"/>
    <w:rsid w:val="006F7F93"/>
    <w:rsid w:val="00700434"/>
    <w:rsid w:val="007052DE"/>
    <w:rsid w:val="0070578A"/>
    <w:rsid w:val="007074DB"/>
    <w:rsid w:val="00713960"/>
    <w:rsid w:val="00714B5D"/>
    <w:rsid w:val="00715345"/>
    <w:rsid w:val="00715E70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29AF"/>
    <w:rsid w:val="00786B5C"/>
    <w:rsid w:val="0078772E"/>
    <w:rsid w:val="00787C01"/>
    <w:rsid w:val="00790264"/>
    <w:rsid w:val="00792D91"/>
    <w:rsid w:val="00794856"/>
    <w:rsid w:val="007A506C"/>
    <w:rsid w:val="007A6A7F"/>
    <w:rsid w:val="007B759F"/>
    <w:rsid w:val="007C3B03"/>
    <w:rsid w:val="007C5057"/>
    <w:rsid w:val="007C6A3E"/>
    <w:rsid w:val="007D0A62"/>
    <w:rsid w:val="007D7DC3"/>
    <w:rsid w:val="007E3820"/>
    <w:rsid w:val="007E434A"/>
    <w:rsid w:val="008006D3"/>
    <w:rsid w:val="00800A73"/>
    <w:rsid w:val="008011AE"/>
    <w:rsid w:val="00803104"/>
    <w:rsid w:val="008031AC"/>
    <w:rsid w:val="00812E3D"/>
    <w:rsid w:val="00820724"/>
    <w:rsid w:val="008218C0"/>
    <w:rsid w:val="008227E2"/>
    <w:rsid w:val="00825B41"/>
    <w:rsid w:val="00827F88"/>
    <w:rsid w:val="00831C81"/>
    <w:rsid w:val="00837111"/>
    <w:rsid w:val="00843F78"/>
    <w:rsid w:val="00846C20"/>
    <w:rsid w:val="00847CDD"/>
    <w:rsid w:val="00850FC2"/>
    <w:rsid w:val="00857C19"/>
    <w:rsid w:val="00861F10"/>
    <w:rsid w:val="00866871"/>
    <w:rsid w:val="008712CF"/>
    <w:rsid w:val="00874306"/>
    <w:rsid w:val="00876208"/>
    <w:rsid w:val="008805FE"/>
    <w:rsid w:val="00883720"/>
    <w:rsid w:val="0088417C"/>
    <w:rsid w:val="008920A2"/>
    <w:rsid w:val="00892401"/>
    <w:rsid w:val="00892983"/>
    <w:rsid w:val="00893243"/>
    <w:rsid w:val="00895D2F"/>
    <w:rsid w:val="008A0930"/>
    <w:rsid w:val="008A633C"/>
    <w:rsid w:val="008A78BE"/>
    <w:rsid w:val="008B0621"/>
    <w:rsid w:val="008B0F23"/>
    <w:rsid w:val="008B2A45"/>
    <w:rsid w:val="008B640D"/>
    <w:rsid w:val="008C6B30"/>
    <w:rsid w:val="008D2B61"/>
    <w:rsid w:val="008D6D71"/>
    <w:rsid w:val="008E478C"/>
    <w:rsid w:val="008E6AEB"/>
    <w:rsid w:val="008F12B2"/>
    <w:rsid w:val="008F2949"/>
    <w:rsid w:val="008F4A88"/>
    <w:rsid w:val="008F69F3"/>
    <w:rsid w:val="00900ABB"/>
    <w:rsid w:val="0090499C"/>
    <w:rsid w:val="0091510F"/>
    <w:rsid w:val="00916F8F"/>
    <w:rsid w:val="0091766A"/>
    <w:rsid w:val="0091792E"/>
    <w:rsid w:val="00917954"/>
    <w:rsid w:val="00917C28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45B70"/>
    <w:rsid w:val="0095033E"/>
    <w:rsid w:val="00954B6E"/>
    <w:rsid w:val="009565A0"/>
    <w:rsid w:val="0096066C"/>
    <w:rsid w:val="0096709C"/>
    <w:rsid w:val="009700E8"/>
    <w:rsid w:val="00970E6F"/>
    <w:rsid w:val="009731FE"/>
    <w:rsid w:val="00973E15"/>
    <w:rsid w:val="00974469"/>
    <w:rsid w:val="00976A1C"/>
    <w:rsid w:val="00977058"/>
    <w:rsid w:val="00981115"/>
    <w:rsid w:val="00981EC7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675E"/>
    <w:rsid w:val="009B6E58"/>
    <w:rsid w:val="009B737B"/>
    <w:rsid w:val="009B7BF8"/>
    <w:rsid w:val="009C5F41"/>
    <w:rsid w:val="009C667D"/>
    <w:rsid w:val="009D46BA"/>
    <w:rsid w:val="009E3F55"/>
    <w:rsid w:val="009F1D77"/>
    <w:rsid w:val="009F3ECE"/>
    <w:rsid w:val="009F4A9C"/>
    <w:rsid w:val="009F4F93"/>
    <w:rsid w:val="009F6D35"/>
    <w:rsid w:val="00A01F1A"/>
    <w:rsid w:val="00A12C35"/>
    <w:rsid w:val="00A1418D"/>
    <w:rsid w:val="00A21CB7"/>
    <w:rsid w:val="00A23AE4"/>
    <w:rsid w:val="00A24096"/>
    <w:rsid w:val="00A25AC8"/>
    <w:rsid w:val="00A261F8"/>
    <w:rsid w:val="00A26FE7"/>
    <w:rsid w:val="00A33BE4"/>
    <w:rsid w:val="00A37AB4"/>
    <w:rsid w:val="00A40541"/>
    <w:rsid w:val="00A42B69"/>
    <w:rsid w:val="00A43229"/>
    <w:rsid w:val="00A5664C"/>
    <w:rsid w:val="00A56C56"/>
    <w:rsid w:val="00A57815"/>
    <w:rsid w:val="00A57A07"/>
    <w:rsid w:val="00A62111"/>
    <w:rsid w:val="00A6225A"/>
    <w:rsid w:val="00A7167D"/>
    <w:rsid w:val="00A73AD3"/>
    <w:rsid w:val="00A748B9"/>
    <w:rsid w:val="00A74A56"/>
    <w:rsid w:val="00A7652E"/>
    <w:rsid w:val="00A900CB"/>
    <w:rsid w:val="00A92139"/>
    <w:rsid w:val="00A9265B"/>
    <w:rsid w:val="00A94BC5"/>
    <w:rsid w:val="00A97ED4"/>
    <w:rsid w:val="00AA039D"/>
    <w:rsid w:val="00AA0735"/>
    <w:rsid w:val="00AA0C76"/>
    <w:rsid w:val="00AA18EA"/>
    <w:rsid w:val="00AB12CC"/>
    <w:rsid w:val="00AB3445"/>
    <w:rsid w:val="00AB5763"/>
    <w:rsid w:val="00AC54EA"/>
    <w:rsid w:val="00AC6FB3"/>
    <w:rsid w:val="00AC6FF8"/>
    <w:rsid w:val="00AD2C3A"/>
    <w:rsid w:val="00AD2CCD"/>
    <w:rsid w:val="00AD3721"/>
    <w:rsid w:val="00AE2700"/>
    <w:rsid w:val="00AE50E3"/>
    <w:rsid w:val="00AE57C9"/>
    <w:rsid w:val="00AE7CC5"/>
    <w:rsid w:val="00AF126B"/>
    <w:rsid w:val="00AF5E9B"/>
    <w:rsid w:val="00AF6DEB"/>
    <w:rsid w:val="00AF6F0C"/>
    <w:rsid w:val="00B00C2B"/>
    <w:rsid w:val="00B02A39"/>
    <w:rsid w:val="00B043B9"/>
    <w:rsid w:val="00B05CAB"/>
    <w:rsid w:val="00B065CB"/>
    <w:rsid w:val="00B06702"/>
    <w:rsid w:val="00B06A93"/>
    <w:rsid w:val="00B06E52"/>
    <w:rsid w:val="00B072D9"/>
    <w:rsid w:val="00B1178D"/>
    <w:rsid w:val="00B15396"/>
    <w:rsid w:val="00B201E4"/>
    <w:rsid w:val="00B222B2"/>
    <w:rsid w:val="00B2251C"/>
    <w:rsid w:val="00B22D25"/>
    <w:rsid w:val="00B22F5F"/>
    <w:rsid w:val="00B3036D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454"/>
    <w:rsid w:val="00B52C3F"/>
    <w:rsid w:val="00B5608D"/>
    <w:rsid w:val="00B612AD"/>
    <w:rsid w:val="00B6278E"/>
    <w:rsid w:val="00B62F6F"/>
    <w:rsid w:val="00B66442"/>
    <w:rsid w:val="00B70210"/>
    <w:rsid w:val="00B71DB7"/>
    <w:rsid w:val="00B731D6"/>
    <w:rsid w:val="00B75BDA"/>
    <w:rsid w:val="00B76B67"/>
    <w:rsid w:val="00B938B9"/>
    <w:rsid w:val="00B9741D"/>
    <w:rsid w:val="00BA44BE"/>
    <w:rsid w:val="00BA56F9"/>
    <w:rsid w:val="00BB7542"/>
    <w:rsid w:val="00BC1DF4"/>
    <w:rsid w:val="00BD09C6"/>
    <w:rsid w:val="00BD187A"/>
    <w:rsid w:val="00BD3781"/>
    <w:rsid w:val="00BD714A"/>
    <w:rsid w:val="00BE20D8"/>
    <w:rsid w:val="00BF5D3A"/>
    <w:rsid w:val="00BF5F46"/>
    <w:rsid w:val="00C00D1A"/>
    <w:rsid w:val="00C0134C"/>
    <w:rsid w:val="00C014B2"/>
    <w:rsid w:val="00C10FDA"/>
    <w:rsid w:val="00C15D55"/>
    <w:rsid w:val="00C20DB2"/>
    <w:rsid w:val="00C267AF"/>
    <w:rsid w:val="00C277DB"/>
    <w:rsid w:val="00C27DD3"/>
    <w:rsid w:val="00C34A57"/>
    <w:rsid w:val="00C34E2F"/>
    <w:rsid w:val="00C42065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0B36"/>
    <w:rsid w:val="00C82F21"/>
    <w:rsid w:val="00C87484"/>
    <w:rsid w:val="00C87921"/>
    <w:rsid w:val="00C91AC6"/>
    <w:rsid w:val="00C92D20"/>
    <w:rsid w:val="00C96AFF"/>
    <w:rsid w:val="00CA4B33"/>
    <w:rsid w:val="00CB0B2B"/>
    <w:rsid w:val="00CB1F02"/>
    <w:rsid w:val="00CB59E6"/>
    <w:rsid w:val="00CC0EB1"/>
    <w:rsid w:val="00CC2410"/>
    <w:rsid w:val="00CC31D8"/>
    <w:rsid w:val="00CC517E"/>
    <w:rsid w:val="00CD055F"/>
    <w:rsid w:val="00CD4818"/>
    <w:rsid w:val="00CE0DBD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203B4"/>
    <w:rsid w:val="00D222FF"/>
    <w:rsid w:val="00D25D55"/>
    <w:rsid w:val="00D26511"/>
    <w:rsid w:val="00D33D2A"/>
    <w:rsid w:val="00D34F2F"/>
    <w:rsid w:val="00D352E2"/>
    <w:rsid w:val="00D376A6"/>
    <w:rsid w:val="00D40F23"/>
    <w:rsid w:val="00D43C31"/>
    <w:rsid w:val="00D4447C"/>
    <w:rsid w:val="00D44734"/>
    <w:rsid w:val="00D46440"/>
    <w:rsid w:val="00D46DF5"/>
    <w:rsid w:val="00D47D48"/>
    <w:rsid w:val="00D47E57"/>
    <w:rsid w:val="00D515EF"/>
    <w:rsid w:val="00D523AC"/>
    <w:rsid w:val="00D556D2"/>
    <w:rsid w:val="00D55A4D"/>
    <w:rsid w:val="00D575E9"/>
    <w:rsid w:val="00D6528B"/>
    <w:rsid w:val="00D70368"/>
    <w:rsid w:val="00D725B7"/>
    <w:rsid w:val="00D751B9"/>
    <w:rsid w:val="00D77326"/>
    <w:rsid w:val="00D822D1"/>
    <w:rsid w:val="00D85FC3"/>
    <w:rsid w:val="00D910A5"/>
    <w:rsid w:val="00D95BDD"/>
    <w:rsid w:val="00DA2F33"/>
    <w:rsid w:val="00DA3D65"/>
    <w:rsid w:val="00DA6110"/>
    <w:rsid w:val="00DB0176"/>
    <w:rsid w:val="00DB0EC9"/>
    <w:rsid w:val="00DC248F"/>
    <w:rsid w:val="00DD02D9"/>
    <w:rsid w:val="00DD1D81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1494"/>
    <w:rsid w:val="00E17B73"/>
    <w:rsid w:val="00E22A27"/>
    <w:rsid w:val="00E25671"/>
    <w:rsid w:val="00E271F1"/>
    <w:rsid w:val="00E3046A"/>
    <w:rsid w:val="00E31BF2"/>
    <w:rsid w:val="00E32F95"/>
    <w:rsid w:val="00E36C65"/>
    <w:rsid w:val="00E37E3C"/>
    <w:rsid w:val="00E41C11"/>
    <w:rsid w:val="00E47AF9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D1A0E"/>
    <w:rsid w:val="00EE0FF6"/>
    <w:rsid w:val="00EE17E4"/>
    <w:rsid w:val="00EE2D51"/>
    <w:rsid w:val="00EE3B41"/>
    <w:rsid w:val="00EE4678"/>
    <w:rsid w:val="00EE4C22"/>
    <w:rsid w:val="00EE6EEA"/>
    <w:rsid w:val="00EE6F27"/>
    <w:rsid w:val="00EF0AEB"/>
    <w:rsid w:val="00EF1BB5"/>
    <w:rsid w:val="00EF30BA"/>
    <w:rsid w:val="00EF7E14"/>
    <w:rsid w:val="00F0036D"/>
    <w:rsid w:val="00F06FFA"/>
    <w:rsid w:val="00F146D8"/>
    <w:rsid w:val="00F15B57"/>
    <w:rsid w:val="00F160A2"/>
    <w:rsid w:val="00F35810"/>
    <w:rsid w:val="00F45B76"/>
    <w:rsid w:val="00F50518"/>
    <w:rsid w:val="00F5446D"/>
    <w:rsid w:val="00F5539F"/>
    <w:rsid w:val="00F566EC"/>
    <w:rsid w:val="00F570E1"/>
    <w:rsid w:val="00F60038"/>
    <w:rsid w:val="00F638F3"/>
    <w:rsid w:val="00F63EBD"/>
    <w:rsid w:val="00F808BC"/>
    <w:rsid w:val="00F8135E"/>
    <w:rsid w:val="00F82E5D"/>
    <w:rsid w:val="00F85EE1"/>
    <w:rsid w:val="00F868AD"/>
    <w:rsid w:val="00F93039"/>
    <w:rsid w:val="00F95F6E"/>
    <w:rsid w:val="00FA1223"/>
    <w:rsid w:val="00FA1897"/>
    <w:rsid w:val="00FA3E21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5F7B"/>
    <w:rsid w:val="00FD71F8"/>
    <w:rsid w:val="00FE2647"/>
    <w:rsid w:val="00FE3171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336</Words>
  <Characters>1921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17</cp:revision>
  <cp:lastPrinted>2014-04-29T09:43:00Z</cp:lastPrinted>
  <dcterms:created xsi:type="dcterms:W3CDTF">2014-04-28T05:44:00Z</dcterms:created>
  <dcterms:modified xsi:type="dcterms:W3CDTF">2014-04-29T09:43:00Z</dcterms:modified>
</cp:coreProperties>
</file>