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D3" w:rsidRDefault="00EE79D3" w:rsidP="005B431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7.8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EE79D3" w:rsidRDefault="00EE79D3" w:rsidP="005B4314">
      <w:pPr>
        <w:jc w:val="center"/>
        <w:rPr>
          <w:b/>
          <w:sz w:val="32"/>
          <w:szCs w:val="32"/>
        </w:rPr>
      </w:pPr>
    </w:p>
    <w:p w:rsidR="00EE79D3" w:rsidRDefault="00EE79D3" w:rsidP="005B4314">
      <w:pPr>
        <w:jc w:val="center"/>
        <w:rPr>
          <w:b/>
          <w:sz w:val="32"/>
          <w:szCs w:val="32"/>
        </w:rPr>
      </w:pPr>
    </w:p>
    <w:p w:rsidR="00EE79D3" w:rsidRPr="00082393" w:rsidRDefault="00EE79D3" w:rsidP="00F76E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EE79D3" w:rsidRPr="009433BA" w:rsidRDefault="00EE79D3" w:rsidP="00F76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EE79D3" w:rsidRPr="00082393" w:rsidRDefault="00EE79D3" w:rsidP="00F76E2E">
      <w:pPr>
        <w:jc w:val="center"/>
        <w:rPr>
          <w:b/>
          <w:sz w:val="32"/>
          <w:szCs w:val="32"/>
        </w:rPr>
      </w:pPr>
    </w:p>
    <w:p w:rsidR="00EE79D3" w:rsidRPr="00C90B91" w:rsidRDefault="00EE79D3" w:rsidP="00F76E2E">
      <w:pPr>
        <w:jc w:val="center"/>
        <w:rPr>
          <w:b/>
          <w:sz w:val="32"/>
          <w:szCs w:val="32"/>
        </w:rPr>
      </w:pPr>
      <w:r w:rsidRPr="00A7167D">
        <w:rPr>
          <w:b/>
          <w:sz w:val="32"/>
          <w:szCs w:val="32"/>
        </w:rPr>
        <w:t>РЕШЕНИЕ</w:t>
      </w:r>
    </w:p>
    <w:p w:rsidR="00EE79D3" w:rsidRPr="009B0432" w:rsidRDefault="00EE79D3" w:rsidP="004E5510">
      <w:pPr>
        <w:jc w:val="center"/>
        <w:rPr>
          <w:b/>
          <w:sz w:val="28"/>
          <w:szCs w:val="28"/>
        </w:rPr>
      </w:pPr>
    </w:p>
    <w:p w:rsidR="00EE79D3" w:rsidRPr="009B0432" w:rsidRDefault="00EE79D3" w:rsidP="004E55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29 мая  </w:t>
      </w:r>
      <w:r w:rsidRPr="009B04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9B0432">
        <w:rPr>
          <w:b/>
          <w:sz w:val="28"/>
          <w:szCs w:val="28"/>
        </w:rPr>
        <w:t xml:space="preserve"> года                                                                                   </w:t>
      </w:r>
      <w:r>
        <w:rPr>
          <w:b/>
          <w:sz w:val="28"/>
          <w:szCs w:val="28"/>
        </w:rPr>
        <w:t xml:space="preserve">       № 474</w:t>
      </w:r>
    </w:p>
    <w:p w:rsidR="00EE79D3" w:rsidRDefault="00EE79D3" w:rsidP="00EE3B8E">
      <w:pPr>
        <w:rPr>
          <w:b/>
          <w:bCs/>
          <w:sz w:val="28"/>
          <w:szCs w:val="28"/>
        </w:rPr>
      </w:pPr>
    </w:p>
    <w:p w:rsidR="00EE79D3" w:rsidRPr="009B0432" w:rsidRDefault="00EE79D3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 внесении изменений в решение Думы города </w:t>
      </w:r>
    </w:p>
    <w:p w:rsidR="00EE79D3" w:rsidRPr="009B0432" w:rsidRDefault="00EE79D3" w:rsidP="004E5510">
      <w:pPr>
        <w:jc w:val="center"/>
        <w:rPr>
          <w:b/>
          <w:bCs/>
          <w:sz w:val="28"/>
          <w:szCs w:val="28"/>
        </w:rPr>
      </w:pPr>
      <w:r w:rsidRPr="009B043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24</w:t>
      </w:r>
      <w:r w:rsidRPr="009B0432">
        <w:rPr>
          <w:b/>
          <w:bCs/>
          <w:sz w:val="28"/>
          <w:szCs w:val="28"/>
        </w:rPr>
        <w:t>.12.201</w:t>
      </w:r>
      <w:r>
        <w:rPr>
          <w:b/>
          <w:bCs/>
          <w:sz w:val="28"/>
          <w:szCs w:val="28"/>
        </w:rPr>
        <w:t>3</w:t>
      </w:r>
      <w:r w:rsidRPr="009B0432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>424</w:t>
      </w:r>
      <w:r w:rsidRPr="009B0432">
        <w:rPr>
          <w:b/>
          <w:bCs/>
          <w:sz w:val="28"/>
          <w:szCs w:val="28"/>
        </w:rPr>
        <w:t xml:space="preserve"> «О бюджете муниципального образования город Радужный на 201</w:t>
      </w:r>
      <w:r>
        <w:rPr>
          <w:b/>
          <w:bCs/>
          <w:sz w:val="28"/>
          <w:szCs w:val="28"/>
        </w:rPr>
        <w:t>4</w:t>
      </w:r>
      <w:r w:rsidRPr="009B0432">
        <w:rPr>
          <w:b/>
          <w:bCs/>
          <w:sz w:val="28"/>
          <w:szCs w:val="28"/>
        </w:rPr>
        <w:t xml:space="preserve"> год и</w:t>
      </w:r>
      <w:r>
        <w:rPr>
          <w:b/>
          <w:bCs/>
          <w:sz w:val="28"/>
          <w:szCs w:val="28"/>
        </w:rPr>
        <w:t xml:space="preserve"> на</w:t>
      </w:r>
      <w:r w:rsidRPr="009B0432">
        <w:rPr>
          <w:b/>
          <w:bCs/>
          <w:sz w:val="28"/>
          <w:szCs w:val="28"/>
        </w:rPr>
        <w:t xml:space="preserve"> плановый период 201</w:t>
      </w:r>
      <w:r>
        <w:rPr>
          <w:b/>
          <w:bCs/>
          <w:sz w:val="28"/>
          <w:szCs w:val="28"/>
        </w:rPr>
        <w:t>5</w:t>
      </w:r>
      <w:r w:rsidRPr="009B0432">
        <w:rPr>
          <w:b/>
          <w:bCs/>
          <w:sz w:val="28"/>
          <w:szCs w:val="28"/>
        </w:rPr>
        <w:t xml:space="preserve"> и 201</w:t>
      </w:r>
      <w:r>
        <w:rPr>
          <w:b/>
          <w:bCs/>
          <w:sz w:val="28"/>
          <w:szCs w:val="28"/>
        </w:rPr>
        <w:t>6</w:t>
      </w:r>
      <w:r w:rsidRPr="009B0432">
        <w:rPr>
          <w:b/>
          <w:bCs/>
          <w:sz w:val="28"/>
          <w:szCs w:val="28"/>
        </w:rPr>
        <w:t xml:space="preserve"> годов»</w:t>
      </w:r>
    </w:p>
    <w:p w:rsidR="00EE79D3" w:rsidRDefault="00EE79D3" w:rsidP="004B1C66">
      <w:pPr>
        <w:tabs>
          <w:tab w:val="left" w:pos="851"/>
        </w:tabs>
        <w:jc w:val="both"/>
        <w:rPr>
          <w:sz w:val="28"/>
          <w:szCs w:val="28"/>
        </w:rPr>
      </w:pPr>
    </w:p>
    <w:p w:rsidR="00EE79D3" w:rsidRDefault="00EE79D3" w:rsidP="00F76E2E">
      <w:pPr>
        <w:tabs>
          <w:tab w:val="left" w:pos="851"/>
        </w:tabs>
        <w:jc w:val="both"/>
        <w:rPr>
          <w:b/>
          <w:sz w:val="28"/>
          <w:szCs w:val="28"/>
        </w:rPr>
      </w:pPr>
      <w:r>
        <w:tab/>
      </w:r>
      <w:r w:rsidRPr="00F76E2E">
        <w:rPr>
          <w:sz w:val="28"/>
          <w:szCs w:val="28"/>
        </w:rPr>
        <w:t xml:space="preserve">Рассмотрев материалы о внесении изменений </w:t>
      </w:r>
      <w:r>
        <w:rPr>
          <w:sz w:val="28"/>
          <w:szCs w:val="28"/>
        </w:rPr>
        <w:t xml:space="preserve">в решение Думы города </w:t>
      </w:r>
      <w:r w:rsidRPr="00F76E2E">
        <w:rPr>
          <w:sz w:val="28"/>
          <w:szCs w:val="28"/>
        </w:rPr>
        <w:t xml:space="preserve">от 24.12.2013 № 424 «О бюджете муниципального образования город Радужный на 2014 год и на плановый период 2015 и 2016 годов», Дума города </w:t>
      </w:r>
      <w:r w:rsidRPr="00F76E2E">
        <w:rPr>
          <w:b/>
          <w:sz w:val="28"/>
          <w:szCs w:val="28"/>
        </w:rPr>
        <w:t>решила:</w:t>
      </w:r>
    </w:p>
    <w:p w:rsidR="00EE79D3" w:rsidRPr="00F76E2E" w:rsidRDefault="00EE79D3" w:rsidP="00F76E2E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E79D3" w:rsidRPr="00F76E2E" w:rsidRDefault="00EE79D3" w:rsidP="005C37F3">
      <w:pPr>
        <w:tabs>
          <w:tab w:val="left" w:pos="851"/>
        </w:tabs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Внести</w:t>
      </w:r>
      <w:r>
        <w:rPr>
          <w:sz w:val="28"/>
          <w:szCs w:val="28"/>
        </w:rPr>
        <w:t xml:space="preserve"> в решение Думы города </w:t>
      </w:r>
      <w:r w:rsidRPr="00F76E2E">
        <w:rPr>
          <w:sz w:val="28"/>
          <w:szCs w:val="28"/>
        </w:rPr>
        <w:t>от 24.12.2013 №424 «О бюджете муниципального образования город Радужный на 2014 год и на плановый период 20</w:t>
      </w:r>
      <w:r>
        <w:rPr>
          <w:sz w:val="28"/>
          <w:szCs w:val="28"/>
        </w:rPr>
        <w:t>15 и 2016 годов» (в ред. решений</w:t>
      </w:r>
      <w:r w:rsidRPr="00F76E2E">
        <w:rPr>
          <w:sz w:val="28"/>
          <w:szCs w:val="28"/>
        </w:rPr>
        <w:t xml:space="preserve"> Ду</w:t>
      </w:r>
      <w:r>
        <w:rPr>
          <w:sz w:val="28"/>
          <w:szCs w:val="28"/>
        </w:rPr>
        <w:t xml:space="preserve">мы города от 27.02.2014 № 444,  </w:t>
      </w:r>
      <w:r w:rsidRPr="00F76E2E">
        <w:rPr>
          <w:sz w:val="28"/>
          <w:szCs w:val="28"/>
        </w:rPr>
        <w:t>от 29.04.2014  № 471) следующие изменения: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F76E2E">
        <w:rPr>
          <w:sz w:val="28"/>
          <w:szCs w:val="28"/>
        </w:rPr>
        <w:t>В пункте 1: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1) подпункт 1 изложить в следующей редакции «1)</w:t>
      </w:r>
      <w:r>
        <w:rPr>
          <w:sz w:val="28"/>
          <w:szCs w:val="28"/>
        </w:rPr>
        <w:t xml:space="preserve"> </w:t>
      </w:r>
      <w:r w:rsidRPr="00F76E2E">
        <w:rPr>
          <w:sz w:val="28"/>
          <w:szCs w:val="28"/>
        </w:rPr>
        <w:t>прогнозируемый общий объем доходов бюджета города в сумме 2 611 325 ,30 тыс. рублей»;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подпункт </w:t>
      </w:r>
      <w:r w:rsidRPr="00F76E2E">
        <w:rPr>
          <w:sz w:val="28"/>
          <w:szCs w:val="28"/>
        </w:rPr>
        <w:t>2 изложить в следующей редакции «2)</w:t>
      </w:r>
      <w:r>
        <w:rPr>
          <w:sz w:val="28"/>
          <w:szCs w:val="28"/>
        </w:rPr>
        <w:t xml:space="preserve"> </w:t>
      </w:r>
      <w:r w:rsidRPr="00F76E2E">
        <w:rPr>
          <w:sz w:val="28"/>
          <w:szCs w:val="28"/>
        </w:rPr>
        <w:t>общий объем расходов бюджета города в сумме 2 744 397,31  тыс. рублей»;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подпункт </w:t>
      </w:r>
      <w:r w:rsidRPr="00F76E2E">
        <w:rPr>
          <w:sz w:val="28"/>
          <w:szCs w:val="28"/>
        </w:rPr>
        <w:t>3 изложить в следующей редакции «3)</w:t>
      </w:r>
      <w:r>
        <w:rPr>
          <w:sz w:val="28"/>
          <w:szCs w:val="28"/>
        </w:rPr>
        <w:t xml:space="preserve"> </w:t>
      </w:r>
      <w:r w:rsidRPr="00F76E2E">
        <w:rPr>
          <w:sz w:val="28"/>
          <w:szCs w:val="28"/>
        </w:rPr>
        <w:t>прогнозируемый дефицит бюджета города в сумме 133 072,01тыс. рублей»;</w:t>
      </w:r>
    </w:p>
    <w:p w:rsidR="00EE79D3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2E">
        <w:rPr>
          <w:sz w:val="28"/>
          <w:szCs w:val="28"/>
        </w:rPr>
        <w:t>4) подпункт 6 из</w:t>
      </w:r>
      <w:r>
        <w:rPr>
          <w:sz w:val="28"/>
          <w:szCs w:val="28"/>
        </w:rPr>
        <w:t xml:space="preserve">ложить в следующей редакции «6) </w:t>
      </w:r>
      <w:r w:rsidRPr="00F76E2E">
        <w:rPr>
          <w:sz w:val="28"/>
          <w:szCs w:val="28"/>
        </w:rPr>
        <w:t>объем расходов на обслуживание муниципального долга в сумме 2 965,1 тыс. рублей».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Пункт </w:t>
      </w:r>
      <w:r w:rsidRPr="00F76E2E">
        <w:rPr>
          <w:sz w:val="28"/>
          <w:szCs w:val="28"/>
        </w:rPr>
        <w:t>11 изложить в следующей редакции:</w:t>
      </w:r>
    </w:p>
    <w:p w:rsidR="00EE79D3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«1) на 2014 год в сумме </w:t>
      </w:r>
      <w:r w:rsidRPr="00F76E2E">
        <w:rPr>
          <w:sz w:val="28"/>
          <w:szCs w:val="28"/>
        </w:rPr>
        <w:t>110 855,4 тыс. рублей».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2E">
        <w:rPr>
          <w:sz w:val="28"/>
          <w:szCs w:val="28"/>
        </w:rPr>
        <w:t>3. Пункт 13 изложить в следующей редакции: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2E">
        <w:rPr>
          <w:sz w:val="28"/>
          <w:szCs w:val="28"/>
        </w:rPr>
        <w:t>«1) на 2014 год в сумме 106 342,5 тыс. рублей».</w:t>
      </w:r>
    </w:p>
    <w:p w:rsidR="00EE79D3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76E2E">
        <w:rPr>
          <w:sz w:val="28"/>
          <w:szCs w:val="28"/>
        </w:rPr>
        <w:t>Абзац 2  пункта 17 изложить в следующей редакции:</w:t>
      </w:r>
    </w:p>
    <w:p w:rsidR="00EE79D3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2E">
        <w:rPr>
          <w:sz w:val="28"/>
          <w:szCs w:val="28"/>
        </w:rPr>
        <w:t>«на 2014 год в сумме 2 305 256,15 тыс. р</w:t>
      </w:r>
      <w:r>
        <w:rPr>
          <w:sz w:val="28"/>
          <w:szCs w:val="28"/>
        </w:rPr>
        <w:t xml:space="preserve">ублей, согласно приложению №17 </w:t>
      </w:r>
      <w:r w:rsidRPr="00F76E2E">
        <w:rPr>
          <w:sz w:val="28"/>
          <w:szCs w:val="28"/>
        </w:rPr>
        <w:t>к настоящему решению».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Pr="00F76E2E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76E2E">
        <w:rPr>
          <w:sz w:val="28"/>
          <w:szCs w:val="28"/>
        </w:rPr>
        <w:t xml:space="preserve">. Приложение №1 «Перечень главных администраторов доходов бюджета муниципального образования город Радужный» изложить в редакции  согласно приложению №1 к настоящему решению. </w:t>
      </w: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F76E2E">
        <w:rPr>
          <w:sz w:val="28"/>
          <w:szCs w:val="28"/>
        </w:rPr>
        <w:t xml:space="preserve">. Приложение №3 «Доходы бюджета  городского округа Радужный   по группам и подгруппам и статьям классификации доходов бюджетов Российской Федерации  на </w:t>
      </w:r>
      <w:r>
        <w:rPr>
          <w:sz w:val="28"/>
          <w:szCs w:val="28"/>
        </w:rPr>
        <w:t>2014 год и плановый период 2015 – 201</w:t>
      </w:r>
      <w:r w:rsidRPr="00F76E2E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Pr="00F76E2E">
        <w:rPr>
          <w:sz w:val="28"/>
          <w:szCs w:val="28"/>
        </w:rPr>
        <w:t>оды</w:t>
      </w:r>
      <w:r>
        <w:rPr>
          <w:sz w:val="28"/>
          <w:szCs w:val="28"/>
        </w:rPr>
        <w:t xml:space="preserve">» </w:t>
      </w:r>
      <w:r w:rsidRPr="00F76E2E">
        <w:rPr>
          <w:sz w:val="28"/>
          <w:szCs w:val="28"/>
        </w:rPr>
        <w:t>изложить в редакции согласно приложению №2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</w:r>
      <w:r>
        <w:rPr>
          <w:sz w:val="28"/>
          <w:szCs w:val="28"/>
        </w:rPr>
        <w:t>7. Приложение №4</w:t>
      </w:r>
      <w:r w:rsidRPr="00F76E2E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г</w:t>
      </w:r>
      <w:r>
        <w:rPr>
          <w:sz w:val="28"/>
          <w:szCs w:val="28"/>
        </w:rPr>
        <w:t xml:space="preserve">орода Радужный на 2014 год» </w:t>
      </w:r>
      <w:r w:rsidRPr="00F76E2E">
        <w:rPr>
          <w:sz w:val="28"/>
          <w:szCs w:val="28"/>
        </w:rPr>
        <w:t>изложить в редакции  согласно приложению №3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</w:r>
      <w:r>
        <w:rPr>
          <w:sz w:val="28"/>
          <w:szCs w:val="28"/>
        </w:rPr>
        <w:t>8. Приложение №6</w:t>
      </w:r>
      <w:r w:rsidRPr="00F76E2E">
        <w:rPr>
          <w:sz w:val="28"/>
          <w:szCs w:val="28"/>
        </w:rPr>
        <w:t xml:space="preserve"> «Распределение бюджетных ассигнований  города Радужный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 на 2014 год» изложить в редакции согласно приложению №4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F76E2E">
        <w:rPr>
          <w:sz w:val="28"/>
          <w:szCs w:val="28"/>
        </w:rPr>
        <w:t xml:space="preserve">. Приложение №8 «Ведомственная  структура расходов бюджета города Радужный на 2014 год» изложить в редакции согласно приложению №5 к настоящему решению. 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 xml:space="preserve"> </w:t>
      </w: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</w:r>
      <w:r>
        <w:rPr>
          <w:sz w:val="28"/>
          <w:szCs w:val="28"/>
        </w:rPr>
        <w:t xml:space="preserve">10. Приложение </w:t>
      </w:r>
      <w:r w:rsidRPr="00F76E2E">
        <w:rPr>
          <w:sz w:val="28"/>
          <w:szCs w:val="28"/>
        </w:rPr>
        <w:t>№10 «Источники внутреннего финансирования дефицита бюджета города Радужный на 2014 год» изложить в редакции согласно приложению №6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</w:t>
      </w:r>
      <w:r>
        <w:rPr>
          <w:sz w:val="28"/>
          <w:szCs w:val="28"/>
        </w:rPr>
        <w:t>1</w:t>
      </w:r>
      <w:r w:rsidRPr="00F76E2E">
        <w:rPr>
          <w:sz w:val="28"/>
          <w:szCs w:val="28"/>
        </w:rPr>
        <w:t>. Приложение № 12 «Распределение межбюджетных субвенций по целевым статьям (муниципальным программа</w:t>
      </w:r>
      <w:r>
        <w:rPr>
          <w:sz w:val="28"/>
          <w:szCs w:val="28"/>
        </w:rPr>
        <w:t xml:space="preserve">м и непрограммным направлениям </w:t>
      </w:r>
      <w:r w:rsidRPr="00F76E2E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льности), группам и подгруппам </w:t>
      </w:r>
      <w:r w:rsidRPr="00F76E2E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№7 к настоящему решению.</w:t>
      </w:r>
      <w:r w:rsidRPr="00F76E2E">
        <w:rPr>
          <w:sz w:val="28"/>
          <w:szCs w:val="28"/>
        </w:rPr>
        <w:tab/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 xml:space="preserve">           </w:t>
      </w:r>
      <w:r w:rsidRPr="00F76E2E">
        <w:rPr>
          <w:sz w:val="28"/>
          <w:szCs w:val="28"/>
        </w:rPr>
        <w:tab/>
        <w:t xml:space="preserve">                           </w:t>
      </w: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Pr="00F76E2E">
        <w:rPr>
          <w:sz w:val="28"/>
          <w:szCs w:val="28"/>
        </w:rPr>
        <w:t>. Приложение №13 «Распределение межбюджетных субсидий по целевым статьям (муниципальным программам и непрограммным направлениям  деяте</w:t>
      </w:r>
      <w:r>
        <w:rPr>
          <w:sz w:val="28"/>
          <w:szCs w:val="28"/>
        </w:rPr>
        <w:t xml:space="preserve">льности), группам и подгруппам </w:t>
      </w:r>
      <w:r w:rsidRPr="00F76E2E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№8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</w:t>
      </w:r>
      <w:r>
        <w:rPr>
          <w:sz w:val="28"/>
          <w:szCs w:val="28"/>
        </w:rPr>
        <w:t>3</w:t>
      </w:r>
      <w:r w:rsidRPr="00F76E2E">
        <w:rPr>
          <w:sz w:val="28"/>
          <w:szCs w:val="28"/>
        </w:rPr>
        <w:t>. Прило</w:t>
      </w:r>
      <w:r>
        <w:rPr>
          <w:sz w:val="28"/>
          <w:szCs w:val="28"/>
        </w:rPr>
        <w:t xml:space="preserve">жение №14 «Распределение иных </w:t>
      </w:r>
      <w:r w:rsidRPr="00F76E2E">
        <w:rPr>
          <w:sz w:val="28"/>
          <w:szCs w:val="28"/>
        </w:rPr>
        <w:t>межбюджетных трансфертов по целевым статьям (муниципальным программам и непрограммным направлениям  деяте</w:t>
      </w:r>
      <w:r>
        <w:rPr>
          <w:sz w:val="28"/>
          <w:szCs w:val="28"/>
        </w:rPr>
        <w:t xml:space="preserve">льности), группам и подгруппам </w:t>
      </w:r>
      <w:r w:rsidRPr="00F76E2E">
        <w:rPr>
          <w:sz w:val="28"/>
          <w:szCs w:val="28"/>
        </w:rPr>
        <w:t>видов расходов  классификации расходов бюджета города Радужный на 2014 год» изложить в редакции согласно приложению №9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Pr="00F76E2E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</w:t>
      </w:r>
      <w:r>
        <w:rPr>
          <w:sz w:val="28"/>
          <w:szCs w:val="28"/>
        </w:rPr>
        <w:t>4</w:t>
      </w:r>
      <w:r w:rsidRPr="00F76E2E">
        <w:rPr>
          <w:sz w:val="28"/>
          <w:szCs w:val="28"/>
        </w:rPr>
        <w:t>. Приложение №17 изложить  в новой редакции согласно приложению №10 к настоящему решению.</w:t>
      </w:r>
    </w:p>
    <w:p w:rsidR="00EE79D3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F76E2E">
        <w:rPr>
          <w:sz w:val="28"/>
          <w:szCs w:val="28"/>
        </w:rPr>
        <w:t>. Приложение №20 «Перечень субсидий и объем бюджетных ассигнований, направляемых на предоставление субсидий в 2014 году» изложить в редакции согласно приложению №11 к настоящему решению.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</w:p>
    <w:p w:rsidR="00EE79D3" w:rsidRPr="00F76E2E" w:rsidRDefault="00EE79D3" w:rsidP="00F76E2E">
      <w:pPr>
        <w:jc w:val="both"/>
        <w:rPr>
          <w:sz w:val="28"/>
          <w:szCs w:val="28"/>
        </w:rPr>
      </w:pPr>
      <w:r w:rsidRPr="00F76E2E">
        <w:rPr>
          <w:sz w:val="28"/>
          <w:szCs w:val="28"/>
        </w:rPr>
        <w:tab/>
        <w:t>1</w:t>
      </w:r>
      <w:r>
        <w:rPr>
          <w:sz w:val="28"/>
          <w:szCs w:val="28"/>
        </w:rPr>
        <w:t>6</w:t>
      </w:r>
      <w:r w:rsidRPr="00F76E2E">
        <w:rPr>
          <w:sz w:val="28"/>
          <w:szCs w:val="28"/>
        </w:rPr>
        <w:t>. Дополнить пунктом 26:</w:t>
      </w:r>
    </w:p>
    <w:p w:rsidR="00EE79D3" w:rsidRPr="00F76E2E" w:rsidRDefault="00EE79D3" w:rsidP="00F76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6E2E">
        <w:rPr>
          <w:sz w:val="28"/>
          <w:szCs w:val="28"/>
        </w:rPr>
        <w:t>26. В случае принятия к</w:t>
      </w:r>
      <w:r>
        <w:rPr>
          <w:sz w:val="28"/>
          <w:szCs w:val="28"/>
        </w:rPr>
        <w:t xml:space="preserve">омитетом </w:t>
      </w:r>
      <w:r w:rsidRPr="00F76E2E">
        <w:rPr>
          <w:sz w:val="28"/>
          <w:szCs w:val="28"/>
        </w:rPr>
        <w:t>по управлению муниципальным имуществом администрации города Радужный решени</w:t>
      </w:r>
      <w:r>
        <w:rPr>
          <w:sz w:val="28"/>
          <w:szCs w:val="28"/>
        </w:rPr>
        <w:t xml:space="preserve">я об увеличении уставного фонда </w:t>
      </w:r>
      <w:r w:rsidRPr="00F76E2E">
        <w:rPr>
          <w:sz w:val="28"/>
          <w:szCs w:val="28"/>
        </w:rPr>
        <w:t>муниципальным унитарным предприятиям, выделить в установленном порядке денежные  средства в размере 21 000,0 тыс. рублей.</w:t>
      </w:r>
    </w:p>
    <w:p w:rsidR="00EE79D3" w:rsidRPr="00D17CED" w:rsidRDefault="00EE79D3" w:rsidP="00D17CED">
      <w:pPr>
        <w:spacing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EE79D3" w:rsidRDefault="00EE79D3" w:rsidP="001C3E1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E79D3" w:rsidRDefault="00EE79D3" w:rsidP="001C3E1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E79D3" w:rsidRDefault="00EE79D3" w:rsidP="001C3E1D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EE79D3" w:rsidRPr="009B0432" w:rsidRDefault="00EE79D3" w:rsidP="001C3E1D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73AD3">
        <w:rPr>
          <w:b/>
          <w:sz w:val="28"/>
          <w:szCs w:val="28"/>
        </w:rPr>
        <w:t xml:space="preserve">города    </w:t>
      </w:r>
      <w:r>
        <w:rPr>
          <w:b/>
          <w:sz w:val="28"/>
          <w:szCs w:val="28"/>
        </w:rPr>
        <w:t xml:space="preserve">   </w:t>
      </w:r>
      <w:r w:rsidRPr="00A73AD3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A73AD3">
        <w:rPr>
          <w:b/>
          <w:sz w:val="28"/>
          <w:szCs w:val="28"/>
        </w:rPr>
        <w:t xml:space="preserve">  Г.П. Борщёв</w:t>
      </w:r>
      <w:r w:rsidRPr="00A73AD3">
        <w:rPr>
          <w:b/>
          <w:bCs/>
          <w:sz w:val="28"/>
          <w:szCs w:val="28"/>
        </w:rPr>
        <w:tab/>
      </w:r>
    </w:p>
    <w:sectPr w:rsidR="00EE79D3" w:rsidRPr="009B0432" w:rsidSect="00EE3B8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1134" w:bottom="28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9D3" w:rsidRDefault="00EE79D3">
      <w:r>
        <w:separator/>
      </w:r>
    </w:p>
  </w:endnote>
  <w:endnote w:type="continuationSeparator" w:id="1">
    <w:p w:rsidR="00EE79D3" w:rsidRDefault="00EE7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D3" w:rsidRDefault="00EE79D3" w:rsidP="00FD71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9D3" w:rsidRDefault="00EE79D3" w:rsidP="000344C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D3" w:rsidRDefault="00EE79D3" w:rsidP="00C7394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9D3" w:rsidRDefault="00EE79D3">
      <w:r>
        <w:separator/>
      </w:r>
    </w:p>
  </w:footnote>
  <w:footnote w:type="continuationSeparator" w:id="1">
    <w:p w:rsidR="00EE79D3" w:rsidRDefault="00EE7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D3" w:rsidRDefault="00EE79D3" w:rsidP="009A7C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9D3" w:rsidRDefault="00EE79D3" w:rsidP="00393D3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9D3" w:rsidRDefault="00EE79D3" w:rsidP="00393D3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0AF"/>
    <w:multiLevelType w:val="hybridMultilevel"/>
    <w:tmpl w:val="6F64C2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750A6E"/>
    <w:multiLevelType w:val="hybridMultilevel"/>
    <w:tmpl w:val="6342360A"/>
    <w:lvl w:ilvl="0" w:tplc="F13AD0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75317B"/>
    <w:multiLevelType w:val="multilevel"/>
    <w:tmpl w:val="F3466B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">
    <w:nsid w:val="09121BE8"/>
    <w:multiLevelType w:val="hybridMultilevel"/>
    <w:tmpl w:val="FC3C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C31A12"/>
    <w:multiLevelType w:val="hybridMultilevel"/>
    <w:tmpl w:val="FCCEF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1E731C"/>
    <w:multiLevelType w:val="hybridMultilevel"/>
    <w:tmpl w:val="1A3A71D0"/>
    <w:lvl w:ilvl="0" w:tplc="6F0236A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>
    <w:nsid w:val="0F94649C"/>
    <w:multiLevelType w:val="hybridMultilevel"/>
    <w:tmpl w:val="286E578E"/>
    <w:lvl w:ilvl="0" w:tplc="D96215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13512D45"/>
    <w:multiLevelType w:val="multilevel"/>
    <w:tmpl w:val="D2DCC5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8">
    <w:nsid w:val="16020D82"/>
    <w:multiLevelType w:val="multilevel"/>
    <w:tmpl w:val="E078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220515A"/>
    <w:multiLevelType w:val="multilevel"/>
    <w:tmpl w:val="5F9A1BD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10">
    <w:nsid w:val="238D00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9E91452"/>
    <w:multiLevelType w:val="hybridMultilevel"/>
    <w:tmpl w:val="F4C4B910"/>
    <w:lvl w:ilvl="0" w:tplc="FAE6DA5E">
      <w:start w:val="4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B6C7F7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20D6B65"/>
    <w:multiLevelType w:val="multilevel"/>
    <w:tmpl w:val="C66A7CB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4">
    <w:nsid w:val="3442117A"/>
    <w:multiLevelType w:val="multilevel"/>
    <w:tmpl w:val="449A1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5">
    <w:nsid w:val="3C12444A"/>
    <w:multiLevelType w:val="multilevel"/>
    <w:tmpl w:val="0D9A2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C2642D1"/>
    <w:multiLevelType w:val="hybridMultilevel"/>
    <w:tmpl w:val="F35CB8AA"/>
    <w:lvl w:ilvl="0" w:tplc="F5F2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32A8B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6C7D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347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BC5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9D8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A0D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3503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62E4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CDE417D"/>
    <w:multiLevelType w:val="hybridMultilevel"/>
    <w:tmpl w:val="6F987BC6"/>
    <w:lvl w:ilvl="0" w:tplc="71822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874A7B"/>
    <w:multiLevelType w:val="multilevel"/>
    <w:tmpl w:val="37949A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4E832C9B"/>
    <w:multiLevelType w:val="multilevel"/>
    <w:tmpl w:val="0018FA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0">
    <w:nsid w:val="52763DBF"/>
    <w:multiLevelType w:val="multilevel"/>
    <w:tmpl w:val="2B5E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1">
    <w:nsid w:val="535E13D4"/>
    <w:multiLevelType w:val="hybridMultilevel"/>
    <w:tmpl w:val="02085C4A"/>
    <w:lvl w:ilvl="0" w:tplc="BA4205F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55001ADE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55990E3D"/>
    <w:multiLevelType w:val="hybridMultilevel"/>
    <w:tmpl w:val="540E1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D282024"/>
    <w:multiLevelType w:val="hybridMultilevel"/>
    <w:tmpl w:val="AB66F62C"/>
    <w:lvl w:ilvl="0" w:tplc="7F30DD00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68195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AA038BD"/>
    <w:multiLevelType w:val="multilevel"/>
    <w:tmpl w:val="DB8C3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27">
    <w:nsid w:val="6E7B2C91"/>
    <w:multiLevelType w:val="multilevel"/>
    <w:tmpl w:val="CB842D5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  <w:b w:val="0"/>
      </w:rPr>
    </w:lvl>
  </w:abstractNum>
  <w:abstractNum w:abstractNumId="28">
    <w:nsid w:val="71371B9C"/>
    <w:multiLevelType w:val="multilevel"/>
    <w:tmpl w:val="AC1AF5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9">
    <w:nsid w:val="72BD1211"/>
    <w:multiLevelType w:val="multilevel"/>
    <w:tmpl w:val="B4526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74B769C2"/>
    <w:multiLevelType w:val="multilevel"/>
    <w:tmpl w:val="E6666660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  <w:b w:val="0"/>
      </w:rPr>
    </w:lvl>
  </w:abstractNum>
  <w:abstractNum w:abstractNumId="31">
    <w:nsid w:val="74E0147C"/>
    <w:multiLevelType w:val="singleLevel"/>
    <w:tmpl w:val="1EFCF5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1506C4"/>
    <w:multiLevelType w:val="multilevel"/>
    <w:tmpl w:val="7C5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33">
    <w:nsid w:val="75BA3C9F"/>
    <w:multiLevelType w:val="multilevel"/>
    <w:tmpl w:val="E1B68A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>
    <w:nsid w:val="783E448C"/>
    <w:multiLevelType w:val="hybridMultilevel"/>
    <w:tmpl w:val="9CC4AE8A"/>
    <w:lvl w:ilvl="0" w:tplc="45A8D2F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7EEA2B80"/>
    <w:multiLevelType w:val="hybridMultilevel"/>
    <w:tmpl w:val="575A9638"/>
    <w:lvl w:ilvl="0" w:tplc="7F30DD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F4429AB"/>
    <w:multiLevelType w:val="multilevel"/>
    <w:tmpl w:val="9B22FC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25"/>
  </w:num>
  <w:num w:numId="2">
    <w:abstractNumId w:val="10"/>
  </w:num>
  <w:num w:numId="3">
    <w:abstractNumId w:val="31"/>
  </w:num>
  <w:num w:numId="4">
    <w:abstractNumId w:val="12"/>
  </w:num>
  <w:num w:numId="5">
    <w:abstractNumId w:val="15"/>
  </w:num>
  <w:num w:numId="6">
    <w:abstractNumId w:val="36"/>
  </w:num>
  <w:num w:numId="7">
    <w:abstractNumId w:val="18"/>
  </w:num>
  <w:num w:numId="8">
    <w:abstractNumId w:val="19"/>
  </w:num>
  <w:num w:numId="9">
    <w:abstractNumId w:val="8"/>
  </w:num>
  <w:num w:numId="10">
    <w:abstractNumId w:val="29"/>
  </w:num>
  <w:num w:numId="11">
    <w:abstractNumId w:val="16"/>
  </w:num>
  <w:num w:numId="12">
    <w:abstractNumId w:val="17"/>
  </w:num>
  <w:num w:numId="13">
    <w:abstractNumId w:val="27"/>
  </w:num>
  <w:num w:numId="14">
    <w:abstractNumId w:val="21"/>
  </w:num>
  <w:num w:numId="15">
    <w:abstractNumId w:val="33"/>
  </w:num>
  <w:num w:numId="16">
    <w:abstractNumId w:val="7"/>
  </w:num>
  <w:num w:numId="17">
    <w:abstractNumId w:val="9"/>
  </w:num>
  <w:num w:numId="18">
    <w:abstractNumId w:val="13"/>
  </w:num>
  <w:num w:numId="19">
    <w:abstractNumId w:val="30"/>
  </w:num>
  <w:num w:numId="20">
    <w:abstractNumId w:val="2"/>
  </w:num>
  <w:num w:numId="21">
    <w:abstractNumId w:val="26"/>
  </w:num>
  <w:num w:numId="22">
    <w:abstractNumId w:val="20"/>
  </w:num>
  <w:num w:numId="23">
    <w:abstractNumId w:val="23"/>
  </w:num>
  <w:num w:numId="24">
    <w:abstractNumId w:val="0"/>
  </w:num>
  <w:num w:numId="25">
    <w:abstractNumId w:val="4"/>
  </w:num>
  <w:num w:numId="26">
    <w:abstractNumId w:val="5"/>
  </w:num>
  <w:num w:numId="27">
    <w:abstractNumId w:val="6"/>
  </w:num>
  <w:num w:numId="28">
    <w:abstractNumId w:val="32"/>
  </w:num>
  <w:num w:numId="29">
    <w:abstractNumId w:val="14"/>
  </w:num>
  <w:num w:numId="30">
    <w:abstractNumId w:val="28"/>
  </w:num>
  <w:num w:numId="31">
    <w:abstractNumId w:val="3"/>
  </w:num>
  <w:num w:numId="32">
    <w:abstractNumId w:val="22"/>
  </w:num>
  <w:num w:numId="33">
    <w:abstractNumId w:val="34"/>
  </w:num>
  <w:num w:numId="34">
    <w:abstractNumId w:val="1"/>
  </w:num>
  <w:num w:numId="35">
    <w:abstractNumId w:val="35"/>
  </w:num>
  <w:num w:numId="36">
    <w:abstractNumId w:val="24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AC8"/>
    <w:rsid w:val="00003C6F"/>
    <w:rsid w:val="00004EED"/>
    <w:rsid w:val="000056EE"/>
    <w:rsid w:val="00005F78"/>
    <w:rsid w:val="000062DB"/>
    <w:rsid w:val="00010251"/>
    <w:rsid w:val="00010F51"/>
    <w:rsid w:val="000156EA"/>
    <w:rsid w:val="000157CB"/>
    <w:rsid w:val="00020367"/>
    <w:rsid w:val="00022E7C"/>
    <w:rsid w:val="00023D7C"/>
    <w:rsid w:val="0002564D"/>
    <w:rsid w:val="000263AB"/>
    <w:rsid w:val="000344CE"/>
    <w:rsid w:val="00034568"/>
    <w:rsid w:val="000370A5"/>
    <w:rsid w:val="0003761D"/>
    <w:rsid w:val="00046419"/>
    <w:rsid w:val="00046AD9"/>
    <w:rsid w:val="000557B6"/>
    <w:rsid w:val="00056C9E"/>
    <w:rsid w:val="000600B4"/>
    <w:rsid w:val="000619C7"/>
    <w:rsid w:val="00061D6E"/>
    <w:rsid w:val="000623BA"/>
    <w:rsid w:val="0006540D"/>
    <w:rsid w:val="00065BAA"/>
    <w:rsid w:val="00071A73"/>
    <w:rsid w:val="000740D3"/>
    <w:rsid w:val="00082393"/>
    <w:rsid w:val="000826A7"/>
    <w:rsid w:val="00086F5D"/>
    <w:rsid w:val="00093209"/>
    <w:rsid w:val="00096660"/>
    <w:rsid w:val="000A1BCB"/>
    <w:rsid w:val="000A3B70"/>
    <w:rsid w:val="000C3B44"/>
    <w:rsid w:val="000C630D"/>
    <w:rsid w:val="000C7358"/>
    <w:rsid w:val="000D3C59"/>
    <w:rsid w:val="000D71DB"/>
    <w:rsid w:val="000E1385"/>
    <w:rsid w:val="000E2F5E"/>
    <w:rsid w:val="000E3544"/>
    <w:rsid w:val="000E5AD0"/>
    <w:rsid w:val="000F04E5"/>
    <w:rsid w:val="000F2E9F"/>
    <w:rsid w:val="000F3D15"/>
    <w:rsid w:val="000F516E"/>
    <w:rsid w:val="00100228"/>
    <w:rsid w:val="00104099"/>
    <w:rsid w:val="001139F0"/>
    <w:rsid w:val="00113A83"/>
    <w:rsid w:val="0011708C"/>
    <w:rsid w:val="0012082E"/>
    <w:rsid w:val="001214EA"/>
    <w:rsid w:val="001217BB"/>
    <w:rsid w:val="001331D0"/>
    <w:rsid w:val="00136A94"/>
    <w:rsid w:val="00137378"/>
    <w:rsid w:val="0014382C"/>
    <w:rsid w:val="001440A2"/>
    <w:rsid w:val="00144489"/>
    <w:rsid w:val="00144BA3"/>
    <w:rsid w:val="00150706"/>
    <w:rsid w:val="00150EED"/>
    <w:rsid w:val="0015239D"/>
    <w:rsid w:val="0015601F"/>
    <w:rsid w:val="0016016C"/>
    <w:rsid w:val="001618F2"/>
    <w:rsid w:val="0016306F"/>
    <w:rsid w:val="00175B1C"/>
    <w:rsid w:val="00180C55"/>
    <w:rsid w:val="0018296C"/>
    <w:rsid w:val="001830E2"/>
    <w:rsid w:val="00185277"/>
    <w:rsid w:val="001852E7"/>
    <w:rsid w:val="001854CD"/>
    <w:rsid w:val="0018631E"/>
    <w:rsid w:val="00196F56"/>
    <w:rsid w:val="001B1BA3"/>
    <w:rsid w:val="001B3599"/>
    <w:rsid w:val="001B4207"/>
    <w:rsid w:val="001C1F83"/>
    <w:rsid w:val="001C3B91"/>
    <w:rsid w:val="001C3E1D"/>
    <w:rsid w:val="001C4F2A"/>
    <w:rsid w:val="001C77E6"/>
    <w:rsid w:val="001D1612"/>
    <w:rsid w:val="001D62C3"/>
    <w:rsid w:val="001F4C89"/>
    <w:rsid w:val="002012EB"/>
    <w:rsid w:val="00216035"/>
    <w:rsid w:val="00217CBF"/>
    <w:rsid w:val="0022223F"/>
    <w:rsid w:val="002234D5"/>
    <w:rsid w:val="00227C9A"/>
    <w:rsid w:val="00232B4E"/>
    <w:rsid w:val="00233CF0"/>
    <w:rsid w:val="0023483C"/>
    <w:rsid w:val="00236026"/>
    <w:rsid w:val="00236699"/>
    <w:rsid w:val="00236B4F"/>
    <w:rsid w:val="002408A8"/>
    <w:rsid w:val="00240E11"/>
    <w:rsid w:val="00242686"/>
    <w:rsid w:val="00243203"/>
    <w:rsid w:val="002452C6"/>
    <w:rsid w:val="00245BCA"/>
    <w:rsid w:val="002526B5"/>
    <w:rsid w:val="00256440"/>
    <w:rsid w:val="002605DA"/>
    <w:rsid w:val="00260ADB"/>
    <w:rsid w:val="002631C2"/>
    <w:rsid w:val="00266892"/>
    <w:rsid w:val="00273350"/>
    <w:rsid w:val="00274207"/>
    <w:rsid w:val="00276143"/>
    <w:rsid w:val="00276CC4"/>
    <w:rsid w:val="00277B4A"/>
    <w:rsid w:val="00280316"/>
    <w:rsid w:val="00287EA8"/>
    <w:rsid w:val="00292105"/>
    <w:rsid w:val="00295072"/>
    <w:rsid w:val="00296470"/>
    <w:rsid w:val="0029653F"/>
    <w:rsid w:val="002A6C45"/>
    <w:rsid w:val="002B0C0D"/>
    <w:rsid w:val="002B342C"/>
    <w:rsid w:val="002B46E3"/>
    <w:rsid w:val="002C4DAE"/>
    <w:rsid w:val="002C5E82"/>
    <w:rsid w:val="002C6E09"/>
    <w:rsid w:val="002D19EA"/>
    <w:rsid w:val="002D5B13"/>
    <w:rsid w:val="002D6340"/>
    <w:rsid w:val="002D655C"/>
    <w:rsid w:val="002E1585"/>
    <w:rsid w:val="002E2AE0"/>
    <w:rsid w:val="002E3359"/>
    <w:rsid w:val="002E4158"/>
    <w:rsid w:val="002E565B"/>
    <w:rsid w:val="002F0355"/>
    <w:rsid w:val="002F3EF0"/>
    <w:rsid w:val="002F7502"/>
    <w:rsid w:val="00303E34"/>
    <w:rsid w:val="00313824"/>
    <w:rsid w:val="00313E89"/>
    <w:rsid w:val="00314E75"/>
    <w:rsid w:val="00315E87"/>
    <w:rsid w:val="00316531"/>
    <w:rsid w:val="003204FA"/>
    <w:rsid w:val="003211E2"/>
    <w:rsid w:val="003253E4"/>
    <w:rsid w:val="003256D3"/>
    <w:rsid w:val="00331895"/>
    <w:rsid w:val="0034049E"/>
    <w:rsid w:val="003410C9"/>
    <w:rsid w:val="003446E9"/>
    <w:rsid w:val="00352C3E"/>
    <w:rsid w:val="00353760"/>
    <w:rsid w:val="003541C7"/>
    <w:rsid w:val="0035679B"/>
    <w:rsid w:val="003622C5"/>
    <w:rsid w:val="003622F2"/>
    <w:rsid w:val="00367A0D"/>
    <w:rsid w:val="00371429"/>
    <w:rsid w:val="00372EFD"/>
    <w:rsid w:val="0037303C"/>
    <w:rsid w:val="00375B1D"/>
    <w:rsid w:val="00375D7F"/>
    <w:rsid w:val="003805BE"/>
    <w:rsid w:val="0038599D"/>
    <w:rsid w:val="00385F98"/>
    <w:rsid w:val="0039056C"/>
    <w:rsid w:val="0039112A"/>
    <w:rsid w:val="00392CE6"/>
    <w:rsid w:val="00393D31"/>
    <w:rsid w:val="00397933"/>
    <w:rsid w:val="003A1018"/>
    <w:rsid w:val="003A1A81"/>
    <w:rsid w:val="003A64AC"/>
    <w:rsid w:val="003B034C"/>
    <w:rsid w:val="003B05A8"/>
    <w:rsid w:val="003B0D61"/>
    <w:rsid w:val="003B30AB"/>
    <w:rsid w:val="003B3FEC"/>
    <w:rsid w:val="003B4C8A"/>
    <w:rsid w:val="003B6249"/>
    <w:rsid w:val="003C292D"/>
    <w:rsid w:val="003C7848"/>
    <w:rsid w:val="003D2CF1"/>
    <w:rsid w:val="003D3F74"/>
    <w:rsid w:val="003D5BF4"/>
    <w:rsid w:val="003D7006"/>
    <w:rsid w:val="003E0105"/>
    <w:rsid w:val="003E2E4E"/>
    <w:rsid w:val="003E2F03"/>
    <w:rsid w:val="003E4CF9"/>
    <w:rsid w:val="003F704A"/>
    <w:rsid w:val="0040416B"/>
    <w:rsid w:val="004062CC"/>
    <w:rsid w:val="004068A7"/>
    <w:rsid w:val="00407FFA"/>
    <w:rsid w:val="00411AC6"/>
    <w:rsid w:val="00412FD1"/>
    <w:rsid w:val="004141D3"/>
    <w:rsid w:val="0042065D"/>
    <w:rsid w:val="00424C88"/>
    <w:rsid w:val="0042585A"/>
    <w:rsid w:val="00427733"/>
    <w:rsid w:val="00431C58"/>
    <w:rsid w:val="00433DD7"/>
    <w:rsid w:val="0043737C"/>
    <w:rsid w:val="00441CEA"/>
    <w:rsid w:val="00442E22"/>
    <w:rsid w:val="00443356"/>
    <w:rsid w:val="00453992"/>
    <w:rsid w:val="004543E2"/>
    <w:rsid w:val="00455091"/>
    <w:rsid w:val="00455A91"/>
    <w:rsid w:val="00456522"/>
    <w:rsid w:val="00461057"/>
    <w:rsid w:val="00463BE7"/>
    <w:rsid w:val="00465BD7"/>
    <w:rsid w:val="0046633F"/>
    <w:rsid w:val="0047449B"/>
    <w:rsid w:val="00474B0F"/>
    <w:rsid w:val="00484C00"/>
    <w:rsid w:val="004970B7"/>
    <w:rsid w:val="004A2862"/>
    <w:rsid w:val="004B0CDE"/>
    <w:rsid w:val="004B1C66"/>
    <w:rsid w:val="004B5187"/>
    <w:rsid w:val="004B7716"/>
    <w:rsid w:val="004C76C4"/>
    <w:rsid w:val="004D3583"/>
    <w:rsid w:val="004E3EE4"/>
    <w:rsid w:val="004E5510"/>
    <w:rsid w:val="004E744D"/>
    <w:rsid w:val="004F0D5A"/>
    <w:rsid w:val="004F5D35"/>
    <w:rsid w:val="005010EE"/>
    <w:rsid w:val="00506F39"/>
    <w:rsid w:val="00513A7E"/>
    <w:rsid w:val="00515692"/>
    <w:rsid w:val="00515FE9"/>
    <w:rsid w:val="00522999"/>
    <w:rsid w:val="00525524"/>
    <w:rsid w:val="00533BA8"/>
    <w:rsid w:val="00534B96"/>
    <w:rsid w:val="00541258"/>
    <w:rsid w:val="00542FA4"/>
    <w:rsid w:val="00544FFD"/>
    <w:rsid w:val="005452C3"/>
    <w:rsid w:val="0054611C"/>
    <w:rsid w:val="00550C68"/>
    <w:rsid w:val="00552B70"/>
    <w:rsid w:val="00575EF9"/>
    <w:rsid w:val="005771D9"/>
    <w:rsid w:val="00591A41"/>
    <w:rsid w:val="00595888"/>
    <w:rsid w:val="005A0160"/>
    <w:rsid w:val="005A1999"/>
    <w:rsid w:val="005A4842"/>
    <w:rsid w:val="005A60EA"/>
    <w:rsid w:val="005B2439"/>
    <w:rsid w:val="005B4314"/>
    <w:rsid w:val="005B4509"/>
    <w:rsid w:val="005B5E33"/>
    <w:rsid w:val="005C37F3"/>
    <w:rsid w:val="005C4F94"/>
    <w:rsid w:val="005C50B6"/>
    <w:rsid w:val="005C65C0"/>
    <w:rsid w:val="005D42E0"/>
    <w:rsid w:val="005D4F82"/>
    <w:rsid w:val="005D6423"/>
    <w:rsid w:val="005E20DF"/>
    <w:rsid w:val="005E5EF0"/>
    <w:rsid w:val="005F14F7"/>
    <w:rsid w:val="005F63D4"/>
    <w:rsid w:val="005F78C7"/>
    <w:rsid w:val="00604613"/>
    <w:rsid w:val="00607257"/>
    <w:rsid w:val="00621D9B"/>
    <w:rsid w:val="00622D0D"/>
    <w:rsid w:val="00632465"/>
    <w:rsid w:val="006324F3"/>
    <w:rsid w:val="0063322A"/>
    <w:rsid w:val="0063768E"/>
    <w:rsid w:val="0065561B"/>
    <w:rsid w:val="006614A7"/>
    <w:rsid w:val="00667F55"/>
    <w:rsid w:val="00670347"/>
    <w:rsid w:val="006706B7"/>
    <w:rsid w:val="006741C4"/>
    <w:rsid w:val="0067749C"/>
    <w:rsid w:val="00686781"/>
    <w:rsid w:val="00691254"/>
    <w:rsid w:val="0069170C"/>
    <w:rsid w:val="006919A5"/>
    <w:rsid w:val="00693743"/>
    <w:rsid w:val="00697DA8"/>
    <w:rsid w:val="00697FF1"/>
    <w:rsid w:val="006A027F"/>
    <w:rsid w:val="006A0461"/>
    <w:rsid w:val="006A0E33"/>
    <w:rsid w:val="006A6E9C"/>
    <w:rsid w:val="006A712F"/>
    <w:rsid w:val="006B1299"/>
    <w:rsid w:val="006B6CF4"/>
    <w:rsid w:val="006B779E"/>
    <w:rsid w:val="006C4AF0"/>
    <w:rsid w:val="006C71D4"/>
    <w:rsid w:val="006D4366"/>
    <w:rsid w:val="006D7899"/>
    <w:rsid w:val="006D7B28"/>
    <w:rsid w:val="006D7E43"/>
    <w:rsid w:val="006E2B97"/>
    <w:rsid w:val="006E7C1C"/>
    <w:rsid w:val="006F7F93"/>
    <w:rsid w:val="00700434"/>
    <w:rsid w:val="007052DE"/>
    <w:rsid w:val="0070578A"/>
    <w:rsid w:val="007074DB"/>
    <w:rsid w:val="00713960"/>
    <w:rsid w:val="00714B5D"/>
    <w:rsid w:val="00715345"/>
    <w:rsid w:val="00715E70"/>
    <w:rsid w:val="00722BBA"/>
    <w:rsid w:val="00722C25"/>
    <w:rsid w:val="007250D0"/>
    <w:rsid w:val="00725518"/>
    <w:rsid w:val="00725B9F"/>
    <w:rsid w:val="00726A65"/>
    <w:rsid w:val="00726E39"/>
    <w:rsid w:val="00730C69"/>
    <w:rsid w:val="0073427E"/>
    <w:rsid w:val="00741241"/>
    <w:rsid w:val="00741C43"/>
    <w:rsid w:val="00742BEE"/>
    <w:rsid w:val="00743EC9"/>
    <w:rsid w:val="00744F97"/>
    <w:rsid w:val="007452D6"/>
    <w:rsid w:val="00757438"/>
    <w:rsid w:val="0075763D"/>
    <w:rsid w:val="00757F67"/>
    <w:rsid w:val="0076761D"/>
    <w:rsid w:val="00770FE0"/>
    <w:rsid w:val="007729E1"/>
    <w:rsid w:val="0077340C"/>
    <w:rsid w:val="00781E42"/>
    <w:rsid w:val="007829AF"/>
    <w:rsid w:val="00786B5C"/>
    <w:rsid w:val="00787C01"/>
    <w:rsid w:val="00790264"/>
    <w:rsid w:val="00792D91"/>
    <w:rsid w:val="00794856"/>
    <w:rsid w:val="00795AD9"/>
    <w:rsid w:val="007A506C"/>
    <w:rsid w:val="007A6A7F"/>
    <w:rsid w:val="007B759F"/>
    <w:rsid w:val="007C3B03"/>
    <w:rsid w:val="007C5057"/>
    <w:rsid w:val="007C6A3E"/>
    <w:rsid w:val="007D0853"/>
    <w:rsid w:val="007D7DC3"/>
    <w:rsid w:val="007E3820"/>
    <w:rsid w:val="007E434A"/>
    <w:rsid w:val="008006D3"/>
    <w:rsid w:val="00800A73"/>
    <w:rsid w:val="008011AE"/>
    <w:rsid w:val="00803104"/>
    <w:rsid w:val="008031AC"/>
    <w:rsid w:val="00812E3D"/>
    <w:rsid w:val="00820724"/>
    <w:rsid w:val="008218C0"/>
    <w:rsid w:val="008227E2"/>
    <w:rsid w:val="00825B41"/>
    <w:rsid w:val="00827F88"/>
    <w:rsid w:val="00831C81"/>
    <w:rsid w:val="00834BEC"/>
    <w:rsid w:val="00837111"/>
    <w:rsid w:val="00843F78"/>
    <w:rsid w:val="00846C20"/>
    <w:rsid w:val="00847CDD"/>
    <w:rsid w:val="00850FC2"/>
    <w:rsid w:val="00857C19"/>
    <w:rsid w:val="00861F10"/>
    <w:rsid w:val="00866871"/>
    <w:rsid w:val="008712CF"/>
    <w:rsid w:val="00874306"/>
    <w:rsid w:val="00876208"/>
    <w:rsid w:val="008805FE"/>
    <w:rsid w:val="00883720"/>
    <w:rsid w:val="008920A2"/>
    <w:rsid w:val="00892401"/>
    <w:rsid w:val="00893243"/>
    <w:rsid w:val="00895D2F"/>
    <w:rsid w:val="008A0930"/>
    <w:rsid w:val="008A633C"/>
    <w:rsid w:val="008A78BE"/>
    <w:rsid w:val="008B0621"/>
    <w:rsid w:val="008B0F23"/>
    <w:rsid w:val="008B2A45"/>
    <w:rsid w:val="008B640D"/>
    <w:rsid w:val="008C0242"/>
    <w:rsid w:val="008D2B61"/>
    <w:rsid w:val="008E478C"/>
    <w:rsid w:val="008E6AEB"/>
    <w:rsid w:val="008F12B2"/>
    <w:rsid w:val="008F2949"/>
    <w:rsid w:val="008F69F3"/>
    <w:rsid w:val="00900ABB"/>
    <w:rsid w:val="0090499C"/>
    <w:rsid w:val="00904FB3"/>
    <w:rsid w:val="0091510F"/>
    <w:rsid w:val="00916F8F"/>
    <w:rsid w:val="0091766A"/>
    <w:rsid w:val="0091792E"/>
    <w:rsid w:val="00917954"/>
    <w:rsid w:val="00917C28"/>
    <w:rsid w:val="00920317"/>
    <w:rsid w:val="0092094C"/>
    <w:rsid w:val="0092591C"/>
    <w:rsid w:val="00931924"/>
    <w:rsid w:val="009323C8"/>
    <w:rsid w:val="00933D01"/>
    <w:rsid w:val="0094093F"/>
    <w:rsid w:val="009433BA"/>
    <w:rsid w:val="00943738"/>
    <w:rsid w:val="00944C34"/>
    <w:rsid w:val="0095033E"/>
    <w:rsid w:val="00954B6E"/>
    <w:rsid w:val="009565A0"/>
    <w:rsid w:val="0096066C"/>
    <w:rsid w:val="009657EE"/>
    <w:rsid w:val="0096709C"/>
    <w:rsid w:val="009700E8"/>
    <w:rsid w:val="00970E6F"/>
    <w:rsid w:val="009731FE"/>
    <w:rsid w:val="00973E15"/>
    <w:rsid w:val="00974469"/>
    <w:rsid w:val="00976A1C"/>
    <w:rsid w:val="00977058"/>
    <w:rsid w:val="00981115"/>
    <w:rsid w:val="009851EA"/>
    <w:rsid w:val="00985C7C"/>
    <w:rsid w:val="009866D1"/>
    <w:rsid w:val="00986B9E"/>
    <w:rsid w:val="0098798B"/>
    <w:rsid w:val="0099226A"/>
    <w:rsid w:val="0099403D"/>
    <w:rsid w:val="009A7CB9"/>
    <w:rsid w:val="009B025B"/>
    <w:rsid w:val="009B0432"/>
    <w:rsid w:val="009B546D"/>
    <w:rsid w:val="009B63C8"/>
    <w:rsid w:val="009B6A17"/>
    <w:rsid w:val="009B737B"/>
    <w:rsid w:val="009B7BF8"/>
    <w:rsid w:val="009C5F41"/>
    <w:rsid w:val="009C667D"/>
    <w:rsid w:val="009D46BA"/>
    <w:rsid w:val="009D4F90"/>
    <w:rsid w:val="009E3F55"/>
    <w:rsid w:val="009F1D77"/>
    <w:rsid w:val="009F3ECE"/>
    <w:rsid w:val="009F4A9C"/>
    <w:rsid w:val="009F4F93"/>
    <w:rsid w:val="009F6D35"/>
    <w:rsid w:val="00A01F1A"/>
    <w:rsid w:val="00A12C35"/>
    <w:rsid w:val="00A1418D"/>
    <w:rsid w:val="00A21CB7"/>
    <w:rsid w:val="00A23AE4"/>
    <w:rsid w:val="00A25AC8"/>
    <w:rsid w:val="00A261F8"/>
    <w:rsid w:val="00A26E41"/>
    <w:rsid w:val="00A26FE7"/>
    <w:rsid w:val="00A33BE4"/>
    <w:rsid w:val="00A369C4"/>
    <w:rsid w:val="00A37AB4"/>
    <w:rsid w:val="00A40541"/>
    <w:rsid w:val="00A42B69"/>
    <w:rsid w:val="00A43229"/>
    <w:rsid w:val="00A5664C"/>
    <w:rsid w:val="00A56C56"/>
    <w:rsid w:val="00A57815"/>
    <w:rsid w:val="00A57A07"/>
    <w:rsid w:val="00A62111"/>
    <w:rsid w:val="00A6225A"/>
    <w:rsid w:val="00A7167D"/>
    <w:rsid w:val="00A73AD3"/>
    <w:rsid w:val="00A748B9"/>
    <w:rsid w:val="00A74A56"/>
    <w:rsid w:val="00A7622E"/>
    <w:rsid w:val="00A7652E"/>
    <w:rsid w:val="00A92139"/>
    <w:rsid w:val="00A9265B"/>
    <w:rsid w:val="00A94BC5"/>
    <w:rsid w:val="00A97ED4"/>
    <w:rsid w:val="00AA039D"/>
    <w:rsid w:val="00AA0735"/>
    <w:rsid w:val="00AA0C76"/>
    <w:rsid w:val="00AA18EA"/>
    <w:rsid w:val="00AA23E5"/>
    <w:rsid w:val="00AB12CC"/>
    <w:rsid w:val="00AB3445"/>
    <w:rsid w:val="00AB5763"/>
    <w:rsid w:val="00AB70B6"/>
    <w:rsid w:val="00AC2D73"/>
    <w:rsid w:val="00AC6FB3"/>
    <w:rsid w:val="00AC6FF8"/>
    <w:rsid w:val="00AD2C3A"/>
    <w:rsid w:val="00AD2CCD"/>
    <w:rsid w:val="00AD3721"/>
    <w:rsid w:val="00AE2700"/>
    <w:rsid w:val="00AE35A5"/>
    <w:rsid w:val="00AE50E3"/>
    <w:rsid w:val="00AE57C9"/>
    <w:rsid w:val="00AE7CC5"/>
    <w:rsid w:val="00AF126B"/>
    <w:rsid w:val="00AF6DEB"/>
    <w:rsid w:val="00AF6F0C"/>
    <w:rsid w:val="00B00C2B"/>
    <w:rsid w:val="00B02A39"/>
    <w:rsid w:val="00B043B9"/>
    <w:rsid w:val="00B05CAB"/>
    <w:rsid w:val="00B065CB"/>
    <w:rsid w:val="00B06702"/>
    <w:rsid w:val="00B06A93"/>
    <w:rsid w:val="00B06E52"/>
    <w:rsid w:val="00B072D9"/>
    <w:rsid w:val="00B1178D"/>
    <w:rsid w:val="00B15396"/>
    <w:rsid w:val="00B201E4"/>
    <w:rsid w:val="00B222B2"/>
    <w:rsid w:val="00B2251C"/>
    <w:rsid w:val="00B22D25"/>
    <w:rsid w:val="00B3036D"/>
    <w:rsid w:val="00B36638"/>
    <w:rsid w:val="00B36F3F"/>
    <w:rsid w:val="00B36F96"/>
    <w:rsid w:val="00B40030"/>
    <w:rsid w:val="00B40554"/>
    <w:rsid w:val="00B41E7C"/>
    <w:rsid w:val="00B41EAA"/>
    <w:rsid w:val="00B42E2F"/>
    <w:rsid w:val="00B436F0"/>
    <w:rsid w:val="00B43AFF"/>
    <w:rsid w:val="00B46AEB"/>
    <w:rsid w:val="00B47472"/>
    <w:rsid w:val="00B5046B"/>
    <w:rsid w:val="00B5125D"/>
    <w:rsid w:val="00B52454"/>
    <w:rsid w:val="00B52C3F"/>
    <w:rsid w:val="00B5514A"/>
    <w:rsid w:val="00B5608D"/>
    <w:rsid w:val="00B612AD"/>
    <w:rsid w:val="00B6278E"/>
    <w:rsid w:val="00B62F6F"/>
    <w:rsid w:val="00B66442"/>
    <w:rsid w:val="00B71DB7"/>
    <w:rsid w:val="00B731D6"/>
    <w:rsid w:val="00B75BDA"/>
    <w:rsid w:val="00B76B67"/>
    <w:rsid w:val="00B938B9"/>
    <w:rsid w:val="00B9741D"/>
    <w:rsid w:val="00BA44BE"/>
    <w:rsid w:val="00BA56F9"/>
    <w:rsid w:val="00BB7542"/>
    <w:rsid w:val="00BC1DF4"/>
    <w:rsid w:val="00BD09C6"/>
    <w:rsid w:val="00BD187A"/>
    <w:rsid w:val="00BD3781"/>
    <w:rsid w:val="00BD714A"/>
    <w:rsid w:val="00BE20D8"/>
    <w:rsid w:val="00BF5F46"/>
    <w:rsid w:val="00C00D1A"/>
    <w:rsid w:val="00C10FDA"/>
    <w:rsid w:val="00C15D55"/>
    <w:rsid w:val="00C20DB2"/>
    <w:rsid w:val="00C267AF"/>
    <w:rsid w:val="00C277DB"/>
    <w:rsid w:val="00C27DD3"/>
    <w:rsid w:val="00C34A57"/>
    <w:rsid w:val="00C34E2F"/>
    <w:rsid w:val="00C42065"/>
    <w:rsid w:val="00C45095"/>
    <w:rsid w:val="00C50A0F"/>
    <w:rsid w:val="00C521E3"/>
    <w:rsid w:val="00C5243C"/>
    <w:rsid w:val="00C5293F"/>
    <w:rsid w:val="00C643AF"/>
    <w:rsid w:val="00C652C8"/>
    <w:rsid w:val="00C67E9A"/>
    <w:rsid w:val="00C7394A"/>
    <w:rsid w:val="00C74B8F"/>
    <w:rsid w:val="00C76516"/>
    <w:rsid w:val="00C76D6F"/>
    <w:rsid w:val="00C80B36"/>
    <w:rsid w:val="00C82F21"/>
    <w:rsid w:val="00C87484"/>
    <w:rsid w:val="00C87921"/>
    <w:rsid w:val="00C90B91"/>
    <w:rsid w:val="00C91AC6"/>
    <w:rsid w:val="00C92D20"/>
    <w:rsid w:val="00C96AFF"/>
    <w:rsid w:val="00CA4B33"/>
    <w:rsid w:val="00CB0B2B"/>
    <w:rsid w:val="00CB1F02"/>
    <w:rsid w:val="00CB59E6"/>
    <w:rsid w:val="00CC0EB1"/>
    <w:rsid w:val="00CC2410"/>
    <w:rsid w:val="00CC31D8"/>
    <w:rsid w:val="00CC7A7A"/>
    <w:rsid w:val="00CD4818"/>
    <w:rsid w:val="00CE369A"/>
    <w:rsid w:val="00CE5BDA"/>
    <w:rsid w:val="00CF1094"/>
    <w:rsid w:val="00CF1D90"/>
    <w:rsid w:val="00CF242B"/>
    <w:rsid w:val="00CF4164"/>
    <w:rsid w:val="00D00AF1"/>
    <w:rsid w:val="00D10C12"/>
    <w:rsid w:val="00D125F6"/>
    <w:rsid w:val="00D1493C"/>
    <w:rsid w:val="00D17A78"/>
    <w:rsid w:val="00D17CED"/>
    <w:rsid w:val="00D203B4"/>
    <w:rsid w:val="00D222FF"/>
    <w:rsid w:val="00D25D55"/>
    <w:rsid w:val="00D26511"/>
    <w:rsid w:val="00D33D2A"/>
    <w:rsid w:val="00D376A6"/>
    <w:rsid w:val="00D43C31"/>
    <w:rsid w:val="00D4447C"/>
    <w:rsid w:val="00D44734"/>
    <w:rsid w:val="00D46440"/>
    <w:rsid w:val="00D46DF5"/>
    <w:rsid w:val="00D47D48"/>
    <w:rsid w:val="00D47E57"/>
    <w:rsid w:val="00D515EF"/>
    <w:rsid w:val="00D523AC"/>
    <w:rsid w:val="00D54D68"/>
    <w:rsid w:val="00D556D2"/>
    <w:rsid w:val="00D55A4D"/>
    <w:rsid w:val="00D575E9"/>
    <w:rsid w:val="00D6528B"/>
    <w:rsid w:val="00D70368"/>
    <w:rsid w:val="00D725B7"/>
    <w:rsid w:val="00D751B9"/>
    <w:rsid w:val="00D77326"/>
    <w:rsid w:val="00D822D1"/>
    <w:rsid w:val="00D85FC3"/>
    <w:rsid w:val="00D910A5"/>
    <w:rsid w:val="00D9250E"/>
    <w:rsid w:val="00D95BDD"/>
    <w:rsid w:val="00DA2F33"/>
    <w:rsid w:val="00DA3D65"/>
    <w:rsid w:val="00DA6110"/>
    <w:rsid w:val="00DB0176"/>
    <w:rsid w:val="00DB0EC9"/>
    <w:rsid w:val="00DD02D9"/>
    <w:rsid w:val="00DD2FF2"/>
    <w:rsid w:val="00DD48E7"/>
    <w:rsid w:val="00DD7354"/>
    <w:rsid w:val="00DE0F74"/>
    <w:rsid w:val="00DE10F5"/>
    <w:rsid w:val="00DE165C"/>
    <w:rsid w:val="00DE4921"/>
    <w:rsid w:val="00DE604A"/>
    <w:rsid w:val="00DF10FB"/>
    <w:rsid w:val="00DF2781"/>
    <w:rsid w:val="00DF5176"/>
    <w:rsid w:val="00DF5DBD"/>
    <w:rsid w:val="00E014E7"/>
    <w:rsid w:val="00E033E5"/>
    <w:rsid w:val="00E10576"/>
    <w:rsid w:val="00E17B73"/>
    <w:rsid w:val="00E22A27"/>
    <w:rsid w:val="00E25671"/>
    <w:rsid w:val="00E271F1"/>
    <w:rsid w:val="00E3046A"/>
    <w:rsid w:val="00E31BF2"/>
    <w:rsid w:val="00E32F95"/>
    <w:rsid w:val="00E36C65"/>
    <w:rsid w:val="00E41C11"/>
    <w:rsid w:val="00E52D88"/>
    <w:rsid w:val="00E537AA"/>
    <w:rsid w:val="00E547F5"/>
    <w:rsid w:val="00E64F0E"/>
    <w:rsid w:val="00E65FFE"/>
    <w:rsid w:val="00E72282"/>
    <w:rsid w:val="00E72780"/>
    <w:rsid w:val="00E75220"/>
    <w:rsid w:val="00E75894"/>
    <w:rsid w:val="00E761D2"/>
    <w:rsid w:val="00E81537"/>
    <w:rsid w:val="00E9435C"/>
    <w:rsid w:val="00EA1BD8"/>
    <w:rsid w:val="00EA41DF"/>
    <w:rsid w:val="00EB29DC"/>
    <w:rsid w:val="00EC17F2"/>
    <w:rsid w:val="00EC41AC"/>
    <w:rsid w:val="00ED1A0E"/>
    <w:rsid w:val="00EE0FF6"/>
    <w:rsid w:val="00EE17E4"/>
    <w:rsid w:val="00EE2D51"/>
    <w:rsid w:val="00EE35AE"/>
    <w:rsid w:val="00EE3B41"/>
    <w:rsid w:val="00EE3B8E"/>
    <w:rsid w:val="00EE4678"/>
    <w:rsid w:val="00EE4C22"/>
    <w:rsid w:val="00EE6EEA"/>
    <w:rsid w:val="00EE6F27"/>
    <w:rsid w:val="00EE79D3"/>
    <w:rsid w:val="00EF0AEB"/>
    <w:rsid w:val="00EF30BA"/>
    <w:rsid w:val="00EF4507"/>
    <w:rsid w:val="00EF7E14"/>
    <w:rsid w:val="00F0036D"/>
    <w:rsid w:val="00F06FFA"/>
    <w:rsid w:val="00F0747B"/>
    <w:rsid w:val="00F146D8"/>
    <w:rsid w:val="00F15B57"/>
    <w:rsid w:val="00F160A2"/>
    <w:rsid w:val="00F35810"/>
    <w:rsid w:val="00F45B76"/>
    <w:rsid w:val="00F50518"/>
    <w:rsid w:val="00F5446D"/>
    <w:rsid w:val="00F5539F"/>
    <w:rsid w:val="00F566EC"/>
    <w:rsid w:val="00F570E1"/>
    <w:rsid w:val="00F60038"/>
    <w:rsid w:val="00F638F3"/>
    <w:rsid w:val="00F63EBD"/>
    <w:rsid w:val="00F76E2E"/>
    <w:rsid w:val="00F808BC"/>
    <w:rsid w:val="00F8135E"/>
    <w:rsid w:val="00F82E5D"/>
    <w:rsid w:val="00F85EE1"/>
    <w:rsid w:val="00F93039"/>
    <w:rsid w:val="00F95F6E"/>
    <w:rsid w:val="00FA1223"/>
    <w:rsid w:val="00FA1897"/>
    <w:rsid w:val="00FA3E21"/>
    <w:rsid w:val="00FB0F15"/>
    <w:rsid w:val="00FB3B83"/>
    <w:rsid w:val="00FB3EAC"/>
    <w:rsid w:val="00FB6665"/>
    <w:rsid w:val="00FB6B33"/>
    <w:rsid w:val="00FB70F0"/>
    <w:rsid w:val="00FC3C60"/>
    <w:rsid w:val="00FC5624"/>
    <w:rsid w:val="00FD3DF2"/>
    <w:rsid w:val="00FD590A"/>
    <w:rsid w:val="00FD59A8"/>
    <w:rsid w:val="00FD5F7B"/>
    <w:rsid w:val="00FD71F8"/>
    <w:rsid w:val="00FE2647"/>
    <w:rsid w:val="00FE3171"/>
    <w:rsid w:val="00FE3E08"/>
    <w:rsid w:val="00FE651F"/>
    <w:rsid w:val="00FE7661"/>
    <w:rsid w:val="00FF46F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32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326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3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41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41DF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77326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41D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7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1DF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034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41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344C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739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41DF"/>
    <w:rPr>
      <w:rFonts w:cs="Times New Roman"/>
      <w:sz w:val="20"/>
      <w:szCs w:val="20"/>
    </w:rPr>
  </w:style>
  <w:style w:type="paragraph" w:customStyle="1" w:styleId="a">
    <w:name w:val="Знак"/>
    <w:basedOn w:val="Normal"/>
    <w:uiPriority w:val="99"/>
    <w:rsid w:val="00730C6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99"/>
    <w:qFormat/>
    <w:rsid w:val="00160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915</TotalTime>
  <Pages>3</Pages>
  <Words>698</Words>
  <Characters>3979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МУ ДЕЗпоЖКУ</dc:creator>
  <cp:keywords/>
  <dc:description/>
  <cp:lastModifiedBy>Duma2</cp:lastModifiedBy>
  <cp:revision>26</cp:revision>
  <cp:lastPrinted>2014-05-29T03:54:00Z</cp:lastPrinted>
  <dcterms:created xsi:type="dcterms:W3CDTF">2014-02-13T05:26:00Z</dcterms:created>
  <dcterms:modified xsi:type="dcterms:W3CDTF">2014-05-29T10:28:00Z</dcterms:modified>
</cp:coreProperties>
</file>