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BF" w:rsidRDefault="00D42DBF" w:rsidP="00F678E7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45.35pt;height:57.7pt;z-index:-251658240" wrapcoords="-360 0 -360 21319 21600 21319 21600 0 -360 0">
            <v:imagedata r:id="rId5" o:title=""/>
            <w10:wrap type="tight"/>
          </v:shape>
        </w:pict>
      </w:r>
    </w:p>
    <w:p w:rsidR="00D42DBF" w:rsidRDefault="00D42DBF" w:rsidP="00972FEE">
      <w:pPr>
        <w:jc w:val="center"/>
      </w:pPr>
    </w:p>
    <w:p w:rsidR="00D42DBF" w:rsidRDefault="00D42DBF" w:rsidP="00972FEE">
      <w:pPr>
        <w:jc w:val="center"/>
        <w:rPr>
          <w:b/>
          <w:sz w:val="32"/>
          <w:szCs w:val="32"/>
        </w:rPr>
      </w:pPr>
    </w:p>
    <w:p w:rsidR="00D42DBF" w:rsidRPr="00310273" w:rsidRDefault="00D42DBF" w:rsidP="00F678E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ДУМА ГОРОДА РАДУЖНЫЙ</w:t>
      </w:r>
    </w:p>
    <w:p w:rsidR="00D42DBF" w:rsidRPr="00310273" w:rsidRDefault="00D42DBF" w:rsidP="00F678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273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D42DBF" w:rsidRDefault="00D42DBF" w:rsidP="00F678E7">
      <w:pPr>
        <w:jc w:val="center"/>
        <w:rPr>
          <w:b/>
          <w:sz w:val="32"/>
          <w:szCs w:val="32"/>
        </w:rPr>
      </w:pPr>
    </w:p>
    <w:p w:rsidR="00D42DBF" w:rsidRDefault="00D42DBF" w:rsidP="00F678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42DBF" w:rsidRDefault="00D42DBF" w:rsidP="00972FEE">
      <w:pPr>
        <w:jc w:val="center"/>
        <w:rPr>
          <w:b/>
          <w:sz w:val="28"/>
          <w:szCs w:val="28"/>
        </w:rPr>
      </w:pPr>
    </w:p>
    <w:p w:rsidR="00D42DBF" w:rsidRDefault="00D42DBF" w:rsidP="00972FEE">
      <w:pPr>
        <w:tabs>
          <w:tab w:val="right" w:pos="9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29 июня 2017 года</w:t>
      </w:r>
      <w:r>
        <w:rPr>
          <w:b/>
          <w:sz w:val="28"/>
          <w:szCs w:val="28"/>
        </w:rPr>
        <w:tab/>
        <w:t>№ 261</w:t>
      </w:r>
    </w:p>
    <w:p w:rsidR="00D42DBF" w:rsidRDefault="00D42DBF" w:rsidP="00972FEE">
      <w:pPr>
        <w:ind w:firstLine="720"/>
        <w:jc w:val="both"/>
        <w:rPr>
          <w:sz w:val="28"/>
          <w:szCs w:val="28"/>
        </w:rPr>
      </w:pPr>
    </w:p>
    <w:p w:rsidR="00D42DBF" w:rsidRDefault="00D42DBF" w:rsidP="00972FEE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  <w:r w:rsidRPr="00972FEE">
        <w:rPr>
          <w:sz w:val="28"/>
          <w:szCs w:val="28"/>
        </w:rPr>
        <w:t xml:space="preserve">О ходе выполнения муниципальной программы </w:t>
      </w:r>
    </w:p>
    <w:p w:rsidR="00D42DBF" w:rsidRDefault="00D42DBF" w:rsidP="00972FEE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  <w:r w:rsidRPr="00972FEE">
        <w:rPr>
          <w:sz w:val="28"/>
          <w:szCs w:val="28"/>
        </w:rPr>
        <w:t>«Информационное общ</w:t>
      </w:r>
      <w:r>
        <w:rPr>
          <w:sz w:val="28"/>
          <w:szCs w:val="28"/>
        </w:rPr>
        <w:t xml:space="preserve">ество города Радужный </w:t>
      </w:r>
    </w:p>
    <w:p w:rsidR="00D42DBF" w:rsidRPr="00972FEE" w:rsidRDefault="00D42DBF" w:rsidP="00972FEE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на 2016 – 2</w:t>
      </w:r>
      <w:r w:rsidRPr="00972FEE">
        <w:rPr>
          <w:sz w:val="28"/>
          <w:szCs w:val="28"/>
        </w:rPr>
        <w:t>020 годы»</w:t>
      </w:r>
      <w:r>
        <w:rPr>
          <w:sz w:val="28"/>
          <w:szCs w:val="28"/>
        </w:rPr>
        <w:t xml:space="preserve"> в 2016 году</w:t>
      </w:r>
    </w:p>
    <w:p w:rsidR="00D42DBF" w:rsidRDefault="00D42DBF" w:rsidP="00972FEE">
      <w:pPr>
        <w:jc w:val="center"/>
        <w:rPr>
          <w:b/>
          <w:bCs/>
          <w:sz w:val="28"/>
          <w:szCs w:val="28"/>
        </w:rPr>
      </w:pPr>
    </w:p>
    <w:p w:rsidR="00D42DBF" w:rsidRDefault="00D42DBF" w:rsidP="00C757A2">
      <w:pPr>
        <w:pStyle w:val="Heading3"/>
        <w:tabs>
          <w:tab w:val="left" w:pos="900"/>
        </w:tabs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Заслушав и обсудив информацию управления информатизации администрации города о ходе выполнения муниципальной программы «Информационное общество города Радужный  на 2016 – 2020 годы» в 2016 году, Дума города </w:t>
      </w:r>
      <w:r w:rsidRPr="00972FEE">
        <w:rPr>
          <w:sz w:val="28"/>
          <w:szCs w:val="28"/>
        </w:rPr>
        <w:t>решила:</w:t>
      </w:r>
    </w:p>
    <w:p w:rsidR="00D42DBF" w:rsidRDefault="00D42DBF" w:rsidP="00972FEE">
      <w:pPr>
        <w:ind w:firstLine="720"/>
        <w:jc w:val="both"/>
        <w:rPr>
          <w:sz w:val="28"/>
          <w:szCs w:val="28"/>
        </w:rPr>
      </w:pPr>
    </w:p>
    <w:p w:rsidR="00D42DBF" w:rsidRDefault="00D42DBF" w:rsidP="00972FEE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Информацию </w:t>
      </w:r>
      <w:r w:rsidRPr="00C757A2">
        <w:rPr>
          <w:sz w:val="28"/>
          <w:szCs w:val="28"/>
        </w:rPr>
        <w:t>о</w:t>
      </w:r>
      <w:r>
        <w:rPr>
          <w:sz w:val="28"/>
          <w:szCs w:val="28"/>
        </w:rPr>
        <w:t xml:space="preserve"> ходе выполнения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«Информационное общество города Радужный  на 2016 – 2020 годы»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2016 году принять к сведению (Приложение).</w:t>
      </w:r>
    </w:p>
    <w:p w:rsidR="00D42DBF" w:rsidRDefault="00D42DBF" w:rsidP="00972FEE">
      <w:pPr>
        <w:ind w:firstLine="720"/>
        <w:jc w:val="both"/>
        <w:rPr>
          <w:sz w:val="28"/>
          <w:szCs w:val="28"/>
        </w:rPr>
      </w:pPr>
    </w:p>
    <w:p w:rsidR="00D42DBF" w:rsidRDefault="00D42DBF" w:rsidP="00972FEE">
      <w:pPr>
        <w:ind w:firstLine="720"/>
        <w:jc w:val="both"/>
        <w:rPr>
          <w:sz w:val="28"/>
          <w:szCs w:val="28"/>
        </w:rPr>
      </w:pPr>
    </w:p>
    <w:p w:rsidR="00D42DBF" w:rsidRDefault="00D42DBF" w:rsidP="00972FEE">
      <w:pPr>
        <w:ind w:firstLine="720"/>
        <w:jc w:val="both"/>
        <w:rPr>
          <w:sz w:val="28"/>
          <w:szCs w:val="28"/>
        </w:rPr>
      </w:pPr>
    </w:p>
    <w:p w:rsidR="00D42DBF" w:rsidRDefault="00D42DBF" w:rsidP="00972FEE">
      <w:pPr>
        <w:ind w:firstLine="720"/>
        <w:jc w:val="both"/>
        <w:rPr>
          <w:sz w:val="28"/>
          <w:szCs w:val="28"/>
        </w:rPr>
      </w:pPr>
    </w:p>
    <w:p w:rsidR="00D42DBF" w:rsidRDefault="00D42DBF" w:rsidP="00972FEE">
      <w:pPr>
        <w:tabs>
          <w:tab w:val="right" w:pos="93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Думы города                                                           Г.П. Борщёв</w:t>
      </w:r>
    </w:p>
    <w:p w:rsidR="00D42DBF" w:rsidRDefault="00D42DBF" w:rsidP="00502E44">
      <w:pPr>
        <w:jc w:val="right"/>
        <w:rPr>
          <w:sz w:val="28"/>
          <w:szCs w:val="28"/>
        </w:rPr>
      </w:pPr>
    </w:p>
    <w:p w:rsidR="00D42DBF" w:rsidRDefault="00D42DBF" w:rsidP="00502E44">
      <w:pPr>
        <w:jc w:val="right"/>
        <w:rPr>
          <w:sz w:val="28"/>
          <w:szCs w:val="28"/>
        </w:rPr>
      </w:pPr>
    </w:p>
    <w:p w:rsidR="00D42DBF" w:rsidRDefault="00D42DBF" w:rsidP="00502E44">
      <w:pPr>
        <w:jc w:val="right"/>
        <w:rPr>
          <w:sz w:val="28"/>
          <w:szCs w:val="28"/>
        </w:rPr>
      </w:pPr>
    </w:p>
    <w:p w:rsidR="00D42DBF" w:rsidRDefault="00D42DBF" w:rsidP="00502E44">
      <w:pPr>
        <w:jc w:val="right"/>
        <w:rPr>
          <w:sz w:val="28"/>
          <w:szCs w:val="28"/>
        </w:rPr>
      </w:pPr>
    </w:p>
    <w:p w:rsidR="00D42DBF" w:rsidRDefault="00D42DBF" w:rsidP="00502E44">
      <w:pPr>
        <w:jc w:val="right"/>
        <w:rPr>
          <w:sz w:val="28"/>
          <w:szCs w:val="28"/>
        </w:rPr>
      </w:pPr>
    </w:p>
    <w:p w:rsidR="00D42DBF" w:rsidRDefault="00D42DBF" w:rsidP="00502E44">
      <w:pPr>
        <w:jc w:val="right"/>
        <w:rPr>
          <w:sz w:val="28"/>
          <w:szCs w:val="28"/>
        </w:rPr>
      </w:pPr>
    </w:p>
    <w:p w:rsidR="00D42DBF" w:rsidRDefault="00D42DBF" w:rsidP="00502E44">
      <w:pPr>
        <w:jc w:val="right"/>
        <w:rPr>
          <w:sz w:val="28"/>
          <w:szCs w:val="28"/>
        </w:rPr>
      </w:pPr>
    </w:p>
    <w:p w:rsidR="00D42DBF" w:rsidRDefault="00D42DBF" w:rsidP="00502E44">
      <w:pPr>
        <w:jc w:val="right"/>
        <w:rPr>
          <w:sz w:val="28"/>
          <w:szCs w:val="28"/>
        </w:rPr>
      </w:pPr>
    </w:p>
    <w:p w:rsidR="00D42DBF" w:rsidRDefault="00D42DBF" w:rsidP="00502E44">
      <w:pPr>
        <w:jc w:val="right"/>
        <w:rPr>
          <w:sz w:val="28"/>
          <w:szCs w:val="28"/>
        </w:rPr>
      </w:pPr>
    </w:p>
    <w:p w:rsidR="00D42DBF" w:rsidRDefault="00D42DBF" w:rsidP="00502E44">
      <w:pPr>
        <w:jc w:val="right"/>
        <w:rPr>
          <w:sz w:val="28"/>
          <w:szCs w:val="28"/>
        </w:rPr>
      </w:pPr>
    </w:p>
    <w:p w:rsidR="00D42DBF" w:rsidRDefault="00D42DBF" w:rsidP="00502E44">
      <w:pPr>
        <w:jc w:val="right"/>
        <w:rPr>
          <w:sz w:val="28"/>
          <w:szCs w:val="28"/>
        </w:rPr>
      </w:pPr>
    </w:p>
    <w:p w:rsidR="00D42DBF" w:rsidRDefault="00D42DBF" w:rsidP="00502E44">
      <w:pPr>
        <w:jc w:val="right"/>
        <w:rPr>
          <w:sz w:val="28"/>
          <w:szCs w:val="28"/>
        </w:rPr>
      </w:pPr>
    </w:p>
    <w:p w:rsidR="00D42DBF" w:rsidRDefault="00D42DBF" w:rsidP="00502E44">
      <w:pPr>
        <w:jc w:val="right"/>
        <w:rPr>
          <w:sz w:val="28"/>
          <w:szCs w:val="28"/>
        </w:rPr>
      </w:pPr>
    </w:p>
    <w:p w:rsidR="00D42DBF" w:rsidRDefault="00D42DBF" w:rsidP="00502E44">
      <w:pPr>
        <w:jc w:val="right"/>
        <w:rPr>
          <w:sz w:val="28"/>
          <w:szCs w:val="28"/>
        </w:rPr>
      </w:pPr>
    </w:p>
    <w:p w:rsidR="00D42DBF" w:rsidRDefault="00D42DBF" w:rsidP="00502E44">
      <w:pPr>
        <w:jc w:val="right"/>
        <w:rPr>
          <w:sz w:val="28"/>
          <w:szCs w:val="28"/>
        </w:rPr>
      </w:pPr>
    </w:p>
    <w:p w:rsidR="00D42DBF" w:rsidRDefault="00D42DBF" w:rsidP="00502E44">
      <w:pPr>
        <w:jc w:val="right"/>
        <w:rPr>
          <w:sz w:val="28"/>
          <w:szCs w:val="28"/>
        </w:rPr>
      </w:pPr>
    </w:p>
    <w:p w:rsidR="00D42DBF" w:rsidRDefault="00D42DBF" w:rsidP="00502E44">
      <w:pPr>
        <w:jc w:val="right"/>
        <w:rPr>
          <w:sz w:val="28"/>
          <w:szCs w:val="28"/>
        </w:rPr>
      </w:pPr>
    </w:p>
    <w:p w:rsidR="00D42DBF" w:rsidRPr="00B27C70" w:rsidRDefault="00D42DBF" w:rsidP="00502E44">
      <w:pPr>
        <w:jc w:val="right"/>
        <w:rPr>
          <w:sz w:val="28"/>
          <w:szCs w:val="28"/>
        </w:rPr>
      </w:pPr>
      <w:r w:rsidRPr="00B27C70">
        <w:rPr>
          <w:sz w:val="28"/>
          <w:szCs w:val="28"/>
        </w:rPr>
        <w:t>Приложение</w:t>
      </w:r>
    </w:p>
    <w:p w:rsidR="00D42DBF" w:rsidRPr="00B27C70" w:rsidRDefault="00D42DBF" w:rsidP="00502E44">
      <w:pPr>
        <w:jc w:val="right"/>
        <w:rPr>
          <w:sz w:val="28"/>
          <w:szCs w:val="28"/>
        </w:rPr>
      </w:pPr>
      <w:r w:rsidRPr="00B27C70">
        <w:rPr>
          <w:sz w:val="28"/>
          <w:szCs w:val="28"/>
        </w:rPr>
        <w:t>к решению Думы города</w:t>
      </w:r>
    </w:p>
    <w:p w:rsidR="00D42DBF" w:rsidRPr="00B27C70" w:rsidRDefault="00D42DBF" w:rsidP="00502E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29.06.2017 № 261</w:t>
      </w:r>
    </w:p>
    <w:p w:rsidR="00D42DBF" w:rsidRDefault="00D42DBF" w:rsidP="00E351F1">
      <w:pPr>
        <w:pStyle w:val="Heading3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</w:p>
    <w:p w:rsidR="00D42DBF" w:rsidRPr="00085457" w:rsidRDefault="00D42DBF" w:rsidP="00F63002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  <w:r w:rsidRPr="00085457">
        <w:rPr>
          <w:sz w:val="28"/>
          <w:szCs w:val="28"/>
        </w:rPr>
        <w:t>ОТЧЕТ</w:t>
      </w:r>
    </w:p>
    <w:p w:rsidR="00D42DBF" w:rsidRDefault="00D42DBF" w:rsidP="00972FEE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85457">
        <w:rPr>
          <w:sz w:val="28"/>
          <w:szCs w:val="28"/>
        </w:rPr>
        <w:t xml:space="preserve"> ходе выполнения муниципальной программы «Информаци</w:t>
      </w:r>
      <w:r>
        <w:rPr>
          <w:sz w:val="28"/>
          <w:szCs w:val="28"/>
        </w:rPr>
        <w:t xml:space="preserve">онное общество города Радужный </w:t>
      </w:r>
      <w:r w:rsidRPr="00085457">
        <w:rPr>
          <w:sz w:val="28"/>
          <w:szCs w:val="28"/>
        </w:rPr>
        <w:t>на 201</w:t>
      </w:r>
      <w:r>
        <w:rPr>
          <w:sz w:val="28"/>
          <w:szCs w:val="28"/>
        </w:rPr>
        <w:t>6 – 2020 годы» в</w:t>
      </w:r>
      <w:r w:rsidRPr="00085457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Pr="00085457">
        <w:rPr>
          <w:sz w:val="28"/>
          <w:szCs w:val="28"/>
        </w:rPr>
        <w:t>г</w:t>
      </w:r>
      <w:r>
        <w:rPr>
          <w:sz w:val="28"/>
          <w:szCs w:val="28"/>
        </w:rPr>
        <w:t>оду</w:t>
      </w:r>
    </w:p>
    <w:p w:rsidR="00D42DBF" w:rsidRDefault="00D42DBF" w:rsidP="00972FEE">
      <w:pPr>
        <w:pStyle w:val="Heading3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D42DBF" w:rsidRDefault="00D42DBF" w:rsidP="00C757A2">
      <w:pPr>
        <w:pStyle w:val="Heading3"/>
        <w:tabs>
          <w:tab w:val="left" w:pos="900"/>
        </w:tabs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D62BCF">
        <w:rPr>
          <w:b w:val="0"/>
          <w:sz w:val="28"/>
          <w:szCs w:val="28"/>
        </w:rPr>
        <w:t>Работа администрации города в сфере разви</w:t>
      </w:r>
      <w:r>
        <w:rPr>
          <w:b w:val="0"/>
          <w:sz w:val="28"/>
          <w:szCs w:val="28"/>
        </w:rPr>
        <w:t xml:space="preserve">тия информационных технологий </w:t>
      </w:r>
      <w:r w:rsidRPr="00D62BCF">
        <w:rPr>
          <w:b w:val="0"/>
          <w:sz w:val="28"/>
          <w:szCs w:val="28"/>
        </w:rPr>
        <w:t>была направлена</w:t>
      </w:r>
      <w:r>
        <w:rPr>
          <w:b w:val="0"/>
          <w:sz w:val="28"/>
          <w:szCs w:val="28"/>
        </w:rPr>
        <w:t>,</w:t>
      </w:r>
      <w:r w:rsidRPr="00D62BCF">
        <w:rPr>
          <w:b w:val="0"/>
          <w:sz w:val="28"/>
          <w:szCs w:val="28"/>
        </w:rPr>
        <w:t xml:space="preserve"> в первую очередь</w:t>
      </w:r>
      <w:r>
        <w:rPr>
          <w:b w:val="0"/>
          <w:sz w:val="28"/>
          <w:szCs w:val="28"/>
        </w:rPr>
        <w:t>,</w:t>
      </w:r>
      <w:r w:rsidRPr="00D62BCF">
        <w:rPr>
          <w:b w:val="0"/>
          <w:sz w:val="28"/>
          <w:szCs w:val="28"/>
        </w:rPr>
        <w:t xml:space="preserve"> на модернизацию существующей информационной и телекоммуникационной структуры, необходимой для реализации электронного взаимодействия граждан и структурных подразделений администрации города.</w:t>
      </w:r>
    </w:p>
    <w:p w:rsidR="00D42DBF" w:rsidRPr="00D62BCF" w:rsidRDefault="00D42DBF" w:rsidP="00E351F1">
      <w:pPr>
        <w:pStyle w:val="Heading3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Муниципальная программа </w:t>
      </w:r>
      <w:r w:rsidRPr="00E67F85">
        <w:rPr>
          <w:b w:val="0"/>
          <w:sz w:val="28"/>
          <w:szCs w:val="28"/>
        </w:rPr>
        <w:t>«Информаци</w:t>
      </w:r>
      <w:r>
        <w:rPr>
          <w:b w:val="0"/>
          <w:sz w:val="28"/>
          <w:szCs w:val="28"/>
        </w:rPr>
        <w:t xml:space="preserve">онное общество города Радужный </w:t>
      </w:r>
      <w:r w:rsidRPr="00E67F85">
        <w:rPr>
          <w:b w:val="0"/>
          <w:sz w:val="28"/>
          <w:szCs w:val="28"/>
        </w:rPr>
        <w:t>на 201</w:t>
      </w:r>
      <w:r>
        <w:rPr>
          <w:b w:val="0"/>
          <w:sz w:val="28"/>
          <w:szCs w:val="28"/>
        </w:rPr>
        <w:t xml:space="preserve">6 – </w:t>
      </w:r>
      <w:r w:rsidRPr="00E67F85">
        <w:rPr>
          <w:b w:val="0"/>
          <w:sz w:val="28"/>
          <w:szCs w:val="28"/>
        </w:rPr>
        <w:t>2020 годы»</w:t>
      </w:r>
      <w:r>
        <w:rPr>
          <w:b w:val="0"/>
          <w:sz w:val="28"/>
          <w:szCs w:val="28"/>
        </w:rPr>
        <w:t xml:space="preserve"> утверждена п</w:t>
      </w:r>
      <w:r w:rsidRPr="00250C0E">
        <w:rPr>
          <w:b w:val="0"/>
          <w:sz w:val="28"/>
          <w:szCs w:val="28"/>
        </w:rPr>
        <w:t>остановлени</w:t>
      </w:r>
      <w:r>
        <w:rPr>
          <w:b w:val="0"/>
          <w:sz w:val="28"/>
          <w:szCs w:val="28"/>
        </w:rPr>
        <w:t>ем</w:t>
      </w:r>
      <w:r w:rsidRPr="00250C0E">
        <w:rPr>
          <w:b w:val="0"/>
          <w:sz w:val="28"/>
          <w:szCs w:val="28"/>
        </w:rPr>
        <w:t xml:space="preserve"> администрации города Радужный №</w:t>
      </w:r>
      <w:r>
        <w:rPr>
          <w:b w:val="0"/>
          <w:sz w:val="28"/>
          <w:szCs w:val="28"/>
        </w:rPr>
        <w:t xml:space="preserve"> </w:t>
      </w:r>
      <w:r w:rsidRPr="00143E4B">
        <w:rPr>
          <w:b w:val="0"/>
          <w:sz w:val="28"/>
          <w:szCs w:val="28"/>
        </w:rPr>
        <w:t>от 27.11.2013 № 2466</w:t>
      </w:r>
    </w:p>
    <w:p w:rsidR="00D42DBF" w:rsidRDefault="00D42DBF" w:rsidP="00E351F1">
      <w:pPr>
        <w:tabs>
          <w:tab w:val="left" w:pos="798"/>
          <w:tab w:val="left" w:pos="7443"/>
        </w:tabs>
        <w:ind w:right="72" w:firstLine="720"/>
        <w:jc w:val="both"/>
        <w:rPr>
          <w:b/>
          <w:sz w:val="28"/>
          <w:szCs w:val="28"/>
        </w:rPr>
      </w:pPr>
    </w:p>
    <w:p w:rsidR="00D42DBF" w:rsidRDefault="00D42DBF" w:rsidP="00B244FE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Цели, задачи и показатели Программы:</w:t>
      </w:r>
    </w:p>
    <w:p w:rsidR="00D42DBF" w:rsidRPr="00B244FE" w:rsidRDefault="00D42DBF" w:rsidP="00B244FE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42DBF" w:rsidRPr="00B244FE" w:rsidRDefault="00D42DBF" w:rsidP="00B244FE">
      <w:pPr>
        <w:pStyle w:val="NoSpacing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B244FE">
        <w:rPr>
          <w:rFonts w:ascii="Times New Roman" w:hAnsi="Times New Roman"/>
          <w:bCs/>
          <w:sz w:val="28"/>
          <w:szCs w:val="28"/>
          <w:lang w:eastAsia="ru-RU"/>
        </w:rPr>
        <w:t xml:space="preserve">Целью муниципальной программы является создание условий для повышения качества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жизни населения города Радужный </w:t>
      </w:r>
      <w:r w:rsidRPr="00B244FE">
        <w:rPr>
          <w:rFonts w:ascii="Times New Roman" w:hAnsi="Times New Roman"/>
          <w:bCs/>
          <w:sz w:val="28"/>
          <w:szCs w:val="28"/>
          <w:lang w:eastAsia="ru-RU"/>
        </w:rPr>
        <w:t>и совершенствования системы муниципального управления на основе использования информационно-коммуникационных технологий.</w:t>
      </w:r>
    </w:p>
    <w:p w:rsidR="00D42DBF" w:rsidRPr="00B244FE" w:rsidRDefault="00D42DBF" w:rsidP="00B244F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244FE">
        <w:rPr>
          <w:bCs/>
          <w:sz w:val="28"/>
          <w:szCs w:val="28"/>
        </w:rPr>
        <w:t>Цель муниципальной программы соответствует:</w:t>
      </w:r>
    </w:p>
    <w:p w:rsidR="00D42DBF" w:rsidRPr="00B244FE" w:rsidRDefault="00D42DBF" w:rsidP="00B244F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244FE">
        <w:rPr>
          <w:bCs/>
          <w:sz w:val="28"/>
          <w:szCs w:val="28"/>
        </w:rPr>
        <w:t>- приоритетам социально-экономического развития автономного округа, определенным Стратегией социально-экономического развития Ханты-Мансийского автономного округа – Югры до 2020 года и на период до 2030 года, утвержденной распоряжением Правительства Ханты-Мансийского автономного округа – Югры от 22.03.2013 № 101-рп;</w:t>
      </w:r>
    </w:p>
    <w:p w:rsidR="00D42DBF" w:rsidRPr="00B244FE" w:rsidRDefault="00D42DBF" w:rsidP="00B244F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244FE">
        <w:rPr>
          <w:bCs/>
          <w:sz w:val="28"/>
          <w:szCs w:val="28"/>
        </w:rPr>
        <w:t>- приоритетам стратегии социально-экономического развития города Радужный до 2020 года, утвержденной решением Думы города Радужный от 19.06.2009 № 590.</w:t>
      </w:r>
    </w:p>
    <w:p w:rsidR="00D42DBF" w:rsidRPr="00B244FE" w:rsidRDefault="00D42DBF" w:rsidP="00B244FE">
      <w:pPr>
        <w:pStyle w:val="NoSpacing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B244FE">
        <w:rPr>
          <w:rFonts w:ascii="Times New Roman" w:hAnsi="Times New Roman"/>
          <w:bCs/>
          <w:sz w:val="28"/>
          <w:szCs w:val="28"/>
          <w:lang w:eastAsia="ru-RU"/>
        </w:rPr>
        <w:t>Задачами муниципальной программы являются:</w:t>
      </w:r>
    </w:p>
    <w:p w:rsidR="00D42DBF" w:rsidRPr="00B244FE" w:rsidRDefault="00D42DBF" w:rsidP="00AE0B5A">
      <w:pPr>
        <w:ind w:right="7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 </w:t>
      </w:r>
      <w:r w:rsidRPr="00B244FE">
        <w:rPr>
          <w:bCs/>
          <w:sz w:val="28"/>
          <w:szCs w:val="28"/>
        </w:rPr>
        <w:t>Создание, развитие и сопровождение информационных систем обеспечивающих деятельность органов местного самоуправления;</w:t>
      </w:r>
    </w:p>
    <w:p w:rsidR="00D42DBF" w:rsidRPr="00B244FE" w:rsidRDefault="00D42DBF" w:rsidP="00AE0B5A">
      <w:pPr>
        <w:pStyle w:val="NoSpacing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B244FE">
        <w:rPr>
          <w:rFonts w:ascii="Times New Roman" w:hAnsi="Times New Roman"/>
          <w:bCs/>
          <w:sz w:val="28"/>
          <w:szCs w:val="28"/>
          <w:lang w:eastAsia="ru-RU"/>
        </w:rPr>
        <w:t>2. Развитие и модернизация системы предоставления государственных и муниципальных услуг.</w:t>
      </w:r>
    </w:p>
    <w:p w:rsidR="00D42DBF" w:rsidRPr="00B244FE" w:rsidRDefault="00D42DBF" w:rsidP="00B244FE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B244FE">
        <w:rPr>
          <w:rFonts w:ascii="Times New Roman" w:hAnsi="Times New Roman"/>
          <w:b/>
          <w:sz w:val="28"/>
          <w:szCs w:val="28"/>
          <w:lang w:eastAsia="ru-RU"/>
        </w:rPr>
        <w:t>Целевые показатели муниципальной программы:</w:t>
      </w:r>
    </w:p>
    <w:p w:rsidR="00D42DBF" w:rsidRDefault="00D42DBF" w:rsidP="00AA4C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Обеспеченность органов местного самоуправления </w:t>
      </w:r>
      <w:r w:rsidRPr="00F91C42">
        <w:rPr>
          <w:sz w:val="28"/>
          <w:szCs w:val="28"/>
        </w:rPr>
        <w:t xml:space="preserve">города Радужный </w:t>
      </w:r>
      <w:r>
        <w:rPr>
          <w:sz w:val="28"/>
          <w:szCs w:val="28"/>
        </w:rPr>
        <w:t xml:space="preserve">современной </w:t>
      </w:r>
      <w:r w:rsidRPr="00F91C42">
        <w:rPr>
          <w:sz w:val="28"/>
          <w:szCs w:val="28"/>
        </w:rPr>
        <w:t>программно-технической базой</w:t>
      </w:r>
      <w:r>
        <w:rPr>
          <w:sz w:val="28"/>
          <w:szCs w:val="28"/>
        </w:rPr>
        <w:t xml:space="preserve"> - </w:t>
      </w:r>
      <w:r w:rsidRPr="00E85427">
        <w:rPr>
          <w:sz w:val="28"/>
          <w:szCs w:val="28"/>
        </w:rPr>
        <w:t>(%)</w:t>
      </w:r>
      <w:r>
        <w:rPr>
          <w:sz w:val="28"/>
          <w:szCs w:val="28"/>
        </w:rPr>
        <w:t xml:space="preserve">. </w:t>
      </w:r>
    </w:p>
    <w:p w:rsidR="00D42DBF" w:rsidRDefault="00D42DBF" w:rsidP="00B24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3D18C4">
        <w:rPr>
          <w:sz w:val="28"/>
          <w:szCs w:val="28"/>
        </w:rPr>
        <w:t>Среднее время ожидания в очереди при обращении заявителя в орган государственной власти (орган местного самоуправления) для получения государственных (муниципальных) услуг</w:t>
      </w:r>
      <w:r w:rsidRPr="00C615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3059C">
        <w:rPr>
          <w:sz w:val="28"/>
          <w:szCs w:val="28"/>
        </w:rPr>
        <w:t>(минут)</w:t>
      </w:r>
      <w:r>
        <w:rPr>
          <w:sz w:val="28"/>
          <w:szCs w:val="28"/>
        </w:rPr>
        <w:t>;</w:t>
      </w:r>
    </w:p>
    <w:p w:rsidR="00D42DBF" w:rsidRDefault="00D42DBF" w:rsidP="00B24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DD1C77">
        <w:rPr>
          <w:sz w:val="28"/>
          <w:szCs w:val="28"/>
        </w:rPr>
        <w:t>Среднее число обращений представителей бизнес-сообщества в орган государственной власти автономного округа (орган местного самоуправления) для получения одной государственной (муниципальной) услуги, связанной со сферой п</w:t>
      </w:r>
      <w:r>
        <w:rPr>
          <w:sz w:val="28"/>
          <w:szCs w:val="28"/>
        </w:rPr>
        <w:t>редпринимательской деятельности</w:t>
      </w:r>
      <w:r w:rsidRPr="00DD1C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(единиц). </w:t>
      </w:r>
    </w:p>
    <w:p w:rsidR="00D42DBF" w:rsidRDefault="00D42DBF" w:rsidP="00B24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3D18C4">
        <w:rPr>
          <w:sz w:val="28"/>
          <w:szCs w:val="28"/>
        </w:rPr>
        <w:t xml:space="preserve">Уровень удовлетворенности населения </w:t>
      </w:r>
      <w:r>
        <w:rPr>
          <w:sz w:val="28"/>
          <w:szCs w:val="28"/>
        </w:rPr>
        <w:t>муниципального образования</w:t>
      </w:r>
      <w:r w:rsidRPr="003D18C4">
        <w:rPr>
          <w:sz w:val="28"/>
          <w:szCs w:val="28"/>
        </w:rPr>
        <w:t xml:space="preserve"> качеством предоставления госуда</w:t>
      </w:r>
      <w:r>
        <w:rPr>
          <w:sz w:val="28"/>
          <w:szCs w:val="28"/>
        </w:rPr>
        <w:t>рственных и муниципальных услуг (% от числа опрошенных);</w:t>
      </w:r>
    </w:p>
    <w:p w:rsidR="00D42DBF" w:rsidRDefault="00D42DBF" w:rsidP="00B244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E85427">
        <w:rPr>
          <w:rFonts w:ascii="Times New Roman" w:hAnsi="Times New Roman" w:cs="Times New Roman"/>
          <w:sz w:val="28"/>
          <w:szCs w:val="28"/>
        </w:rPr>
        <w:t xml:space="preserve">. Доля жителей муниципального образования, имеющих доступ к получению государственных и муниципальных услуг по принципу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5427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5427">
        <w:rPr>
          <w:rFonts w:ascii="Times New Roman" w:hAnsi="Times New Roman" w:cs="Times New Roman"/>
          <w:sz w:val="28"/>
          <w:szCs w:val="28"/>
        </w:rPr>
        <w:t xml:space="preserve"> по месту пребывания, в том числе в многофункциональных центрах предоставления государственных услуг – (%)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5427">
        <w:rPr>
          <w:rFonts w:ascii="Times New Roman" w:hAnsi="Times New Roman" w:cs="Times New Roman"/>
          <w:sz w:val="28"/>
          <w:szCs w:val="28"/>
        </w:rPr>
        <w:t xml:space="preserve">Рассчитывается путем </w:t>
      </w:r>
      <w:r>
        <w:rPr>
          <w:rFonts w:ascii="Times New Roman" w:hAnsi="Times New Roman" w:cs="Times New Roman"/>
          <w:sz w:val="28"/>
          <w:szCs w:val="28"/>
        </w:rPr>
        <w:t xml:space="preserve">вычисления доли жителей города, </w:t>
      </w:r>
      <w:r w:rsidRPr="00E85427">
        <w:rPr>
          <w:rFonts w:ascii="Times New Roman" w:hAnsi="Times New Roman" w:cs="Times New Roman"/>
          <w:sz w:val="28"/>
          <w:szCs w:val="28"/>
        </w:rPr>
        <w:t>зарегистрированных в Единой системе идентифи</w:t>
      </w:r>
      <w:r>
        <w:rPr>
          <w:rFonts w:ascii="Times New Roman" w:hAnsi="Times New Roman" w:cs="Times New Roman"/>
          <w:sz w:val="28"/>
          <w:szCs w:val="28"/>
        </w:rPr>
        <w:t xml:space="preserve">кации и аутентификации (далее – </w:t>
      </w:r>
      <w:r w:rsidRPr="00E85427">
        <w:rPr>
          <w:rFonts w:ascii="Times New Roman" w:hAnsi="Times New Roman" w:cs="Times New Roman"/>
          <w:sz w:val="28"/>
          <w:szCs w:val="28"/>
        </w:rPr>
        <w:t>ЕСИА)</w:t>
      </w:r>
      <w:r>
        <w:rPr>
          <w:rFonts w:ascii="Times New Roman" w:hAnsi="Times New Roman" w:cs="Times New Roman"/>
          <w:sz w:val="28"/>
          <w:szCs w:val="28"/>
        </w:rPr>
        <w:t xml:space="preserve"> и жителей города, обратившихся в многофункциональный центр</w:t>
      </w:r>
      <w:r w:rsidRPr="00E85427">
        <w:rPr>
          <w:rFonts w:ascii="Times New Roman" w:hAnsi="Times New Roman" w:cs="Times New Roman"/>
          <w:sz w:val="28"/>
          <w:szCs w:val="28"/>
        </w:rPr>
        <w:t>, от общего числа жителей города старше 18 лет.</w:t>
      </w:r>
      <w:r w:rsidRPr="001F2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DBF" w:rsidRPr="00991D8F" w:rsidRDefault="00D42DBF" w:rsidP="00B244FE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1D8F">
        <w:rPr>
          <w:rFonts w:ascii="Times New Roman" w:hAnsi="Times New Roman" w:cs="Times New Roman"/>
          <w:sz w:val="28"/>
          <w:szCs w:val="28"/>
        </w:rPr>
        <w:t>Базовы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91D8F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1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рассчитаны на основе данных за 2014 – 2015 годы.</w:t>
      </w:r>
    </w:p>
    <w:p w:rsidR="00D42DBF" w:rsidRDefault="00D42DBF" w:rsidP="00B244F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1F2146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 xml:space="preserve">по целевым показателям 2 – 5 </w:t>
      </w:r>
      <w:r w:rsidRPr="001F2146">
        <w:rPr>
          <w:sz w:val="28"/>
          <w:szCs w:val="28"/>
        </w:rPr>
        <w:t>предоставляются МКУ «МФЦ ГОРОДА РАДУЖНЫЙ»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Целевые показатели муниципальной программы определяются на основании итогов проведения специальных мониторингов и социальных опросов жителей муниципального образования.</w:t>
      </w:r>
    </w:p>
    <w:p w:rsidR="00D42DBF" w:rsidRDefault="00D42DBF" w:rsidP="00F04C67">
      <w:pPr>
        <w:ind w:firstLine="720"/>
        <w:jc w:val="both"/>
        <w:rPr>
          <w:sz w:val="28"/>
          <w:szCs w:val="28"/>
        </w:rPr>
      </w:pPr>
    </w:p>
    <w:p w:rsidR="00D42DBF" w:rsidRDefault="00D42DBF" w:rsidP="00C757A2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7091">
        <w:rPr>
          <w:rFonts w:ascii="Times New Roman" w:hAnsi="Times New Roman" w:cs="Times New Roman"/>
          <w:sz w:val="28"/>
          <w:szCs w:val="28"/>
        </w:rPr>
        <w:t>Для достижения цели и решения задач муниципальной программы города Радужный «Информационное общ</w:t>
      </w:r>
      <w:r>
        <w:rPr>
          <w:rFonts w:ascii="Times New Roman" w:hAnsi="Times New Roman" w:cs="Times New Roman"/>
          <w:sz w:val="28"/>
          <w:szCs w:val="28"/>
        </w:rPr>
        <w:t xml:space="preserve">ество города Радужный  на 2016 – </w:t>
      </w:r>
      <w:r w:rsidRPr="003F7091">
        <w:rPr>
          <w:rFonts w:ascii="Times New Roman" w:hAnsi="Times New Roman" w:cs="Times New Roman"/>
          <w:sz w:val="28"/>
          <w:szCs w:val="28"/>
        </w:rPr>
        <w:t>2020 годы»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7091">
        <w:rPr>
          <w:rFonts w:ascii="Times New Roman" w:hAnsi="Times New Roman" w:cs="Times New Roman"/>
          <w:sz w:val="28"/>
          <w:szCs w:val="28"/>
        </w:rPr>
        <w:t xml:space="preserve"> а также для достижения целевых показателей, характеризующих достижение целей муниципальной программы,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Pr="003F7091">
        <w:rPr>
          <w:rFonts w:ascii="Times New Roman" w:hAnsi="Times New Roman" w:cs="Times New Roman"/>
          <w:sz w:val="28"/>
          <w:szCs w:val="28"/>
        </w:rPr>
        <w:t xml:space="preserve"> реализова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3F7091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3F7091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7091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7091">
        <w:rPr>
          <w:rFonts w:ascii="Times New Roman" w:hAnsi="Times New Roman" w:cs="Times New Roman"/>
          <w:sz w:val="28"/>
          <w:szCs w:val="28"/>
        </w:rPr>
        <w:t>:</w:t>
      </w:r>
    </w:p>
    <w:p w:rsidR="00D42DBF" w:rsidRPr="00B244FE" w:rsidRDefault="00D42DBF" w:rsidP="00EC36B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B244FE">
        <w:rPr>
          <w:rFonts w:ascii="Times New Roman" w:hAnsi="Times New Roman"/>
          <w:b/>
          <w:sz w:val="28"/>
          <w:szCs w:val="28"/>
          <w:lang w:eastAsia="ru-RU"/>
        </w:rPr>
        <w:t>Основное мероприятие 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Развитие </w:t>
      </w:r>
      <w:r w:rsidRPr="00B244FE">
        <w:rPr>
          <w:rFonts w:ascii="Times New Roman" w:hAnsi="Times New Roman"/>
          <w:sz w:val="28"/>
          <w:szCs w:val="28"/>
          <w:lang w:eastAsia="ru-RU"/>
        </w:rPr>
        <w:t>и сопровождение инфраструктуры электронного правительства и информационных систем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42DBF" w:rsidRPr="00B244FE" w:rsidRDefault="00D42DBF" w:rsidP="00EC36B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B244FE">
        <w:rPr>
          <w:rFonts w:ascii="Times New Roman" w:hAnsi="Times New Roman"/>
          <w:b/>
          <w:sz w:val="28"/>
          <w:szCs w:val="28"/>
          <w:lang w:eastAsia="ru-RU"/>
        </w:rPr>
        <w:t xml:space="preserve">Основное мероприятие 2. </w:t>
      </w:r>
      <w:r w:rsidRPr="00B244FE">
        <w:rPr>
          <w:rFonts w:ascii="Times New Roman" w:hAnsi="Times New Roman"/>
          <w:sz w:val="28"/>
          <w:szCs w:val="28"/>
          <w:lang w:eastAsia="ru-RU"/>
        </w:rPr>
        <w:t>Развитие технической и тех</w:t>
      </w:r>
      <w:r>
        <w:rPr>
          <w:rFonts w:ascii="Times New Roman" w:hAnsi="Times New Roman"/>
          <w:sz w:val="28"/>
          <w:szCs w:val="28"/>
          <w:lang w:eastAsia="ru-RU"/>
        </w:rPr>
        <w:t xml:space="preserve">нологической основы становления </w:t>
      </w:r>
      <w:r w:rsidRPr="00B244FE">
        <w:rPr>
          <w:rFonts w:ascii="Times New Roman" w:hAnsi="Times New Roman"/>
          <w:sz w:val="28"/>
          <w:szCs w:val="28"/>
          <w:lang w:eastAsia="ru-RU"/>
        </w:rPr>
        <w:t>информационного общества и формирования электронного правительства.</w:t>
      </w:r>
    </w:p>
    <w:p w:rsidR="00D42DBF" w:rsidRDefault="00D42DBF" w:rsidP="00B244FE">
      <w:pPr>
        <w:pStyle w:val="NoSpacing"/>
        <w:ind w:firstLine="709"/>
        <w:jc w:val="both"/>
        <w:rPr>
          <w:sz w:val="28"/>
          <w:szCs w:val="28"/>
        </w:rPr>
      </w:pPr>
    </w:p>
    <w:p w:rsidR="00D42DBF" w:rsidRPr="00DB0736" w:rsidRDefault="00D42DBF" w:rsidP="00EC36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Финансирование Программы производится исходя из возможностей местного бюджета и поступлений из бюджета ХМАО – Югры. </w:t>
      </w:r>
      <w:r w:rsidRPr="00DB0736">
        <w:rPr>
          <w:sz w:val="28"/>
          <w:szCs w:val="28"/>
        </w:rPr>
        <w:t>Общий объем финансирования мероприятий муниципальной п</w:t>
      </w:r>
      <w:r>
        <w:rPr>
          <w:sz w:val="28"/>
          <w:szCs w:val="28"/>
        </w:rPr>
        <w:t xml:space="preserve">рограммы в 2016 году составил </w:t>
      </w:r>
      <w:r w:rsidRPr="00DB0736">
        <w:rPr>
          <w:sz w:val="28"/>
          <w:szCs w:val="28"/>
        </w:rPr>
        <w:t>37 823,89</w:t>
      </w:r>
      <w:r w:rsidRPr="00B8234B">
        <w:rPr>
          <w:sz w:val="28"/>
          <w:szCs w:val="28"/>
        </w:rPr>
        <w:t xml:space="preserve"> </w:t>
      </w:r>
      <w:r w:rsidRPr="00DB0736">
        <w:rPr>
          <w:sz w:val="28"/>
          <w:szCs w:val="28"/>
        </w:rPr>
        <w:t xml:space="preserve">тыс. рублей; </w:t>
      </w:r>
    </w:p>
    <w:p w:rsidR="00D42DBF" w:rsidRPr="00DB0736" w:rsidRDefault="00D42DBF" w:rsidP="00EC36B6">
      <w:pPr>
        <w:pStyle w:val="BodyText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Финансирование основного </w:t>
      </w:r>
      <w:r w:rsidRPr="00DB0736">
        <w:rPr>
          <w:sz w:val="28"/>
          <w:szCs w:val="28"/>
        </w:rPr>
        <w:t>мероприятия 1 «Развитие и сопровождение инфраструк</w:t>
      </w:r>
      <w:r>
        <w:rPr>
          <w:sz w:val="28"/>
          <w:szCs w:val="28"/>
        </w:rPr>
        <w:t xml:space="preserve">туры электронного правительства </w:t>
      </w:r>
      <w:r w:rsidRPr="00DB0736">
        <w:rPr>
          <w:sz w:val="28"/>
          <w:szCs w:val="28"/>
        </w:rPr>
        <w:t>и информационных систем» на 2016 год состав</w:t>
      </w:r>
      <w:r>
        <w:rPr>
          <w:sz w:val="28"/>
          <w:szCs w:val="28"/>
        </w:rPr>
        <w:t>ило</w:t>
      </w:r>
      <w:r w:rsidRPr="00DB0736">
        <w:rPr>
          <w:sz w:val="28"/>
          <w:szCs w:val="28"/>
        </w:rPr>
        <w:t xml:space="preserve"> 928,60 тыс. руб. из средств местного бюджета. Бюджетные средства </w:t>
      </w:r>
      <w:r>
        <w:rPr>
          <w:sz w:val="28"/>
          <w:szCs w:val="28"/>
        </w:rPr>
        <w:t xml:space="preserve">были </w:t>
      </w:r>
      <w:r w:rsidRPr="00DB0736">
        <w:rPr>
          <w:sz w:val="28"/>
          <w:szCs w:val="28"/>
        </w:rPr>
        <w:t>предусмотрены на выполнение мероприятий:</w:t>
      </w:r>
    </w:p>
    <w:p w:rsidR="00D42DBF" w:rsidRPr="00DB0736" w:rsidRDefault="00D42DBF" w:rsidP="00EC36B6">
      <w:pPr>
        <w:pStyle w:val="BodyText"/>
        <w:shd w:val="clear" w:color="auto" w:fill="auto"/>
        <w:spacing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0736">
        <w:rPr>
          <w:sz w:val="28"/>
          <w:szCs w:val="28"/>
        </w:rPr>
        <w:t>1.1. Техническое сопровождение специализированного програм</w:t>
      </w:r>
      <w:r>
        <w:rPr>
          <w:sz w:val="28"/>
          <w:szCs w:val="28"/>
        </w:rPr>
        <w:t xml:space="preserve">много обеспечения "Аверс "WEB – </w:t>
      </w:r>
      <w:r w:rsidRPr="00DB0736">
        <w:rPr>
          <w:sz w:val="28"/>
          <w:szCs w:val="28"/>
        </w:rPr>
        <w:t>комплектование" (Управление образования и молодежной политики) – 53,10 тыс. рублей;</w:t>
      </w:r>
    </w:p>
    <w:p w:rsidR="00D42DBF" w:rsidRPr="00DB0736" w:rsidRDefault="00D42DBF" w:rsidP="00EC36B6">
      <w:pPr>
        <w:pStyle w:val="BodyText"/>
        <w:shd w:val="clear" w:color="auto" w:fill="auto"/>
        <w:spacing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0736">
        <w:rPr>
          <w:sz w:val="28"/>
          <w:szCs w:val="28"/>
        </w:rPr>
        <w:t>1.2. Техническое сопровождение электронной системы "Образование"  (Управление образования и молодежной политики) – 45,00 тыс. рублей;</w:t>
      </w:r>
    </w:p>
    <w:p w:rsidR="00D42DBF" w:rsidRPr="00DB0736" w:rsidRDefault="00D42DBF" w:rsidP="00EC36B6">
      <w:pPr>
        <w:pStyle w:val="BodyText"/>
        <w:shd w:val="clear" w:color="auto" w:fill="auto"/>
        <w:spacing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0736">
        <w:rPr>
          <w:sz w:val="28"/>
          <w:szCs w:val="28"/>
        </w:rPr>
        <w:t xml:space="preserve">1.3. Техническое сопровождение специализированного </w:t>
      </w:r>
      <w:r>
        <w:rPr>
          <w:sz w:val="28"/>
          <w:szCs w:val="28"/>
        </w:rPr>
        <w:t xml:space="preserve">программного обеспечения "Аверс </w:t>
      </w:r>
      <w:r w:rsidRPr="00DB0736">
        <w:rPr>
          <w:sz w:val="28"/>
          <w:szCs w:val="28"/>
        </w:rPr>
        <w:t>"Зачисление в ОУ" (Управление образования и молодежной политики) – 36,00 тыс. рублей;</w:t>
      </w:r>
    </w:p>
    <w:p w:rsidR="00D42DBF" w:rsidRPr="00DB0736" w:rsidRDefault="00D42DBF" w:rsidP="00EC36B6">
      <w:pPr>
        <w:pStyle w:val="BodyText"/>
        <w:shd w:val="clear" w:color="auto" w:fill="auto"/>
        <w:spacing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0736">
        <w:rPr>
          <w:sz w:val="28"/>
          <w:szCs w:val="28"/>
        </w:rPr>
        <w:t>1.4. Техническое сопровождение специализированного программного обеспечения "Аверс "Сводная отчетность" (Управление образования и молодежной политики) – 58,10 тыс. рублей;</w:t>
      </w:r>
    </w:p>
    <w:p w:rsidR="00D42DBF" w:rsidRPr="00DB0736" w:rsidRDefault="00D42DBF" w:rsidP="00EC36B6">
      <w:pPr>
        <w:pStyle w:val="BodyText"/>
        <w:shd w:val="clear" w:color="auto" w:fill="auto"/>
        <w:spacing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0736">
        <w:rPr>
          <w:sz w:val="28"/>
          <w:szCs w:val="28"/>
        </w:rPr>
        <w:t>1.5. Техническое сопровождение специализированного программного обеспечения "Аверс "Управление организацией дополнительного образования" (МАУ ДО ГДДТ) – 18,00 тыс. рублей;</w:t>
      </w:r>
    </w:p>
    <w:p w:rsidR="00D42DBF" w:rsidRPr="00DB0736" w:rsidRDefault="00D42DBF" w:rsidP="00EC36B6">
      <w:pPr>
        <w:pStyle w:val="BodyText"/>
        <w:shd w:val="clear" w:color="auto" w:fill="auto"/>
        <w:spacing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0736">
        <w:rPr>
          <w:sz w:val="28"/>
          <w:szCs w:val="28"/>
        </w:rPr>
        <w:t>1.6. Техническое сопровождение специализированного программного обеспечения "Аверс "Управление организацией дополнительного образования" (МАУ ДО «Компьютерная школа") – 18,00 тыс. рублей;</w:t>
      </w:r>
    </w:p>
    <w:p w:rsidR="00D42DBF" w:rsidRPr="00DB0736" w:rsidRDefault="00D42DBF" w:rsidP="00EC36B6">
      <w:pPr>
        <w:pStyle w:val="BodyText"/>
        <w:shd w:val="clear" w:color="auto" w:fill="auto"/>
        <w:spacing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0736">
        <w:rPr>
          <w:sz w:val="28"/>
          <w:szCs w:val="28"/>
        </w:rPr>
        <w:t>1.9. Обеспечение функционирования линий связи ЕДДС администрации города (МКУ "УМТО г.</w:t>
      </w:r>
      <w:r>
        <w:rPr>
          <w:sz w:val="28"/>
          <w:szCs w:val="28"/>
        </w:rPr>
        <w:t xml:space="preserve"> </w:t>
      </w:r>
      <w:r w:rsidRPr="00DB0736">
        <w:rPr>
          <w:sz w:val="28"/>
          <w:szCs w:val="28"/>
        </w:rPr>
        <w:t>Радужный") – 600,60 тыс. рублей</w:t>
      </w:r>
      <w:r>
        <w:rPr>
          <w:sz w:val="28"/>
          <w:szCs w:val="28"/>
        </w:rPr>
        <w:t>,</w:t>
      </w:r>
      <w:r w:rsidRPr="00DB0736">
        <w:rPr>
          <w:sz w:val="28"/>
          <w:szCs w:val="28"/>
        </w:rPr>
        <w:t>;</w:t>
      </w:r>
    </w:p>
    <w:p w:rsidR="00D42DBF" w:rsidRDefault="00D42DBF" w:rsidP="00EC36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1.10. </w:t>
      </w:r>
      <w:r w:rsidRPr="00DB0736">
        <w:rPr>
          <w:sz w:val="28"/>
          <w:szCs w:val="28"/>
        </w:rPr>
        <w:t>Техническое сопровождение специализированного программного обеспечения «ИСТОК-СМ» системы 112 ЕДДС администрации города (администрация города Радужный) – 99,80 тыс. рублей.</w:t>
      </w:r>
    </w:p>
    <w:p w:rsidR="00D42DBF" w:rsidRPr="00DB0736" w:rsidRDefault="00D42DBF" w:rsidP="00EC36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Кассовое исполнение по основному мероприятию 1 составило 928,51 тыс. рублей, или в процентном соотношении 99,99%</w:t>
      </w:r>
    </w:p>
    <w:p w:rsidR="00D42DBF" w:rsidRPr="00DB0736" w:rsidRDefault="00D42DBF" w:rsidP="00EC36B6">
      <w:pPr>
        <w:ind w:firstLine="720"/>
        <w:jc w:val="both"/>
        <w:rPr>
          <w:sz w:val="28"/>
          <w:szCs w:val="28"/>
        </w:rPr>
      </w:pPr>
    </w:p>
    <w:p w:rsidR="00D42DBF" w:rsidRPr="00DB0736" w:rsidRDefault="00D42DBF" w:rsidP="003E297F">
      <w:pPr>
        <w:pStyle w:val="BodyText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DB0736">
        <w:rPr>
          <w:sz w:val="28"/>
          <w:szCs w:val="28"/>
        </w:rPr>
        <w:t>Финансирование основного мероприятия 2 «</w:t>
      </w:r>
      <w:bookmarkStart w:id="0" w:name="OLE_LINK3"/>
      <w:r w:rsidRPr="00DB0736">
        <w:rPr>
          <w:sz w:val="28"/>
          <w:szCs w:val="28"/>
        </w:rPr>
        <w:t>Развитие технической и технологической основы становления информационного общества и формирования электронного правительства</w:t>
      </w:r>
      <w:bookmarkEnd w:id="0"/>
      <w:r w:rsidRPr="00DB0736">
        <w:rPr>
          <w:sz w:val="28"/>
          <w:szCs w:val="28"/>
        </w:rPr>
        <w:t>» на 2016 год составляет</w:t>
      </w:r>
      <w:r>
        <w:rPr>
          <w:sz w:val="28"/>
          <w:szCs w:val="28"/>
        </w:rPr>
        <w:t xml:space="preserve"> 36</w:t>
      </w:r>
      <w:r w:rsidRPr="00DB0736">
        <w:rPr>
          <w:sz w:val="28"/>
          <w:szCs w:val="28"/>
        </w:rPr>
        <w:t>895,29 тыс. руб., из них:</w:t>
      </w:r>
      <w:r>
        <w:rPr>
          <w:sz w:val="28"/>
          <w:szCs w:val="28"/>
        </w:rPr>
        <w:t xml:space="preserve"> 7 545,53 тыс. руб. – </w:t>
      </w:r>
      <w:r w:rsidRPr="00DB0736">
        <w:rPr>
          <w:sz w:val="28"/>
          <w:szCs w:val="28"/>
        </w:rPr>
        <w:t>с</w:t>
      </w:r>
      <w:r>
        <w:rPr>
          <w:sz w:val="28"/>
          <w:szCs w:val="28"/>
        </w:rPr>
        <w:t xml:space="preserve">редства местного бюджета, 29 349,76 тыс. руб. – </w:t>
      </w:r>
      <w:r w:rsidRPr="00DB0736">
        <w:rPr>
          <w:sz w:val="28"/>
          <w:szCs w:val="28"/>
        </w:rPr>
        <w:t>средства бюджета округа.</w:t>
      </w:r>
    </w:p>
    <w:p w:rsidR="00D42DBF" w:rsidRPr="00DB0736" w:rsidRDefault="00D42DBF" w:rsidP="00DB0736">
      <w:pPr>
        <w:pStyle w:val="BodyText"/>
        <w:shd w:val="clear" w:color="auto" w:fill="auto"/>
        <w:spacing w:after="0" w:line="274" w:lineRule="exact"/>
        <w:ind w:left="20" w:right="40" w:firstLine="700"/>
        <w:jc w:val="both"/>
        <w:rPr>
          <w:sz w:val="28"/>
          <w:szCs w:val="28"/>
        </w:rPr>
      </w:pPr>
      <w:r w:rsidRPr="00DB0736">
        <w:rPr>
          <w:sz w:val="28"/>
          <w:szCs w:val="28"/>
        </w:rPr>
        <w:t xml:space="preserve">Бюджетные средства </w:t>
      </w:r>
      <w:r>
        <w:rPr>
          <w:sz w:val="28"/>
          <w:szCs w:val="28"/>
        </w:rPr>
        <w:t xml:space="preserve">были </w:t>
      </w:r>
      <w:r w:rsidRPr="00DB0736">
        <w:rPr>
          <w:sz w:val="28"/>
          <w:szCs w:val="28"/>
        </w:rPr>
        <w:t>предусмотрены на выполнение следующих мероприятий:</w:t>
      </w:r>
    </w:p>
    <w:p w:rsidR="00D42DBF" w:rsidRPr="005654A3" w:rsidRDefault="00D42DBF" w:rsidP="00DB07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0736">
        <w:rPr>
          <w:sz w:val="28"/>
          <w:szCs w:val="28"/>
        </w:rPr>
        <w:t>2.1. Содержание МКУ «МФ</w:t>
      </w:r>
      <w:r>
        <w:rPr>
          <w:sz w:val="28"/>
          <w:szCs w:val="28"/>
        </w:rPr>
        <w:t>Ц ГОРОДА РАДУЖНЫЙ» в размере 31</w:t>
      </w:r>
      <w:r w:rsidRPr="00DB0736">
        <w:rPr>
          <w:sz w:val="28"/>
          <w:szCs w:val="28"/>
        </w:rPr>
        <w:t xml:space="preserve">106,6 тыс. руб., из них 6 301,30 тыс. руб. </w:t>
      </w:r>
      <w:r>
        <w:rPr>
          <w:sz w:val="28"/>
          <w:szCs w:val="28"/>
        </w:rPr>
        <w:t xml:space="preserve">– </w:t>
      </w:r>
      <w:r w:rsidRPr="00DB0736">
        <w:rPr>
          <w:sz w:val="28"/>
          <w:szCs w:val="28"/>
        </w:rPr>
        <w:t>средства местного бюджета и 24 805,30 тыс</w:t>
      </w:r>
      <w:r>
        <w:rPr>
          <w:sz w:val="28"/>
          <w:szCs w:val="28"/>
        </w:rPr>
        <w:t>. руб. – средства бюджета округа.;</w:t>
      </w:r>
    </w:p>
    <w:p w:rsidR="00D42DBF" w:rsidRPr="0063569C" w:rsidRDefault="00D42DBF" w:rsidP="006356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0736">
        <w:rPr>
          <w:sz w:val="28"/>
          <w:szCs w:val="28"/>
        </w:rPr>
        <w:t>2.</w:t>
      </w:r>
      <w:r w:rsidRPr="0063569C">
        <w:rPr>
          <w:sz w:val="28"/>
          <w:szCs w:val="28"/>
        </w:rPr>
        <w:t>2</w:t>
      </w:r>
      <w:r w:rsidRPr="00DB0736">
        <w:rPr>
          <w:sz w:val="28"/>
          <w:szCs w:val="28"/>
        </w:rPr>
        <w:t xml:space="preserve">. Развитие МКУ «МФЦ ГОРОДА РАДУЖНЫЙ» в размере 3 326,75 тыс. руб., из них 998,03 тыс. руб. </w:t>
      </w:r>
      <w:r>
        <w:rPr>
          <w:sz w:val="28"/>
          <w:szCs w:val="28"/>
        </w:rPr>
        <w:t xml:space="preserve">– </w:t>
      </w:r>
      <w:r w:rsidRPr="00DB0736">
        <w:rPr>
          <w:sz w:val="28"/>
          <w:szCs w:val="28"/>
        </w:rPr>
        <w:t xml:space="preserve">средства местного бюджета и 2 328,72 тыс. руб. </w:t>
      </w:r>
      <w:r>
        <w:rPr>
          <w:sz w:val="28"/>
          <w:szCs w:val="28"/>
        </w:rPr>
        <w:t xml:space="preserve">– </w:t>
      </w:r>
      <w:r w:rsidRPr="00DB0736">
        <w:rPr>
          <w:sz w:val="28"/>
          <w:szCs w:val="28"/>
        </w:rPr>
        <w:t>средства бюджета округа</w:t>
      </w:r>
      <w:r>
        <w:rPr>
          <w:sz w:val="28"/>
          <w:szCs w:val="28"/>
        </w:rPr>
        <w:t>;</w:t>
      </w:r>
    </w:p>
    <w:p w:rsidR="00D42DBF" w:rsidRDefault="00D42DBF" w:rsidP="006356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0736">
        <w:rPr>
          <w:sz w:val="28"/>
          <w:szCs w:val="28"/>
        </w:rPr>
        <w:t>2.</w:t>
      </w:r>
      <w:r w:rsidRPr="0063569C">
        <w:rPr>
          <w:sz w:val="28"/>
          <w:szCs w:val="28"/>
        </w:rPr>
        <w:t>3</w:t>
      </w:r>
      <w:r w:rsidRPr="00DB0736">
        <w:rPr>
          <w:sz w:val="28"/>
          <w:szCs w:val="28"/>
        </w:rPr>
        <w:t>. Ремонт помещений МФЦ</w:t>
      </w:r>
      <w:r w:rsidRPr="0063569C">
        <w:rPr>
          <w:sz w:val="28"/>
          <w:szCs w:val="28"/>
        </w:rPr>
        <w:t xml:space="preserve"> </w:t>
      </w:r>
      <w:r w:rsidRPr="00DB0736">
        <w:rPr>
          <w:sz w:val="28"/>
          <w:szCs w:val="28"/>
        </w:rPr>
        <w:t>в размере 2 461,94 тыс. руб., из них 246,20 тыс. руб.</w:t>
      </w:r>
      <w:r w:rsidRPr="00EC36B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B0736">
        <w:rPr>
          <w:sz w:val="28"/>
          <w:szCs w:val="28"/>
        </w:rPr>
        <w:t xml:space="preserve"> средства местного бюджета и 2 215,74 тыс. руб. </w:t>
      </w:r>
      <w:r>
        <w:rPr>
          <w:sz w:val="28"/>
          <w:szCs w:val="28"/>
        </w:rPr>
        <w:t xml:space="preserve">– </w:t>
      </w:r>
      <w:r w:rsidRPr="00DB0736">
        <w:rPr>
          <w:sz w:val="28"/>
          <w:szCs w:val="28"/>
        </w:rPr>
        <w:t>средства бюджета округа.</w:t>
      </w:r>
    </w:p>
    <w:p w:rsidR="00D42DBF" w:rsidRDefault="00D42DBF" w:rsidP="00663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Кассовое исполнение основного мероприятия 2 составило </w:t>
      </w:r>
      <w:r w:rsidRPr="006637A0">
        <w:rPr>
          <w:sz w:val="28"/>
          <w:szCs w:val="28"/>
        </w:rPr>
        <w:t>7091,86</w:t>
      </w:r>
      <w:r>
        <w:rPr>
          <w:sz w:val="28"/>
          <w:szCs w:val="28"/>
        </w:rPr>
        <w:t xml:space="preserve"> тыс. рублей – средства местного бюджета, или 93,99%, и 29 349,76 тыс. рублей – окружные бюджетные средства – 100%.</w:t>
      </w:r>
    </w:p>
    <w:p w:rsidR="00D42DBF" w:rsidRDefault="00D42DBF" w:rsidP="003E29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среднем освоение средств по муниципальной программе составило 98,8%. Причина отклонения от стопроцентного освоения бюджетных средств – оплата товаров, работ, услуг осуществлялась по факту согласно заключенным договорам и фактически предоставленным документам.</w:t>
      </w:r>
    </w:p>
    <w:p w:rsidR="00D42DBF" w:rsidRDefault="00D42DBF" w:rsidP="003E297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D42DBF" w:rsidRDefault="00D42DBF" w:rsidP="003E297F">
      <w:pPr>
        <w:jc w:val="center"/>
      </w:pPr>
      <w:r w:rsidRPr="00EC36B6">
        <w:rPr>
          <w:sz w:val="28"/>
          <w:szCs w:val="28"/>
        </w:rPr>
        <w:br w:type="page"/>
      </w:r>
      <w:r w:rsidRPr="00C80924">
        <w:rPr>
          <w:b/>
          <w:sz w:val="28"/>
          <w:szCs w:val="28"/>
        </w:rPr>
        <w:t>Анализ показателей результативности муниципальной программы</w:t>
      </w:r>
    </w:p>
    <w:p w:rsidR="00D42DBF" w:rsidRDefault="00D42DBF" w:rsidP="00B33E37">
      <w:pPr>
        <w:ind w:firstLine="720"/>
        <w:jc w:val="both"/>
        <w:rPr>
          <w:sz w:val="28"/>
          <w:szCs w:val="28"/>
        </w:rPr>
      </w:pPr>
    </w:p>
    <w:tbl>
      <w:tblPr>
        <w:tblW w:w="9648" w:type="dxa"/>
        <w:tblInd w:w="99" w:type="dxa"/>
        <w:tblLayout w:type="fixed"/>
        <w:tblLook w:val="00A0"/>
      </w:tblPr>
      <w:tblGrid>
        <w:gridCol w:w="486"/>
        <w:gridCol w:w="2208"/>
        <w:gridCol w:w="1113"/>
        <w:gridCol w:w="1040"/>
        <w:gridCol w:w="1116"/>
        <w:gridCol w:w="1276"/>
        <w:gridCol w:w="1275"/>
        <w:gridCol w:w="1134"/>
      </w:tblGrid>
      <w:tr w:rsidR="00D42DBF" w:rsidRPr="00C80924" w:rsidTr="00C80924">
        <w:trPr>
          <w:trHeight w:val="58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F" w:rsidRPr="00D842C9" w:rsidRDefault="00D42DBF" w:rsidP="00C80924">
            <w:pPr>
              <w:jc w:val="center"/>
              <w:rPr>
                <w:b/>
                <w:sz w:val="20"/>
                <w:szCs w:val="20"/>
              </w:rPr>
            </w:pPr>
            <w:r w:rsidRPr="00D842C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F" w:rsidRPr="00D842C9" w:rsidRDefault="00D42DBF" w:rsidP="00C80924">
            <w:pPr>
              <w:jc w:val="center"/>
              <w:rPr>
                <w:b/>
                <w:sz w:val="20"/>
                <w:szCs w:val="20"/>
              </w:rPr>
            </w:pPr>
            <w:r w:rsidRPr="00D842C9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F" w:rsidRPr="00D842C9" w:rsidRDefault="00D42DBF" w:rsidP="00C80924">
            <w:pPr>
              <w:jc w:val="center"/>
              <w:rPr>
                <w:b/>
                <w:sz w:val="20"/>
                <w:szCs w:val="20"/>
              </w:rPr>
            </w:pPr>
            <w:r w:rsidRPr="00D842C9">
              <w:rPr>
                <w:b/>
                <w:sz w:val="20"/>
                <w:szCs w:val="20"/>
              </w:rPr>
              <w:t>Единица измере</w:t>
            </w:r>
            <w:r>
              <w:rPr>
                <w:b/>
                <w:sz w:val="20"/>
                <w:szCs w:val="20"/>
              </w:rPr>
              <w:t>-</w:t>
            </w:r>
            <w:r w:rsidRPr="00D842C9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BF" w:rsidRPr="00D842C9" w:rsidRDefault="00D42DBF" w:rsidP="00C80924">
            <w:pPr>
              <w:jc w:val="center"/>
              <w:rPr>
                <w:b/>
                <w:sz w:val="20"/>
                <w:szCs w:val="20"/>
              </w:rPr>
            </w:pPr>
            <w:r w:rsidRPr="00D842C9">
              <w:rPr>
                <w:b/>
                <w:sz w:val="20"/>
                <w:szCs w:val="20"/>
              </w:rPr>
              <w:t>Результат реализации программы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BF" w:rsidRPr="00D842C9" w:rsidRDefault="00D42DBF" w:rsidP="00C80924">
            <w:pPr>
              <w:jc w:val="center"/>
              <w:rPr>
                <w:b/>
                <w:sz w:val="20"/>
                <w:szCs w:val="20"/>
              </w:rPr>
            </w:pPr>
            <w:r w:rsidRPr="00D842C9">
              <w:rPr>
                <w:b/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DBF" w:rsidRPr="00D842C9" w:rsidRDefault="00D42DBF" w:rsidP="00C80924">
            <w:pPr>
              <w:jc w:val="center"/>
              <w:rPr>
                <w:b/>
                <w:sz w:val="20"/>
                <w:szCs w:val="20"/>
              </w:rPr>
            </w:pPr>
            <w:r w:rsidRPr="00D842C9">
              <w:rPr>
                <w:b/>
                <w:sz w:val="20"/>
                <w:szCs w:val="20"/>
              </w:rPr>
              <w:t>Показа</w:t>
            </w:r>
            <w:r w:rsidRPr="00C80924">
              <w:rPr>
                <w:b/>
                <w:sz w:val="20"/>
                <w:szCs w:val="20"/>
              </w:rPr>
              <w:t>-</w:t>
            </w:r>
            <w:r w:rsidRPr="00D842C9">
              <w:rPr>
                <w:b/>
                <w:sz w:val="20"/>
                <w:szCs w:val="20"/>
              </w:rPr>
              <w:t>тель выполнен/не выполнен</w:t>
            </w:r>
          </w:p>
        </w:tc>
      </w:tr>
      <w:tr w:rsidR="00D42DBF" w:rsidRPr="00D842C9" w:rsidTr="00C80924">
        <w:trPr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F" w:rsidRPr="00D842C9" w:rsidRDefault="00D42DBF" w:rsidP="000B5E8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F" w:rsidRPr="00D842C9" w:rsidRDefault="00D42DBF" w:rsidP="000B5E8F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F" w:rsidRPr="00D842C9" w:rsidRDefault="00D42DBF" w:rsidP="000B5E8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BF" w:rsidRPr="00D842C9" w:rsidRDefault="00D42DBF" w:rsidP="00C80924">
            <w:pPr>
              <w:jc w:val="center"/>
              <w:rPr>
                <w:b/>
                <w:sz w:val="20"/>
                <w:szCs w:val="20"/>
              </w:rPr>
            </w:pPr>
            <w:r w:rsidRPr="00D842C9">
              <w:rPr>
                <w:b/>
                <w:sz w:val="20"/>
                <w:szCs w:val="20"/>
              </w:rPr>
              <w:t>Плано</w:t>
            </w:r>
            <w:r>
              <w:rPr>
                <w:b/>
                <w:sz w:val="20"/>
                <w:szCs w:val="20"/>
              </w:rPr>
              <w:t>-</w:t>
            </w:r>
            <w:r w:rsidRPr="00D842C9">
              <w:rPr>
                <w:b/>
                <w:sz w:val="20"/>
                <w:szCs w:val="20"/>
              </w:rPr>
              <w:t>вое значение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BF" w:rsidRPr="00D842C9" w:rsidRDefault="00D42DBF" w:rsidP="00C80924">
            <w:pPr>
              <w:jc w:val="center"/>
              <w:rPr>
                <w:b/>
                <w:sz w:val="20"/>
                <w:szCs w:val="20"/>
              </w:rPr>
            </w:pPr>
            <w:r w:rsidRPr="00D842C9">
              <w:rPr>
                <w:b/>
                <w:sz w:val="20"/>
                <w:szCs w:val="20"/>
              </w:rPr>
              <w:t>Факти</w:t>
            </w:r>
            <w:r w:rsidRPr="00C80924">
              <w:rPr>
                <w:b/>
                <w:sz w:val="20"/>
                <w:szCs w:val="20"/>
              </w:rPr>
              <w:t>-</w:t>
            </w:r>
            <w:r w:rsidRPr="00D842C9">
              <w:rPr>
                <w:b/>
                <w:sz w:val="20"/>
                <w:szCs w:val="20"/>
              </w:rPr>
              <w:t>ческое значение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BF" w:rsidRPr="00D842C9" w:rsidRDefault="00D42DBF" w:rsidP="00C80924">
            <w:pPr>
              <w:jc w:val="center"/>
              <w:rPr>
                <w:b/>
                <w:sz w:val="20"/>
                <w:szCs w:val="20"/>
              </w:rPr>
            </w:pPr>
            <w:r w:rsidRPr="00D842C9">
              <w:rPr>
                <w:b/>
                <w:sz w:val="20"/>
                <w:szCs w:val="20"/>
              </w:rPr>
              <w:t>Абсолю</w:t>
            </w:r>
            <w:r w:rsidRPr="00C80924">
              <w:rPr>
                <w:b/>
                <w:sz w:val="20"/>
                <w:szCs w:val="20"/>
              </w:rPr>
              <w:t>-</w:t>
            </w:r>
            <w:r w:rsidRPr="00D842C9">
              <w:rPr>
                <w:b/>
                <w:sz w:val="20"/>
                <w:szCs w:val="20"/>
              </w:rPr>
              <w:t>тное значение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BF" w:rsidRPr="00D842C9" w:rsidRDefault="00D42DBF" w:rsidP="00C80924">
            <w:pPr>
              <w:jc w:val="center"/>
              <w:rPr>
                <w:b/>
                <w:sz w:val="20"/>
                <w:szCs w:val="20"/>
              </w:rPr>
            </w:pPr>
            <w:r w:rsidRPr="00D842C9">
              <w:rPr>
                <w:b/>
                <w:sz w:val="20"/>
                <w:szCs w:val="20"/>
              </w:rPr>
              <w:t>Относи</w:t>
            </w:r>
            <w:r w:rsidRPr="00C80924">
              <w:rPr>
                <w:b/>
                <w:sz w:val="20"/>
                <w:szCs w:val="20"/>
              </w:rPr>
              <w:t>-</w:t>
            </w:r>
            <w:r w:rsidRPr="00D842C9">
              <w:rPr>
                <w:b/>
                <w:sz w:val="20"/>
                <w:szCs w:val="20"/>
              </w:rPr>
              <w:t>тельное значение, 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DBF" w:rsidRPr="00D842C9" w:rsidRDefault="00D42DBF" w:rsidP="000B5E8F">
            <w:pPr>
              <w:rPr>
                <w:sz w:val="20"/>
                <w:szCs w:val="20"/>
              </w:rPr>
            </w:pPr>
          </w:p>
        </w:tc>
      </w:tr>
      <w:tr w:rsidR="00D42DBF" w:rsidRPr="00D842C9" w:rsidTr="00C80924">
        <w:trPr>
          <w:trHeight w:val="17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F" w:rsidRPr="00D842C9" w:rsidRDefault="00D42DBF" w:rsidP="000B5E8F">
            <w:pPr>
              <w:jc w:val="center"/>
              <w:rPr>
                <w:sz w:val="20"/>
                <w:szCs w:val="20"/>
              </w:rPr>
            </w:pPr>
            <w:r w:rsidRPr="00D842C9">
              <w:rPr>
                <w:sz w:val="20"/>
                <w:szCs w:val="20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DBF" w:rsidRPr="00D842C9" w:rsidRDefault="00D42DBF" w:rsidP="000B5E8F">
            <w:pPr>
              <w:rPr>
                <w:sz w:val="20"/>
                <w:szCs w:val="20"/>
              </w:rPr>
            </w:pPr>
            <w:r w:rsidRPr="00D842C9">
              <w:rPr>
                <w:sz w:val="20"/>
                <w:szCs w:val="20"/>
              </w:rPr>
              <w:t>Обеспеченность органов местного самоуправления города Радужный программно-технической базой, (%)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BF" w:rsidRPr="00D842C9" w:rsidRDefault="00D42DBF" w:rsidP="000B5E8F">
            <w:pPr>
              <w:jc w:val="center"/>
              <w:rPr>
                <w:sz w:val="20"/>
                <w:szCs w:val="20"/>
              </w:rPr>
            </w:pPr>
            <w:r w:rsidRPr="00D842C9">
              <w:rPr>
                <w:sz w:val="20"/>
                <w:szCs w:val="20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DBF" w:rsidRPr="00D842C9" w:rsidRDefault="00D42DBF" w:rsidP="000B5E8F">
            <w:pPr>
              <w:jc w:val="center"/>
              <w:rPr>
                <w:sz w:val="20"/>
                <w:szCs w:val="20"/>
              </w:rPr>
            </w:pPr>
            <w:r w:rsidRPr="00D842C9">
              <w:rPr>
                <w:sz w:val="20"/>
                <w:szCs w:val="20"/>
              </w:rPr>
              <w:t>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DBF" w:rsidRPr="00D842C9" w:rsidRDefault="00D42DBF" w:rsidP="000B5E8F">
            <w:pPr>
              <w:jc w:val="center"/>
              <w:rPr>
                <w:sz w:val="20"/>
                <w:szCs w:val="20"/>
              </w:rPr>
            </w:pPr>
            <w:r w:rsidRPr="00D842C9"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BF" w:rsidRPr="00D842C9" w:rsidRDefault="00D42DBF" w:rsidP="000B5E8F">
            <w:pPr>
              <w:jc w:val="center"/>
              <w:rPr>
                <w:sz w:val="20"/>
                <w:szCs w:val="20"/>
              </w:rPr>
            </w:pPr>
            <w:r w:rsidRPr="00D842C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BF" w:rsidRPr="00D842C9" w:rsidRDefault="00D42DBF" w:rsidP="000B5E8F">
            <w:pPr>
              <w:jc w:val="center"/>
              <w:rPr>
                <w:sz w:val="20"/>
                <w:szCs w:val="20"/>
              </w:rPr>
            </w:pPr>
            <w:r w:rsidRPr="00D842C9">
              <w:rPr>
                <w:sz w:val="20"/>
                <w:szCs w:val="20"/>
              </w:rPr>
              <w:t>105%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BF" w:rsidRPr="00D842C9" w:rsidRDefault="00D42DBF" w:rsidP="000B5E8F">
            <w:pPr>
              <w:jc w:val="center"/>
              <w:rPr>
                <w:sz w:val="20"/>
                <w:szCs w:val="20"/>
              </w:rPr>
            </w:pPr>
            <w:r w:rsidRPr="00D842C9">
              <w:rPr>
                <w:sz w:val="20"/>
                <w:szCs w:val="20"/>
              </w:rPr>
              <w:t>выполнен</w:t>
            </w:r>
          </w:p>
        </w:tc>
      </w:tr>
      <w:tr w:rsidR="00D42DBF" w:rsidRPr="00D842C9" w:rsidTr="00C80924">
        <w:trPr>
          <w:trHeight w:val="25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F" w:rsidRPr="00D842C9" w:rsidRDefault="00D42DBF" w:rsidP="000B5E8F">
            <w:pPr>
              <w:jc w:val="center"/>
              <w:rPr>
                <w:sz w:val="20"/>
                <w:szCs w:val="20"/>
              </w:rPr>
            </w:pPr>
            <w:r w:rsidRPr="00D842C9">
              <w:rPr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DBF" w:rsidRPr="00D842C9" w:rsidRDefault="00D42DBF" w:rsidP="000B5E8F">
            <w:pPr>
              <w:rPr>
                <w:sz w:val="20"/>
                <w:szCs w:val="20"/>
              </w:rPr>
            </w:pPr>
            <w:r w:rsidRPr="00D842C9">
              <w:rPr>
                <w:sz w:val="20"/>
                <w:szCs w:val="20"/>
              </w:rPr>
              <w:t xml:space="preserve">Среднее время ожидания в очереди при обращении заявителя в орган местного самоуправления для получения государственных (муниципальных) услуг, (минут)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BF" w:rsidRPr="00D842C9" w:rsidRDefault="00D42DBF" w:rsidP="000B5E8F">
            <w:pPr>
              <w:jc w:val="center"/>
              <w:rPr>
                <w:sz w:val="20"/>
                <w:szCs w:val="20"/>
              </w:rPr>
            </w:pPr>
            <w:r w:rsidRPr="00D842C9">
              <w:rPr>
                <w:sz w:val="20"/>
                <w:szCs w:val="20"/>
              </w:rPr>
              <w:t>мин.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DBF" w:rsidRPr="00D842C9" w:rsidRDefault="00D42DBF" w:rsidP="000B5E8F">
            <w:pPr>
              <w:jc w:val="center"/>
              <w:rPr>
                <w:sz w:val="20"/>
                <w:szCs w:val="20"/>
              </w:rPr>
            </w:pPr>
            <w:r w:rsidRPr="00D842C9">
              <w:rPr>
                <w:sz w:val="20"/>
                <w:szCs w:val="20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DBF" w:rsidRPr="00D842C9" w:rsidRDefault="00D42DBF" w:rsidP="000B5E8F">
            <w:pPr>
              <w:jc w:val="center"/>
              <w:rPr>
                <w:sz w:val="20"/>
                <w:szCs w:val="20"/>
              </w:rPr>
            </w:pPr>
            <w:r w:rsidRPr="00D842C9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BF" w:rsidRPr="00D842C9" w:rsidRDefault="00D42DBF" w:rsidP="000B5E8F">
            <w:pPr>
              <w:jc w:val="center"/>
              <w:rPr>
                <w:sz w:val="20"/>
                <w:szCs w:val="20"/>
              </w:rPr>
            </w:pPr>
            <w:r w:rsidRPr="00D842C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BF" w:rsidRPr="00D842C9" w:rsidRDefault="00D42DBF" w:rsidP="000B5E8F">
            <w:pPr>
              <w:jc w:val="center"/>
              <w:rPr>
                <w:sz w:val="20"/>
                <w:szCs w:val="20"/>
              </w:rPr>
            </w:pPr>
            <w:r w:rsidRPr="00D842C9"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BF" w:rsidRPr="00D842C9" w:rsidRDefault="00D42DBF" w:rsidP="000B5E8F">
            <w:pPr>
              <w:jc w:val="center"/>
              <w:rPr>
                <w:sz w:val="20"/>
                <w:szCs w:val="20"/>
              </w:rPr>
            </w:pPr>
            <w:r w:rsidRPr="00D842C9">
              <w:rPr>
                <w:sz w:val="20"/>
                <w:szCs w:val="20"/>
              </w:rPr>
              <w:t>выполнен</w:t>
            </w:r>
          </w:p>
        </w:tc>
      </w:tr>
      <w:tr w:rsidR="00D42DBF" w:rsidRPr="00D842C9" w:rsidTr="00C80924">
        <w:trPr>
          <w:trHeight w:val="314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F" w:rsidRPr="00D842C9" w:rsidRDefault="00D42DBF" w:rsidP="000B5E8F">
            <w:pPr>
              <w:jc w:val="center"/>
              <w:rPr>
                <w:sz w:val="20"/>
                <w:szCs w:val="20"/>
              </w:rPr>
            </w:pPr>
            <w:r w:rsidRPr="00D842C9">
              <w:rPr>
                <w:sz w:val="20"/>
                <w:szCs w:val="20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DBF" w:rsidRPr="00D842C9" w:rsidRDefault="00D42DBF" w:rsidP="000B5E8F">
            <w:pPr>
              <w:rPr>
                <w:sz w:val="20"/>
                <w:szCs w:val="20"/>
              </w:rPr>
            </w:pPr>
            <w:r w:rsidRPr="00D842C9">
              <w:rPr>
                <w:sz w:val="20"/>
                <w:szCs w:val="20"/>
              </w:rPr>
              <w:t xml:space="preserve">Среднее число обращений представителей бизнес-сообществ в орган местного самоуправления для получения одной государственной (муниципальной) услуги, связанной со сферой предпринимательской деятельности, (единиц)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BF" w:rsidRPr="00D842C9" w:rsidRDefault="00D42DBF" w:rsidP="000B5E8F">
            <w:pPr>
              <w:jc w:val="center"/>
              <w:rPr>
                <w:sz w:val="20"/>
                <w:szCs w:val="20"/>
              </w:rPr>
            </w:pPr>
            <w:r w:rsidRPr="00D842C9">
              <w:rPr>
                <w:sz w:val="20"/>
                <w:szCs w:val="20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DBF" w:rsidRPr="00D842C9" w:rsidRDefault="00D42DBF" w:rsidP="000B5E8F">
            <w:pPr>
              <w:jc w:val="center"/>
              <w:rPr>
                <w:sz w:val="20"/>
                <w:szCs w:val="20"/>
              </w:rPr>
            </w:pPr>
            <w:r w:rsidRPr="00D842C9"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DBF" w:rsidRPr="00D842C9" w:rsidRDefault="00D42DBF" w:rsidP="000B5E8F">
            <w:pPr>
              <w:jc w:val="center"/>
              <w:rPr>
                <w:sz w:val="20"/>
                <w:szCs w:val="20"/>
              </w:rPr>
            </w:pPr>
            <w:r w:rsidRPr="00D842C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BF" w:rsidRPr="00D842C9" w:rsidRDefault="00D42DBF" w:rsidP="000B5E8F">
            <w:pPr>
              <w:jc w:val="center"/>
              <w:rPr>
                <w:sz w:val="20"/>
                <w:szCs w:val="20"/>
              </w:rPr>
            </w:pPr>
            <w:r w:rsidRPr="00D842C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BF" w:rsidRPr="00D842C9" w:rsidRDefault="00D42DBF" w:rsidP="000B5E8F">
            <w:pPr>
              <w:jc w:val="center"/>
              <w:rPr>
                <w:sz w:val="20"/>
                <w:szCs w:val="20"/>
              </w:rPr>
            </w:pPr>
            <w:r w:rsidRPr="00D842C9"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BF" w:rsidRPr="00D842C9" w:rsidRDefault="00D42DBF" w:rsidP="000B5E8F">
            <w:pPr>
              <w:jc w:val="center"/>
              <w:rPr>
                <w:sz w:val="20"/>
                <w:szCs w:val="20"/>
              </w:rPr>
            </w:pPr>
            <w:r w:rsidRPr="00D842C9">
              <w:rPr>
                <w:sz w:val="20"/>
                <w:szCs w:val="20"/>
              </w:rPr>
              <w:t>выполнен</w:t>
            </w:r>
          </w:p>
        </w:tc>
      </w:tr>
      <w:tr w:rsidR="00D42DBF" w:rsidRPr="00D842C9" w:rsidTr="00C80924">
        <w:trPr>
          <w:trHeight w:val="23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F" w:rsidRPr="00D842C9" w:rsidRDefault="00D42DBF" w:rsidP="000B5E8F">
            <w:pPr>
              <w:jc w:val="center"/>
              <w:rPr>
                <w:sz w:val="20"/>
                <w:szCs w:val="20"/>
              </w:rPr>
            </w:pPr>
            <w:r w:rsidRPr="00D842C9">
              <w:rPr>
                <w:sz w:val="20"/>
                <w:szCs w:val="20"/>
              </w:rPr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DBF" w:rsidRPr="00D842C9" w:rsidRDefault="00D42DBF" w:rsidP="000B5E8F">
            <w:pPr>
              <w:rPr>
                <w:sz w:val="20"/>
                <w:szCs w:val="20"/>
              </w:rPr>
            </w:pPr>
            <w:r w:rsidRPr="00D842C9">
              <w:rPr>
                <w:sz w:val="20"/>
                <w:szCs w:val="20"/>
              </w:rPr>
              <w:t>Уровень удовлетворенности населения муниципального образования качеством предоставления государственных и муниципальных услуг, (% от числа опрошенных)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BF" w:rsidRPr="00D842C9" w:rsidRDefault="00D42DBF" w:rsidP="000B5E8F">
            <w:pPr>
              <w:jc w:val="center"/>
              <w:rPr>
                <w:sz w:val="20"/>
                <w:szCs w:val="20"/>
              </w:rPr>
            </w:pPr>
            <w:r w:rsidRPr="00D842C9">
              <w:rPr>
                <w:sz w:val="20"/>
                <w:szCs w:val="20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DBF" w:rsidRPr="00D842C9" w:rsidRDefault="00D42DBF" w:rsidP="000B5E8F">
            <w:pPr>
              <w:jc w:val="center"/>
              <w:rPr>
                <w:sz w:val="20"/>
                <w:szCs w:val="20"/>
              </w:rPr>
            </w:pPr>
            <w:r w:rsidRPr="00D842C9">
              <w:rPr>
                <w:sz w:val="20"/>
                <w:szCs w:val="20"/>
              </w:rPr>
              <w:t>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DBF" w:rsidRPr="00D842C9" w:rsidRDefault="00D42DBF" w:rsidP="000B5E8F">
            <w:pPr>
              <w:jc w:val="center"/>
              <w:rPr>
                <w:sz w:val="20"/>
                <w:szCs w:val="20"/>
              </w:rPr>
            </w:pPr>
            <w:r w:rsidRPr="00D842C9"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BF" w:rsidRPr="00D842C9" w:rsidRDefault="00D42DBF" w:rsidP="000B5E8F">
            <w:pPr>
              <w:jc w:val="center"/>
              <w:rPr>
                <w:sz w:val="20"/>
                <w:szCs w:val="20"/>
              </w:rPr>
            </w:pPr>
            <w:r w:rsidRPr="00D842C9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BF" w:rsidRPr="00D842C9" w:rsidRDefault="00D42DBF" w:rsidP="000B5E8F">
            <w:pPr>
              <w:jc w:val="center"/>
              <w:rPr>
                <w:sz w:val="20"/>
                <w:szCs w:val="20"/>
              </w:rPr>
            </w:pPr>
            <w:r w:rsidRPr="00D842C9">
              <w:rPr>
                <w:sz w:val="20"/>
                <w:szCs w:val="20"/>
              </w:rPr>
              <w:t>102%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BF" w:rsidRPr="00D842C9" w:rsidRDefault="00D42DBF" w:rsidP="000B5E8F">
            <w:pPr>
              <w:jc w:val="center"/>
              <w:rPr>
                <w:sz w:val="20"/>
                <w:szCs w:val="20"/>
              </w:rPr>
            </w:pPr>
            <w:r w:rsidRPr="00D842C9">
              <w:rPr>
                <w:sz w:val="20"/>
                <w:szCs w:val="20"/>
              </w:rPr>
              <w:t>выполнен</w:t>
            </w:r>
          </w:p>
        </w:tc>
      </w:tr>
      <w:tr w:rsidR="00D42DBF" w:rsidRPr="00D842C9" w:rsidTr="00C80924">
        <w:trPr>
          <w:trHeight w:val="353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F" w:rsidRPr="00D842C9" w:rsidRDefault="00D42DBF" w:rsidP="000B5E8F">
            <w:pPr>
              <w:jc w:val="center"/>
              <w:rPr>
                <w:sz w:val="20"/>
                <w:szCs w:val="20"/>
              </w:rPr>
            </w:pPr>
            <w:r w:rsidRPr="00D842C9">
              <w:rPr>
                <w:sz w:val="20"/>
                <w:szCs w:val="20"/>
              </w:rPr>
              <w:t>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DBF" w:rsidRPr="00D842C9" w:rsidRDefault="00D42DBF" w:rsidP="000B5E8F">
            <w:pPr>
              <w:rPr>
                <w:sz w:val="20"/>
                <w:szCs w:val="20"/>
              </w:rPr>
            </w:pPr>
            <w:r w:rsidRPr="00D842C9">
              <w:rPr>
                <w:sz w:val="20"/>
                <w:szCs w:val="20"/>
              </w:rPr>
              <w:t xml:space="preserve">Доля жителей муниципального образования,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(%)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BF" w:rsidRPr="00D842C9" w:rsidRDefault="00D42DBF" w:rsidP="000B5E8F">
            <w:pPr>
              <w:jc w:val="center"/>
              <w:rPr>
                <w:sz w:val="20"/>
                <w:szCs w:val="20"/>
              </w:rPr>
            </w:pPr>
            <w:r w:rsidRPr="00D842C9">
              <w:rPr>
                <w:sz w:val="20"/>
                <w:szCs w:val="20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DBF" w:rsidRPr="00D842C9" w:rsidRDefault="00D42DBF" w:rsidP="000B5E8F">
            <w:pPr>
              <w:jc w:val="center"/>
              <w:rPr>
                <w:sz w:val="20"/>
                <w:szCs w:val="20"/>
              </w:rPr>
            </w:pPr>
            <w:r w:rsidRPr="00D842C9">
              <w:rPr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DBF" w:rsidRPr="00D842C9" w:rsidRDefault="00D42DBF" w:rsidP="000B5E8F">
            <w:pPr>
              <w:jc w:val="center"/>
              <w:rPr>
                <w:sz w:val="20"/>
                <w:szCs w:val="20"/>
              </w:rPr>
            </w:pPr>
            <w:r w:rsidRPr="00D842C9"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BF" w:rsidRPr="00D842C9" w:rsidRDefault="00D42DBF" w:rsidP="000B5E8F">
            <w:pPr>
              <w:jc w:val="center"/>
              <w:rPr>
                <w:sz w:val="20"/>
                <w:szCs w:val="20"/>
              </w:rPr>
            </w:pPr>
            <w:r w:rsidRPr="00D842C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BF" w:rsidRPr="00D842C9" w:rsidRDefault="00D42DBF" w:rsidP="000B5E8F">
            <w:pPr>
              <w:jc w:val="center"/>
              <w:rPr>
                <w:sz w:val="20"/>
                <w:szCs w:val="20"/>
              </w:rPr>
            </w:pPr>
            <w:r w:rsidRPr="00D842C9"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BF" w:rsidRPr="00D842C9" w:rsidRDefault="00D42DBF" w:rsidP="000B5E8F">
            <w:pPr>
              <w:jc w:val="center"/>
              <w:rPr>
                <w:sz w:val="20"/>
                <w:szCs w:val="20"/>
              </w:rPr>
            </w:pPr>
            <w:r w:rsidRPr="00D842C9">
              <w:rPr>
                <w:sz w:val="20"/>
                <w:szCs w:val="20"/>
              </w:rPr>
              <w:t>выполнен</w:t>
            </w:r>
          </w:p>
        </w:tc>
      </w:tr>
    </w:tbl>
    <w:p w:rsidR="00D42DBF" w:rsidRDefault="00D42DBF" w:rsidP="00B33E37">
      <w:pPr>
        <w:ind w:firstLine="720"/>
        <w:jc w:val="both"/>
        <w:rPr>
          <w:sz w:val="28"/>
          <w:szCs w:val="28"/>
        </w:rPr>
      </w:pPr>
    </w:p>
    <w:p w:rsidR="00D42DBF" w:rsidRPr="00C87440" w:rsidRDefault="00D42DBF" w:rsidP="003E297F">
      <w:pPr>
        <w:ind w:firstLine="180"/>
        <w:jc w:val="center"/>
        <w:rPr>
          <w:b/>
          <w:sz w:val="28"/>
          <w:szCs w:val="28"/>
        </w:rPr>
      </w:pPr>
      <w:r w:rsidRPr="00C87440">
        <w:rPr>
          <w:b/>
          <w:sz w:val="28"/>
          <w:szCs w:val="28"/>
        </w:rPr>
        <w:t>Показатели работы МКУ «Многофункциональный центр предоставления государственных и муниципальных услуг города Радужный»</w:t>
      </w:r>
    </w:p>
    <w:p w:rsidR="00D42DBF" w:rsidRDefault="00D42DBF" w:rsidP="00F04C6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2107"/>
        <w:gridCol w:w="1122"/>
        <w:gridCol w:w="1429"/>
        <w:gridCol w:w="1457"/>
        <w:gridCol w:w="1360"/>
        <w:gridCol w:w="1531"/>
      </w:tblGrid>
      <w:tr w:rsidR="00D42DBF" w:rsidRPr="00B33E37" w:rsidTr="00B33E37">
        <w:trPr>
          <w:trHeight w:val="450"/>
        </w:trPr>
        <w:tc>
          <w:tcPr>
            <w:tcW w:w="564" w:type="dxa"/>
            <w:vMerge w:val="restart"/>
            <w:vAlign w:val="center"/>
          </w:tcPr>
          <w:p w:rsidR="00D42DBF" w:rsidRPr="00B33E37" w:rsidRDefault="00D42DBF" w:rsidP="00B33E37">
            <w:pPr>
              <w:jc w:val="center"/>
            </w:pPr>
            <w:r w:rsidRPr="00B33E37">
              <w:rPr>
                <w:sz w:val="22"/>
                <w:szCs w:val="22"/>
              </w:rPr>
              <w:t>№</w:t>
            </w:r>
          </w:p>
          <w:p w:rsidR="00D42DBF" w:rsidRPr="00B33E37" w:rsidRDefault="00D42DBF" w:rsidP="00B33E37">
            <w:pPr>
              <w:jc w:val="center"/>
            </w:pPr>
            <w:r w:rsidRPr="00B33E37">
              <w:rPr>
                <w:sz w:val="22"/>
                <w:szCs w:val="22"/>
              </w:rPr>
              <w:t>п/п</w:t>
            </w:r>
          </w:p>
        </w:tc>
        <w:tc>
          <w:tcPr>
            <w:tcW w:w="2108" w:type="dxa"/>
            <w:vMerge w:val="restart"/>
            <w:vAlign w:val="center"/>
          </w:tcPr>
          <w:p w:rsidR="00D42DBF" w:rsidRPr="00B33E37" w:rsidRDefault="00D42DBF" w:rsidP="00B33E37">
            <w:pPr>
              <w:jc w:val="center"/>
            </w:pPr>
            <w:r w:rsidRPr="00B33E37">
              <w:rPr>
                <w:sz w:val="22"/>
                <w:szCs w:val="22"/>
              </w:rPr>
              <w:t>Наименование</w:t>
            </w:r>
          </w:p>
          <w:p w:rsidR="00D42DBF" w:rsidRPr="00B33E37" w:rsidRDefault="00D42DBF" w:rsidP="00B33E37">
            <w:pPr>
              <w:jc w:val="center"/>
            </w:pPr>
            <w:r w:rsidRPr="00B33E37">
              <w:rPr>
                <w:sz w:val="22"/>
                <w:szCs w:val="22"/>
              </w:rPr>
              <w:t>показателей</w:t>
            </w:r>
          </w:p>
          <w:p w:rsidR="00D42DBF" w:rsidRPr="00B33E37" w:rsidRDefault="00D42DBF" w:rsidP="00B33E37">
            <w:pPr>
              <w:jc w:val="center"/>
            </w:pPr>
            <w:r w:rsidRPr="00B33E37">
              <w:rPr>
                <w:sz w:val="22"/>
                <w:szCs w:val="22"/>
              </w:rPr>
              <w:t>результатов</w:t>
            </w:r>
          </w:p>
        </w:tc>
        <w:tc>
          <w:tcPr>
            <w:tcW w:w="2551" w:type="dxa"/>
            <w:gridSpan w:val="2"/>
            <w:vAlign w:val="center"/>
          </w:tcPr>
          <w:p w:rsidR="00D42DBF" w:rsidRPr="00B33E37" w:rsidRDefault="00D42DBF" w:rsidP="00B33E37">
            <w:pPr>
              <w:jc w:val="center"/>
            </w:pPr>
            <w:r w:rsidRPr="00B33E37">
              <w:rPr>
                <w:sz w:val="22"/>
                <w:szCs w:val="22"/>
              </w:rPr>
              <w:t>Результат</w:t>
            </w:r>
          </w:p>
        </w:tc>
        <w:tc>
          <w:tcPr>
            <w:tcW w:w="2817" w:type="dxa"/>
            <w:gridSpan w:val="2"/>
            <w:vAlign w:val="center"/>
          </w:tcPr>
          <w:p w:rsidR="00D42DBF" w:rsidRPr="00B33E37" w:rsidRDefault="00D42DBF" w:rsidP="00B33E37">
            <w:pPr>
              <w:jc w:val="center"/>
            </w:pPr>
            <w:r w:rsidRPr="00B33E37">
              <w:rPr>
                <w:sz w:val="22"/>
                <w:szCs w:val="22"/>
              </w:rPr>
              <w:t>Отклонение</w:t>
            </w:r>
          </w:p>
        </w:tc>
        <w:tc>
          <w:tcPr>
            <w:tcW w:w="1531" w:type="dxa"/>
            <w:vMerge w:val="restart"/>
            <w:vAlign w:val="center"/>
          </w:tcPr>
          <w:p w:rsidR="00D42DBF" w:rsidRPr="00B33E37" w:rsidRDefault="00D42DBF" w:rsidP="00B33E37">
            <w:pPr>
              <w:jc w:val="center"/>
            </w:pPr>
            <w:r w:rsidRPr="00B33E37">
              <w:rPr>
                <w:sz w:val="22"/>
                <w:szCs w:val="22"/>
              </w:rPr>
              <w:t>Обоснование отклонений значения показателя</w:t>
            </w:r>
          </w:p>
        </w:tc>
      </w:tr>
      <w:tr w:rsidR="00D42DBF" w:rsidRPr="00B33E37" w:rsidTr="00B33E37">
        <w:trPr>
          <w:trHeight w:val="360"/>
        </w:trPr>
        <w:tc>
          <w:tcPr>
            <w:tcW w:w="564" w:type="dxa"/>
            <w:vMerge/>
            <w:vAlign w:val="center"/>
          </w:tcPr>
          <w:p w:rsidR="00D42DBF" w:rsidRPr="00B33E37" w:rsidRDefault="00D42DBF" w:rsidP="00B33E37">
            <w:pPr>
              <w:jc w:val="center"/>
            </w:pPr>
          </w:p>
        </w:tc>
        <w:tc>
          <w:tcPr>
            <w:tcW w:w="2108" w:type="dxa"/>
            <w:vMerge/>
            <w:vAlign w:val="center"/>
          </w:tcPr>
          <w:p w:rsidR="00D42DBF" w:rsidRPr="00B33E37" w:rsidRDefault="00D42DBF" w:rsidP="00B33E37">
            <w:pPr>
              <w:jc w:val="center"/>
            </w:pPr>
          </w:p>
        </w:tc>
        <w:tc>
          <w:tcPr>
            <w:tcW w:w="1122" w:type="dxa"/>
            <w:vAlign w:val="center"/>
          </w:tcPr>
          <w:p w:rsidR="00D42DBF" w:rsidRPr="00B33E37" w:rsidRDefault="00D42DBF" w:rsidP="00B33E37">
            <w:pPr>
              <w:jc w:val="center"/>
            </w:pPr>
            <w:r w:rsidRPr="00B33E37">
              <w:rPr>
                <w:sz w:val="22"/>
                <w:szCs w:val="22"/>
              </w:rPr>
              <w:t>Плановое</w:t>
            </w:r>
          </w:p>
          <w:p w:rsidR="00D42DBF" w:rsidRPr="00B33E37" w:rsidRDefault="00D42DBF" w:rsidP="00B33E37">
            <w:pPr>
              <w:jc w:val="center"/>
            </w:pPr>
            <w:r w:rsidRPr="00B33E37">
              <w:rPr>
                <w:sz w:val="22"/>
                <w:szCs w:val="22"/>
              </w:rPr>
              <w:t>значение</w:t>
            </w:r>
          </w:p>
        </w:tc>
        <w:tc>
          <w:tcPr>
            <w:tcW w:w="1429" w:type="dxa"/>
            <w:vAlign w:val="center"/>
          </w:tcPr>
          <w:p w:rsidR="00D42DBF" w:rsidRPr="00B33E37" w:rsidRDefault="00D42DBF" w:rsidP="00B33E37">
            <w:pPr>
              <w:jc w:val="center"/>
            </w:pPr>
            <w:r w:rsidRPr="00B33E37">
              <w:rPr>
                <w:sz w:val="22"/>
                <w:szCs w:val="22"/>
              </w:rPr>
              <w:t>Фактическое</w:t>
            </w:r>
          </w:p>
          <w:p w:rsidR="00D42DBF" w:rsidRPr="00B33E37" w:rsidRDefault="00D42DBF" w:rsidP="00B33E37">
            <w:pPr>
              <w:jc w:val="center"/>
            </w:pPr>
            <w:r w:rsidRPr="00B33E37">
              <w:rPr>
                <w:sz w:val="22"/>
                <w:szCs w:val="22"/>
              </w:rPr>
              <w:t>значение</w:t>
            </w:r>
          </w:p>
        </w:tc>
        <w:tc>
          <w:tcPr>
            <w:tcW w:w="1457" w:type="dxa"/>
            <w:vAlign w:val="center"/>
          </w:tcPr>
          <w:p w:rsidR="00D42DBF" w:rsidRPr="00B33E37" w:rsidRDefault="00D42DBF" w:rsidP="00B33E37">
            <w:pPr>
              <w:jc w:val="center"/>
            </w:pPr>
            <w:r w:rsidRPr="00B33E37">
              <w:rPr>
                <w:sz w:val="22"/>
                <w:szCs w:val="22"/>
              </w:rPr>
              <w:t>Абсолютное</w:t>
            </w:r>
          </w:p>
          <w:p w:rsidR="00D42DBF" w:rsidRPr="00B33E37" w:rsidRDefault="00D42DBF" w:rsidP="00B33E37">
            <w:pPr>
              <w:jc w:val="center"/>
            </w:pPr>
            <w:r w:rsidRPr="00B33E37">
              <w:rPr>
                <w:sz w:val="22"/>
                <w:szCs w:val="22"/>
              </w:rPr>
              <w:t>значение</w:t>
            </w:r>
          </w:p>
        </w:tc>
        <w:tc>
          <w:tcPr>
            <w:tcW w:w="1360" w:type="dxa"/>
            <w:vAlign w:val="center"/>
          </w:tcPr>
          <w:p w:rsidR="00D42DBF" w:rsidRPr="00B33E37" w:rsidRDefault="00D42DBF" w:rsidP="00B33E37">
            <w:pPr>
              <w:jc w:val="center"/>
            </w:pPr>
            <w:r w:rsidRPr="00B33E37">
              <w:rPr>
                <w:sz w:val="22"/>
                <w:szCs w:val="22"/>
              </w:rPr>
              <w:t>Относи-</w:t>
            </w:r>
          </w:p>
          <w:p w:rsidR="00D42DBF" w:rsidRPr="00B33E37" w:rsidRDefault="00D42DBF" w:rsidP="00B33E37">
            <w:pPr>
              <w:jc w:val="center"/>
            </w:pPr>
            <w:r w:rsidRPr="00B33E37">
              <w:rPr>
                <w:sz w:val="22"/>
                <w:szCs w:val="22"/>
              </w:rPr>
              <w:t>тельное</w:t>
            </w:r>
          </w:p>
          <w:p w:rsidR="00D42DBF" w:rsidRPr="00B33E37" w:rsidRDefault="00D42DBF" w:rsidP="00B33E37">
            <w:pPr>
              <w:jc w:val="center"/>
            </w:pPr>
            <w:r w:rsidRPr="00B33E37">
              <w:rPr>
                <w:sz w:val="22"/>
                <w:szCs w:val="22"/>
              </w:rPr>
              <w:t>значение,%</w:t>
            </w:r>
          </w:p>
        </w:tc>
        <w:tc>
          <w:tcPr>
            <w:tcW w:w="1531" w:type="dxa"/>
            <w:vMerge/>
            <w:vAlign w:val="center"/>
          </w:tcPr>
          <w:p w:rsidR="00D42DBF" w:rsidRPr="00B33E37" w:rsidRDefault="00D42DBF" w:rsidP="00B33E37">
            <w:pPr>
              <w:jc w:val="center"/>
            </w:pPr>
          </w:p>
        </w:tc>
      </w:tr>
      <w:tr w:rsidR="00D42DBF" w:rsidRPr="00B33E37" w:rsidTr="00B33E37">
        <w:tc>
          <w:tcPr>
            <w:tcW w:w="564" w:type="dxa"/>
          </w:tcPr>
          <w:p w:rsidR="00D42DBF" w:rsidRPr="00B33E37" w:rsidRDefault="00D42DBF" w:rsidP="00CE785E">
            <w:pPr>
              <w:rPr>
                <w:b/>
              </w:rPr>
            </w:pPr>
            <w:r w:rsidRPr="00B33E3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08" w:type="dxa"/>
          </w:tcPr>
          <w:p w:rsidR="00D42DBF" w:rsidRPr="00B33E37" w:rsidRDefault="00D42DBF" w:rsidP="00CE785E">
            <w:pPr>
              <w:rPr>
                <w:b/>
              </w:rPr>
            </w:pPr>
            <w:r w:rsidRPr="00B33E37">
              <w:rPr>
                <w:b/>
                <w:sz w:val="22"/>
                <w:szCs w:val="22"/>
              </w:rPr>
              <w:t xml:space="preserve">Предоставление </w:t>
            </w:r>
          </w:p>
          <w:p w:rsidR="00D42DBF" w:rsidRPr="00B33E37" w:rsidRDefault="00D42DBF" w:rsidP="00CE785E">
            <w:pPr>
              <w:rPr>
                <w:b/>
              </w:rPr>
            </w:pPr>
            <w:r w:rsidRPr="00B33E37">
              <w:rPr>
                <w:b/>
                <w:sz w:val="22"/>
                <w:szCs w:val="22"/>
              </w:rPr>
              <w:t>государственных</w:t>
            </w:r>
          </w:p>
          <w:p w:rsidR="00D42DBF" w:rsidRPr="00B33E37" w:rsidRDefault="00D42DBF" w:rsidP="00CE785E">
            <w:pPr>
              <w:rPr>
                <w:b/>
              </w:rPr>
            </w:pPr>
            <w:r w:rsidRPr="00B33E37">
              <w:rPr>
                <w:b/>
                <w:sz w:val="22"/>
                <w:szCs w:val="22"/>
              </w:rPr>
              <w:t>и муниципальных услуг-всего:</w:t>
            </w:r>
          </w:p>
          <w:p w:rsidR="00D42DBF" w:rsidRPr="00B33E37" w:rsidRDefault="00D42DBF" w:rsidP="00CE785E">
            <w:pPr>
              <w:rPr>
                <w:b/>
              </w:rPr>
            </w:pPr>
          </w:p>
          <w:p w:rsidR="00D42DBF" w:rsidRPr="00B33E37" w:rsidRDefault="00D42DBF" w:rsidP="00CE785E">
            <w:pPr>
              <w:rPr>
                <w:b/>
              </w:rPr>
            </w:pPr>
            <w:r w:rsidRPr="00B33E37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122" w:type="dxa"/>
            <w:vAlign w:val="center"/>
          </w:tcPr>
          <w:p w:rsidR="00D42DBF" w:rsidRPr="00B33E37" w:rsidRDefault="00D42DBF" w:rsidP="00B33E37">
            <w:pPr>
              <w:jc w:val="right"/>
              <w:rPr>
                <w:b/>
              </w:rPr>
            </w:pPr>
            <w:r w:rsidRPr="00B33E37">
              <w:rPr>
                <w:b/>
                <w:sz w:val="22"/>
                <w:szCs w:val="22"/>
              </w:rPr>
              <w:t>35430</w:t>
            </w:r>
          </w:p>
        </w:tc>
        <w:tc>
          <w:tcPr>
            <w:tcW w:w="1429" w:type="dxa"/>
            <w:vAlign w:val="center"/>
          </w:tcPr>
          <w:p w:rsidR="00D42DBF" w:rsidRPr="00B33E37" w:rsidRDefault="00D42DBF" w:rsidP="00B33E37">
            <w:pPr>
              <w:jc w:val="right"/>
              <w:rPr>
                <w:b/>
              </w:rPr>
            </w:pPr>
            <w:r w:rsidRPr="00B33E37">
              <w:rPr>
                <w:b/>
                <w:sz w:val="22"/>
                <w:szCs w:val="22"/>
              </w:rPr>
              <w:t>41503</w:t>
            </w:r>
          </w:p>
        </w:tc>
        <w:tc>
          <w:tcPr>
            <w:tcW w:w="1457" w:type="dxa"/>
            <w:vAlign w:val="center"/>
          </w:tcPr>
          <w:p w:rsidR="00D42DBF" w:rsidRPr="00B33E37" w:rsidRDefault="00D42DBF" w:rsidP="00B33E37">
            <w:pPr>
              <w:jc w:val="right"/>
              <w:rPr>
                <w:b/>
              </w:rPr>
            </w:pPr>
            <w:r w:rsidRPr="00B33E37">
              <w:rPr>
                <w:b/>
                <w:sz w:val="22"/>
                <w:szCs w:val="22"/>
              </w:rPr>
              <w:t>+6073</w:t>
            </w:r>
          </w:p>
        </w:tc>
        <w:tc>
          <w:tcPr>
            <w:tcW w:w="1360" w:type="dxa"/>
            <w:vAlign w:val="center"/>
          </w:tcPr>
          <w:p w:rsidR="00D42DBF" w:rsidRPr="00B33E37" w:rsidRDefault="00D42DBF" w:rsidP="00B33E37">
            <w:pPr>
              <w:spacing w:line="360" w:lineRule="auto"/>
              <w:jc w:val="right"/>
              <w:rPr>
                <w:b/>
              </w:rPr>
            </w:pPr>
            <w:r w:rsidRPr="00B33E37">
              <w:rPr>
                <w:b/>
                <w:sz w:val="22"/>
                <w:szCs w:val="22"/>
              </w:rPr>
              <w:t>117,14</w:t>
            </w:r>
          </w:p>
        </w:tc>
        <w:tc>
          <w:tcPr>
            <w:tcW w:w="1531" w:type="dxa"/>
          </w:tcPr>
          <w:p w:rsidR="00D42DBF" w:rsidRPr="00B33E37" w:rsidRDefault="00D42DBF" w:rsidP="00CE785E">
            <w:pPr>
              <w:rPr>
                <w:b/>
              </w:rPr>
            </w:pPr>
            <w:r w:rsidRPr="00B33E37">
              <w:rPr>
                <w:b/>
                <w:sz w:val="22"/>
                <w:szCs w:val="22"/>
              </w:rPr>
              <w:t>Фактическое количество заявителей</w:t>
            </w:r>
          </w:p>
          <w:p w:rsidR="00D42DBF" w:rsidRPr="00B33E37" w:rsidRDefault="00D42DBF" w:rsidP="00CE785E">
            <w:pPr>
              <w:rPr>
                <w:b/>
              </w:rPr>
            </w:pPr>
            <w:r w:rsidRPr="00B33E37">
              <w:rPr>
                <w:b/>
                <w:sz w:val="22"/>
                <w:szCs w:val="22"/>
              </w:rPr>
              <w:t>превысило</w:t>
            </w:r>
          </w:p>
          <w:p w:rsidR="00D42DBF" w:rsidRPr="00B33E37" w:rsidRDefault="00D42DBF" w:rsidP="00CE785E">
            <w:pPr>
              <w:rPr>
                <w:b/>
              </w:rPr>
            </w:pPr>
            <w:r w:rsidRPr="00B33E37">
              <w:rPr>
                <w:b/>
                <w:sz w:val="22"/>
                <w:szCs w:val="22"/>
              </w:rPr>
              <w:t>планируемое</w:t>
            </w:r>
          </w:p>
        </w:tc>
      </w:tr>
      <w:tr w:rsidR="00D42DBF" w:rsidRPr="00B33E37" w:rsidTr="00B33E37">
        <w:tc>
          <w:tcPr>
            <w:tcW w:w="564" w:type="dxa"/>
          </w:tcPr>
          <w:p w:rsidR="00D42DBF" w:rsidRPr="00B33E37" w:rsidRDefault="00D42DBF" w:rsidP="00CE785E">
            <w:r w:rsidRPr="00B33E37">
              <w:rPr>
                <w:sz w:val="22"/>
                <w:szCs w:val="22"/>
              </w:rPr>
              <w:t>1.1</w:t>
            </w:r>
          </w:p>
        </w:tc>
        <w:tc>
          <w:tcPr>
            <w:tcW w:w="2108" w:type="dxa"/>
          </w:tcPr>
          <w:p w:rsidR="00D42DBF" w:rsidRPr="00B33E37" w:rsidRDefault="00D42DBF" w:rsidP="00CE785E">
            <w:r w:rsidRPr="00B33E37">
              <w:rPr>
                <w:sz w:val="22"/>
                <w:szCs w:val="22"/>
              </w:rPr>
              <w:t>Федеральные</w:t>
            </w:r>
          </w:p>
          <w:p w:rsidR="00D42DBF" w:rsidRPr="00B33E37" w:rsidRDefault="00D42DBF" w:rsidP="00CE785E">
            <w:r w:rsidRPr="00B33E37">
              <w:rPr>
                <w:sz w:val="22"/>
                <w:szCs w:val="22"/>
              </w:rPr>
              <w:t>услуги</w:t>
            </w:r>
          </w:p>
        </w:tc>
        <w:tc>
          <w:tcPr>
            <w:tcW w:w="1122" w:type="dxa"/>
            <w:vAlign w:val="center"/>
          </w:tcPr>
          <w:p w:rsidR="00D42DBF" w:rsidRPr="00B33E37" w:rsidRDefault="00D42DBF" w:rsidP="00B33E37">
            <w:pPr>
              <w:jc w:val="right"/>
            </w:pPr>
            <w:r w:rsidRPr="00B33E37">
              <w:rPr>
                <w:sz w:val="22"/>
                <w:szCs w:val="22"/>
              </w:rPr>
              <w:t>16830</w:t>
            </w:r>
          </w:p>
        </w:tc>
        <w:tc>
          <w:tcPr>
            <w:tcW w:w="1429" w:type="dxa"/>
            <w:vAlign w:val="center"/>
          </w:tcPr>
          <w:p w:rsidR="00D42DBF" w:rsidRPr="00B33E37" w:rsidRDefault="00D42DBF" w:rsidP="00B33E37">
            <w:pPr>
              <w:jc w:val="right"/>
            </w:pPr>
            <w:r w:rsidRPr="00B33E37">
              <w:rPr>
                <w:sz w:val="22"/>
                <w:szCs w:val="22"/>
              </w:rPr>
              <w:t>19081</w:t>
            </w:r>
          </w:p>
        </w:tc>
        <w:tc>
          <w:tcPr>
            <w:tcW w:w="1457" w:type="dxa"/>
            <w:vAlign w:val="center"/>
          </w:tcPr>
          <w:p w:rsidR="00D42DBF" w:rsidRPr="00B33E37" w:rsidRDefault="00D42DBF" w:rsidP="00B33E37">
            <w:pPr>
              <w:jc w:val="right"/>
            </w:pPr>
            <w:r w:rsidRPr="00B33E37">
              <w:rPr>
                <w:sz w:val="22"/>
                <w:szCs w:val="22"/>
              </w:rPr>
              <w:t>+2251</w:t>
            </w:r>
          </w:p>
        </w:tc>
        <w:tc>
          <w:tcPr>
            <w:tcW w:w="1360" w:type="dxa"/>
            <w:vAlign w:val="center"/>
          </w:tcPr>
          <w:p w:rsidR="00D42DBF" w:rsidRPr="00B33E37" w:rsidRDefault="00D42DBF" w:rsidP="00B33E37">
            <w:pPr>
              <w:jc w:val="right"/>
            </w:pPr>
            <w:r w:rsidRPr="00B33E37">
              <w:rPr>
                <w:sz w:val="22"/>
                <w:szCs w:val="22"/>
              </w:rPr>
              <w:t>113,37</w:t>
            </w:r>
          </w:p>
        </w:tc>
        <w:tc>
          <w:tcPr>
            <w:tcW w:w="1531" w:type="dxa"/>
          </w:tcPr>
          <w:p w:rsidR="00D42DBF" w:rsidRPr="00B33E37" w:rsidRDefault="00D42DBF" w:rsidP="00CE785E"/>
        </w:tc>
      </w:tr>
      <w:tr w:rsidR="00D42DBF" w:rsidRPr="00B33E37" w:rsidTr="00B33E37">
        <w:tc>
          <w:tcPr>
            <w:tcW w:w="564" w:type="dxa"/>
          </w:tcPr>
          <w:p w:rsidR="00D42DBF" w:rsidRPr="00B33E37" w:rsidRDefault="00D42DBF" w:rsidP="00CE785E">
            <w:r w:rsidRPr="00B33E37">
              <w:rPr>
                <w:sz w:val="22"/>
                <w:szCs w:val="22"/>
              </w:rPr>
              <w:t>1.2.</w:t>
            </w:r>
          </w:p>
        </w:tc>
        <w:tc>
          <w:tcPr>
            <w:tcW w:w="2108" w:type="dxa"/>
          </w:tcPr>
          <w:p w:rsidR="00D42DBF" w:rsidRPr="00B33E37" w:rsidRDefault="00D42DBF" w:rsidP="00CE785E">
            <w:r w:rsidRPr="00B33E37">
              <w:rPr>
                <w:sz w:val="22"/>
                <w:szCs w:val="22"/>
              </w:rPr>
              <w:t>Региональные</w:t>
            </w:r>
          </w:p>
          <w:p w:rsidR="00D42DBF" w:rsidRPr="00B33E37" w:rsidRDefault="00D42DBF" w:rsidP="00CE785E">
            <w:r w:rsidRPr="00B33E37">
              <w:rPr>
                <w:sz w:val="22"/>
                <w:szCs w:val="22"/>
              </w:rPr>
              <w:t>услуги</w:t>
            </w:r>
          </w:p>
        </w:tc>
        <w:tc>
          <w:tcPr>
            <w:tcW w:w="1122" w:type="dxa"/>
            <w:vAlign w:val="center"/>
          </w:tcPr>
          <w:p w:rsidR="00D42DBF" w:rsidRPr="00B33E37" w:rsidRDefault="00D42DBF" w:rsidP="00B33E37">
            <w:pPr>
              <w:jc w:val="right"/>
            </w:pPr>
            <w:r w:rsidRPr="00B33E37">
              <w:rPr>
                <w:sz w:val="22"/>
                <w:szCs w:val="22"/>
              </w:rPr>
              <w:t>12600</w:t>
            </w:r>
          </w:p>
        </w:tc>
        <w:tc>
          <w:tcPr>
            <w:tcW w:w="1429" w:type="dxa"/>
            <w:vAlign w:val="center"/>
          </w:tcPr>
          <w:p w:rsidR="00D42DBF" w:rsidRPr="00B33E37" w:rsidRDefault="00D42DBF" w:rsidP="00B33E37">
            <w:pPr>
              <w:jc w:val="right"/>
            </w:pPr>
            <w:r w:rsidRPr="00B33E37">
              <w:rPr>
                <w:sz w:val="22"/>
                <w:szCs w:val="22"/>
              </w:rPr>
              <w:t>14356</w:t>
            </w:r>
          </w:p>
        </w:tc>
        <w:tc>
          <w:tcPr>
            <w:tcW w:w="1457" w:type="dxa"/>
            <w:vAlign w:val="center"/>
          </w:tcPr>
          <w:p w:rsidR="00D42DBF" w:rsidRPr="00B33E37" w:rsidRDefault="00D42DBF" w:rsidP="00B33E37">
            <w:pPr>
              <w:jc w:val="right"/>
            </w:pPr>
            <w:r w:rsidRPr="00B33E37">
              <w:rPr>
                <w:sz w:val="22"/>
                <w:szCs w:val="22"/>
              </w:rPr>
              <w:t>+1756</w:t>
            </w:r>
          </w:p>
        </w:tc>
        <w:tc>
          <w:tcPr>
            <w:tcW w:w="1360" w:type="dxa"/>
            <w:vAlign w:val="center"/>
          </w:tcPr>
          <w:p w:rsidR="00D42DBF" w:rsidRPr="00B33E37" w:rsidRDefault="00D42DBF" w:rsidP="00B33E37">
            <w:pPr>
              <w:spacing w:line="360" w:lineRule="auto"/>
              <w:jc w:val="right"/>
            </w:pPr>
            <w:r w:rsidRPr="00B33E37">
              <w:rPr>
                <w:sz w:val="22"/>
                <w:szCs w:val="22"/>
              </w:rPr>
              <w:t>113,94</w:t>
            </w:r>
          </w:p>
        </w:tc>
        <w:tc>
          <w:tcPr>
            <w:tcW w:w="1531" w:type="dxa"/>
          </w:tcPr>
          <w:p w:rsidR="00D42DBF" w:rsidRPr="00B33E37" w:rsidRDefault="00D42DBF" w:rsidP="00CE785E"/>
        </w:tc>
      </w:tr>
      <w:tr w:rsidR="00D42DBF" w:rsidRPr="00B33E37" w:rsidTr="00B33E37">
        <w:tc>
          <w:tcPr>
            <w:tcW w:w="564" w:type="dxa"/>
          </w:tcPr>
          <w:p w:rsidR="00D42DBF" w:rsidRPr="00B33E37" w:rsidRDefault="00D42DBF" w:rsidP="00CE785E">
            <w:r w:rsidRPr="00B33E37">
              <w:rPr>
                <w:sz w:val="22"/>
                <w:szCs w:val="22"/>
              </w:rPr>
              <w:t>1.3.</w:t>
            </w:r>
          </w:p>
        </w:tc>
        <w:tc>
          <w:tcPr>
            <w:tcW w:w="2108" w:type="dxa"/>
          </w:tcPr>
          <w:p w:rsidR="00D42DBF" w:rsidRPr="00B33E37" w:rsidRDefault="00D42DBF" w:rsidP="00CE785E">
            <w:r w:rsidRPr="00B33E37">
              <w:rPr>
                <w:sz w:val="22"/>
                <w:szCs w:val="22"/>
              </w:rPr>
              <w:t>Муниципальные</w:t>
            </w:r>
          </w:p>
          <w:p w:rsidR="00D42DBF" w:rsidRPr="00B33E37" w:rsidRDefault="00D42DBF" w:rsidP="00CE785E">
            <w:r w:rsidRPr="00B33E37">
              <w:rPr>
                <w:sz w:val="22"/>
                <w:szCs w:val="22"/>
              </w:rPr>
              <w:t>услуги</w:t>
            </w:r>
          </w:p>
        </w:tc>
        <w:tc>
          <w:tcPr>
            <w:tcW w:w="1122" w:type="dxa"/>
            <w:vAlign w:val="center"/>
          </w:tcPr>
          <w:p w:rsidR="00D42DBF" w:rsidRPr="00B33E37" w:rsidRDefault="00D42DBF" w:rsidP="00B33E37">
            <w:pPr>
              <w:jc w:val="right"/>
            </w:pPr>
            <w:r w:rsidRPr="00B33E37">
              <w:rPr>
                <w:sz w:val="22"/>
                <w:szCs w:val="22"/>
              </w:rPr>
              <w:t>6000</w:t>
            </w:r>
          </w:p>
        </w:tc>
        <w:tc>
          <w:tcPr>
            <w:tcW w:w="1429" w:type="dxa"/>
            <w:vAlign w:val="center"/>
          </w:tcPr>
          <w:p w:rsidR="00D42DBF" w:rsidRPr="00B33E37" w:rsidRDefault="00D42DBF" w:rsidP="00B33E37">
            <w:pPr>
              <w:jc w:val="right"/>
            </w:pPr>
            <w:r w:rsidRPr="00B33E37">
              <w:rPr>
                <w:sz w:val="22"/>
                <w:szCs w:val="22"/>
              </w:rPr>
              <w:t>8066</w:t>
            </w:r>
          </w:p>
        </w:tc>
        <w:tc>
          <w:tcPr>
            <w:tcW w:w="1457" w:type="dxa"/>
            <w:vAlign w:val="center"/>
          </w:tcPr>
          <w:p w:rsidR="00D42DBF" w:rsidRPr="00B33E37" w:rsidRDefault="00D42DBF" w:rsidP="00B33E37">
            <w:pPr>
              <w:jc w:val="right"/>
            </w:pPr>
            <w:r w:rsidRPr="00B33E37">
              <w:rPr>
                <w:sz w:val="22"/>
                <w:szCs w:val="22"/>
              </w:rPr>
              <w:t>+2066</w:t>
            </w:r>
          </w:p>
        </w:tc>
        <w:tc>
          <w:tcPr>
            <w:tcW w:w="1360" w:type="dxa"/>
            <w:vAlign w:val="center"/>
          </w:tcPr>
          <w:p w:rsidR="00D42DBF" w:rsidRPr="00B33E37" w:rsidRDefault="00D42DBF" w:rsidP="00B33E37">
            <w:pPr>
              <w:jc w:val="right"/>
            </w:pPr>
            <w:r w:rsidRPr="00B33E37">
              <w:rPr>
                <w:sz w:val="22"/>
                <w:szCs w:val="22"/>
              </w:rPr>
              <w:t>134,43</w:t>
            </w:r>
          </w:p>
        </w:tc>
        <w:tc>
          <w:tcPr>
            <w:tcW w:w="1531" w:type="dxa"/>
          </w:tcPr>
          <w:p w:rsidR="00D42DBF" w:rsidRPr="00B33E37" w:rsidRDefault="00D42DBF" w:rsidP="00CE785E"/>
        </w:tc>
      </w:tr>
      <w:tr w:rsidR="00D42DBF" w:rsidRPr="00B33E37" w:rsidTr="00B33E37">
        <w:tc>
          <w:tcPr>
            <w:tcW w:w="564" w:type="dxa"/>
          </w:tcPr>
          <w:p w:rsidR="00D42DBF" w:rsidRPr="00B33E37" w:rsidRDefault="00D42DBF" w:rsidP="00CE785E">
            <w:pPr>
              <w:rPr>
                <w:b/>
              </w:rPr>
            </w:pPr>
            <w:r w:rsidRPr="00B33E3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08" w:type="dxa"/>
          </w:tcPr>
          <w:p w:rsidR="00D42DBF" w:rsidRPr="00B33E37" w:rsidRDefault="00D42DBF" w:rsidP="00CE785E">
            <w:pPr>
              <w:rPr>
                <w:b/>
              </w:rPr>
            </w:pPr>
            <w:r w:rsidRPr="00B33E37">
              <w:rPr>
                <w:b/>
                <w:sz w:val="22"/>
                <w:szCs w:val="22"/>
              </w:rPr>
              <w:t>Предоставление</w:t>
            </w:r>
          </w:p>
          <w:p w:rsidR="00D42DBF" w:rsidRPr="00B33E37" w:rsidRDefault="00D42DBF" w:rsidP="00CE785E">
            <w:pPr>
              <w:rPr>
                <w:b/>
              </w:rPr>
            </w:pPr>
            <w:r w:rsidRPr="00B33E37">
              <w:rPr>
                <w:b/>
                <w:sz w:val="22"/>
                <w:szCs w:val="22"/>
              </w:rPr>
              <w:t>косультаций-</w:t>
            </w:r>
          </w:p>
          <w:p w:rsidR="00D42DBF" w:rsidRPr="00B33E37" w:rsidRDefault="00D42DBF" w:rsidP="00CE785E">
            <w:pPr>
              <w:rPr>
                <w:b/>
              </w:rPr>
            </w:pPr>
            <w:r w:rsidRPr="00B33E37">
              <w:rPr>
                <w:b/>
                <w:sz w:val="22"/>
                <w:szCs w:val="22"/>
              </w:rPr>
              <w:t>всего:</w:t>
            </w:r>
          </w:p>
          <w:p w:rsidR="00D42DBF" w:rsidRPr="00B33E37" w:rsidRDefault="00D42DBF" w:rsidP="00CE785E">
            <w:pPr>
              <w:rPr>
                <w:b/>
              </w:rPr>
            </w:pPr>
          </w:p>
          <w:p w:rsidR="00D42DBF" w:rsidRPr="00B33E37" w:rsidRDefault="00D42DBF" w:rsidP="00CE785E">
            <w:pPr>
              <w:rPr>
                <w:b/>
              </w:rPr>
            </w:pPr>
            <w:r w:rsidRPr="00B33E37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122" w:type="dxa"/>
            <w:vAlign w:val="center"/>
          </w:tcPr>
          <w:p w:rsidR="00D42DBF" w:rsidRPr="00B33E37" w:rsidRDefault="00D42DBF" w:rsidP="00B33E37">
            <w:pPr>
              <w:jc w:val="right"/>
              <w:rPr>
                <w:b/>
              </w:rPr>
            </w:pPr>
            <w:r w:rsidRPr="00B33E37">
              <w:rPr>
                <w:b/>
                <w:sz w:val="22"/>
                <w:szCs w:val="22"/>
              </w:rPr>
              <w:t>20250</w:t>
            </w:r>
          </w:p>
        </w:tc>
        <w:tc>
          <w:tcPr>
            <w:tcW w:w="1429" w:type="dxa"/>
            <w:vAlign w:val="center"/>
          </w:tcPr>
          <w:p w:rsidR="00D42DBF" w:rsidRPr="00B33E37" w:rsidRDefault="00D42DBF" w:rsidP="00B33E37">
            <w:pPr>
              <w:jc w:val="right"/>
              <w:rPr>
                <w:b/>
              </w:rPr>
            </w:pPr>
            <w:r w:rsidRPr="00B33E37">
              <w:rPr>
                <w:b/>
                <w:sz w:val="22"/>
                <w:szCs w:val="22"/>
              </w:rPr>
              <w:t>22081</w:t>
            </w:r>
          </w:p>
        </w:tc>
        <w:tc>
          <w:tcPr>
            <w:tcW w:w="1457" w:type="dxa"/>
            <w:vAlign w:val="center"/>
          </w:tcPr>
          <w:p w:rsidR="00D42DBF" w:rsidRPr="00B33E37" w:rsidRDefault="00D42DBF" w:rsidP="00B33E37">
            <w:pPr>
              <w:jc w:val="right"/>
              <w:rPr>
                <w:b/>
              </w:rPr>
            </w:pPr>
            <w:r w:rsidRPr="00B33E37">
              <w:rPr>
                <w:b/>
                <w:sz w:val="22"/>
                <w:szCs w:val="22"/>
              </w:rPr>
              <w:t>+1831</w:t>
            </w:r>
          </w:p>
        </w:tc>
        <w:tc>
          <w:tcPr>
            <w:tcW w:w="1360" w:type="dxa"/>
            <w:vAlign w:val="center"/>
          </w:tcPr>
          <w:p w:rsidR="00D42DBF" w:rsidRPr="00B33E37" w:rsidRDefault="00D42DBF" w:rsidP="00B33E37">
            <w:pPr>
              <w:jc w:val="right"/>
              <w:rPr>
                <w:b/>
              </w:rPr>
            </w:pPr>
            <w:r w:rsidRPr="00B33E37">
              <w:rPr>
                <w:b/>
                <w:sz w:val="22"/>
                <w:szCs w:val="22"/>
              </w:rPr>
              <w:t>109,04</w:t>
            </w:r>
          </w:p>
        </w:tc>
        <w:tc>
          <w:tcPr>
            <w:tcW w:w="1531" w:type="dxa"/>
          </w:tcPr>
          <w:p w:rsidR="00D42DBF" w:rsidRPr="00B33E37" w:rsidRDefault="00D42DBF" w:rsidP="00C87440">
            <w:pPr>
              <w:rPr>
                <w:b/>
              </w:rPr>
            </w:pPr>
            <w:r w:rsidRPr="00B33E37">
              <w:rPr>
                <w:b/>
                <w:sz w:val="22"/>
                <w:szCs w:val="22"/>
              </w:rPr>
              <w:t>Фактическое количество заявителей</w:t>
            </w:r>
          </w:p>
          <w:p w:rsidR="00D42DBF" w:rsidRPr="00B33E37" w:rsidRDefault="00D42DBF" w:rsidP="00C87440">
            <w:pPr>
              <w:rPr>
                <w:b/>
              </w:rPr>
            </w:pPr>
            <w:r w:rsidRPr="00B33E37">
              <w:rPr>
                <w:b/>
                <w:sz w:val="22"/>
                <w:szCs w:val="22"/>
              </w:rPr>
              <w:t>превысило</w:t>
            </w:r>
          </w:p>
          <w:p w:rsidR="00D42DBF" w:rsidRPr="00B33E37" w:rsidRDefault="00D42DBF" w:rsidP="00C87440">
            <w:pPr>
              <w:rPr>
                <w:b/>
              </w:rPr>
            </w:pPr>
            <w:r w:rsidRPr="00B33E37">
              <w:rPr>
                <w:b/>
                <w:sz w:val="22"/>
                <w:szCs w:val="22"/>
              </w:rPr>
              <w:t>планируемое</w:t>
            </w:r>
          </w:p>
        </w:tc>
      </w:tr>
      <w:tr w:rsidR="00D42DBF" w:rsidRPr="00B33E37" w:rsidTr="00B33E37">
        <w:tc>
          <w:tcPr>
            <w:tcW w:w="564" w:type="dxa"/>
          </w:tcPr>
          <w:p w:rsidR="00D42DBF" w:rsidRPr="00B33E37" w:rsidRDefault="00D42DBF" w:rsidP="00CE785E">
            <w:r w:rsidRPr="00B33E37">
              <w:rPr>
                <w:sz w:val="22"/>
                <w:szCs w:val="22"/>
              </w:rPr>
              <w:t>2.1.</w:t>
            </w:r>
          </w:p>
        </w:tc>
        <w:tc>
          <w:tcPr>
            <w:tcW w:w="2108" w:type="dxa"/>
          </w:tcPr>
          <w:p w:rsidR="00D42DBF" w:rsidRPr="00B33E37" w:rsidRDefault="00D42DBF" w:rsidP="00CE785E">
            <w:r w:rsidRPr="00B33E37">
              <w:rPr>
                <w:sz w:val="22"/>
                <w:szCs w:val="22"/>
              </w:rPr>
              <w:t>Федеральные</w:t>
            </w:r>
          </w:p>
          <w:p w:rsidR="00D42DBF" w:rsidRPr="00B33E37" w:rsidRDefault="00D42DBF" w:rsidP="00CE785E">
            <w:r w:rsidRPr="00B33E37">
              <w:rPr>
                <w:sz w:val="22"/>
                <w:szCs w:val="22"/>
              </w:rPr>
              <w:t>услуги</w:t>
            </w:r>
          </w:p>
        </w:tc>
        <w:tc>
          <w:tcPr>
            <w:tcW w:w="1122" w:type="dxa"/>
            <w:vAlign w:val="center"/>
          </w:tcPr>
          <w:p w:rsidR="00D42DBF" w:rsidRPr="00B33E37" w:rsidRDefault="00D42DBF" w:rsidP="00B33E37">
            <w:pPr>
              <w:jc w:val="right"/>
            </w:pPr>
            <w:r w:rsidRPr="00B33E37">
              <w:rPr>
                <w:sz w:val="22"/>
                <w:szCs w:val="22"/>
              </w:rPr>
              <w:t>10150</w:t>
            </w:r>
          </w:p>
        </w:tc>
        <w:tc>
          <w:tcPr>
            <w:tcW w:w="1429" w:type="dxa"/>
            <w:vAlign w:val="center"/>
          </w:tcPr>
          <w:p w:rsidR="00D42DBF" w:rsidRPr="00B33E37" w:rsidRDefault="00D42DBF" w:rsidP="00B33E37">
            <w:pPr>
              <w:jc w:val="right"/>
            </w:pPr>
            <w:r w:rsidRPr="00B33E37">
              <w:rPr>
                <w:sz w:val="22"/>
                <w:szCs w:val="22"/>
              </w:rPr>
              <w:t>11560</w:t>
            </w:r>
          </w:p>
        </w:tc>
        <w:tc>
          <w:tcPr>
            <w:tcW w:w="1457" w:type="dxa"/>
            <w:vAlign w:val="center"/>
          </w:tcPr>
          <w:p w:rsidR="00D42DBF" w:rsidRPr="00B33E37" w:rsidRDefault="00D42DBF" w:rsidP="00B33E37">
            <w:pPr>
              <w:jc w:val="right"/>
            </w:pPr>
            <w:r w:rsidRPr="00B33E37">
              <w:rPr>
                <w:sz w:val="22"/>
                <w:szCs w:val="22"/>
              </w:rPr>
              <w:t>+1831</w:t>
            </w:r>
          </w:p>
        </w:tc>
        <w:tc>
          <w:tcPr>
            <w:tcW w:w="1360" w:type="dxa"/>
            <w:vAlign w:val="center"/>
          </w:tcPr>
          <w:p w:rsidR="00D42DBF" w:rsidRPr="00B33E37" w:rsidRDefault="00D42DBF" w:rsidP="00B33E37">
            <w:pPr>
              <w:jc w:val="right"/>
            </w:pPr>
            <w:r w:rsidRPr="00B33E37">
              <w:rPr>
                <w:sz w:val="22"/>
                <w:szCs w:val="22"/>
              </w:rPr>
              <w:t>113,89</w:t>
            </w:r>
          </w:p>
        </w:tc>
        <w:tc>
          <w:tcPr>
            <w:tcW w:w="1531" w:type="dxa"/>
          </w:tcPr>
          <w:p w:rsidR="00D42DBF" w:rsidRPr="00B33E37" w:rsidRDefault="00D42DBF" w:rsidP="00CE785E"/>
        </w:tc>
      </w:tr>
      <w:tr w:rsidR="00D42DBF" w:rsidRPr="00B33E37" w:rsidTr="00B33E37">
        <w:tc>
          <w:tcPr>
            <w:tcW w:w="564" w:type="dxa"/>
          </w:tcPr>
          <w:p w:rsidR="00D42DBF" w:rsidRPr="00B33E37" w:rsidRDefault="00D42DBF" w:rsidP="00CE785E">
            <w:r w:rsidRPr="00B33E37">
              <w:rPr>
                <w:sz w:val="22"/>
                <w:szCs w:val="22"/>
              </w:rPr>
              <w:t>2.2.</w:t>
            </w:r>
          </w:p>
        </w:tc>
        <w:tc>
          <w:tcPr>
            <w:tcW w:w="2108" w:type="dxa"/>
          </w:tcPr>
          <w:p w:rsidR="00D42DBF" w:rsidRPr="00B33E37" w:rsidRDefault="00D42DBF" w:rsidP="00CE785E">
            <w:r w:rsidRPr="00B33E37">
              <w:rPr>
                <w:sz w:val="22"/>
                <w:szCs w:val="22"/>
              </w:rPr>
              <w:t>Региональные</w:t>
            </w:r>
          </w:p>
          <w:p w:rsidR="00D42DBF" w:rsidRPr="00B33E37" w:rsidRDefault="00D42DBF" w:rsidP="00CE785E">
            <w:r w:rsidRPr="00B33E37">
              <w:rPr>
                <w:sz w:val="22"/>
                <w:szCs w:val="22"/>
              </w:rPr>
              <w:t>услуги</w:t>
            </w:r>
          </w:p>
        </w:tc>
        <w:tc>
          <w:tcPr>
            <w:tcW w:w="1122" w:type="dxa"/>
            <w:vAlign w:val="center"/>
          </w:tcPr>
          <w:p w:rsidR="00D42DBF" w:rsidRPr="00B33E37" w:rsidRDefault="00D42DBF" w:rsidP="00B33E37">
            <w:pPr>
              <w:jc w:val="right"/>
            </w:pPr>
            <w:r w:rsidRPr="00B33E37">
              <w:rPr>
                <w:sz w:val="22"/>
                <w:szCs w:val="22"/>
              </w:rPr>
              <w:t>8900</w:t>
            </w:r>
          </w:p>
        </w:tc>
        <w:tc>
          <w:tcPr>
            <w:tcW w:w="1429" w:type="dxa"/>
            <w:vAlign w:val="center"/>
          </w:tcPr>
          <w:p w:rsidR="00D42DBF" w:rsidRPr="00B33E37" w:rsidRDefault="00D42DBF" w:rsidP="00B33E37">
            <w:pPr>
              <w:jc w:val="right"/>
            </w:pPr>
            <w:r w:rsidRPr="00B33E37">
              <w:rPr>
                <w:sz w:val="22"/>
                <w:szCs w:val="22"/>
              </w:rPr>
              <w:t>9000</w:t>
            </w:r>
          </w:p>
        </w:tc>
        <w:tc>
          <w:tcPr>
            <w:tcW w:w="1457" w:type="dxa"/>
            <w:vAlign w:val="center"/>
          </w:tcPr>
          <w:p w:rsidR="00D42DBF" w:rsidRPr="00B33E37" w:rsidRDefault="00D42DBF" w:rsidP="00B33E37">
            <w:pPr>
              <w:jc w:val="right"/>
            </w:pPr>
            <w:r w:rsidRPr="00B33E37">
              <w:rPr>
                <w:sz w:val="22"/>
                <w:szCs w:val="22"/>
              </w:rPr>
              <w:t>+100</w:t>
            </w:r>
          </w:p>
        </w:tc>
        <w:tc>
          <w:tcPr>
            <w:tcW w:w="1360" w:type="dxa"/>
            <w:vAlign w:val="center"/>
          </w:tcPr>
          <w:p w:rsidR="00D42DBF" w:rsidRPr="00B33E37" w:rsidRDefault="00D42DBF" w:rsidP="00B33E37">
            <w:pPr>
              <w:jc w:val="right"/>
            </w:pPr>
            <w:r w:rsidRPr="00B33E37">
              <w:rPr>
                <w:sz w:val="22"/>
                <w:szCs w:val="22"/>
              </w:rPr>
              <w:t>101,12</w:t>
            </w:r>
          </w:p>
        </w:tc>
        <w:tc>
          <w:tcPr>
            <w:tcW w:w="1531" w:type="dxa"/>
          </w:tcPr>
          <w:p w:rsidR="00D42DBF" w:rsidRPr="00B33E37" w:rsidRDefault="00D42DBF" w:rsidP="00CE785E"/>
        </w:tc>
      </w:tr>
      <w:tr w:rsidR="00D42DBF" w:rsidRPr="00B33E37" w:rsidTr="00B33E37">
        <w:tc>
          <w:tcPr>
            <w:tcW w:w="564" w:type="dxa"/>
          </w:tcPr>
          <w:p w:rsidR="00D42DBF" w:rsidRPr="00B33E37" w:rsidRDefault="00D42DBF" w:rsidP="00CE785E">
            <w:r w:rsidRPr="00B33E37">
              <w:rPr>
                <w:sz w:val="22"/>
                <w:szCs w:val="22"/>
              </w:rPr>
              <w:t>2.3.</w:t>
            </w:r>
          </w:p>
        </w:tc>
        <w:tc>
          <w:tcPr>
            <w:tcW w:w="2108" w:type="dxa"/>
          </w:tcPr>
          <w:p w:rsidR="00D42DBF" w:rsidRPr="00B33E37" w:rsidRDefault="00D42DBF" w:rsidP="00CE785E">
            <w:r w:rsidRPr="00B33E37">
              <w:rPr>
                <w:sz w:val="22"/>
                <w:szCs w:val="22"/>
              </w:rPr>
              <w:t>Муниципальные</w:t>
            </w:r>
          </w:p>
          <w:p w:rsidR="00D42DBF" w:rsidRPr="00B33E37" w:rsidRDefault="00D42DBF" w:rsidP="00CE785E">
            <w:r w:rsidRPr="00B33E37">
              <w:rPr>
                <w:sz w:val="22"/>
                <w:szCs w:val="22"/>
              </w:rPr>
              <w:t>услуги</w:t>
            </w:r>
          </w:p>
        </w:tc>
        <w:tc>
          <w:tcPr>
            <w:tcW w:w="1122" w:type="dxa"/>
            <w:vAlign w:val="center"/>
          </w:tcPr>
          <w:p w:rsidR="00D42DBF" w:rsidRPr="00B33E37" w:rsidRDefault="00D42DBF" w:rsidP="00B33E37">
            <w:pPr>
              <w:jc w:val="right"/>
            </w:pPr>
            <w:r w:rsidRPr="00B33E37">
              <w:rPr>
                <w:sz w:val="22"/>
                <w:szCs w:val="22"/>
              </w:rPr>
              <w:t>1200</w:t>
            </w:r>
          </w:p>
        </w:tc>
        <w:tc>
          <w:tcPr>
            <w:tcW w:w="1429" w:type="dxa"/>
            <w:vAlign w:val="center"/>
          </w:tcPr>
          <w:p w:rsidR="00D42DBF" w:rsidRPr="00B33E37" w:rsidRDefault="00D42DBF" w:rsidP="00B33E37">
            <w:pPr>
              <w:jc w:val="right"/>
            </w:pPr>
            <w:r w:rsidRPr="00B33E37">
              <w:rPr>
                <w:sz w:val="22"/>
                <w:szCs w:val="22"/>
              </w:rPr>
              <w:t>1521</w:t>
            </w:r>
          </w:p>
        </w:tc>
        <w:tc>
          <w:tcPr>
            <w:tcW w:w="1457" w:type="dxa"/>
            <w:vAlign w:val="center"/>
          </w:tcPr>
          <w:p w:rsidR="00D42DBF" w:rsidRPr="00B33E37" w:rsidRDefault="00D42DBF" w:rsidP="00B33E37">
            <w:pPr>
              <w:jc w:val="right"/>
            </w:pPr>
            <w:r w:rsidRPr="00B33E37">
              <w:rPr>
                <w:sz w:val="22"/>
                <w:szCs w:val="22"/>
              </w:rPr>
              <w:t>+321</w:t>
            </w:r>
          </w:p>
        </w:tc>
        <w:tc>
          <w:tcPr>
            <w:tcW w:w="1360" w:type="dxa"/>
            <w:vAlign w:val="center"/>
          </w:tcPr>
          <w:p w:rsidR="00D42DBF" w:rsidRPr="00B33E37" w:rsidRDefault="00D42DBF" w:rsidP="00B33E37">
            <w:pPr>
              <w:jc w:val="right"/>
            </w:pPr>
            <w:r w:rsidRPr="00B33E37">
              <w:rPr>
                <w:sz w:val="22"/>
                <w:szCs w:val="22"/>
              </w:rPr>
              <w:t>126,75</w:t>
            </w:r>
          </w:p>
        </w:tc>
        <w:tc>
          <w:tcPr>
            <w:tcW w:w="1531" w:type="dxa"/>
          </w:tcPr>
          <w:p w:rsidR="00D42DBF" w:rsidRPr="00B33E37" w:rsidRDefault="00D42DBF" w:rsidP="00CE785E"/>
        </w:tc>
      </w:tr>
    </w:tbl>
    <w:p w:rsidR="00D42DBF" w:rsidRDefault="00D42DBF" w:rsidP="00F04C67">
      <w:pPr>
        <w:jc w:val="both"/>
        <w:rPr>
          <w:sz w:val="28"/>
          <w:szCs w:val="28"/>
        </w:rPr>
      </w:pPr>
    </w:p>
    <w:p w:rsidR="00D42DBF" w:rsidRPr="00C0608C" w:rsidRDefault="00D42DBF" w:rsidP="00C8092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C0608C">
        <w:rPr>
          <w:b/>
          <w:sz w:val="28"/>
          <w:szCs w:val="28"/>
        </w:rPr>
        <w:t>Оценка эффективности реализации муниципальной программы</w:t>
      </w:r>
    </w:p>
    <w:p w:rsidR="00D42DBF" w:rsidRDefault="00D42DBF" w:rsidP="00E351F1">
      <w:pPr>
        <w:ind w:firstLine="720"/>
        <w:jc w:val="both"/>
        <w:rPr>
          <w:sz w:val="28"/>
          <w:szCs w:val="28"/>
        </w:rPr>
      </w:pPr>
    </w:p>
    <w:tbl>
      <w:tblPr>
        <w:tblW w:w="9651" w:type="dxa"/>
        <w:tblInd w:w="96" w:type="dxa"/>
        <w:tblLayout w:type="fixed"/>
        <w:tblLook w:val="00A0"/>
      </w:tblPr>
      <w:tblGrid>
        <w:gridCol w:w="1572"/>
        <w:gridCol w:w="567"/>
        <w:gridCol w:w="773"/>
        <w:gridCol w:w="1069"/>
        <w:gridCol w:w="1843"/>
        <w:gridCol w:w="709"/>
        <w:gridCol w:w="709"/>
        <w:gridCol w:w="992"/>
        <w:gridCol w:w="1417"/>
      </w:tblGrid>
      <w:tr w:rsidR="00D42DBF" w:rsidRPr="002B75F9" w:rsidTr="000B5E8F">
        <w:trPr>
          <w:trHeight w:val="1140"/>
        </w:trPr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DBF" w:rsidRPr="002B75F9" w:rsidRDefault="00D42DBF" w:rsidP="000B5E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75F9">
              <w:rPr>
                <w:b/>
                <w:bCs/>
                <w:color w:val="000000"/>
                <w:sz w:val="20"/>
                <w:szCs w:val="20"/>
              </w:rPr>
              <w:t>Наименование критерия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DBF" w:rsidRPr="002B75F9" w:rsidRDefault="00D42DBF" w:rsidP="000B5E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75F9">
              <w:rPr>
                <w:b/>
                <w:bCs/>
                <w:color w:val="000000"/>
                <w:sz w:val="20"/>
                <w:szCs w:val="20"/>
              </w:rPr>
              <w:t>Вес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DBF" w:rsidRPr="002B75F9" w:rsidRDefault="00D42DBF" w:rsidP="000B5E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75F9">
              <w:rPr>
                <w:b/>
                <w:bCs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DBF" w:rsidRPr="002B75F9" w:rsidRDefault="00D42DBF" w:rsidP="000B5E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75F9">
              <w:rPr>
                <w:b/>
                <w:bCs/>
                <w:color w:val="000000"/>
                <w:sz w:val="20"/>
                <w:szCs w:val="20"/>
              </w:rPr>
              <w:t>Оценка по крите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2B75F9">
              <w:rPr>
                <w:b/>
                <w:bCs/>
                <w:color w:val="000000"/>
                <w:sz w:val="20"/>
                <w:szCs w:val="20"/>
              </w:rPr>
              <w:t>рию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DBF" w:rsidRPr="002B75F9" w:rsidRDefault="00D42DBF" w:rsidP="000B5E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75F9">
              <w:rPr>
                <w:b/>
                <w:bCs/>
                <w:color w:val="000000"/>
                <w:sz w:val="20"/>
                <w:szCs w:val="20"/>
              </w:rPr>
              <w:t>Наименование подкритерия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DBF" w:rsidRPr="002B75F9" w:rsidRDefault="00D42DBF" w:rsidP="000B5E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75F9">
              <w:rPr>
                <w:b/>
                <w:bCs/>
                <w:color w:val="000000"/>
                <w:sz w:val="20"/>
                <w:szCs w:val="20"/>
              </w:rPr>
              <w:t>Вес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DBF" w:rsidRPr="002B75F9" w:rsidRDefault="00D42DBF" w:rsidP="000B5E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75F9">
              <w:rPr>
                <w:b/>
                <w:bCs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DBF" w:rsidRPr="002B75F9" w:rsidRDefault="00D42DBF" w:rsidP="000B5E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75F9">
              <w:rPr>
                <w:b/>
                <w:bCs/>
                <w:color w:val="000000"/>
                <w:sz w:val="20"/>
                <w:szCs w:val="20"/>
              </w:rPr>
              <w:t>Оценка по подкритерию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DBF" w:rsidRPr="002B75F9" w:rsidRDefault="00D42DBF" w:rsidP="000B5E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75F9">
              <w:rPr>
                <w:b/>
                <w:bCs/>
                <w:color w:val="000000"/>
                <w:sz w:val="20"/>
                <w:szCs w:val="20"/>
              </w:rPr>
              <w:t>Коммента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2B75F9">
              <w:rPr>
                <w:b/>
                <w:bCs/>
                <w:color w:val="000000"/>
                <w:sz w:val="20"/>
                <w:szCs w:val="20"/>
              </w:rPr>
              <w:t>рии</w:t>
            </w:r>
          </w:p>
        </w:tc>
      </w:tr>
      <w:tr w:rsidR="00D42DBF" w:rsidRPr="002B75F9" w:rsidTr="000B5E8F">
        <w:trPr>
          <w:trHeight w:val="1725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DBF" w:rsidRPr="002B75F9" w:rsidRDefault="00D42DBF" w:rsidP="000B5E8F">
            <w:pPr>
              <w:rPr>
                <w:color w:val="000000"/>
                <w:sz w:val="20"/>
                <w:szCs w:val="20"/>
              </w:rPr>
            </w:pPr>
            <w:r w:rsidRPr="002B75F9">
              <w:rPr>
                <w:color w:val="000000"/>
                <w:sz w:val="20"/>
                <w:szCs w:val="20"/>
              </w:rPr>
              <w:t>Степень достижения целевых значений показателей муниципальной программы (K1)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DBF" w:rsidRPr="002B75F9" w:rsidRDefault="00D42DBF" w:rsidP="000B5E8F">
            <w:pPr>
              <w:jc w:val="center"/>
              <w:rPr>
                <w:color w:val="000000"/>
                <w:sz w:val="20"/>
                <w:szCs w:val="20"/>
              </w:rPr>
            </w:pPr>
            <w:r w:rsidRPr="002B75F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DBF" w:rsidRPr="002B75F9" w:rsidRDefault="00D42DBF" w:rsidP="000B5E8F">
            <w:pPr>
              <w:jc w:val="center"/>
              <w:rPr>
                <w:color w:val="000000"/>
                <w:sz w:val="20"/>
                <w:szCs w:val="20"/>
              </w:rPr>
            </w:pPr>
            <w:r w:rsidRPr="002B75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DBF" w:rsidRPr="002B75F9" w:rsidRDefault="00D42DBF" w:rsidP="000B5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DBF" w:rsidRPr="002B75F9" w:rsidRDefault="00D42DBF" w:rsidP="000B5E8F">
            <w:pPr>
              <w:rPr>
                <w:color w:val="000000"/>
                <w:sz w:val="20"/>
                <w:szCs w:val="20"/>
              </w:rPr>
            </w:pPr>
            <w:r w:rsidRPr="002B75F9">
              <w:rPr>
                <w:color w:val="000000"/>
                <w:sz w:val="20"/>
                <w:szCs w:val="20"/>
              </w:rPr>
              <w:t>Выполнение фактических значений целевых показателей муниципальной программы (отношение количества целевых показателей, исполненных в отчетном году, к общему количеству целевых показателей) (k1,1)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DBF" w:rsidRPr="002B75F9" w:rsidRDefault="00D42DBF" w:rsidP="000B5E8F">
            <w:pPr>
              <w:jc w:val="center"/>
              <w:rPr>
                <w:color w:val="000000"/>
                <w:sz w:val="20"/>
                <w:szCs w:val="20"/>
              </w:rPr>
            </w:pPr>
            <w:r w:rsidRPr="002B75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DBF" w:rsidRPr="002B75F9" w:rsidRDefault="00D42DBF" w:rsidP="000B5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DBF" w:rsidRPr="002B75F9" w:rsidRDefault="00D42DBF" w:rsidP="000B5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DBF" w:rsidRPr="002B75F9" w:rsidRDefault="00D42DBF" w:rsidP="000B5E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 целевых показателей исполнены в отчетном году</w:t>
            </w:r>
          </w:p>
        </w:tc>
      </w:tr>
      <w:tr w:rsidR="00D42DBF" w:rsidRPr="002B75F9" w:rsidTr="000B5E8F">
        <w:trPr>
          <w:trHeight w:val="231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DBF" w:rsidRPr="002B75F9" w:rsidRDefault="00D42DBF" w:rsidP="000B5E8F">
            <w:pPr>
              <w:rPr>
                <w:color w:val="000000"/>
                <w:sz w:val="20"/>
                <w:szCs w:val="20"/>
              </w:rPr>
            </w:pPr>
            <w:r w:rsidRPr="002B75F9">
              <w:rPr>
                <w:color w:val="000000"/>
                <w:sz w:val="20"/>
                <w:szCs w:val="20"/>
              </w:rPr>
              <w:t>Степень выполнения основных мероприятий муниципальной программы в отчетном году (K2)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DBF" w:rsidRPr="002B75F9" w:rsidRDefault="00D42DBF" w:rsidP="000B5E8F">
            <w:pPr>
              <w:jc w:val="center"/>
              <w:rPr>
                <w:color w:val="000000"/>
                <w:sz w:val="20"/>
                <w:szCs w:val="20"/>
              </w:rPr>
            </w:pPr>
            <w:r w:rsidRPr="002B75F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DBF" w:rsidRPr="002B75F9" w:rsidRDefault="00D42DBF" w:rsidP="000B5E8F">
            <w:pPr>
              <w:jc w:val="center"/>
              <w:rPr>
                <w:color w:val="000000"/>
                <w:sz w:val="20"/>
                <w:szCs w:val="20"/>
              </w:rPr>
            </w:pPr>
            <w:r w:rsidRPr="002B75F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DBF" w:rsidRPr="002B75F9" w:rsidRDefault="00D42DBF" w:rsidP="000B5E8F">
            <w:pPr>
              <w:jc w:val="center"/>
              <w:rPr>
                <w:color w:val="000000"/>
                <w:sz w:val="20"/>
                <w:szCs w:val="20"/>
              </w:rPr>
            </w:pPr>
            <w:r w:rsidRPr="002B75F9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DBF" w:rsidRPr="002B75F9" w:rsidRDefault="00D42DBF" w:rsidP="000B5E8F">
            <w:pPr>
              <w:rPr>
                <w:color w:val="000000"/>
                <w:sz w:val="20"/>
                <w:szCs w:val="20"/>
              </w:rPr>
            </w:pPr>
            <w:r w:rsidRPr="002B75F9">
              <w:rPr>
                <w:color w:val="000000"/>
                <w:sz w:val="20"/>
                <w:szCs w:val="20"/>
              </w:rPr>
              <w:t>Выполнение основных мероприятий муниципальной программы в отчетном году (рассчитывается как отношение количества выполненных основных мероприятий в отчетном году к количеству запланированных основных мероприятий в муниципальной программе на соответствующий год) (k2)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DBF" w:rsidRPr="002B75F9" w:rsidRDefault="00D42DBF" w:rsidP="000B5E8F">
            <w:pPr>
              <w:jc w:val="center"/>
              <w:rPr>
                <w:color w:val="000000"/>
                <w:sz w:val="20"/>
                <w:szCs w:val="20"/>
              </w:rPr>
            </w:pPr>
            <w:r w:rsidRPr="002B75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DBF" w:rsidRPr="002B75F9" w:rsidRDefault="00D42DBF" w:rsidP="000B5E8F">
            <w:pPr>
              <w:jc w:val="center"/>
              <w:rPr>
                <w:color w:val="000000"/>
                <w:sz w:val="20"/>
                <w:szCs w:val="20"/>
              </w:rPr>
            </w:pPr>
            <w:r w:rsidRPr="002B75F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DBF" w:rsidRPr="002B75F9" w:rsidRDefault="00D42DBF" w:rsidP="000B5E8F">
            <w:pPr>
              <w:jc w:val="center"/>
              <w:rPr>
                <w:color w:val="000000"/>
                <w:sz w:val="20"/>
                <w:szCs w:val="20"/>
              </w:rPr>
            </w:pPr>
            <w:r w:rsidRPr="002B75F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DBF" w:rsidRPr="002B75F9" w:rsidRDefault="00D42DBF" w:rsidP="000B5E8F">
            <w:pPr>
              <w:rPr>
                <w:color w:val="000000"/>
                <w:sz w:val="20"/>
                <w:szCs w:val="20"/>
              </w:rPr>
            </w:pPr>
            <w:r w:rsidRPr="002B75F9">
              <w:rPr>
                <w:color w:val="000000"/>
                <w:sz w:val="20"/>
                <w:szCs w:val="20"/>
              </w:rPr>
              <w:t>Выполнены все заплани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B75F9">
              <w:rPr>
                <w:color w:val="000000"/>
                <w:sz w:val="20"/>
                <w:szCs w:val="20"/>
              </w:rPr>
              <w:t>рованные программой основные мероприятия. Итого процент выполнения основных мероприятий составляет 100 %</w:t>
            </w:r>
          </w:p>
        </w:tc>
      </w:tr>
      <w:tr w:rsidR="00D42DBF" w:rsidRPr="002B75F9" w:rsidTr="000B5E8F">
        <w:trPr>
          <w:trHeight w:val="1965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DBF" w:rsidRPr="002B75F9" w:rsidRDefault="00D42DBF" w:rsidP="000B5E8F">
            <w:pPr>
              <w:rPr>
                <w:color w:val="000000"/>
                <w:sz w:val="20"/>
                <w:szCs w:val="20"/>
              </w:rPr>
            </w:pPr>
            <w:r w:rsidRPr="002B75F9">
              <w:rPr>
                <w:color w:val="000000"/>
                <w:sz w:val="20"/>
                <w:szCs w:val="20"/>
              </w:rPr>
              <w:t>Освоение средств за счет всех источников финанси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B75F9">
              <w:rPr>
                <w:color w:val="000000"/>
                <w:sz w:val="20"/>
                <w:szCs w:val="20"/>
              </w:rPr>
              <w:t>рования (федеральный, региональный, муниципа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B75F9">
              <w:rPr>
                <w:color w:val="000000"/>
                <w:sz w:val="20"/>
                <w:szCs w:val="20"/>
              </w:rPr>
              <w:t>льный) (K3)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DBF" w:rsidRPr="002B75F9" w:rsidRDefault="00D42DBF" w:rsidP="000B5E8F">
            <w:pPr>
              <w:jc w:val="center"/>
              <w:rPr>
                <w:color w:val="000000"/>
                <w:sz w:val="20"/>
                <w:szCs w:val="20"/>
              </w:rPr>
            </w:pPr>
            <w:r w:rsidRPr="002B75F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DBF" w:rsidRPr="002B75F9" w:rsidRDefault="00D42DBF" w:rsidP="000B5E8F">
            <w:pPr>
              <w:jc w:val="center"/>
              <w:rPr>
                <w:color w:val="000000"/>
                <w:sz w:val="20"/>
                <w:szCs w:val="20"/>
              </w:rPr>
            </w:pPr>
            <w:r w:rsidRPr="002B75F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DBF" w:rsidRPr="002B75F9" w:rsidRDefault="00D42DBF" w:rsidP="000B5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DBF" w:rsidRPr="002B75F9" w:rsidRDefault="00D42DBF" w:rsidP="000B5E8F">
            <w:pPr>
              <w:rPr>
                <w:color w:val="000000"/>
                <w:sz w:val="20"/>
                <w:szCs w:val="20"/>
              </w:rPr>
            </w:pPr>
            <w:r w:rsidRPr="002B75F9">
              <w:rPr>
                <w:color w:val="000000"/>
                <w:sz w:val="20"/>
                <w:szCs w:val="20"/>
              </w:rPr>
              <w:t>Степень выполнения объемов финансирования муниципальной программы (отношение общего исполненного (кассового) объема финансирования муниципальной программы за отчетный период к  плановому уточненному объему) (k3)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DBF" w:rsidRPr="002B75F9" w:rsidRDefault="00D42DBF" w:rsidP="000B5E8F">
            <w:pPr>
              <w:jc w:val="center"/>
              <w:rPr>
                <w:color w:val="000000"/>
                <w:sz w:val="20"/>
                <w:szCs w:val="20"/>
              </w:rPr>
            </w:pPr>
            <w:r w:rsidRPr="002B75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DBF" w:rsidRPr="002B75F9" w:rsidRDefault="00D42DBF" w:rsidP="000B5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DBF" w:rsidRPr="002B75F9" w:rsidRDefault="00D42DBF" w:rsidP="000B5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DBF" w:rsidRPr="002B75F9" w:rsidRDefault="00D42DBF" w:rsidP="000B5E8F">
            <w:pPr>
              <w:rPr>
                <w:color w:val="000000"/>
                <w:sz w:val="20"/>
                <w:szCs w:val="20"/>
              </w:rPr>
            </w:pPr>
            <w:r w:rsidRPr="002B75F9">
              <w:rPr>
                <w:color w:val="000000"/>
                <w:sz w:val="20"/>
                <w:szCs w:val="20"/>
              </w:rPr>
              <w:t>Освоение средств по муниципа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B75F9">
              <w:rPr>
                <w:color w:val="000000"/>
                <w:sz w:val="20"/>
                <w:szCs w:val="20"/>
              </w:rPr>
              <w:t>льной программе составило 9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B75F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B75F9">
              <w:rPr>
                <w:color w:val="000000"/>
                <w:sz w:val="20"/>
                <w:szCs w:val="20"/>
              </w:rPr>
              <w:t>%</w:t>
            </w:r>
          </w:p>
        </w:tc>
      </w:tr>
      <w:tr w:rsidR="00D42DBF" w:rsidRPr="002B75F9" w:rsidTr="000B5E8F">
        <w:trPr>
          <w:trHeight w:val="207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DBF" w:rsidRPr="002B75F9" w:rsidRDefault="00D42DBF" w:rsidP="000B5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DBF" w:rsidRPr="002B75F9" w:rsidRDefault="00D42DBF" w:rsidP="000B5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DBF" w:rsidRPr="002B75F9" w:rsidRDefault="00D42DBF" w:rsidP="000B5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DBF" w:rsidRPr="002B75F9" w:rsidRDefault="00D42DBF" w:rsidP="000B5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DBF" w:rsidRPr="002B75F9" w:rsidRDefault="00D42DBF" w:rsidP="000B5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DBF" w:rsidRPr="002B75F9" w:rsidRDefault="00D42DBF" w:rsidP="000B5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DBF" w:rsidRPr="002B75F9" w:rsidRDefault="00D42DBF" w:rsidP="000B5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DBF" w:rsidRPr="002B75F9" w:rsidRDefault="00D42DBF" w:rsidP="000B5E8F">
            <w:pPr>
              <w:rPr>
                <w:color w:val="000000"/>
                <w:sz w:val="20"/>
                <w:szCs w:val="20"/>
              </w:rPr>
            </w:pPr>
            <w:r w:rsidRPr="002B75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DBF" w:rsidRPr="002B75F9" w:rsidRDefault="00D42DBF" w:rsidP="000B5E8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42DBF" w:rsidRDefault="00D42DBF" w:rsidP="00E351F1">
      <w:pPr>
        <w:ind w:firstLine="720"/>
        <w:jc w:val="both"/>
        <w:rPr>
          <w:sz w:val="28"/>
          <w:szCs w:val="28"/>
        </w:rPr>
      </w:pPr>
    </w:p>
    <w:p w:rsidR="00D42DBF" w:rsidRPr="00CB0266" w:rsidRDefault="00D42DBF" w:rsidP="00B33E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 освоение средств по муниципальной программе составило 98,8%. Из пяти целевых показателей по 5 целевым показателям степень достижения составляет 100%. Степень достижения показателей муниципальной программы составляет 100%. Из двух основных мероприятий выполнены 2, что составляет 100%. Эффективность реализации муниципальной программы</w:t>
      </w:r>
      <w:r w:rsidRPr="00AB5DF2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оценивается на 5 баллов «Эффективная муниципальная программа».</w:t>
      </w:r>
    </w:p>
    <w:p w:rsidR="00D42DBF" w:rsidRDefault="00D42DBF" w:rsidP="00E351F1">
      <w:pPr>
        <w:ind w:firstLine="720"/>
        <w:jc w:val="both"/>
        <w:rPr>
          <w:sz w:val="28"/>
          <w:szCs w:val="28"/>
        </w:rPr>
      </w:pPr>
    </w:p>
    <w:p w:rsidR="00D42DBF" w:rsidRDefault="00D42DBF" w:rsidP="00E351F1">
      <w:pPr>
        <w:ind w:firstLine="720"/>
        <w:jc w:val="both"/>
        <w:rPr>
          <w:sz w:val="28"/>
          <w:szCs w:val="28"/>
        </w:rPr>
      </w:pPr>
    </w:p>
    <w:p w:rsidR="00D42DBF" w:rsidRDefault="00D42DBF" w:rsidP="00972FEE">
      <w:pPr>
        <w:tabs>
          <w:tab w:val="left" w:pos="4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sectPr w:rsidR="00D42DBF" w:rsidSect="00F678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74687"/>
    <w:multiLevelType w:val="hybridMultilevel"/>
    <w:tmpl w:val="FD7C3368"/>
    <w:lvl w:ilvl="0" w:tplc="84CE43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D16CD3"/>
    <w:multiLevelType w:val="hybridMultilevel"/>
    <w:tmpl w:val="0A2ECD56"/>
    <w:lvl w:ilvl="0" w:tplc="59E408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BCF"/>
    <w:rsid w:val="00003426"/>
    <w:rsid w:val="00003745"/>
    <w:rsid w:val="00011627"/>
    <w:rsid w:val="00023E1D"/>
    <w:rsid w:val="000562F2"/>
    <w:rsid w:val="00056B6D"/>
    <w:rsid w:val="00060FE1"/>
    <w:rsid w:val="00062ABF"/>
    <w:rsid w:val="0006342D"/>
    <w:rsid w:val="00072397"/>
    <w:rsid w:val="000724E1"/>
    <w:rsid w:val="000739A5"/>
    <w:rsid w:val="00074CF1"/>
    <w:rsid w:val="0008118C"/>
    <w:rsid w:val="00085457"/>
    <w:rsid w:val="00090167"/>
    <w:rsid w:val="0009075F"/>
    <w:rsid w:val="00092DB1"/>
    <w:rsid w:val="00092FC2"/>
    <w:rsid w:val="00093868"/>
    <w:rsid w:val="00095339"/>
    <w:rsid w:val="000A17BC"/>
    <w:rsid w:val="000A6BAE"/>
    <w:rsid w:val="000A6EE8"/>
    <w:rsid w:val="000B5E8F"/>
    <w:rsid w:val="000C3E6A"/>
    <w:rsid w:val="000C51BD"/>
    <w:rsid w:val="000C6689"/>
    <w:rsid w:val="000D6B3E"/>
    <w:rsid w:val="000E0697"/>
    <w:rsid w:val="000E6564"/>
    <w:rsid w:val="000E7B0D"/>
    <w:rsid w:val="000F6345"/>
    <w:rsid w:val="00101376"/>
    <w:rsid w:val="00103D97"/>
    <w:rsid w:val="00110375"/>
    <w:rsid w:val="00110E42"/>
    <w:rsid w:val="00117E5A"/>
    <w:rsid w:val="00121373"/>
    <w:rsid w:val="00127323"/>
    <w:rsid w:val="00137C8F"/>
    <w:rsid w:val="00143E4B"/>
    <w:rsid w:val="001455FC"/>
    <w:rsid w:val="00150CB0"/>
    <w:rsid w:val="00153B3D"/>
    <w:rsid w:val="001621C1"/>
    <w:rsid w:val="00163CFF"/>
    <w:rsid w:val="00171E15"/>
    <w:rsid w:val="00175860"/>
    <w:rsid w:val="00175EB2"/>
    <w:rsid w:val="00181549"/>
    <w:rsid w:val="001909BE"/>
    <w:rsid w:val="001B3D23"/>
    <w:rsid w:val="001C0500"/>
    <w:rsid w:val="001C1225"/>
    <w:rsid w:val="001C272F"/>
    <w:rsid w:val="001C7410"/>
    <w:rsid w:val="001C7538"/>
    <w:rsid w:val="001D6E47"/>
    <w:rsid w:val="001D6E78"/>
    <w:rsid w:val="001F2146"/>
    <w:rsid w:val="00201870"/>
    <w:rsid w:val="00201D4F"/>
    <w:rsid w:val="00204CCE"/>
    <w:rsid w:val="00205902"/>
    <w:rsid w:val="00212223"/>
    <w:rsid w:val="00214517"/>
    <w:rsid w:val="0022144D"/>
    <w:rsid w:val="00222510"/>
    <w:rsid w:val="00225395"/>
    <w:rsid w:val="0022675F"/>
    <w:rsid w:val="00236DEC"/>
    <w:rsid w:val="00243C84"/>
    <w:rsid w:val="00245BB7"/>
    <w:rsid w:val="00250C0E"/>
    <w:rsid w:val="00252555"/>
    <w:rsid w:val="002544AA"/>
    <w:rsid w:val="00264FC3"/>
    <w:rsid w:val="002735EF"/>
    <w:rsid w:val="00294318"/>
    <w:rsid w:val="002A308A"/>
    <w:rsid w:val="002A376E"/>
    <w:rsid w:val="002A3988"/>
    <w:rsid w:val="002A6D3F"/>
    <w:rsid w:val="002B1579"/>
    <w:rsid w:val="002B75F9"/>
    <w:rsid w:val="002C5994"/>
    <w:rsid w:val="002E0184"/>
    <w:rsid w:val="002F566A"/>
    <w:rsid w:val="002F73E7"/>
    <w:rsid w:val="00303197"/>
    <w:rsid w:val="00303FBA"/>
    <w:rsid w:val="003065DF"/>
    <w:rsid w:val="00310273"/>
    <w:rsid w:val="00315056"/>
    <w:rsid w:val="00316B0B"/>
    <w:rsid w:val="003225CE"/>
    <w:rsid w:val="00324367"/>
    <w:rsid w:val="00324725"/>
    <w:rsid w:val="003402FF"/>
    <w:rsid w:val="00342526"/>
    <w:rsid w:val="00346820"/>
    <w:rsid w:val="003543A2"/>
    <w:rsid w:val="003555CB"/>
    <w:rsid w:val="00356D97"/>
    <w:rsid w:val="00360798"/>
    <w:rsid w:val="003663CA"/>
    <w:rsid w:val="0036701A"/>
    <w:rsid w:val="003766F0"/>
    <w:rsid w:val="0038100D"/>
    <w:rsid w:val="00383B71"/>
    <w:rsid w:val="00397AB8"/>
    <w:rsid w:val="003A4CF7"/>
    <w:rsid w:val="003A6C62"/>
    <w:rsid w:val="003B1037"/>
    <w:rsid w:val="003B6D49"/>
    <w:rsid w:val="003C4DA7"/>
    <w:rsid w:val="003D18C4"/>
    <w:rsid w:val="003D20FB"/>
    <w:rsid w:val="003D4B5E"/>
    <w:rsid w:val="003E0843"/>
    <w:rsid w:val="003E297F"/>
    <w:rsid w:val="003E3852"/>
    <w:rsid w:val="003E6D18"/>
    <w:rsid w:val="003F1F73"/>
    <w:rsid w:val="003F7091"/>
    <w:rsid w:val="00405DAD"/>
    <w:rsid w:val="004117A4"/>
    <w:rsid w:val="0042359C"/>
    <w:rsid w:val="00423AD1"/>
    <w:rsid w:val="004252C7"/>
    <w:rsid w:val="004275DF"/>
    <w:rsid w:val="00436C95"/>
    <w:rsid w:val="0045371B"/>
    <w:rsid w:val="00470D73"/>
    <w:rsid w:val="004735A4"/>
    <w:rsid w:val="004736BB"/>
    <w:rsid w:val="00475CEB"/>
    <w:rsid w:val="00483B45"/>
    <w:rsid w:val="00490836"/>
    <w:rsid w:val="00492703"/>
    <w:rsid w:val="00493D80"/>
    <w:rsid w:val="004955B8"/>
    <w:rsid w:val="00495A94"/>
    <w:rsid w:val="004A5956"/>
    <w:rsid w:val="004B101D"/>
    <w:rsid w:val="004B1A3C"/>
    <w:rsid w:val="004D3EEC"/>
    <w:rsid w:val="004E0C9C"/>
    <w:rsid w:val="004E0CD9"/>
    <w:rsid w:val="004F26D7"/>
    <w:rsid w:val="00502E44"/>
    <w:rsid w:val="00506307"/>
    <w:rsid w:val="005155E0"/>
    <w:rsid w:val="005228B8"/>
    <w:rsid w:val="00526BCE"/>
    <w:rsid w:val="00526DFE"/>
    <w:rsid w:val="00533166"/>
    <w:rsid w:val="00535EFD"/>
    <w:rsid w:val="00542CD7"/>
    <w:rsid w:val="00544B71"/>
    <w:rsid w:val="00546D9F"/>
    <w:rsid w:val="00554037"/>
    <w:rsid w:val="00556092"/>
    <w:rsid w:val="00563827"/>
    <w:rsid w:val="00563AC8"/>
    <w:rsid w:val="005654A3"/>
    <w:rsid w:val="0058281D"/>
    <w:rsid w:val="005853C1"/>
    <w:rsid w:val="0059069A"/>
    <w:rsid w:val="00592103"/>
    <w:rsid w:val="005933E7"/>
    <w:rsid w:val="00595B91"/>
    <w:rsid w:val="005A279F"/>
    <w:rsid w:val="005A4EE5"/>
    <w:rsid w:val="005B36BF"/>
    <w:rsid w:val="005C2CD9"/>
    <w:rsid w:val="005C4469"/>
    <w:rsid w:val="005C542D"/>
    <w:rsid w:val="005C5B9E"/>
    <w:rsid w:val="005C6679"/>
    <w:rsid w:val="005D18CC"/>
    <w:rsid w:val="005D5FED"/>
    <w:rsid w:val="005D6D8D"/>
    <w:rsid w:val="005D78AA"/>
    <w:rsid w:val="005E1A89"/>
    <w:rsid w:val="005E6266"/>
    <w:rsid w:val="00603EA6"/>
    <w:rsid w:val="00611023"/>
    <w:rsid w:val="006132E3"/>
    <w:rsid w:val="0063569C"/>
    <w:rsid w:val="00636A7A"/>
    <w:rsid w:val="00642EC4"/>
    <w:rsid w:val="006563BF"/>
    <w:rsid w:val="006634A0"/>
    <w:rsid w:val="006637A0"/>
    <w:rsid w:val="006676CC"/>
    <w:rsid w:val="00672393"/>
    <w:rsid w:val="00675C71"/>
    <w:rsid w:val="00676547"/>
    <w:rsid w:val="006810B3"/>
    <w:rsid w:val="00687C94"/>
    <w:rsid w:val="006935D1"/>
    <w:rsid w:val="006A0516"/>
    <w:rsid w:val="006A1CB6"/>
    <w:rsid w:val="006A55A6"/>
    <w:rsid w:val="006B3F8E"/>
    <w:rsid w:val="006B4C2E"/>
    <w:rsid w:val="006B5260"/>
    <w:rsid w:val="006B722F"/>
    <w:rsid w:val="006C4F7E"/>
    <w:rsid w:val="006D2F18"/>
    <w:rsid w:val="006E0FFC"/>
    <w:rsid w:val="006E1973"/>
    <w:rsid w:val="006E51EE"/>
    <w:rsid w:val="006F0EFE"/>
    <w:rsid w:val="006F12F9"/>
    <w:rsid w:val="006F543D"/>
    <w:rsid w:val="006F6DFB"/>
    <w:rsid w:val="006F6EEF"/>
    <w:rsid w:val="00711846"/>
    <w:rsid w:val="007120D6"/>
    <w:rsid w:val="0071741F"/>
    <w:rsid w:val="00717443"/>
    <w:rsid w:val="007218C4"/>
    <w:rsid w:val="00732B6C"/>
    <w:rsid w:val="00734D5A"/>
    <w:rsid w:val="00735AF6"/>
    <w:rsid w:val="0073789D"/>
    <w:rsid w:val="007473EE"/>
    <w:rsid w:val="00752B55"/>
    <w:rsid w:val="00755051"/>
    <w:rsid w:val="00757642"/>
    <w:rsid w:val="0076034F"/>
    <w:rsid w:val="00764C8E"/>
    <w:rsid w:val="00767FE2"/>
    <w:rsid w:val="0077015A"/>
    <w:rsid w:val="00770171"/>
    <w:rsid w:val="00771E71"/>
    <w:rsid w:val="00774827"/>
    <w:rsid w:val="007776C3"/>
    <w:rsid w:val="00785F41"/>
    <w:rsid w:val="00786A4D"/>
    <w:rsid w:val="00787417"/>
    <w:rsid w:val="00797B21"/>
    <w:rsid w:val="007A0387"/>
    <w:rsid w:val="007A0432"/>
    <w:rsid w:val="007B1D48"/>
    <w:rsid w:val="007B716A"/>
    <w:rsid w:val="007C4965"/>
    <w:rsid w:val="007C698C"/>
    <w:rsid w:val="007E74DB"/>
    <w:rsid w:val="007E7575"/>
    <w:rsid w:val="007F705A"/>
    <w:rsid w:val="00803C22"/>
    <w:rsid w:val="00805464"/>
    <w:rsid w:val="00810BAF"/>
    <w:rsid w:val="0081276C"/>
    <w:rsid w:val="00817E47"/>
    <w:rsid w:val="008249CC"/>
    <w:rsid w:val="00834DD9"/>
    <w:rsid w:val="00836547"/>
    <w:rsid w:val="008371D0"/>
    <w:rsid w:val="00844E8B"/>
    <w:rsid w:val="00855A89"/>
    <w:rsid w:val="00860147"/>
    <w:rsid w:val="008624E3"/>
    <w:rsid w:val="00867E6A"/>
    <w:rsid w:val="00875A27"/>
    <w:rsid w:val="00876E0B"/>
    <w:rsid w:val="00882ABD"/>
    <w:rsid w:val="00885532"/>
    <w:rsid w:val="00885DB1"/>
    <w:rsid w:val="00892088"/>
    <w:rsid w:val="0089474D"/>
    <w:rsid w:val="00894A88"/>
    <w:rsid w:val="008A028D"/>
    <w:rsid w:val="008A0E88"/>
    <w:rsid w:val="008A6299"/>
    <w:rsid w:val="008B6DEE"/>
    <w:rsid w:val="008D2D7A"/>
    <w:rsid w:val="008D4A0C"/>
    <w:rsid w:val="008D4E79"/>
    <w:rsid w:val="008D5C29"/>
    <w:rsid w:val="008D606F"/>
    <w:rsid w:val="008E175C"/>
    <w:rsid w:val="008E4DF3"/>
    <w:rsid w:val="008E7AC8"/>
    <w:rsid w:val="008F3088"/>
    <w:rsid w:val="008F7A9F"/>
    <w:rsid w:val="00901FDA"/>
    <w:rsid w:val="00904762"/>
    <w:rsid w:val="0091687C"/>
    <w:rsid w:val="00916DBE"/>
    <w:rsid w:val="0091741D"/>
    <w:rsid w:val="00921D21"/>
    <w:rsid w:val="00931F95"/>
    <w:rsid w:val="0093580C"/>
    <w:rsid w:val="00943954"/>
    <w:rsid w:val="0095719A"/>
    <w:rsid w:val="0096239F"/>
    <w:rsid w:val="009650C1"/>
    <w:rsid w:val="00970785"/>
    <w:rsid w:val="00971CBD"/>
    <w:rsid w:val="00972FEE"/>
    <w:rsid w:val="00973D2D"/>
    <w:rsid w:val="00982642"/>
    <w:rsid w:val="009917E1"/>
    <w:rsid w:val="00991D8F"/>
    <w:rsid w:val="009A375C"/>
    <w:rsid w:val="009A653C"/>
    <w:rsid w:val="009B71F9"/>
    <w:rsid w:val="009C054B"/>
    <w:rsid w:val="009C05A9"/>
    <w:rsid w:val="009C0874"/>
    <w:rsid w:val="009C3E57"/>
    <w:rsid w:val="009C6A1D"/>
    <w:rsid w:val="009D4547"/>
    <w:rsid w:val="009E23AF"/>
    <w:rsid w:val="009F1753"/>
    <w:rsid w:val="009F4177"/>
    <w:rsid w:val="009F549B"/>
    <w:rsid w:val="00A00D63"/>
    <w:rsid w:val="00A03EC3"/>
    <w:rsid w:val="00A3059C"/>
    <w:rsid w:val="00A31F4C"/>
    <w:rsid w:val="00A42A65"/>
    <w:rsid w:val="00A44CEC"/>
    <w:rsid w:val="00A44F5D"/>
    <w:rsid w:val="00A74711"/>
    <w:rsid w:val="00A75B3F"/>
    <w:rsid w:val="00A81E79"/>
    <w:rsid w:val="00A9397B"/>
    <w:rsid w:val="00A9598D"/>
    <w:rsid w:val="00A95BBF"/>
    <w:rsid w:val="00A9721F"/>
    <w:rsid w:val="00AA2908"/>
    <w:rsid w:val="00AA4CAF"/>
    <w:rsid w:val="00AA7989"/>
    <w:rsid w:val="00AB4C38"/>
    <w:rsid w:val="00AB5752"/>
    <w:rsid w:val="00AB5DF2"/>
    <w:rsid w:val="00AD3EB3"/>
    <w:rsid w:val="00AD49A9"/>
    <w:rsid w:val="00AD58F1"/>
    <w:rsid w:val="00AE0B5A"/>
    <w:rsid w:val="00AF1904"/>
    <w:rsid w:val="00AF6D6E"/>
    <w:rsid w:val="00B02B6D"/>
    <w:rsid w:val="00B04550"/>
    <w:rsid w:val="00B1333C"/>
    <w:rsid w:val="00B22AF1"/>
    <w:rsid w:val="00B244FE"/>
    <w:rsid w:val="00B27C70"/>
    <w:rsid w:val="00B30026"/>
    <w:rsid w:val="00B33E37"/>
    <w:rsid w:val="00B3764C"/>
    <w:rsid w:val="00B3778C"/>
    <w:rsid w:val="00B504A3"/>
    <w:rsid w:val="00B57440"/>
    <w:rsid w:val="00B6564B"/>
    <w:rsid w:val="00B72841"/>
    <w:rsid w:val="00B731EF"/>
    <w:rsid w:val="00B74178"/>
    <w:rsid w:val="00B80058"/>
    <w:rsid w:val="00B8234B"/>
    <w:rsid w:val="00B917DA"/>
    <w:rsid w:val="00B92268"/>
    <w:rsid w:val="00BA111D"/>
    <w:rsid w:val="00BA5513"/>
    <w:rsid w:val="00BA6441"/>
    <w:rsid w:val="00BA6884"/>
    <w:rsid w:val="00BB2944"/>
    <w:rsid w:val="00BD5D7B"/>
    <w:rsid w:val="00BE1483"/>
    <w:rsid w:val="00C0018A"/>
    <w:rsid w:val="00C0023A"/>
    <w:rsid w:val="00C0608C"/>
    <w:rsid w:val="00C101F0"/>
    <w:rsid w:val="00C12819"/>
    <w:rsid w:val="00C149FC"/>
    <w:rsid w:val="00C20FFB"/>
    <w:rsid w:val="00C211DB"/>
    <w:rsid w:val="00C248E0"/>
    <w:rsid w:val="00C35361"/>
    <w:rsid w:val="00C40F12"/>
    <w:rsid w:val="00C43E33"/>
    <w:rsid w:val="00C56E3D"/>
    <w:rsid w:val="00C614F1"/>
    <w:rsid w:val="00C6153F"/>
    <w:rsid w:val="00C61E5E"/>
    <w:rsid w:val="00C757A2"/>
    <w:rsid w:val="00C769CA"/>
    <w:rsid w:val="00C77244"/>
    <w:rsid w:val="00C802C5"/>
    <w:rsid w:val="00C80924"/>
    <w:rsid w:val="00C8208D"/>
    <w:rsid w:val="00C845C9"/>
    <w:rsid w:val="00C84960"/>
    <w:rsid w:val="00C87440"/>
    <w:rsid w:val="00C900D7"/>
    <w:rsid w:val="00C90832"/>
    <w:rsid w:val="00C911A9"/>
    <w:rsid w:val="00C941F5"/>
    <w:rsid w:val="00C96A67"/>
    <w:rsid w:val="00CB0266"/>
    <w:rsid w:val="00CB6CC0"/>
    <w:rsid w:val="00CD0F61"/>
    <w:rsid w:val="00CD3003"/>
    <w:rsid w:val="00CD736A"/>
    <w:rsid w:val="00CE2BF3"/>
    <w:rsid w:val="00CE6268"/>
    <w:rsid w:val="00CE785E"/>
    <w:rsid w:val="00CF0B03"/>
    <w:rsid w:val="00CF4D9C"/>
    <w:rsid w:val="00CF705C"/>
    <w:rsid w:val="00D011FB"/>
    <w:rsid w:val="00D122B3"/>
    <w:rsid w:val="00D25852"/>
    <w:rsid w:val="00D3058A"/>
    <w:rsid w:val="00D312AC"/>
    <w:rsid w:val="00D42DBF"/>
    <w:rsid w:val="00D43CCD"/>
    <w:rsid w:val="00D53759"/>
    <w:rsid w:val="00D61B0E"/>
    <w:rsid w:val="00D62BCF"/>
    <w:rsid w:val="00D63D98"/>
    <w:rsid w:val="00D63F2B"/>
    <w:rsid w:val="00D71AD1"/>
    <w:rsid w:val="00D73048"/>
    <w:rsid w:val="00D734EE"/>
    <w:rsid w:val="00D76923"/>
    <w:rsid w:val="00D84191"/>
    <w:rsid w:val="00D842C9"/>
    <w:rsid w:val="00D87A04"/>
    <w:rsid w:val="00D964C0"/>
    <w:rsid w:val="00D968A1"/>
    <w:rsid w:val="00DA3416"/>
    <w:rsid w:val="00DA57FC"/>
    <w:rsid w:val="00DA60D8"/>
    <w:rsid w:val="00DA6B67"/>
    <w:rsid w:val="00DB0736"/>
    <w:rsid w:val="00DB0A35"/>
    <w:rsid w:val="00DB1D39"/>
    <w:rsid w:val="00DC0269"/>
    <w:rsid w:val="00DC0E29"/>
    <w:rsid w:val="00DC6FB2"/>
    <w:rsid w:val="00DD0A3D"/>
    <w:rsid w:val="00DD1C77"/>
    <w:rsid w:val="00DD2D86"/>
    <w:rsid w:val="00DD7381"/>
    <w:rsid w:val="00DF1D96"/>
    <w:rsid w:val="00DF2F3C"/>
    <w:rsid w:val="00DF2F67"/>
    <w:rsid w:val="00DF74CF"/>
    <w:rsid w:val="00E04F1A"/>
    <w:rsid w:val="00E21B8D"/>
    <w:rsid w:val="00E33DE7"/>
    <w:rsid w:val="00E351F1"/>
    <w:rsid w:val="00E36254"/>
    <w:rsid w:val="00E44456"/>
    <w:rsid w:val="00E44C16"/>
    <w:rsid w:val="00E61A39"/>
    <w:rsid w:val="00E63C29"/>
    <w:rsid w:val="00E67F85"/>
    <w:rsid w:val="00E7111B"/>
    <w:rsid w:val="00E75A7B"/>
    <w:rsid w:val="00E85427"/>
    <w:rsid w:val="00E91080"/>
    <w:rsid w:val="00EA24F0"/>
    <w:rsid w:val="00EA7C97"/>
    <w:rsid w:val="00EB5706"/>
    <w:rsid w:val="00EC3637"/>
    <w:rsid w:val="00EC36B6"/>
    <w:rsid w:val="00EC55A1"/>
    <w:rsid w:val="00ED11E5"/>
    <w:rsid w:val="00ED7AD1"/>
    <w:rsid w:val="00EE0A7C"/>
    <w:rsid w:val="00EE4463"/>
    <w:rsid w:val="00EF0661"/>
    <w:rsid w:val="00F00B87"/>
    <w:rsid w:val="00F043E9"/>
    <w:rsid w:val="00F04C67"/>
    <w:rsid w:val="00F06931"/>
    <w:rsid w:val="00F113C6"/>
    <w:rsid w:val="00F34BA4"/>
    <w:rsid w:val="00F41C08"/>
    <w:rsid w:val="00F56DE3"/>
    <w:rsid w:val="00F62AD3"/>
    <w:rsid w:val="00F63002"/>
    <w:rsid w:val="00F65C3A"/>
    <w:rsid w:val="00F678E7"/>
    <w:rsid w:val="00F67AAD"/>
    <w:rsid w:val="00F72A4C"/>
    <w:rsid w:val="00F74CCC"/>
    <w:rsid w:val="00F87656"/>
    <w:rsid w:val="00F900C3"/>
    <w:rsid w:val="00F91C42"/>
    <w:rsid w:val="00FB77ED"/>
    <w:rsid w:val="00FC5B78"/>
    <w:rsid w:val="00FF0F68"/>
    <w:rsid w:val="00FF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547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D62B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05A9"/>
    <w:rPr>
      <w:rFonts w:ascii="Cambria" w:hAnsi="Cambria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3555CB"/>
    <w:rPr>
      <w:rFonts w:ascii="Calibri" w:hAnsi="Calibri"/>
      <w:lang w:eastAsia="en-US"/>
    </w:rPr>
  </w:style>
  <w:style w:type="paragraph" w:customStyle="1" w:styleId="a">
    <w:name w:val="Знак"/>
    <w:basedOn w:val="Normal"/>
    <w:uiPriority w:val="99"/>
    <w:rsid w:val="00F34B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35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05A9"/>
    <w:rPr>
      <w:rFonts w:cs="Times New Roman"/>
      <w:sz w:val="2"/>
    </w:rPr>
  </w:style>
  <w:style w:type="table" w:styleId="TableGrid">
    <w:name w:val="Table Grid"/>
    <w:basedOn w:val="TableNormal"/>
    <w:uiPriority w:val="99"/>
    <w:rsid w:val="00C769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244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B0736"/>
    <w:rPr>
      <w:rFonts w:cs="Times New Roman"/>
      <w:sz w:val="22"/>
      <w:szCs w:val="22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DB0736"/>
    <w:pPr>
      <w:shd w:val="clear" w:color="auto" w:fill="FFFFFF"/>
      <w:spacing w:after="360" w:line="240" w:lineRule="atLeast"/>
    </w:pPr>
    <w:rPr>
      <w:sz w:val="22"/>
      <w:szCs w:val="22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9C05A9"/>
    <w:rPr>
      <w:rFonts w:cs="Times New Roman"/>
      <w:sz w:val="24"/>
      <w:szCs w:val="24"/>
    </w:rPr>
  </w:style>
  <w:style w:type="character" w:customStyle="1" w:styleId="1">
    <w:name w:val="Основной текст Знак1"/>
    <w:basedOn w:val="DefaultParagraphFont"/>
    <w:link w:val="BodyText"/>
    <w:uiPriority w:val="99"/>
    <w:locked/>
    <w:rsid w:val="00DB0736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1103</TotalTime>
  <Pages>8</Pages>
  <Words>1776</Words>
  <Characters>10127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администрации города в сфере развития информационных технологий в 2011 и в 2012 годах была направлена в первую очередь на модернизацию существующей информационной и телекоммуникационной структуры, необходимой для реализации электронного взаимодейс</dc:title>
  <dc:subject/>
  <dc:creator>paulbor</dc:creator>
  <cp:keywords/>
  <dc:description/>
  <cp:lastModifiedBy>Duma2</cp:lastModifiedBy>
  <cp:revision>10</cp:revision>
  <cp:lastPrinted>2015-05-20T03:53:00Z</cp:lastPrinted>
  <dcterms:created xsi:type="dcterms:W3CDTF">2017-05-15T11:43:00Z</dcterms:created>
  <dcterms:modified xsi:type="dcterms:W3CDTF">2017-06-29T09:34:00Z</dcterms:modified>
</cp:coreProperties>
</file>