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1" w:rsidRDefault="008425C1" w:rsidP="0095076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8425C1" w:rsidRDefault="008425C1" w:rsidP="00950768">
      <w:pPr>
        <w:jc w:val="center"/>
        <w:rPr>
          <w:b/>
          <w:sz w:val="32"/>
          <w:szCs w:val="32"/>
        </w:rPr>
      </w:pPr>
    </w:p>
    <w:p w:rsidR="008425C1" w:rsidRDefault="008425C1" w:rsidP="00950768">
      <w:pPr>
        <w:jc w:val="center"/>
        <w:rPr>
          <w:b/>
          <w:sz w:val="32"/>
          <w:szCs w:val="32"/>
        </w:rPr>
      </w:pPr>
    </w:p>
    <w:p w:rsidR="008425C1" w:rsidRPr="00310273" w:rsidRDefault="008425C1" w:rsidP="00AC51F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8425C1" w:rsidRPr="00310273" w:rsidRDefault="008425C1" w:rsidP="00AC51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425C1" w:rsidRPr="004074C4" w:rsidRDefault="008425C1" w:rsidP="00AC51F5">
      <w:pPr>
        <w:jc w:val="center"/>
        <w:rPr>
          <w:sz w:val="32"/>
          <w:szCs w:val="32"/>
        </w:rPr>
      </w:pPr>
    </w:p>
    <w:p w:rsidR="008425C1" w:rsidRPr="00310273" w:rsidRDefault="008425C1" w:rsidP="00AC51F5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8425C1" w:rsidRDefault="008425C1" w:rsidP="00950768">
      <w:pPr>
        <w:jc w:val="both"/>
        <w:rPr>
          <w:sz w:val="28"/>
        </w:rPr>
      </w:pPr>
      <w:r>
        <w:rPr>
          <w:b/>
          <w:sz w:val="28"/>
        </w:rPr>
        <w:t>от 29 ноября 2016 года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    № 177</w:t>
      </w:r>
    </w:p>
    <w:p w:rsidR="008425C1" w:rsidRDefault="008425C1" w:rsidP="00950768">
      <w:pPr>
        <w:tabs>
          <w:tab w:val="left" w:pos="900"/>
        </w:tabs>
        <w:jc w:val="both"/>
        <w:rPr>
          <w:sz w:val="28"/>
          <w:szCs w:val="28"/>
        </w:rPr>
      </w:pPr>
    </w:p>
    <w:p w:rsidR="008425C1" w:rsidRDefault="008425C1" w:rsidP="00950768">
      <w:pPr>
        <w:jc w:val="center"/>
        <w:rPr>
          <w:b/>
          <w:sz w:val="28"/>
          <w:szCs w:val="28"/>
        </w:rPr>
      </w:pPr>
    </w:p>
    <w:p w:rsidR="008425C1" w:rsidRDefault="008425C1" w:rsidP="00950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Думы города</w:t>
      </w:r>
    </w:p>
    <w:p w:rsidR="008425C1" w:rsidRDefault="008425C1" w:rsidP="009507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25C1" w:rsidRDefault="008425C1" w:rsidP="00AC51F5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 основании заявления депутата Думы города Н.А. Евлахова от 25.11.2016, руководствуясь статьей 23 Устава города, Дума города </w:t>
      </w:r>
      <w:r>
        <w:rPr>
          <w:b/>
          <w:sz w:val="28"/>
          <w:szCs w:val="28"/>
        </w:rPr>
        <w:t>решила:</w:t>
      </w:r>
    </w:p>
    <w:p w:rsidR="008425C1" w:rsidRDefault="008425C1" w:rsidP="00950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5C1" w:rsidRDefault="008425C1" w:rsidP="00AC51F5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Считать прекращенными с 29 ноября 2016 года полномочия депутата Думы города Евлахова Николая Андреевича.</w:t>
      </w:r>
    </w:p>
    <w:p w:rsidR="008425C1" w:rsidRDefault="008425C1" w:rsidP="00950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5C1" w:rsidRDefault="008425C1" w:rsidP="00950768">
      <w:pPr>
        <w:autoSpaceDE w:val="0"/>
        <w:autoSpaceDN w:val="0"/>
        <w:adjustRightInd w:val="0"/>
        <w:ind w:firstLine="540"/>
        <w:jc w:val="both"/>
      </w:pPr>
    </w:p>
    <w:p w:rsidR="008425C1" w:rsidRDefault="008425C1" w:rsidP="00950768">
      <w:pPr>
        <w:autoSpaceDE w:val="0"/>
        <w:autoSpaceDN w:val="0"/>
        <w:adjustRightInd w:val="0"/>
        <w:ind w:firstLine="540"/>
        <w:jc w:val="both"/>
      </w:pPr>
    </w:p>
    <w:p w:rsidR="008425C1" w:rsidRDefault="008425C1" w:rsidP="00950768">
      <w:pPr>
        <w:autoSpaceDE w:val="0"/>
        <w:autoSpaceDN w:val="0"/>
        <w:adjustRightInd w:val="0"/>
        <w:ind w:firstLine="540"/>
        <w:jc w:val="both"/>
      </w:pPr>
    </w:p>
    <w:p w:rsidR="008425C1" w:rsidRDefault="008425C1" w:rsidP="00950768"/>
    <w:p w:rsidR="008425C1" w:rsidRDefault="008425C1" w:rsidP="00950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                         Г.П. Борщёв</w:t>
      </w:r>
    </w:p>
    <w:p w:rsidR="008425C1" w:rsidRPr="005C10B5" w:rsidRDefault="008425C1"/>
    <w:sectPr w:rsidR="008425C1" w:rsidRPr="005C10B5" w:rsidSect="00AC51F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68"/>
    <w:rsid w:val="000547D5"/>
    <w:rsid w:val="00132466"/>
    <w:rsid w:val="002400BB"/>
    <w:rsid w:val="00266237"/>
    <w:rsid w:val="002E02F5"/>
    <w:rsid w:val="00301C81"/>
    <w:rsid w:val="00310273"/>
    <w:rsid w:val="00373AA9"/>
    <w:rsid w:val="00386E71"/>
    <w:rsid w:val="004074C4"/>
    <w:rsid w:val="00463B8C"/>
    <w:rsid w:val="00523681"/>
    <w:rsid w:val="005814E4"/>
    <w:rsid w:val="005C10B5"/>
    <w:rsid w:val="00624051"/>
    <w:rsid w:val="00711373"/>
    <w:rsid w:val="007850B5"/>
    <w:rsid w:val="00834C67"/>
    <w:rsid w:val="008425C1"/>
    <w:rsid w:val="00950768"/>
    <w:rsid w:val="00A1787A"/>
    <w:rsid w:val="00AC51F5"/>
    <w:rsid w:val="00BB71D9"/>
    <w:rsid w:val="00C87098"/>
    <w:rsid w:val="00CE0D71"/>
    <w:rsid w:val="00DB6895"/>
    <w:rsid w:val="00FA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87</Words>
  <Characters>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Duma2</cp:lastModifiedBy>
  <cp:revision>5</cp:revision>
  <cp:lastPrinted>2016-11-28T04:31:00Z</cp:lastPrinted>
  <dcterms:created xsi:type="dcterms:W3CDTF">2016-11-28T04:04:00Z</dcterms:created>
  <dcterms:modified xsi:type="dcterms:W3CDTF">2016-11-30T09:15:00Z</dcterms:modified>
</cp:coreProperties>
</file>