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89" w:rsidRDefault="001B7F89" w:rsidP="003D2AF6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1B7F89" w:rsidRDefault="001B7F89" w:rsidP="00D80A49">
      <w:pPr>
        <w:widowControl w:val="0"/>
        <w:tabs>
          <w:tab w:val="center" w:pos="5109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1B7F89" w:rsidRDefault="001B7F89" w:rsidP="00D80A49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B7F89" w:rsidRPr="00EE601D" w:rsidRDefault="001B7F89" w:rsidP="003D2AF6">
      <w:pPr>
        <w:jc w:val="center"/>
        <w:rPr>
          <w:b/>
          <w:sz w:val="32"/>
          <w:szCs w:val="32"/>
        </w:rPr>
      </w:pPr>
      <w:r w:rsidRPr="00EE601D">
        <w:rPr>
          <w:b/>
          <w:sz w:val="32"/>
          <w:szCs w:val="32"/>
        </w:rPr>
        <w:t>ДУМА ГОРОДА РАДУЖНЫЙ</w:t>
      </w:r>
    </w:p>
    <w:p w:rsidR="001B7F89" w:rsidRPr="00EE601D" w:rsidRDefault="001B7F89" w:rsidP="003D2AF6">
      <w:pPr>
        <w:jc w:val="center"/>
        <w:rPr>
          <w:b/>
          <w:sz w:val="28"/>
          <w:szCs w:val="28"/>
        </w:rPr>
      </w:pPr>
      <w:r w:rsidRPr="00EE601D">
        <w:rPr>
          <w:b/>
          <w:sz w:val="28"/>
          <w:szCs w:val="28"/>
        </w:rPr>
        <w:t>Ханты-Мансийского автономного округа – Югры</w:t>
      </w:r>
    </w:p>
    <w:p w:rsidR="001B7F89" w:rsidRPr="00EE601D" w:rsidRDefault="001B7F89" w:rsidP="003D2AF6">
      <w:pPr>
        <w:jc w:val="center"/>
        <w:rPr>
          <w:b/>
          <w:sz w:val="32"/>
          <w:szCs w:val="32"/>
        </w:rPr>
      </w:pPr>
    </w:p>
    <w:p w:rsidR="001B7F89" w:rsidRPr="00EE601D" w:rsidRDefault="001B7F89" w:rsidP="003D2AF6">
      <w:pPr>
        <w:jc w:val="center"/>
        <w:rPr>
          <w:b/>
          <w:sz w:val="32"/>
          <w:szCs w:val="32"/>
        </w:rPr>
      </w:pPr>
      <w:r w:rsidRPr="00EE601D">
        <w:rPr>
          <w:b/>
          <w:sz w:val="32"/>
          <w:szCs w:val="32"/>
        </w:rPr>
        <w:t>РЕШЕНИЕ</w:t>
      </w:r>
    </w:p>
    <w:p w:rsidR="001B7F89" w:rsidRPr="00D80A49" w:rsidRDefault="001B7F89" w:rsidP="00D80A49">
      <w:pPr>
        <w:widowControl w:val="0"/>
        <w:tabs>
          <w:tab w:val="center" w:pos="510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B7F89" w:rsidRPr="003D2AF6" w:rsidRDefault="001B7F89" w:rsidP="003D2AF6">
      <w:pPr>
        <w:pStyle w:val="PlainText"/>
        <w:tabs>
          <w:tab w:val="left" w:pos="8505"/>
        </w:tabs>
        <w:rPr>
          <w:rFonts w:ascii="Times New Roman" w:hAnsi="Times New Roman" w:cs="Times New Roman"/>
          <w:b/>
          <w:sz w:val="28"/>
        </w:rPr>
      </w:pPr>
      <w:r w:rsidRPr="003D2AF6">
        <w:rPr>
          <w:rFonts w:ascii="Times New Roman" w:hAnsi="Times New Roman" w:cs="Times New Roman"/>
          <w:b/>
          <w:sz w:val="28"/>
        </w:rPr>
        <w:t>от 30 марта 2017 года</w:t>
      </w:r>
      <w:r w:rsidRPr="003D2AF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3D2AF6">
        <w:rPr>
          <w:rFonts w:ascii="Times New Roman" w:hAnsi="Times New Roman" w:cs="Times New Roman"/>
          <w:b/>
          <w:sz w:val="28"/>
        </w:rPr>
        <w:t>№ 228</w:t>
      </w:r>
    </w:p>
    <w:p w:rsidR="001B7F89" w:rsidRPr="00BD2EBD" w:rsidRDefault="001B7F89" w:rsidP="008A4E49">
      <w:pPr>
        <w:pStyle w:val="PlainText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1B7F89" w:rsidRDefault="001B7F89" w:rsidP="00386D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DCE">
        <w:rPr>
          <w:b/>
          <w:bCs/>
          <w:sz w:val="28"/>
          <w:szCs w:val="28"/>
        </w:rPr>
        <w:t>О внесении из</w:t>
      </w:r>
      <w:r>
        <w:rPr>
          <w:b/>
          <w:bCs/>
          <w:sz w:val="28"/>
          <w:szCs w:val="28"/>
        </w:rPr>
        <w:t xml:space="preserve">менений в приложение к решению </w:t>
      </w:r>
    </w:p>
    <w:p w:rsidR="001B7F89" w:rsidRDefault="001B7F89" w:rsidP="00386D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DCE">
        <w:rPr>
          <w:b/>
          <w:bCs/>
          <w:sz w:val="28"/>
          <w:szCs w:val="28"/>
        </w:rPr>
        <w:t>Думы города от 30.11.2011 № 228 «</w:t>
      </w:r>
      <w:r>
        <w:rPr>
          <w:b/>
          <w:bCs/>
          <w:sz w:val="28"/>
          <w:szCs w:val="28"/>
        </w:rPr>
        <w:t xml:space="preserve">О Положении </w:t>
      </w:r>
      <w:r w:rsidRPr="00386DCE">
        <w:rPr>
          <w:b/>
          <w:bCs/>
          <w:sz w:val="28"/>
          <w:szCs w:val="28"/>
        </w:rPr>
        <w:t xml:space="preserve">об управлении </w:t>
      </w:r>
    </w:p>
    <w:p w:rsidR="001B7F89" w:rsidRPr="00386DCE" w:rsidRDefault="001B7F89" w:rsidP="00386D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DCE">
        <w:rPr>
          <w:b/>
          <w:bCs/>
          <w:sz w:val="28"/>
          <w:szCs w:val="28"/>
        </w:rPr>
        <w:t>культуры и искусства администрации города Радужный»</w:t>
      </w:r>
    </w:p>
    <w:p w:rsidR="001B7F89" w:rsidRPr="00BD2EBD" w:rsidRDefault="001B7F89" w:rsidP="008A4E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F89" w:rsidRPr="00D80A49" w:rsidRDefault="001B7F89" w:rsidP="003D2AF6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совершенствования деятельности органов местного самоуправления в сфере профилактики терроризма в части реализации полномочий, предусмотренных статьей  5.2 Федерального закона Российской Федерации от 06.03.2006 № 35-ФЗ «О противодействии терроризму», Дума города </w:t>
      </w:r>
      <w:r w:rsidRPr="00D80A49">
        <w:rPr>
          <w:b/>
          <w:sz w:val="28"/>
          <w:szCs w:val="28"/>
        </w:rPr>
        <w:t>решила:</w:t>
      </w:r>
    </w:p>
    <w:p w:rsidR="001B7F89" w:rsidRDefault="001B7F89" w:rsidP="00407278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F89" w:rsidRDefault="001B7F89" w:rsidP="00407278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404A8">
        <w:rPr>
          <w:sz w:val="28"/>
          <w:szCs w:val="28"/>
        </w:rPr>
        <w:t xml:space="preserve">Внести в приложение к решению Думы города </w:t>
      </w:r>
      <w:r>
        <w:rPr>
          <w:sz w:val="28"/>
          <w:szCs w:val="28"/>
        </w:rPr>
        <w:t xml:space="preserve">Радужный </w:t>
      </w:r>
      <w:r w:rsidRPr="009404A8">
        <w:rPr>
          <w:sz w:val="28"/>
          <w:szCs w:val="28"/>
        </w:rPr>
        <w:t>от 30.11.2011 № 228 «О Положении об управлении культуры и искусства администрации города Радужный» следующие изменения:</w:t>
      </w:r>
    </w:p>
    <w:p w:rsidR="001B7F89" w:rsidRPr="00D80A49" w:rsidRDefault="001B7F89" w:rsidP="00407278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1.1 Раздел 3 дополнить пунктами 3.1.16. – 3.1.18. следующего содержания:</w:t>
      </w:r>
    </w:p>
    <w:p w:rsidR="001B7F89" w:rsidRDefault="001B7F89" w:rsidP="004072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«3.1.16. 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проявлений.</w:t>
      </w:r>
    </w:p>
    <w:p w:rsidR="001B7F89" w:rsidRDefault="001B7F89" w:rsidP="004072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3.1.17. организует и проводит в городе Радужный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1B7F89" w:rsidRDefault="001B7F89" w:rsidP="004072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3.1.18. участвует в реализации мероприятий Комплексного плана по информационному противодействию терроризму в городе Радужный и плана противодействия идеологии терроризма в Российской Федерации».</w:t>
      </w:r>
    </w:p>
    <w:p w:rsidR="001B7F89" w:rsidRDefault="001B7F89" w:rsidP="009404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7F89" w:rsidRDefault="001B7F89" w:rsidP="00D80A49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Решение вступает в силу с момента его подписания.</w:t>
      </w:r>
    </w:p>
    <w:p w:rsidR="001B7F89" w:rsidRDefault="001B7F89" w:rsidP="009404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7F89" w:rsidRDefault="001B7F89" w:rsidP="009404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7F89" w:rsidRDefault="001B7F89" w:rsidP="009404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7F89" w:rsidRPr="00D80A49" w:rsidRDefault="001B7F89" w:rsidP="00E97C8E">
      <w:pPr>
        <w:jc w:val="both"/>
        <w:rPr>
          <w:b/>
        </w:rPr>
      </w:pPr>
      <w:r>
        <w:rPr>
          <w:b/>
          <w:sz w:val="28"/>
        </w:rPr>
        <w:t>Председатель Думы города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Pr="00D80A49">
        <w:rPr>
          <w:b/>
          <w:sz w:val="28"/>
        </w:rPr>
        <w:t>Г.П. Борщёв</w:t>
      </w:r>
    </w:p>
    <w:sectPr w:rsidR="001B7F89" w:rsidRPr="00D80A49" w:rsidSect="00D80A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79B"/>
    <w:multiLevelType w:val="multilevel"/>
    <w:tmpl w:val="C32AAC70"/>
    <w:lvl w:ilvl="0">
      <w:start w:val="1"/>
      <w:numFmt w:val="decimal"/>
      <w:lvlText w:val="%1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49"/>
    <w:rsid w:val="00017F12"/>
    <w:rsid w:val="0004766D"/>
    <w:rsid w:val="000561BE"/>
    <w:rsid w:val="000871DF"/>
    <w:rsid w:val="000B1F19"/>
    <w:rsid w:val="000C4A71"/>
    <w:rsid w:val="000E2F2B"/>
    <w:rsid w:val="000F05B9"/>
    <w:rsid w:val="00117036"/>
    <w:rsid w:val="001254E1"/>
    <w:rsid w:val="00141A25"/>
    <w:rsid w:val="00163171"/>
    <w:rsid w:val="00170E00"/>
    <w:rsid w:val="001B6E15"/>
    <w:rsid w:val="001B7F89"/>
    <w:rsid w:val="001D5609"/>
    <w:rsid w:val="001F2CC7"/>
    <w:rsid w:val="002017CE"/>
    <w:rsid w:val="00285CB3"/>
    <w:rsid w:val="00315FC8"/>
    <w:rsid w:val="00331965"/>
    <w:rsid w:val="00332063"/>
    <w:rsid w:val="00361703"/>
    <w:rsid w:val="00363DA1"/>
    <w:rsid w:val="00366791"/>
    <w:rsid w:val="00386DCE"/>
    <w:rsid w:val="003D2AF6"/>
    <w:rsid w:val="00407278"/>
    <w:rsid w:val="00412257"/>
    <w:rsid w:val="004203C2"/>
    <w:rsid w:val="00425A12"/>
    <w:rsid w:val="00431C67"/>
    <w:rsid w:val="0043677B"/>
    <w:rsid w:val="004774FC"/>
    <w:rsid w:val="0048245B"/>
    <w:rsid w:val="004D0EC0"/>
    <w:rsid w:val="004D3E25"/>
    <w:rsid w:val="0053455F"/>
    <w:rsid w:val="00547259"/>
    <w:rsid w:val="00577EBF"/>
    <w:rsid w:val="005A3B7D"/>
    <w:rsid w:val="005D732D"/>
    <w:rsid w:val="005E4175"/>
    <w:rsid w:val="0062386B"/>
    <w:rsid w:val="00631344"/>
    <w:rsid w:val="00651775"/>
    <w:rsid w:val="00654C89"/>
    <w:rsid w:val="00670FE4"/>
    <w:rsid w:val="00674C80"/>
    <w:rsid w:val="00687CBD"/>
    <w:rsid w:val="006C5596"/>
    <w:rsid w:val="006F4F5D"/>
    <w:rsid w:val="006F6E8C"/>
    <w:rsid w:val="007571C1"/>
    <w:rsid w:val="00760E95"/>
    <w:rsid w:val="00765883"/>
    <w:rsid w:val="007862CB"/>
    <w:rsid w:val="007B42D6"/>
    <w:rsid w:val="007C1F52"/>
    <w:rsid w:val="00827EB7"/>
    <w:rsid w:val="008343FA"/>
    <w:rsid w:val="008552DB"/>
    <w:rsid w:val="00857767"/>
    <w:rsid w:val="00860AED"/>
    <w:rsid w:val="0086703E"/>
    <w:rsid w:val="00867EEA"/>
    <w:rsid w:val="008921D4"/>
    <w:rsid w:val="008A4E49"/>
    <w:rsid w:val="008F1191"/>
    <w:rsid w:val="0090017D"/>
    <w:rsid w:val="009022B2"/>
    <w:rsid w:val="009077A3"/>
    <w:rsid w:val="009404A8"/>
    <w:rsid w:val="00956A9B"/>
    <w:rsid w:val="009722D9"/>
    <w:rsid w:val="009A3831"/>
    <w:rsid w:val="009B3C93"/>
    <w:rsid w:val="009C587A"/>
    <w:rsid w:val="009D64AD"/>
    <w:rsid w:val="009F3786"/>
    <w:rsid w:val="009F7183"/>
    <w:rsid w:val="00A001A4"/>
    <w:rsid w:val="00A85009"/>
    <w:rsid w:val="00A940E8"/>
    <w:rsid w:val="00AE44AA"/>
    <w:rsid w:val="00B00FF8"/>
    <w:rsid w:val="00B14F42"/>
    <w:rsid w:val="00B25E8C"/>
    <w:rsid w:val="00B74EC2"/>
    <w:rsid w:val="00BB4BEC"/>
    <w:rsid w:val="00BD2EBD"/>
    <w:rsid w:val="00C002E6"/>
    <w:rsid w:val="00C207DA"/>
    <w:rsid w:val="00C25F1D"/>
    <w:rsid w:val="00C47121"/>
    <w:rsid w:val="00CA48D0"/>
    <w:rsid w:val="00CD595A"/>
    <w:rsid w:val="00D067E8"/>
    <w:rsid w:val="00D551CD"/>
    <w:rsid w:val="00D705F6"/>
    <w:rsid w:val="00D80A49"/>
    <w:rsid w:val="00DA435A"/>
    <w:rsid w:val="00DB6E7A"/>
    <w:rsid w:val="00DC6642"/>
    <w:rsid w:val="00DD68DC"/>
    <w:rsid w:val="00DE030C"/>
    <w:rsid w:val="00E5527B"/>
    <w:rsid w:val="00E7052E"/>
    <w:rsid w:val="00E834E4"/>
    <w:rsid w:val="00E97C8E"/>
    <w:rsid w:val="00EA310B"/>
    <w:rsid w:val="00EC454D"/>
    <w:rsid w:val="00ED093E"/>
    <w:rsid w:val="00EE601D"/>
    <w:rsid w:val="00F0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A4E4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A4E49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40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243</Words>
  <Characters>1387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Duma2</cp:lastModifiedBy>
  <cp:revision>4</cp:revision>
  <cp:lastPrinted>2017-03-22T05:39:00Z</cp:lastPrinted>
  <dcterms:created xsi:type="dcterms:W3CDTF">2017-03-22T06:02:00Z</dcterms:created>
  <dcterms:modified xsi:type="dcterms:W3CDTF">2017-03-30T10:21:00Z</dcterms:modified>
</cp:coreProperties>
</file>