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09" w:rsidRDefault="00423709" w:rsidP="00A31D4D">
      <w:pPr>
        <w:pStyle w:val="Heading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5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423709" w:rsidRPr="00995DD5" w:rsidRDefault="00423709" w:rsidP="00995DD5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95DD5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423709" w:rsidRPr="00995DD5" w:rsidRDefault="00423709" w:rsidP="00995DD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5DD5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423709" w:rsidRDefault="00423709" w:rsidP="00995D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423709" w:rsidRDefault="00423709" w:rsidP="00995DD5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95DD5">
        <w:rPr>
          <w:rFonts w:ascii="Times New Roman" w:hAnsi="Times New Roman"/>
          <w:b/>
          <w:sz w:val="32"/>
          <w:szCs w:val="32"/>
        </w:rPr>
        <w:t>РЕШЕНИЕ</w:t>
      </w:r>
    </w:p>
    <w:p w:rsidR="00423709" w:rsidRPr="00995DD5" w:rsidRDefault="00423709" w:rsidP="00995DD5">
      <w:pPr>
        <w:ind w:firstLine="0"/>
        <w:rPr>
          <w:rFonts w:ascii="Times New Roman" w:hAnsi="Times New Roman"/>
          <w:b/>
          <w:sz w:val="28"/>
          <w:szCs w:val="28"/>
        </w:rPr>
      </w:pPr>
      <w:r w:rsidRPr="00995DD5">
        <w:rPr>
          <w:rFonts w:ascii="Times New Roman" w:hAnsi="Times New Roman"/>
          <w:b/>
          <w:sz w:val="28"/>
          <w:szCs w:val="28"/>
        </w:rPr>
        <w:t xml:space="preserve">от 30 марта 2017 года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 w:rsidRPr="00995DD5">
        <w:rPr>
          <w:rFonts w:ascii="Times New Roman" w:hAnsi="Times New Roman"/>
          <w:b/>
          <w:sz w:val="28"/>
          <w:szCs w:val="28"/>
        </w:rPr>
        <w:t>№ 229</w:t>
      </w:r>
    </w:p>
    <w:p w:rsidR="00423709" w:rsidRPr="003E1563" w:rsidRDefault="00423709" w:rsidP="007E19AF">
      <w:pPr>
        <w:pStyle w:val="Heading1"/>
        <w:ind w:firstLine="709"/>
        <w:rPr>
          <w:rFonts w:ascii="Times New Roman" w:hAnsi="Times New Roman" w:cs="Times New Roman"/>
          <w:sz w:val="28"/>
          <w:szCs w:val="28"/>
        </w:rPr>
      </w:pPr>
    </w:p>
    <w:p w:rsidR="00423709" w:rsidRDefault="00423709" w:rsidP="00A31D4D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3E1563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423709" w:rsidRPr="003E1563" w:rsidRDefault="00423709" w:rsidP="00A31D4D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3E1563">
        <w:rPr>
          <w:rFonts w:ascii="Times New Roman" w:hAnsi="Times New Roman" w:cs="Times New Roman"/>
          <w:sz w:val="28"/>
          <w:szCs w:val="28"/>
        </w:rPr>
        <w:t xml:space="preserve"> публичных слушаний в городе Радужный</w:t>
      </w:r>
    </w:p>
    <w:p w:rsidR="00423709" w:rsidRPr="003E1563" w:rsidRDefault="00423709" w:rsidP="007E19A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3709" w:rsidRPr="003E1563" w:rsidRDefault="00423709" w:rsidP="001F0231">
      <w:pPr>
        <w:pStyle w:val="ConsPlusNormal"/>
        <w:tabs>
          <w:tab w:val="left" w:pos="8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563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города Радужный в осуществлении местного самоуправления, руководствуясь статьей 28 Федерального закона от 06.10.2003 № 131-ФЗ «Об общих принципах организации местного самоуправления в Российской Федерации» и статьей 12 Устава города, Дума города </w:t>
      </w:r>
      <w:r w:rsidRPr="003E156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1. Утвердить Порядок организации и проведения публичных слушаний в городе Радужный согласно приложению к настоящему решению.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 xml:space="preserve">- решение Думы города </w:t>
      </w:r>
      <w:r w:rsidRPr="003E1563">
        <w:rPr>
          <w:rFonts w:ascii="Times New Roman" w:hAnsi="Times New Roman"/>
          <w:bCs/>
          <w:sz w:val="28"/>
          <w:szCs w:val="28"/>
        </w:rPr>
        <w:t xml:space="preserve">от </w:t>
      </w:r>
      <w:r w:rsidRPr="003E1563">
        <w:rPr>
          <w:rFonts w:ascii="Times New Roman" w:hAnsi="Times New Roman"/>
          <w:iCs/>
          <w:sz w:val="28"/>
          <w:szCs w:val="28"/>
        </w:rPr>
        <w:t>26.06.2014 № 480 «О порядке организации и проведения публичных слушаний в городе Радужный»</w:t>
      </w:r>
      <w:r w:rsidRPr="003E1563">
        <w:rPr>
          <w:rFonts w:ascii="Times New Roman" w:hAnsi="Times New Roman"/>
          <w:sz w:val="28"/>
          <w:szCs w:val="28"/>
        </w:rPr>
        <w:t>;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3E1563">
        <w:rPr>
          <w:rFonts w:ascii="Times New Roman" w:hAnsi="Times New Roman"/>
          <w:sz w:val="28"/>
          <w:szCs w:val="28"/>
          <w:lang w:eastAsia="en-US"/>
        </w:rPr>
        <w:t xml:space="preserve">- решение Думы города Радужный от 25.09.2014 № 491 </w:t>
      </w:r>
      <w:r w:rsidRPr="003E1563">
        <w:rPr>
          <w:rFonts w:ascii="Times New Roman" w:hAnsi="Times New Roman"/>
          <w:iCs/>
          <w:sz w:val="28"/>
          <w:szCs w:val="28"/>
        </w:rPr>
        <w:t>«</w:t>
      </w:r>
      <w:r w:rsidRPr="003E1563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решение Думы города от 26.06.2014 № 480 </w:t>
      </w:r>
      <w:r w:rsidRPr="003E1563">
        <w:rPr>
          <w:rFonts w:ascii="Times New Roman" w:hAnsi="Times New Roman"/>
          <w:iCs/>
          <w:sz w:val="28"/>
          <w:szCs w:val="28"/>
        </w:rPr>
        <w:t>«</w:t>
      </w:r>
      <w:r w:rsidRPr="003E1563">
        <w:rPr>
          <w:rFonts w:ascii="Times New Roman" w:hAnsi="Times New Roman"/>
          <w:sz w:val="28"/>
          <w:szCs w:val="28"/>
          <w:lang w:eastAsia="en-US"/>
        </w:rPr>
        <w:t>О порядке организации и проведения публичных слушаний в городе Радужный</w:t>
      </w:r>
      <w:r w:rsidRPr="003E1563">
        <w:rPr>
          <w:rFonts w:ascii="Times New Roman" w:hAnsi="Times New Roman"/>
          <w:iCs/>
          <w:sz w:val="28"/>
          <w:szCs w:val="28"/>
        </w:rPr>
        <w:t>»;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E156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Pr="003E1563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1563">
        <w:rPr>
          <w:rFonts w:ascii="Times New Roman" w:hAnsi="Times New Roman"/>
          <w:sz w:val="28"/>
          <w:szCs w:val="28"/>
          <w:lang w:eastAsia="en-US"/>
        </w:rPr>
        <w:t xml:space="preserve">решение Думы города Радужный от 23.10.2015 № 22 </w:t>
      </w:r>
      <w:r w:rsidRPr="003E1563">
        <w:rPr>
          <w:rFonts w:ascii="Times New Roman" w:hAnsi="Times New Roman"/>
          <w:iCs/>
          <w:sz w:val="28"/>
          <w:szCs w:val="28"/>
        </w:rPr>
        <w:t>«</w:t>
      </w:r>
      <w:r w:rsidRPr="003E1563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решение Думы города Радужный от 26.06.2014 № 480 </w:t>
      </w:r>
      <w:r w:rsidRPr="003E1563">
        <w:rPr>
          <w:rFonts w:ascii="Times New Roman" w:hAnsi="Times New Roman"/>
          <w:iCs/>
          <w:sz w:val="28"/>
          <w:szCs w:val="28"/>
        </w:rPr>
        <w:t>«</w:t>
      </w:r>
      <w:r w:rsidRPr="003E1563">
        <w:rPr>
          <w:rFonts w:ascii="Times New Roman" w:hAnsi="Times New Roman"/>
          <w:sz w:val="28"/>
          <w:szCs w:val="28"/>
          <w:lang w:eastAsia="en-US"/>
        </w:rPr>
        <w:t>О порядке организации и проведения публичных слушаний в городе Радужный</w:t>
      </w:r>
      <w:r w:rsidRPr="003E1563">
        <w:rPr>
          <w:rFonts w:ascii="Times New Roman" w:hAnsi="Times New Roman"/>
          <w:iCs/>
          <w:sz w:val="28"/>
          <w:szCs w:val="28"/>
        </w:rPr>
        <w:t>»;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3E1563">
        <w:rPr>
          <w:rFonts w:ascii="Times New Roman" w:hAnsi="Times New Roman"/>
          <w:sz w:val="28"/>
          <w:szCs w:val="28"/>
          <w:lang w:eastAsia="en-US"/>
        </w:rPr>
        <w:t>- решение Думы города Радужный от 29.02.2016 № 83</w:t>
      </w:r>
      <w:r w:rsidRPr="003E1563">
        <w:rPr>
          <w:rFonts w:ascii="Times New Roman" w:hAnsi="Times New Roman"/>
          <w:iCs/>
          <w:sz w:val="28"/>
          <w:szCs w:val="28"/>
        </w:rPr>
        <w:t>«</w:t>
      </w:r>
      <w:r w:rsidRPr="003E1563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решение Думы города Радужный от 26.06.2014 № 480 </w:t>
      </w:r>
      <w:r w:rsidRPr="003E1563">
        <w:rPr>
          <w:rFonts w:ascii="Times New Roman" w:hAnsi="Times New Roman"/>
          <w:iCs/>
          <w:sz w:val="28"/>
          <w:szCs w:val="28"/>
        </w:rPr>
        <w:t>«</w:t>
      </w:r>
      <w:r w:rsidRPr="003E1563">
        <w:rPr>
          <w:rFonts w:ascii="Times New Roman" w:hAnsi="Times New Roman"/>
          <w:sz w:val="28"/>
          <w:szCs w:val="28"/>
          <w:lang w:eastAsia="en-US"/>
        </w:rPr>
        <w:t>О порядке организации и проведения публичных слушаний в городе Радужный</w:t>
      </w:r>
      <w:r w:rsidRPr="003E1563">
        <w:rPr>
          <w:rFonts w:ascii="Times New Roman" w:hAnsi="Times New Roman"/>
          <w:iCs/>
          <w:sz w:val="28"/>
          <w:szCs w:val="28"/>
        </w:rPr>
        <w:t>»;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3E1563">
        <w:rPr>
          <w:rFonts w:ascii="Times New Roman" w:hAnsi="Times New Roman"/>
          <w:sz w:val="28"/>
          <w:szCs w:val="28"/>
          <w:lang w:eastAsia="en-US"/>
        </w:rPr>
        <w:t xml:space="preserve">- решение Думы города Радужный от 26.01.2017 № 189 </w:t>
      </w:r>
      <w:r w:rsidRPr="003E1563">
        <w:rPr>
          <w:rFonts w:ascii="Times New Roman" w:hAnsi="Times New Roman"/>
          <w:iCs/>
          <w:sz w:val="28"/>
          <w:szCs w:val="28"/>
        </w:rPr>
        <w:t>«</w:t>
      </w:r>
      <w:r w:rsidRPr="003E1563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решение Думы города Радужный от 26.06.2014 № 480 </w:t>
      </w:r>
      <w:r w:rsidRPr="003E1563">
        <w:rPr>
          <w:rFonts w:ascii="Times New Roman" w:hAnsi="Times New Roman"/>
          <w:iCs/>
          <w:sz w:val="28"/>
          <w:szCs w:val="28"/>
        </w:rPr>
        <w:t>«</w:t>
      </w:r>
      <w:r w:rsidRPr="003E1563">
        <w:rPr>
          <w:rFonts w:ascii="Times New Roman" w:hAnsi="Times New Roman"/>
          <w:sz w:val="28"/>
          <w:szCs w:val="28"/>
          <w:lang w:eastAsia="en-US"/>
        </w:rPr>
        <w:t>О порядке организации и проведения публичных слушаний в городе Радужный</w:t>
      </w:r>
      <w:r w:rsidRPr="003E1563">
        <w:rPr>
          <w:rFonts w:ascii="Times New Roman" w:hAnsi="Times New Roman"/>
          <w:iCs/>
          <w:sz w:val="28"/>
          <w:szCs w:val="28"/>
        </w:rPr>
        <w:t>».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3. Опубликовать настоящее решение в газете «Новости Радужного. Официальная среда».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</w:p>
    <w:p w:rsidR="00423709" w:rsidRPr="00995DD5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423709" w:rsidRPr="003E1563" w:rsidRDefault="00423709" w:rsidP="007E19AF">
      <w:pPr>
        <w:tabs>
          <w:tab w:val="left" w:pos="723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423709" w:rsidRPr="00EE601D" w:rsidRDefault="00423709" w:rsidP="00995DD5">
      <w:pPr>
        <w:tabs>
          <w:tab w:val="left" w:pos="900"/>
          <w:tab w:val="left" w:pos="5245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EE601D">
        <w:rPr>
          <w:rFonts w:ascii="Times New Roman" w:hAnsi="Times New Roman"/>
          <w:b/>
          <w:bCs/>
          <w:sz w:val="28"/>
          <w:szCs w:val="28"/>
        </w:rPr>
        <w:t>Председатель Думы города</w:t>
      </w:r>
      <w:r w:rsidRPr="00EE601D">
        <w:rPr>
          <w:rFonts w:ascii="Times New Roman" w:hAnsi="Times New Roman"/>
          <w:b/>
          <w:bCs/>
          <w:sz w:val="28"/>
          <w:szCs w:val="28"/>
        </w:rPr>
        <w:tab/>
        <w:t xml:space="preserve">         Временно исполняющий</w:t>
      </w:r>
    </w:p>
    <w:p w:rsidR="00423709" w:rsidRDefault="00423709" w:rsidP="00995DD5">
      <w:pPr>
        <w:tabs>
          <w:tab w:val="left" w:pos="900"/>
          <w:tab w:val="left" w:pos="5245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 w:rsidRPr="00EE601D">
        <w:rPr>
          <w:rFonts w:ascii="Times New Roman" w:hAnsi="Times New Roman"/>
          <w:b/>
          <w:bCs/>
          <w:sz w:val="28"/>
          <w:szCs w:val="28"/>
        </w:rPr>
        <w:t>обязанности главы города</w:t>
      </w:r>
    </w:p>
    <w:p w:rsidR="00423709" w:rsidRPr="00995DD5" w:rsidRDefault="00423709" w:rsidP="00995DD5">
      <w:pPr>
        <w:tabs>
          <w:tab w:val="left" w:pos="900"/>
          <w:tab w:val="left" w:pos="5245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EE601D">
        <w:rPr>
          <w:rFonts w:ascii="Times New Roman" w:hAnsi="Times New Roman"/>
          <w:b/>
          <w:bCs/>
          <w:sz w:val="28"/>
          <w:szCs w:val="28"/>
        </w:rPr>
        <w:t>________________Г.П. Борщёв</w:t>
      </w:r>
      <w:r w:rsidRPr="00EE601D">
        <w:rPr>
          <w:rFonts w:ascii="Times New Roman" w:hAnsi="Times New Roman"/>
          <w:b/>
          <w:bCs/>
          <w:sz w:val="28"/>
          <w:szCs w:val="28"/>
        </w:rPr>
        <w:tab/>
        <w:t xml:space="preserve">         ____________ Ю.В.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Осипенко</w:t>
      </w:r>
    </w:p>
    <w:p w:rsidR="00423709" w:rsidRPr="003E1563" w:rsidRDefault="00423709" w:rsidP="007E19AF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1563">
        <w:rPr>
          <w:rFonts w:ascii="Times New Roman" w:hAnsi="Times New Roman"/>
          <w:sz w:val="28"/>
          <w:szCs w:val="28"/>
          <w:lang w:eastAsia="en-US"/>
        </w:rPr>
        <w:t>Приложение</w:t>
      </w:r>
    </w:p>
    <w:p w:rsidR="00423709" w:rsidRDefault="00423709" w:rsidP="007E19AF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E1563">
        <w:rPr>
          <w:rFonts w:ascii="Times New Roman" w:hAnsi="Times New Roman"/>
          <w:sz w:val="28"/>
          <w:szCs w:val="28"/>
          <w:lang w:eastAsia="en-US"/>
        </w:rPr>
        <w:t>к решению Думы города</w:t>
      </w:r>
    </w:p>
    <w:p w:rsidR="00423709" w:rsidRPr="003E1563" w:rsidRDefault="00423709" w:rsidP="007E19AF">
      <w:pPr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30.03.2017 № 229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23709" w:rsidRDefault="00423709" w:rsidP="001F0231">
      <w:pPr>
        <w:pStyle w:val="Heading1"/>
        <w:ind w:firstLine="0"/>
        <w:rPr>
          <w:rFonts w:ascii="Times New Roman" w:hAnsi="Times New Roman" w:cs="Times New Roman"/>
          <w:sz w:val="28"/>
          <w:szCs w:val="28"/>
        </w:rPr>
      </w:pPr>
      <w:r w:rsidRPr="003E156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23709" w:rsidRDefault="00423709" w:rsidP="001F0231">
      <w:pPr>
        <w:pStyle w:val="Heading1"/>
        <w:ind w:firstLine="0"/>
        <w:rPr>
          <w:rFonts w:ascii="Times New Roman" w:hAnsi="Times New Roman" w:cs="Times New Roman"/>
          <w:sz w:val="28"/>
          <w:szCs w:val="28"/>
        </w:rPr>
      </w:pPr>
      <w:r w:rsidRPr="003E1563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</w:t>
      </w:r>
    </w:p>
    <w:p w:rsidR="00423709" w:rsidRPr="003E1563" w:rsidRDefault="00423709" w:rsidP="001F0231">
      <w:pPr>
        <w:pStyle w:val="Heading1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E1563">
        <w:rPr>
          <w:rFonts w:ascii="Times New Roman" w:hAnsi="Times New Roman" w:cs="Times New Roman"/>
          <w:sz w:val="28"/>
          <w:szCs w:val="28"/>
        </w:rPr>
        <w:t>слушаний в городе Радужный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23709" w:rsidRPr="003E1563" w:rsidRDefault="00423709" w:rsidP="007E19AF">
      <w:pPr>
        <w:pStyle w:val="Heading2"/>
        <w:spacing w:line="240" w:lineRule="auto"/>
        <w:ind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</w:r>
      <w:r w:rsidRPr="003E1563">
        <w:rPr>
          <w:rFonts w:ascii="Times New Roman" w:hAnsi="Times New Roman"/>
          <w:i w:val="0"/>
        </w:rPr>
        <w:t>Статья 1. Общие положения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 xml:space="preserve">1. </w:t>
      </w:r>
      <w:r w:rsidRPr="003E1563">
        <w:rPr>
          <w:rFonts w:ascii="Times New Roman" w:hAnsi="Times New Roman"/>
          <w:sz w:val="28"/>
          <w:szCs w:val="28"/>
        </w:rPr>
        <w:t>Настоящий Порядок в соответствии со статьей 28 Ф</w:t>
      </w:r>
      <w:r>
        <w:rPr>
          <w:rFonts w:ascii="Times New Roman" w:hAnsi="Times New Roman"/>
          <w:sz w:val="28"/>
          <w:szCs w:val="28"/>
        </w:rPr>
        <w:t xml:space="preserve">едерального закона от 06.10.2003 </w:t>
      </w:r>
      <w:r w:rsidRPr="003E1563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12 Устава города Радужный определяет порядок организации и проведения публичных слушаний на территории города Радужный как одной из форм участия населения города Радужный в осуществлении местного самоуправления.</w:t>
      </w:r>
    </w:p>
    <w:p w:rsidR="00423709" w:rsidRPr="003E1563" w:rsidRDefault="00423709" w:rsidP="007E19AF">
      <w:pPr>
        <w:pStyle w:val="Heading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lang w:eastAsia="ru-RU"/>
        </w:rPr>
      </w:pPr>
      <w:r>
        <w:rPr>
          <w:rFonts w:ascii="Times New Roman" w:hAnsi="Times New Roman"/>
          <w:b w:val="0"/>
          <w:i w:val="0"/>
          <w:lang w:eastAsia="ru-RU"/>
        </w:rPr>
        <w:tab/>
      </w:r>
      <w:r w:rsidRPr="003E1563">
        <w:rPr>
          <w:rFonts w:ascii="Times New Roman" w:hAnsi="Times New Roman"/>
          <w:b w:val="0"/>
          <w:i w:val="0"/>
          <w:lang w:eastAsia="ru-RU"/>
        </w:rPr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</w:t>
      </w:r>
      <w:r>
        <w:rPr>
          <w:rFonts w:ascii="Times New Roman" w:hAnsi="Times New Roman"/>
          <w:b w:val="0"/>
          <w:i w:val="0"/>
          <w:lang w:eastAsia="ru-RU"/>
        </w:rPr>
        <w:t>Думы</w:t>
      </w:r>
      <w:r w:rsidRPr="003E1563">
        <w:rPr>
          <w:rFonts w:ascii="Times New Roman" w:hAnsi="Times New Roman"/>
          <w:b w:val="0"/>
          <w:i w:val="0"/>
          <w:lang w:eastAsia="ru-RU"/>
        </w:rPr>
        <w:t xml:space="preserve"> города Радужный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 </w:t>
      </w:r>
    </w:p>
    <w:p w:rsidR="00423709" w:rsidRPr="003E1563" w:rsidRDefault="00423709" w:rsidP="007E19AF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2. 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E1563">
        <w:rPr>
          <w:rFonts w:ascii="Times New Roman" w:hAnsi="Times New Roman"/>
          <w:b/>
          <w:sz w:val="28"/>
          <w:szCs w:val="28"/>
        </w:rPr>
        <w:t>Статья 2. Цели организации и проведения публичных слушаний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3E1563">
        <w:rPr>
          <w:rFonts w:ascii="Times New Roman" w:hAnsi="Times New Roman"/>
          <w:sz w:val="28"/>
          <w:szCs w:val="28"/>
        </w:rPr>
        <w:t>Основными целями организации и проведения публичных слушаний являются: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 xml:space="preserve">1) обсуждение проектов муниципальных правовых актов с участием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жителей города Радужный</w:t>
      </w:r>
      <w:r w:rsidRPr="003E1563">
        <w:rPr>
          <w:rFonts w:ascii="Times New Roman" w:hAnsi="Times New Roman"/>
          <w:sz w:val="28"/>
          <w:szCs w:val="28"/>
        </w:rPr>
        <w:t>;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 xml:space="preserve">2) выявление мнения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жителей города Радужный</w:t>
      </w:r>
      <w:r w:rsidRPr="003E1563">
        <w:rPr>
          <w:rFonts w:ascii="Times New Roman" w:hAnsi="Times New Roman"/>
          <w:sz w:val="28"/>
          <w:szCs w:val="28"/>
        </w:rPr>
        <w:t xml:space="preserve"> и мнения экспертов по проектам муниципальных правовых актов, выносимым на публичные слушания;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3) осуществление взаимодействия органов местного самоуправления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 xml:space="preserve"> города Радужный</w:t>
      </w:r>
      <w:r w:rsidRPr="003E1563">
        <w:rPr>
          <w:rFonts w:ascii="Times New Roman" w:hAnsi="Times New Roman"/>
          <w:sz w:val="28"/>
          <w:szCs w:val="28"/>
        </w:rPr>
        <w:t xml:space="preserve"> с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жителями города Радужный</w:t>
      </w:r>
      <w:r w:rsidRPr="003E1563">
        <w:rPr>
          <w:rFonts w:ascii="Times New Roman" w:hAnsi="Times New Roman"/>
          <w:sz w:val="28"/>
          <w:szCs w:val="28"/>
        </w:rPr>
        <w:t>;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 xml:space="preserve">4) поиск приемлемых альтернатив решения важнейших вопросов местного значения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города Радужный</w:t>
      </w:r>
      <w:r w:rsidRPr="003E1563">
        <w:rPr>
          <w:rFonts w:ascii="Times New Roman" w:hAnsi="Times New Roman"/>
          <w:sz w:val="28"/>
          <w:szCs w:val="28"/>
        </w:rPr>
        <w:t>;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 xml:space="preserve">5) выработка предложений и рекомендаций органам местного самоуправления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города Радужный</w:t>
      </w:r>
      <w:r w:rsidRPr="003E1563">
        <w:rPr>
          <w:rFonts w:ascii="Times New Roman" w:hAnsi="Times New Roman"/>
          <w:sz w:val="28"/>
          <w:szCs w:val="28"/>
        </w:rPr>
        <w:t xml:space="preserve"> по существу вынесенного на публичные слушания вопроса.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26282F"/>
          <w:sz w:val="28"/>
          <w:szCs w:val="28"/>
        </w:rPr>
        <w:tab/>
      </w:r>
      <w:r w:rsidRPr="003E1563">
        <w:rPr>
          <w:rFonts w:ascii="Times New Roman" w:hAnsi="Times New Roman"/>
          <w:b/>
          <w:color w:val="26282F"/>
          <w:sz w:val="28"/>
          <w:szCs w:val="28"/>
        </w:rPr>
        <w:t>Статья 3</w:t>
      </w:r>
      <w:r w:rsidRPr="003E1563">
        <w:rPr>
          <w:rFonts w:ascii="Times New Roman" w:hAnsi="Times New Roman"/>
          <w:b/>
          <w:sz w:val="28"/>
          <w:szCs w:val="28"/>
        </w:rPr>
        <w:t xml:space="preserve">. </w:t>
      </w:r>
      <w:r w:rsidRPr="003E1563">
        <w:rPr>
          <w:rFonts w:ascii="Times New Roman" w:hAnsi="Times New Roman"/>
          <w:b/>
          <w:bCs/>
          <w:iCs/>
          <w:color w:val="000000"/>
          <w:sz w:val="28"/>
          <w:szCs w:val="28"/>
        </w:rPr>
        <w:t>Вопросы, выносимые на публичные слушания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 xml:space="preserve">1. Публичные слушания </w:t>
      </w:r>
      <w:r w:rsidRPr="003E1563">
        <w:rPr>
          <w:rFonts w:ascii="Times New Roman" w:hAnsi="Times New Roman"/>
          <w:bCs/>
          <w:sz w:val="28"/>
          <w:szCs w:val="28"/>
        </w:rPr>
        <w:t xml:space="preserve">могут проводиться </w:t>
      </w:r>
      <w:r w:rsidRPr="003E1563">
        <w:rPr>
          <w:rFonts w:ascii="Times New Roman" w:hAnsi="Times New Roman"/>
          <w:sz w:val="28"/>
          <w:szCs w:val="28"/>
        </w:rPr>
        <w:t xml:space="preserve">Думой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города Радужный</w:t>
      </w:r>
      <w:r w:rsidRPr="003E1563">
        <w:rPr>
          <w:rFonts w:ascii="Times New Roman" w:hAnsi="Times New Roman"/>
          <w:sz w:val="28"/>
          <w:szCs w:val="28"/>
        </w:rPr>
        <w:t xml:space="preserve">, главой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города Радужный</w:t>
      </w:r>
      <w:r w:rsidRPr="003E1563">
        <w:rPr>
          <w:rFonts w:ascii="Times New Roman" w:hAnsi="Times New Roman"/>
          <w:bCs/>
          <w:sz w:val="28"/>
          <w:szCs w:val="28"/>
        </w:rPr>
        <w:t xml:space="preserve"> для обсуждения с участием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жителей города Радужный</w:t>
      </w:r>
      <w:r w:rsidRPr="003E1563">
        <w:rPr>
          <w:rFonts w:ascii="Times New Roman" w:hAnsi="Times New Roman"/>
          <w:bCs/>
          <w:sz w:val="28"/>
          <w:szCs w:val="28"/>
        </w:rPr>
        <w:t xml:space="preserve"> любых проектов муниципальных правовых актов по вопросам местного значения</w:t>
      </w:r>
      <w:r w:rsidRPr="003E1563">
        <w:rPr>
          <w:rFonts w:ascii="Times New Roman" w:hAnsi="Times New Roman"/>
          <w:sz w:val="28"/>
          <w:szCs w:val="28"/>
        </w:rPr>
        <w:t>.</w:t>
      </w:r>
    </w:p>
    <w:p w:rsidR="00423709" w:rsidRPr="003E1563" w:rsidRDefault="00423709" w:rsidP="007E19AF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2. В обязательном порядке на публичные слушания выносятся:</w:t>
      </w:r>
    </w:p>
    <w:p w:rsidR="00423709" w:rsidRPr="003E1563" w:rsidRDefault="00423709" w:rsidP="007E19AF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1) проект Устава города Радужный, а также проект муниципального нормативного правового акта о внесении изменений в Устав города Радужный, кроме случаев, когда в Устав города Радужный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Устава города Радужный в соответствие с этими нормативными правовыми актами;</w:t>
      </w:r>
    </w:p>
    <w:p w:rsidR="00423709" w:rsidRPr="003E1563" w:rsidRDefault="00423709" w:rsidP="007E19AF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2) проект бюджета города Радужный и отчет о его исполнении;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3) проекты планов и программ развития города Радужный,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</w:t>
      </w:r>
      <w:r>
        <w:rPr>
          <w:rFonts w:ascii="Times New Roman" w:hAnsi="Times New Roman"/>
          <w:sz w:val="28"/>
          <w:szCs w:val="28"/>
        </w:rPr>
        <w:t xml:space="preserve">ров разрешенного строительства, </w:t>
      </w:r>
      <w:r w:rsidRPr="003E1563">
        <w:rPr>
          <w:rFonts w:ascii="Times New Roman" w:hAnsi="Times New Roman"/>
          <w:sz w:val="28"/>
          <w:szCs w:val="28"/>
        </w:rPr>
        <w:t>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 xml:space="preserve">4) вопросы о преобразовании города Радужный, за исключением случаев, если в соответствии со статьей 13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06.10.2003 </w:t>
      </w:r>
      <w:r w:rsidRPr="003E1563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 для преобразования города Радужный требуется получение согласия населения города Радужный, выраженного путем голосования либо на сходах граждан.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3. Публичные слушания по вопросам градостроительства проводятся в порядке, предусмотренном настоящим Порядком, если иное не установлено законодательством Российской Федерации.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</w:p>
    <w:p w:rsidR="00423709" w:rsidRPr="003E1563" w:rsidRDefault="00423709" w:rsidP="007E19A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E1563">
        <w:rPr>
          <w:rFonts w:ascii="Times New Roman" w:hAnsi="Times New Roman"/>
          <w:b/>
          <w:color w:val="000000"/>
          <w:sz w:val="28"/>
          <w:szCs w:val="28"/>
        </w:rPr>
        <w:t>Статья 4. Инициатива проведения публичных слушаний</w:t>
      </w:r>
    </w:p>
    <w:p w:rsidR="00423709" w:rsidRPr="003E1563" w:rsidRDefault="00423709" w:rsidP="007E19A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1.</w:t>
      </w:r>
      <w:r w:rsidRPr="003E1563">
        <w:rPr>
          <w:rFonts w:ascii="Times New Roman" w:hAnsi="Times New Roman"/>
          <w:sz w:val="28"/>
          <w:szCs w:val="28"/>
        </w:rPr>
        <w:t xml:space="preserve"> Публичные слушания проводятся по инициативе населения, Думы города Радужный или главы города Радужный.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2. Публичные слушания могут быть проведены по инициативе не менее 100 жителей города Радужный.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Жители города Радужный для инициирования публичных слушаний по вопросам местного значения, а также сбора подписей, формируют инициативную группу</w:t>
      </w:r>
      <w:r>
        <w:rPr>
          <w:rFonts w:ascii="Times New Roman" w:hAnsi="Times New Roman"/>
          <w:sz w:val="28"/>
          <w:szCs w:val="28"/>
        </w:rPr>
        <w:t>,</w:t>
      </w:r>
      <w:r w:rsidRPr="003E1563">
        <w:rPr>
          <w:rFonts w:ascii="Times New Roman" w:hAnsi="Times New Roman"/>
          <w:sz w:val="28"/>
          <w:szCs w:val="28"/>
        </w:rPr>
        <w:t xml:space="preserve"> численностью не менее 10 человек, достигших 18-летнего возраста (далее – инициативная группа)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bookmarkStart w:id="0" w:name="P80"/>
      <w:bookmarkEnd w:id="0"/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 xml:space="preserve">3.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 xml:space="preserve">Инициативная группа представляет в Думу города Радужный заявление о выдвижении инициативы о проведении публичных слушаний с указанием обсуждаемого вопроса (при проведении публичных слушаний по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вопросам градостроительства),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обсуждаемого проекта муниципального правового акта, фамилии, имени, отчества и адреса места жительства уполномоченного представителя, который от имени инициативной группы участвует в рассмотрении заявления.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 xml:space="preserve">4.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К заявлению прикладывается: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>1)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 xml:space="preserve"> список членов инициативной группы в соответствии с приложением № 1 к настоящему Порядку; 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>2)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 xml:space="preserve"> протокол собрания инициативной группы, на котором было принято решение о выдвижении инициативы о проведении публичных слушаний и назначении уполномоченного представителя инициативной группы. 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Заявление и протокол должны быть подписаны председательствующим и секретарем собрания инициативной группы.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Вместе с заявлением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</w:t>
      </w:r>
      <w:r>
        <w:rPr>
          <w:rFonts w:ascii="Times New Roman" w:hAnsi="Times New Roman"/>
          <w:sz w:val="28"/>
          <w:szCs w:val="28"/>
        </w:rPr>
        <w:t>.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>5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 xml:space="preserve">. В течение 30 календарных дней со дня поступления в Думу города Радужный заявления и прилагаемых к нему документов инициативной группой должны быть представлены подписи по форме согласно приложению № 2 к настоящему Порядку, в количестве, определенном настоящим Положением. </w:t>
      </w:r>
      <w:smartTag w:uri="urn:schemas-microsoft-com:office:smarttags" w:element="PersonName">
        <w:smartTagPr>
          <w:attr w:name="ProductID" w:val="Дума города"/>
        </w:smartTagPr>
        <w:r w:rsidRPr="003E1563">
          <w:rPr>
            <w:rFonts w:ascii="Times New Roman" w:hAnsi="Times New Roman"/>
            <w:bCs/>
            <w:sz w:val="28"/>
            <w:szCs w:val="28"/>
            <w:lang w:eastAsia="en-US"/>
          </w:rPr>
          <w:t>Дума города</w:t>
        </w:r>
      </w:smartTag>
      <w:r w:rsidRPr="003E1563">
        <w:rPr>
          <w:rFonts w:ascii="Times New Roman" w:hAnsi="Times New Roman"/>
          <w:bCs/>
          <w:sz w:val="28"/>
          <w:szCs w:val="28"/>
          <w:lang w:eastAsia="en-US"/>
        </w:rPr>
        <w:t xml:space="preserve"> Радужный вправе провести проверку достоверности предоставленных в подписных листах сведений.</w:t>
      </w:r>
    </w:p>
    <w:p w:rsidR="00423709" w:rsidRPr="003E1563" w:rsidRDefault="00423709" w:rsidP="007E19AF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3E1563">
        <w:rPr>
          <w:rFonts w:ascii="Times New Roman" w:hAnsi="Times New Roman"/>
          <w:sz w:val="28"/>
          <w:szCs w:val="28"/>
        </w:rPr>
        <w:t>. Обработка персональных данных осуществляется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Федерального закона от 27.07.2006 </w:t>
      </w:r>
      <w:r w:rsidRPr="003E1563">
        <w:rPr>
          <w:rFonts w:ascii="Times New Roman" w:hAnsi="Times New Roman"/>
          <w:sz w:val="28"/>
          <w:szCs w:val="28"/>
        </w:rPr>
        <w:t>№ 152-ФЗ «О персональных данных».</w:t>
      </w:r>
    </w:p>
    <w:p w:rsidR="00423709" w:rsidRPr="003E1563" w:rsidRDefault="00423709" w:rsidP="007E19A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23709" w:rsidRPr="003E1563" w:rsidRDefault="00423709" w:rsidP="007E19A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E1563">
        <w:rPr>
          <w:rFonts w:ascii="Times New Roman" w:hAnsi="Times New Roman"/>
          <w:b/>
          <w:color w:val="000000"/>
          <w:sz w:val="28"/>
          <w:szCs w:val="28"/>
        </w:rPr>
        <w:t>Статья 5. Назначение публичных слушаний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 xml:space="preserve">1.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Публичные слушания, проводимые по инициативе населения или Думы города Радужный, назначаются Думой города Радужный, по инициативе главы города Радужный – главой города Радужный.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 xml:space="preserve">2.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 xml:space="preserve">Заявление о выдвижении инициативы жителями города Радужный о проведении публичных слушаний рассматривается на очередном заседании Думы города, но не позднее 10 календарных дней со дня поступления подписных листов. </w:t>
      </w:r>
      <w:r w:rsidRPr="003E1563">
        <w:rPr>
          <w:rFonts w:ascii="Times New Roman" w:hAnsi="Times New Roman"/>
          <w:sz w:val="28"/>
          <w:szCs w:val="28"/>
        </w:rPr>
        <w:t>По результатам рассмотрения заявления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 xml:space="preserve"> принимается решение о назначении публичных слушаний либо об отклонении заявления о назначении публичных слушаний.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3. Решение Думы города Радужный об отказе в назначении публичных слушаний принимается в случае, если: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</w:t>
      </w:r>
      <w:r w:rsidRPr="003E1563">
        <w:rPr>
          <w:rFonts w:ascii="Times New Roman" w:hAnsi="Times New Roman"/>
          <w:sz w:val="28"/>
          <w:szCs w:val="28"/>
        </w:rPr>
        <w:t xml:space="preserve">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</w:t>
      </w:r>
      <w:r w:rsidRPr="003E1563">
        <w:rPr>
          <w:rFonts w:ascii="Times New Roman" w:hAnsi="Times New Roman"/>
          <w:sz w:val="28"/>
          <w:szCs w:val="28"/>
        </w:rPr>
        <w:t xml:space="preserve"> предлагаемый инициативной группой для вынесения на публичные слушания проект муниципального правового акта противоречит Уставу города Радужный, за исключением случая, когда к вынесению на публичные слушания предлагается проект Устава города Радужный или проект муниципального нормативного правового акта о внесении изменений в Устав города Радужный;</w:t>
      </w:r>
    </w:p>
    <w:p w:rsidR="00423709" w:rsidRDefault="00423709" w:rsidP="00A31D4D">
      <w:pPr>
        <w:tabs>
          <w:tab w:val="left" w:pos="8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A31D4D">
        <w:rPr>
          <w:rFonts w:ascii="Times New Roman" w:hAnsi="Times New Roman"/>
          <w:sz w:val="28"/>
          <w:szCs w:val="28"/>
        </w:rPr>
        <w:t>) по проекту, предлагаемому для вынесени</w:t>
      </w:r>
      <w:r>
        <w:rPr>
          <w:rFonts w:ascii="Times New Roman" w:hAnsi="Times New Roman"/>
          <w:sz w:val="28"/>
          <w:szCs w:val="28"/>
        </w:rPr>
        <w:t xml:space="preserve">я на публичные слушания, Думой </w:t>
      </w:r>
      <w:r w:rsidRPr="00A31D4D">
        <w:rPr>
          <w:rFonts w:ascii="Times New Roman" w:hAnsi="Times New Roman"/>
          <w:sz w:val="28"/>
          <w:szCs w:val="28"/>
        </w:rPr>
        <w:t>города Радужный или главой города Радужный уж</w:t>
      </w:r>
      <w:r>
        <w:rPr>
          <w:rFonts w:ascii="Times New Roman" w:hAnsi="Times New Roman"/>
          <w:sz w:val="28"/>
          <w:szCs w:val="28"/>
        </w:rPr>
        <w:t xml:space="preserve">е принято решение о проведении </w:t>
      </w:r>
      <w:r w:rsidRPr="00A31D4D">
        <w:rPr>
          <w:rFonts w:ascii="Times New Roman" w:hAnsi="Times New Roman"/>
          <w:sz w:val="28"/>
          <w:szCs w:val="28"/>
        </w:rPr>
        <w:t>публичных слушаний;</w:t>
      </w:r>
      <w:r w:rsidRPr="00A31D4D">
        <w:rPr>
          <w:rFonts w:ascii="Times New Roman" w:hAnsi="Times New Roman"/>
          <w:sz w:val="28"/>
          <w:szCs w:val="28"/>
        </w:rPr>
        <w:tab/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</w:t>
      </w:r>
      <w:r w:rsidRPr="003E1563">
        <w:rPr>
          <w:rFonts w:ascii="Times New Roman" w:hAnsi="Times New Roman"/>
          <w:sz w:val="28"/>
          <w:szCs w:val="28"/>
        </w:rPr>
        <w:t xml:space="preserve"> при внесении инициативы нарушены требования, установленные статьей 4 настоящего Порядка.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4. Копия решения Думы города Радужный об отказе в назначении публичных слушаний направляется уполномоченному представителю инициативной группы в течение 5 дней с момента его принятия.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 xml:space="preserve">5.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Дума города, глава города, назначившие публичные слушания, принимают соответствующие муниципальные правовые акты, содержащие информацию о теме, форме, сроках, месте проведения слушаний, о проекте муниципального правового акта, вынесенного на публичные слушания,</w:t>
      </w:r>
      <w:r w:rsidRPr="003E15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а также иную информацию, необходимую для обеспечения участия в публичных слушаниях жителей города.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Информация о времени и месте проведении публичных слушаний, а также проект обсуждаемого муниципального правового акта, либо порядок ознакомления с указанным проектом, подлежат опубликованию в газете «Новости Радужного. Официальная среда» и размещению на официальном сайте органа местного самоуправления города Радужный не менее чем за 15 календарных дней до дня их проведения, если иное не предусмотрено законодательством и (или) Уставом города.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В случае назначения публичных слушаний по инициативе населения, при наличии возможности, Дума города Радужный учитывает мнение членов инициативной группы о дате, времени начала и месте проведения публичных слушаний</w:t>
      </w:r>
    </w:p>
    <w:p w:rsidR="00423709" w:rsidRPr="003E1563" w:rsidRDefault="00423709" w:rsidP="007E19AF">
      <w:pPr>
        <w:pStyle w:val="ConsPlusNormal"/>
        <w:tabs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1563">
        <w:rPr>
          <w:rFonts w:ascii="Times New Roman" w:hAnsi="Times New Roman" w:cs="Times New Roman"/>
          <w:sz w:val="28"/>
          <w:szCs w:val="28"/>
        </w:rPr>
        <w:t xml:space="preserve">6. Дума города или глава города, принявшие решение о назначении публичных слушаний, одновременно с принятием решения о назначении публичных слушаний формируют </w:t>
      </w:r>
      <w:r w:rsidRPr="003E1563">
        <w:rPr>
          <w:rFonts w:ascii="Times New Roman" w:hAnsi="Times New Roman" w:cs="Times New Roman"/>
          <w:bCs/>
          <w:sz w:val="28"/>
          <w:szCs w:val="28"/>
        </w:rPr>
        <w:t>комиссию по проведению публичных слушаний (далее – комиссия) в количестве не менее 6 человек</w:t>
      </w:r>
      <w:r w:rsidRPr="003E1563">
        <w:rPr>
          <w:rFonts w:ascii="Times New Roman" w:hAnsi="Times New Roman" w:cs="Times New Roman"/>
          <w:sz w:val="28"/>
          <w:szCs w:val="28"/>
        </w:rPr>
        <w:t>, за исключением случаев, когда в соответствии с законодательством организация проведения публичных слушаний возложена на иное лицо (орган).</w:t>
      </w:r>
    </w:p>
    <w:p w:rsidR="00423709" w:rsidRPr="003E1563" w:rsidRDefault="00423709" w:rsidP="00456C2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В состав комиссии</w:t>
      </w:r>
      <w:r w:rsidRPr="003E1563">
        <w:rPr>
          <w:rFonts w:ascii="Times New Roman" w:hAnsi="Times New Roman"/>
          <w:bCs/>
          <w:sz w:val="28"/>
          <w:szCs w:val="28"/>
        </w:rPr>
        <w:t xml:space="preserve"> в равном количестве входят представители Думы города и администрации города. В состав комиссии так же могут назначаться </w:t>
      </w:r>
      <w:r w:rsidRPr="003E1563">
        <w:rPr>
          <w:rFonts w:ascii="Times New Roman" w:hAnsi="Times New Roman"/>
          <w:sz w:val="28"/>
          <w:szCs w:val="28"/>
        </w:rPr>
        <w:t>члены инициативной группы, выразившие согласие на назначение себя членом комиссии (в случае назначения публичных слушаний по инициативе населения), представители общественности,  иные лица по предложению инициаторов проведения публичных слушаний.</w:t>
      </w:r>
    </w:p>
    <w:p w:rsidR="00423709" w:rsidRPr="003E1563" w:rsidRDefault="00423709" w:rsidP="007E19AF">
      <w:pPr>
        <w:pStyle w:val="Heading2"/>
        <w:keepNext w:val="0"/>
        <w:spacing w:before="0" w:after="0" w:line="240" w:lineRule="auto"/>
        <w:ind w:firstLine="709"/>
        <w:jc w:val="both"/>
        <w:rPr>
          <w:rFonts w:ascii="Times New Roman" w:hAnsi="Times New Roman"/>
          <w:i w:val="0"/>
          <w:color w:val="000000"/>
        </w:rPr>
      </w:pPr>
    </w:p>
    <w:p w:rsidR="00423709" w:rsidRPr="003E1563" w:rsidRDefault="00423709" w:rsidP="007E19AF">
      <w:pPr>
        <w:pStyle w:val="Heading2"/>
        <w:keepNext w:val="0"/>
        <w:spacing w:before="0" w:after="0" w:line="240" w:lineRule="auto"/>
        <w:ind w:firstLine="709"/>
        <w:jc w:val="both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ab/>
      </w:r>
      <w:r w:rsidRPr="003E1563">
        <w:rPr>
          <w:rFonts w:ascii="Times New Roman" w:hAnsi="Times New Roman"/>
          <w:i w:val="0"/>
          <w:color w:val="000000"/>
        </w:rPr>
        <w:t>Статья 6. Порядок организации публичных слушаний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1. Публичные слушания проводятся в форме обсуждений проектов муниципальных правовых актов с участием жителей и (или) представителей общественности города.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В публичных слушаниях вправе принять учас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тие каждый, изъявивший желание,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 xml:space="preserve">житель города. Участие граждан </w:t>
      </w:r>
      <w:r w:rsidRPr="003E1563">
        <w:rPr>
          <w:rFonts w:ascii="Times New Roman" w:hAnsi="Times New Roman"/>
          <w:sz w:val="28"/>
          <w:szCs w:val="28"/>
        </w:rPr>
        <w:t xml:space="preserve">в обсуждении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проектов муниципальных правовых актов, а также учет предложений по проектам муниципальных правовых актов осуществляются в соответствии с приложениями № 3, № 4 к настоящему Порядку соответстве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нно, если иное не предусмотрено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законодательство</w:t>
      </w:r>
      <w:r>
        <w:rPr>
          <w:rFonts w:ascii="Times New Roman" w:hAnsi="Times New Roman"/>
          <w:bCs/>
          <w:sz w:val="28"/>
          <w:szCs w:val="28"/>
          <w:lang w:eastAsia="en-US"/>
        </w:rPr>
        <w:t>м Российской Федерации, Ханты-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Мансийского автон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омного округа –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Югры, Уставом города Радужный.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2. Срок проведения публичных слушаний со дня оповещения жителей города Радужный о проведении публичных слушаний до дня опубликования заключения о результатах публичных слушаний не может быть более 30 календарных дней с учетом пункта 5 статьи 5 настоящего Порядка, если иное не установлено законодательст</w:t>
      </w:r>
      <w:r>
        <w:rPr>
          <w:rFonts w:ascii="Times New Roman" w:hAnsi="Times New Roman"/>
          <w:bCs/>
          <w:sz w:val="28"/>
          <w:szCs w:val="28"/>
          <w:lang w:eastAsia="en-US"/>
        </w:rPr>
        <w:t>вом Российской Федерации, Ханты-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М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ансийского автономного округа –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Югры, Уставом города Радужный.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E1563">
        <w:rPr>
          <w:rFonts w:ascii="Times New Roman" w:hAnsi="Times New Roman"/>
          <w:bCs/>
          <w:sz w:val="28"/>
          <w:szCs w:val="28"/>
        </w:rPr>
        <w:t xml:space="preserve">3. </w:t>
      </w:r>
      <w:r w:rsidRPr="003E1563">
        <w:rPr>
          <w:rFonts w:ascii="Times New Roman" w:hAnsi="Times New Roman"/>
          <w:sz w:val="28"/>
          <w:szCs w:val="28"/>
        </w:rPr>
        <w:t>Комиссия в целях подготовки и проведения публичных слушаний осуществляет следующие полномочия: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>1)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 xml:space="preserve"> избирает пред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седателя и секретаря комиссии,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определяет ответственных за выполнение отдельных этапов подготовки к публичным слушаниям;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>2)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 xml:space="preserve"> при необходимости определяет перечень представителей организаций, должностных лиц, специалистов, представителей общественности и направляет им официальные обращения о внесении предложений по теме публичного слушания;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>3)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 xml:space="preserve"> проводит анализ материалов, представленных участниками публичных слушаний;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>4)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 xml:space="preserve"> составляет список лиц, участвующих в публичных слушаниях, включая состав приглашенных лиц;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>5)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 xml:space="preserve"> обеспечивает ознакомление заинтересованных лиц с материалами, вносимыми на публичные слушания;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>6)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 xml:space="preserve"> определяет докладчиков (содокладчиков);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>7)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 xml:space="preserve"> устанавливает порядок выступлений на публичных слушаниях;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>8)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 xml:space="preserve"> организует подготовку заключения о результатах публичных слушаний по форме согласно приложению № 5 к настоящему Порядку;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>9)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 xml:space="preserve"> осуществляет иные необходимые для проведения публичных слушаний действия.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4. Деятельность комиссии прекращается по истечению месяца со дня официального опубликования (обнародования) заключения по результатам публичных слушаний.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23709" w:rsidRPr="003E1563" w:rsidRDefault="00423709" w:rsidP="007E19AF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E1563">
        <w:rPr>
          <w:rFonts w:ascii="Times New Roman" w:hAnsi="Times New Roman"/>
          <w:b/>
          <w:color w:val="000000"/>
          <w:sz w:val="28"/>
          <w:szCs w:val="28"/>
        </w:rPr>
        <w:t>Статья 7. Порядок проведения публичных слушаний.</w:t>
      </w:r>
    </w:p>
    <w:p w:rsidR="00423709" w:rsidRPr="00CD254D" w:rsidRDefault="00423709" w:rsidP="0046636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E156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E1563">
        <w:rPr>
          <w:rFonts w:ascii="Times New Roman" w:hAnsi="Times New Roman"/>
          <w:sz w:val="28"/>
          <w:szCs w:val="28"/>
        </w:rPr>
        <w:t xml:space="preserve"> Публичные слушания проводятся по рабочим дням, начиная с 18 часов,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 xml:space="preserve"> и заканчиваются не позднее 22 часов по местному времени,</w:t>
      </w:r>
      <w:r w:rsidRPr="003E1563">
        <w:rPr>
          <w:rFonts w:ascii="Times New Roman" w:hAnsi="Times New Roman"/>
          <w:sz w:val="28"/>
          <w:szCs w:val="28"/>
        </w:rPr>
        <w:t xml:space="preserve"> либо по нерабочим дням, </w:t>
      </w:r>
      <w:r w:rsidRPr="00CD254D">
        <w:rPr>
          <w:rFonts w:ascii="Times New Roman" w:hAnsi="Times New Roman"/>
          <w:sz w:val="28"/>
          <w:szCs w:val="28"/>
        </w:rPr>
        <w:t>начиная с 10 часов</w:t>
      </w:r>
      <w:r w:rsidRPr="00CD254D">
        <w:rPr>
          <w:rFonts w:ascii="Times New Roman" w:hAnsi="Times New Roman"/>
          <w:bCs/>
          <w:sz w:val="28"/>
          <w:szCs w:val="28"/>
          <w:lang w:eastAsia="en-US"/>
        </w:rPr>
        <w:t xml:space="preserve"> и заканчиваются не позднее 18 часов по местному времени</w:t>
      </w:r>
      <w:r w:rsidRPr="00CD254D">
        <w:rPr>
          <w:rFonts w:ascii="Times New Roman" w:hAnsi="Times New Roman"/>
          <w:sz w:val="28"/>
          <w:szCs w:val="28"/>
        </w:rPr>
        <w:t xml:space="preserve">. В праздничные дни публичные слушания не проводятся. </w:t>
      </w:r>
    </w:p>
    <w:p w:rsidR="00423709" w:rsidRPr="00CD254D" w:rsidRDefault="00423709" w:rsidP="00BB0637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CD254D">
        <w:rPr>
          <w:rFonts w:ascii="Times New Roman" w:hAnsi="Times New Roman"/>
          <w:bCs/>
          <w:sz w:val="28"/>
          <w:szCs w:val="28"/>
        </w:rPr>
        <w:t>2. Регистрация участников публичных слушаний открывается за 30 минут до начала публичных слушаний и осуществляется на всем протяжении публичных слушаний.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254D">
        <w:rPr>
          <w:rFonts w:ascii="Times New Roman" w:hAnsi="Times New Roman"/>
          <w:sz w:val="28"/>
          <w:szCs w:val="28"/>
        </w:rPr>
        <w:t>3</w:t>
      </w:r>
      <w:r w:rsidRPr="00CD254D">
        <w:rPr>
          <w:rFonts w:ascii="Times New Roman" w:hAnsi="Times New Roman"/>
          <w:bCs/>
          <w:sz w:val="28"/>
          <w:szCs w:val="28"/>
        </w:rPr>
        <w:t>. Председатель и секретарь комиссии избираются на заседании комиссии большинством голосов от назначенного</w:t>
      </w:r>
      <w:r w:rsidRPr="003E1563">
        <w:rPr>
          <w:rFonts w:ascii="Times New Roman" w:hAnsi="Times New Roman"/>
          <w:bCs/>
          <w:sz w:val="28"/>
          <w:szCs w:val="28"/>
        </w:rPr>
        <w:t xml:space="preserve"> числа членов комиссии. 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</w:t>
      </w:r>
      <w:r w:rsidRPr="003E1563">
        <w:rPr>
          <w:rFonts w:ascii="Times New Roman" w:hAnsi="Times New Roman"/>
          <w:bCs/>
          <w:sz w:val="28"/>
          <w:szCs w:val="28"/>
        </w:rPr>
        <w:t>. Заседание комиссии правомочно, если на нем присутствует не менее 2/3 от установленного числа членов комиссии.</w:t>
      </w:r>
    </w:p>
    <w:p w:rsidR="00423709" w:rsidRPr="003E1563" w:rsidRDefault="00423709" w:rsidP="007E19AF">
      <w:pPr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>5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. Председатель публичных слушаний открывает слушания, оглашает тему, перечень вопросов, выносимых на публичные слушания, представляет секретаря публичных слушаний, ведущего протокол.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3E1563">
        <w:rPr>
          <w:rFonts w:ascii="Times New Roman" w:hAnsi="Times New Roman"/>
          <w:sz w:val="28"/>
          <w:szCs w:val="28"/>
        </w:rPr>
        <w:t>. Время выступления участников публичных слушаний определяется исходя из количества участников публичных слушаний, но не может быть менее 5 и более 15 минут на одного участника.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3E1563">
        <w:rPr>
          <w:rFonts w:ascii="Times New Roman" w:hAnsi="Times New Roman"/>
          <w:sz w:val="28"/>
          <w:szCs w:val="28"/>
        </w:rPr>
        <w:t>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Затем председательствующий дает возможность участникам публичных слушаний, членам комиссии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комиссии, лицам, приглашенным на публичные слушания.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bookmarkStart w:id="1" w:name="P142"/>
      <w:bookmarkEnd w:id="1"/>
      <w:r>
        <w:rPr>
          <w:rFonts w:ascii="Times New Roman" w:hAnsi="Times New Roman"/>
          <w:sz w:val="28"/>
          <w:szCs w:val="28"/>
        </w:rPr>
        <w:tab/>
        <w:t>8</w:t>
      </w:r>
      <w:r w:rsidRPr="003E1563">
        <w:rPr>
          <w:rFonts w:ascii="Times New Roman" w:hAnsi="Times New Roman"/>
          <w:sz w:val="28"/>
          <w:szCs w:val="28"/>
        </w:rPr>
        <w:t>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Pr="003E1563">
        <w:rPr>
          <w:rFonts w:ascii="Times New Roman" w:hAnsi="Times New Roman"/>
          <w:sz w:val="28"/>
          <w:szCs w:val="28"/>
        </w:rPr>
        <w:t>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Лица, не соблюдающие указанные</w:t>
      </w:r>
      <w:r>
        <w:rPr>
          <w:rFonts w:ascii="Times New Roman" w:hAnsi="Times New Roman"/>
          <w:sz w:val="28"/>
          <w:szCs w:val="28"/>
        </w:rPr>
        <w:t>,</w:t>
      </w:r>
      <w:r w:rsidRPr="003E1563">
        <w:rPr>
          <w:rFonts w:ascii="Times New Roman" w:hAnsi="Times New Roman"/>
          <w:sz w:val="28"/>
          <w:szCs w:val="28"/>
        </w:rPr>
        <w:t xml:space="preserve">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E156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0</w:t>
      </w:r>
      <w:r w:rsidRPr="003E1563">
        <w:rPr>
          <w:rFonts w:ascii="Times New Roman" w:hAnsi="Times New Roman"/>
          <w:bCs/>
          <w:sz w:val="28"/>
          <w:szCs w:val="28"/>
        </w:rPr>
        <w:t>. Решения комиссии принимаются открытым голосованием большинством голосов от числа присутствующих на заседании членов комиссии.</w:t>
      </w:r>
    </w:p>
    <w:p w:rsidR="00423709" w:rsidRPr="003E1563" w:rsidRDefault="00423709" w:rsidP="007E19A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E156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Pr="003E1563">
        <w:rPr>
          <w:rFonts w:ascii="Times New Roman" w:hAnsi="Times New Roman"/>
          <w:bCs/>
          <w:sz w:val="28"/>
          <w:szCs w:val="28"/>
        </w:rPr>
        <w:t>. Решения комиссии оформляются в форме протокола заседания комиссии, который подписывается присутствующими на заседании членами комиссии.</w:t>
      </w:r>
    </w:p>
    <w:p w:rsidR="00423709" w:rsidRPr="003E1563" w:rsidRDefault="00423709" w:rsidP="007E19AF">
      <w:pPr>
        <w:widowControl w:val="0"/>
        <w:autoSpaceDE w:val="0"/>
        <w:autoSpaceDN w:val="0"/>
        <w:ind w:firstLine="709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423709" w:rsidRPr="00A6005C" w:rsidRDefault="00423709" w:rsidP="00A6005C">
      <w:pPr>
        <w:widowControl w:val="0"/>
        <w:tabs>
          <w:tab w:val="left" w:pos="840"/>
        </w:tabs>
        <w:autoSpaceDE w:val="0"/>
        <w:autoSpaceDN w:val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b/>
          <w:color w:val="26282F"/>
        </w:rPr>
        <w:tab/>
      </w:r>
      <w:r w:rsidRPr="00A6005C">
        <w:rPr>
          <w:rFonts w:ascii="Times New Roman" w:hAnsi="Times New Roman"/>
          <w:b/>
          <w:color w:val="26282F"/>
          <w:sz w:val="28"/>
          <w:szCs w:val="28"/>
        </w:rPr>
        <w:t xml:space="preserve">Статья 8. </w:t>
      </w:r>
      <w:r w:rsidRPr="00A6005C">
        <w:rPr>
          <w:rFonts w:ascii="Times New Roman" w:hAnsi="Times New Roman"/>
          <w:b/>
          <w:sz w:val="28"/>
          <w:szCs w:val="28"/>
        </w:rPr>
        <w:t xml:space="preserve">Результаты публичных слушаний </w:t>
      </w:r>
    </w:p>
    <w:p w:rsidR="00423709" w:rsidRPr="00A6005C" w:rsidRDefault="00423709" w:rsidP="00A6005C">
      <w:pPr>
        <w:widowControl w:val="0"/>
        <w:autoSpaceDE w:val="0"/>
        <w:autoSpaceDN w:val="0"/>
        <w:ind w:firstLine="709"/>
        <w:rPr>
          <w:rFonts w:ascii="Times New Roman" w:hAnsi="Times New Roman"/>
          <w:b/>
          <w:sz w:val="28"/>
          <w:szCs w:val="28"/>
        </w:rPr>
      </w:pPr>
      <w:r w:rsidRPr="00A6005C">
        <w:rPr>
          <w:rFonts w:ascii="Times New Roman" w:hAnsi="Times New Roman"/>
          <w:b/>
          <w:sz w:val="28"/>
          <w:szCs w:val="28"/>
        </w:rPr>
        <w:tab/>
      </w:r>
      <w:r w:rsidRPr="00A6005C">
        <w:rPr>
          <w:rFonts w:ascii="Times New Roman" w:hAnsi="Times New Roman"/>
          <w:sz w:val="28"/>
          <w:szCs w:val="28"/>
        </w:rPr>
        <w:t>1.</w:t>
      </w:r>
      <w:r w:rsidRPr="00A6005C">
        <w:rPr>
          <w:rFonts w:ascii="Times New Roman" w:hAnsi="Times New Roman"/>
          <w:b/>
          <w:sz w:val="28"/>
          <w:szCs w:val="28"/>
        </w:rPr>
        <w:t xml:space="preserve"> </w:t>
      </w:r>
      <w:r w:rsidRPr="00A6005C">
        <w:rPr>
          <w:rFonts w:ascii="Times New Roman" w:hAnsi="Times New Roman"/>
          <w:sz w:val="28"/>
          <w:szCs w:val="28"/>
        </w:rPr>
        <w:t>По результатам публичных слушаний в течение 5 дней после даты их проведения секретарем комиссии должны быть подготовлены:</w:t>
      </w:r>
    </w:p>
    <w:p w:rsidR="00423709" w:rsidRPr="00CD254D" w:rsidRDefault="00423709" w:rsidP="00CD254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D254D">
        <w:rPr>
          <w:rFonts w:ascii="Times New Roman" w:hAnsi="Times New Roman"/>
          <w:bCs/>
          <w:sz w:val="28"/>
          <w:szCs w:val="28"/>
          <w:lang w:eastAsia="ru-RU"/>
        </w:rPr>
        <w:t>1) протокол публичных слушаний;</w:t>
      </w:r>
    </w:p>
    <w:p w:rsidR="00423709" w:rsidRDefault="00423709" w:rsidP="00A6005C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D254D">
        <w:rPr>
          <w:rFonts w:ascii="Times New Roman" w:hAnsi="Times New Roman"/>
          <w:bCs/>
          <w:sz w:val="28"/>
          <w:szCs w:val="28"/>
          <w:lang w:eastAsia="ru-RU"/>
        </w:rPr>
        <w:t>2) заключение по результатам публичных слушаний.</w:t>
      </w:r>
    </w:p>
    <w:p w:rsidR="00423709" w:rsidRDefault="00423709" w:rsidP="00A600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2. </w:t>
      </w:r>
      <w:r w:rsidRPr="00CD254D">
        <w:rPr>
          <w:rFonts w:ascii="Times New Roman" w:hAnsi="Times New Roman"/>
          <w:sz w:val="28"/>
          <w:szCs w:val="28"/>
        </w:rPr>
        <w:t xml:space="preserve">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</w:t>
      </w:r>
      <w:r>
        <w:rPr>
          <w:rFonts w:ascii="Times New Roman" w:hAnsi="Times New Roman"/>
          <w:sz w:val="28"/>
          <w:szCs w:val="28"/>
        </w:rPr>
        <w:t>8</w:t>
      </w:r>
      <w:r w:rsidRPr="00CD254D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7</w:t>
      </w:r>
      <w:r w:rsidRPr="00CD254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23709" w:rsidRPr="00CD254D" w:rsidRDefault="00423709" w:rsidP="00CD254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CD254D">
        <w:rPr>
          <w:rFonts w:ascii="Times New Roman" w:hAnsi="Times New Roman"/>
          <w:sz w:val="28"/>
          <w:szCs w:val="28"/>
        </w:rPr>
        <w:t>Протокол подписывается председательствующим на публичных слушаниях и секретарем комиссии.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3. Заключение по результатам публичных слушаний включает: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</w:t>
      </w:r>
      <w:r w:rsidRPr="003E1563">
        <w:rPr>
          <w:rFonts w:ascii="Times New Roman" w:hAnsi="Times New Roman"/>
          <w:sz w:val="28"/>
          <w:szCs w:val="28"/>
        </w:rPr>
        <w:t xml:space="preserve"> обобщенный анализ предложений и замечаний, поступивших от участников публичных слушаний;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</w:t>
      </w:r>
      <w:r w:rsidRPr="003E1563">
        <w:rPr>
          <w:rFonts w:ascii="Times New Roman" w:hAnsi="Times New Roman"/>
          <w:sz w:val="28"/>
          <w:szCs w:val="28"/>
        </w:rPr>
        <w:t xml:space="preserve"> предложения и рекомендации комиссии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 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3E1563">
        <w:rPr>
          <w:rFonts w:ascii="Times New Roman" w:hAnsi="Times New Roman"/>
          <w:sz w:val="28"/>
          <w:szCs w:val="28"/>
        </w:rPr>
        <w:t xml:space="preserve"> Заключение по результатам публичных слушаний направляется в Думу города Радужный или главе города Радужный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Pr="003E1563">
        <w:rPr>
          <w:rFonts w:ascii="Times New Roman" w:hAnsi="Times New Roman"/>
          <w:sz w:val="28"/>
          <w:szCs w:val="28"/>
        </w:rPr>
        <w:t xml:space="preserve"> Заключение по результатам публичных слушаний подписывается председателем и секретарем комиссии.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Pr="003E1563">
        <w:rPr>
          <w:rFonts w:ascii="Times New Roman" w:hAnsi="Times New Roman"/>
          <w:sz w:val="28"/>
          <w:szCs w:val="28"/>
        </w:rPr>
        <w:t xml:space="preserve"> Заключение, подготовленное комиссией по результатам публичных слушаний, носит для органов местного самоуправления города Радужный рекомендательный характер. 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 w:rsidRPr="003E1563">
        <w:rPr>
          <w:rFonts w:ascii="Times New Roman" w:hAnsi="Times New Roman"/>
          <w:sz w:val="28"/>
          <w:szCs w:val="28"/>
        </w:rPr>
        <w:t xml:space="preserve">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423709" w:rsidRPr="003E1563" w:rsidRDefault="00423709" w:rsidP="007E19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r w:rsidRPr="003E1563">
        <w:rPr>
          <w:rFonts w:ascii="Times New Roman" w:hAnsi="Times New Roman"/>
          <w:sz w:val="28"/>
          <w:szCs w:val="28"/>
        </w:rPr>
        <w:t>Заключение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органа местного самоуправления города Радужный в информационно-телекоммуникационной сети «Интернет».</w:t>
      </w:r>
    </w:p>
    <w:p w:rsidR="00423709" w:rsidRDefault="00423709" w:rsidP="007E19AF">
      <w:pPr>
        <w:spacing w:after="20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Pr="003E1563">
        <w:rPr>
          <w:rFonts w:ascii="Times New Roman" w:hAnsi="Times New Roman"/>
          <w:sz w:val="28"/>
          <w:szCs w:val="28"/>
        </w:rPr>
        <w:t>. Материалы публичных слушаний хранятся в органе местного самоуправления, назначившим публичные слушания,  в течение трех лет со дня проведения публичных слушаний.</w:t>
      </w:r>
    </w:p>
    <w:p w:rsidR="00423709" w:rsidRDefault="00423709" w:rsidP="007E19A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7E19A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7E19A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7E19A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Pr="003E1563" w:rsidRDefault="00423709" w:rsidP="007E19A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bCs/>
          <w:szCs w:val="28"/>
          <w:lang w:eastAsia="en-US"/>
        </w:rPr>
      </w:pPr>
      <w:r w:rsidRPr="003E1563">
        <w:rPr>
          <w:rFonts w:ascii="Times New Roman" w:hAnsi="Times New Roman"/>
          <w:bCs/>
          <w:szCs w:val="28"/>
          <w:lang w:eastAsia="en-US"/>
        </w:rPr>
        <w:t>Приложение № 1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  <w:r w:rsidRPr="003E1563">
        <w:rPr>
          <w:rFonts w:ascii="Times New Roman" w:hAnsi="Times New Roman"/>
          <w:bCs/>
          <w:szCs w:val="28"/>
          <w:lang w:eastAsia="en-US"/>
        </w:rPr>
        <w:t>к Порядку организации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  <w:r w:rsidRPr="003E1563">
        <w:rPr>
          <w:rFonts w:ascii="Times New Roman" w:hAnsi="Times New Roman"/>
          <w:bCs/>
          <w:szCs w:val="28"/>
          <w:lang w:eastAsia="en-US"/>
        </w:rPr>
        <w:t>и проведения публичных слушаний в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  <w:r w:rsidRPr="003E1563">
        <w:rPr>
          <w:rFonts w:ascii="Times New Roman" w:hAnsi="Times New Roman"/>
          <w:bCs/>
          <w:szCs w:val="28"/>
          <w:lang w:eastAsia="en-US"/>
        </w:rPr>
        <w:t>городе Радужный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</w:p>
    <w:p w:rsidR="00423709" w:rsidRPr="003E1563" w:rsidRDefault="00423709" w:rsidP="007E19AF">
      <w:pPr>
        <w:pStyle w:val="Heading2"/>
        <w:spacing w:line="240" w:lineRule="auto"/>
        <w:ind w:firstLine="709"/>
        <w:jc w:val="center"/>
        <w:rPr>
          <w:rFonts w:ascii="Times New Roman" w:hAnsi="Times New Roman"/>
          <w:i w:val="0"/>
        </w:rPr>
      </w:pPr>
      <w:bookmarkStart w:id="2" w:name="Par84"/>
      <w:bookmarkEnd w:id="2"/>
      <w:r w:rsidRPr="003E1563">
        <w:rPr>
          <w:rFonts w:ascii="Times New Roman" w:hAnsi="Times New Roman"/>
          <w:i w:val="0"/>
        </w:rPr>
        <w:t>Список членов инициативной группы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2389"/>
        <w:gridCol w:w="1910"/>
        <w:gridCol w:w="4081"/>
        <w:gridCol w:w="1456"/>
      </w:tblGrid>
      <w:tr w:rsidR="00423709" w:rsidRPr="003E1563" w:rsidTr="007E19AF">
        <w:trPr>
          <w:trHeight w:val="1035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A004A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3E1563">
              <w:rPr>
                <w:rFonts w:ascii="Times New Roman" w:hAnsi="Times New Roman"/>
                <w:szCs w:val="28"/>
                <w:lang w:eastAsia="en-US"/>
              </w:rPr>
              <w:t>№ п/п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7E19A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 w:rsidRPr="003E1563">
              <w:rPr>
                <w:rFonts w:ascii="Times New Roman" w:hAnsi="Times New Roman"/>
                <w:szCs w:val="28"/>
                <w:lang w:eastAsia="en-US"/>
              </w:rPr>
              <w:t>Фамилия, имя, отчество и дата рождения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7E19A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 w:rsidRPr="003E1563">
              <w:rPr>
                <w:rFonts w:ascii="Times New Roman" w:hAnsi="Times New Roman"/>
                <w:szCs w:val="28"/>
                <w:lang w:eastAsia="en-US"/>
              </w:rPr>
              <w:t>Адрес места жительства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7E19A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 w:rsidRPr="003E1563">
              <w:rPr>
                <w:rFonts w:ascii="Times New Roman" w:hAnsi="Times New Roman"/>
                <w:szCs w:val="28"/>
                <w:lang w:eastAsia="en-US"/>
              </w:rPr>
              <w:t>Паспортные данные (серия, номер документа, удостоверяющего личность, кем и когда выдан)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7E19A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  <w:r w:rsidRPr="003E1563">
              <w:rPr>
                <w:rFonts w:ascii="Times New Roman" w:hAnsi="Times New Roman"/>
                <w:szCs w:val="28"/>
                <w:lang w:eastAsia="en-US"/>
              </w:rPr>
              <w:t>Личная подпись</w:t>
            </w:r>
          </w:p>
        </w:tc>
      </w:tr>
      <w:tr w:rsidR="00423709" w:rsidRPr="003E1563" w:rsidTr="007E19AF">
        <w:trPr>
          <w:trHeight w:val="298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A004AD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A004AD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A004AD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  <w:tc>
          <w:tcPr>
            <w:tcW w:w="4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A004AD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A004AD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</w:tbl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Pr="003E1563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bCs/>
          <w:szCs w:val="28"/>
          <w:lang w:eastAsia="en-US"/>
        </w:rPr>
      </w:pPr>
      <w:r w:rsidRPr="003E1563">
        <w:rPr>
          <w:rFonts w:ascii="Times New Roman" w:hAnsi="Times New Roman"/>
          <w:bCs/>
          <w:szCs w:val="28"/>
          <w:lang w:eastAsia="en-US"/>
        </w:rPr>
        <w:t>Приложение № 2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  <w:r w:rsidRPr="003E1563">
        <w:rPr>
          <w:rFonts w:ascii="Times New Roman" w:hAnsi="Times New Roman"/>
          <w:bCs/>
          <w:szCs w:val="28"/>
          <w:lang w:eastAsia="en-US"/>
        </w:rPr>
        <w:t>к Порядку организации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  <w:r w:rsidRPr="003E1563">
        <w:rPr>
          <w:rFonts w:ascii="Times New Roman" w:hAnsi="Times New Roman"/>
          <w:bCs/>
          <w:szCs w:val="28"/>
          <w:lang w:eastAsia="en-US"/>
        </w:rPr>
        <w:t>и проведения публичных слушаний в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  <w:r w:rsidRPr="003E1563">
        <w:rPr>
          <w:rFonts w:ascii="Times New Roman" w:hAnsi="Times New Roman"/>
          <w:bCs/>
          <w:szCs w:val="28"/>
          <w:lang w:eastAsia="en-US"/>
        </w:rPr>
        <w:t>городе Радужный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</w:p>
    <w:p w:rsidR="00423709" w:rsidRPr="003E1563" w:rsidRDefault="00423709" w:rsidP="007E19AF">
      <w:pPr>
        <w:pStyle w:val="Heading2"/>
        <w:spacing w:line="240" w:lineRule="auto"/>
        <w:ind w:firstLine="709"/>
        <w:jc w:val="center"/>
        <w:rPr>
          <w:rFonts w:ascii="Times New Roman" w:hAnsi="Times New Roman"/>
          <w:i w:val="0"/>
        </w:rPr>
      </w:pPr>
      <w:bookmarkStart w:id="3" w:name="Par106"/>
      <w:bookmarkEnd w:id="3"/>
      <w:r w:rsidRPr="003E1563">
        <w:rPr>
          <w:rFonts w:ascii="Times New Roman" w:hAnsi="Times New Roman"/>
          <w:i w:val="0"/>
        </w:rPr>
        <w:t>Подписной лист</w:t>
      </w:r>
    </w:p>
    <w:p w:rsidR="00423709" w:rsidRPr="003E1563" w:rsidRDefault="00423709" w:rsidP="00A004A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23709" w:rsidRPr="003E1563" w:rsidRDefault="00423709" w:rsidP="00A004AD">
      <w:pPr>
        <w:ind w:firstLine="709"/>
        <w:rPr>
          <w:rFonts w:ascii="Times New Roman" w:hAnsi="Times New Roman"/>
          <w:sz w:val="28"/>
          <w:szCs w:val="28"/>
        </w:rPr>
      </w:pPr>
      <w:r w:rsidRPr="003E1563">
        <w:rPr>
          <w:rFonts w:ascii="Times New Roman" w:hAnsi="Times New Roman"/>
          <w:sz w:val="28"/>
          <w:szCs w:val="28"/>
        </w:rPr>
        <w:t>Публичные слушания по проекту:______________________________________</w:t>
      </w:r>
    </w:p>
    <w:p w:rsidR="00423709" w:rsidRPr="003E1563" w:rsidRDefault="00423709" w:rsidP="00A004AD">
      <w:pPr>
        <w:ind w:firstLine="709"/>
        <w:rPr>
          <w:rFonts w:ascii="Times New Roman" w:hAnsi="Times New Roman"/>
          <w:sz w:val="28"/>
          <w:szCs w:val="28"/>
        </w:rPr>
      </w:pPr>
      <w:r w:rsidRPr="003E1563">
        <w:rPr>
          <w:rFonts w:ascii="Times New Roman" w:hAnsi="Times New Roman"/>
          <w:sz w:val="28"/>
          <w:szCs w:val="28"/>
        </w:rPr>
        <w:t>Мы, нижеподписавшиеся, поддерживаем проведение публичных слушаний по предлагаемому проекту.</w:t>
      </w:r>
    </w:p>
    <w:p w:rsidR="00423709" w:rsidRPr="003E1563" w:rsidRDefault="00423709" w:rsidP="00A004AD">
      <w:pPr>
        <w:ind w:firstLine="709"/>
        <w:rPr>
          <w:rFonts w:ascii="Times New Roman" w:hAnsi="Times New Roman"/>
          <w:bCs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31"/>
        <w:gridCol w:w="2007"/>
        <w:gridCol w:w="2535"/>
        <w:gridCol w:w="2268"/>
        <w:gridCol w:w="2268"/>
      </w:tblGrid>
      <w:tr w:rsidR="00423709" w:rsidRPr="003E1563" w:rsidTr="007E19AF">
        <w:trPr>
          <w:trHeight w:val="447"/>
          <w:tblCellSpacing w:w="5" w:type="nil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7E19AF">
            <w:pPr>
              <w:ind w:left="67" w:firstLine="0"/>
              <w:rPr>
                <w:rFonts w:ascii="Times New Roman" w:hAnsi="Times New Roman"/>
                <w:lang w:eastAsia="en-US"/>
              </w:rPr>
            </w:pPr>
            <w:r w:rsidRPr="003E1563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7E19A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3E1563">
              <w:rPr>
                <w:rFonts w:ascii="Times New Roman" w:hAnsi="Times New Roman"/>
                <w:lang w:eastAsia="en-US"/>
              </w:rPr>
              <w:t>Ф.И.О.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7E19A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3E1563">
              <w:rPr>
                <w:rFonts w:ascii="Times New Roman" w:hAnsi="Times New Roman"/>
                <w:lang w:eastAsia="en-US"/>
              </w:rPr>
              <w:t>Адрес места жительства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7E19A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3E1563">
              <w:rPr>
                <w:rFonts w:ascii="Times New Roman" w:hAnsi="Times New Roman"/>
                <w:lang w:eastAsia="en-US"/>
              </w:rPr>
              <w:t>Паспортные данные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7E19AF">
            <w:pPr>
              <w:rPr>
                <w:rFonts w:ascii="Times New Roman" w:hAnsi="Times New Roman"/>
                <w:lang w:eastAsia="en-US"/>
              </w:rPr>
            </w:pPr>
            <w:r w:rsidRPr="003E1563">
              <w:rPr>
                <w:rFonts w:ascii="Times New Roman" w:hAnsi="Times New Roman"/>
                <w:lang w:eastAsia="en-US"/>
              </w:rPr>
              <w:t>Подпись</w:t>
            </w:r>
          </w:p>
        </w:tc>
      </w:tr>
      <w:tr w:rsidR="00423709" w:rsidRPr="003E1563" w:rsidTr="007E19AF">
        <w:trPr>
          <w:trHeight w:val="303"/>
          <w:tblCellSpacing w:w="5" w:type="nil"/>
        </w:trPr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A004AD">
            <w:pPr>
              <w:ind w:firstLine="709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A004AD">
            <w:pPr>
              <w:ind w:firstLine="709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A004AD">
            <w:pPr>
              <w:ind w:firstLine="709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A004AD">
            <w:pPr>
              <w:ind w:firstLine="709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A004AD">
            <w:pPr>
              <w:ind w:firstLine="709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423709" w:rsidRPr="003E1563" w:rsidRDefault="00423709" w:rsidP="00A004AD">
      <w:pPr>
        <w:ind w:firstLine="709"/>
        <w:rPr>
          <w:rFonts w:ascii="Times New Roman" w:hAnsi="Times New Roman"/>
          <w:bCs/>
          <w:lang w:eastAsia="en-US"/>
        </w:rPr>
      </w:pPr>
    </w:p>
    <w:p w:rsidR="00423709" w:rsidRPr="003E1563" w:rsidRDefault="00423709" w:rsidP="00A004AD">
      <w:pPr>
        <w:ind w:firstLine="709"/>
        <w:rPr>
          <w:rFonts w:ascii="Times New Roman" w:hAnsi="Times New Roman"/>
          <w:sz w:val="28"/>
          <w:szCs w:val="28"/>
        </w:rPr>
      </w:pPr>
      <w:r w:rsidRPr="003E1563">
        <w:rPr>
          <w:rFonts w:ascii="Times New Roman" w:hAnsi="Times New Roman"/>
          <w:sz w:val="28"/>
          <w:szCs w:val="28"/>
        </w:rPr>
        <w:t>Подписной лист удостоверяю:</w:t>
      </w:r>
    </w:p>
    <w:p w:rsidR="00423709" w:rsidRPr="003E1563" w:rsidRDefault="00423709" w:rsidP="00A004AD">
      <w:pPr>
        <w:ind w:firstLine="709"/>
        <w:rPr>
          <w:rFonts w:ascii="Times New Roman" w:hAnsi="Times New Roman"/>
        </w:rPr>
      </w:pPr>
      <w:r w:rsidRPr="003E1563">
        <w:rPr>
          <w:rFonts w:ascii="Times New Roman" w:hAnsi="Times New Roman"/>
        </w:rPr>
        <w:t>____________________________________________________________________</w:t>
      </w:r>
    </w:p>
    <w:p w:rsidR="00423709" w:rsidRPr="003E1563" w:rsidRDefault="00423709" w:rsidP="00A004AD">
      <w:pPr>
        <w:ind w:firstLine="709"/>
        <w:rPr>
          <w:rFonts w:ascii="Times New Roman" w:hAnsi="Times New Roman"/>
          <w:sz w:val="16"/>
          <w:szCs w:val="16"/>
        </w:rPr>
      </w:pPr>
      <w:r w:rsidRPr="003E1563">
        <w:rPr>
          <w:rFonts w:ascii="Times New Roman" w:hAnsi="Times New Roman"/>
          <w:sz w:val="16"/>
          <w:szCs w:val="16"/>
        </w:rPr>
        <w:t xml:space="preserve"> (Ф.И.О., адрес места жительства, паспортные данные лица, собиравшего подписи, его подпись)</w:t>
      </w: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Pr="003E1563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Cs w:val="28"/>
          <w:lang w:eastAsia="en-US"/>
        </w:rPr>
      </w:pPr>
    </w:p>
    <w:p w:rsidR="00423709" w:rsidRPr="003E1563" w:rsidRDefault="00423709" w:rsidP="00A004AD">
      <w:pPr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  <w:r w:rsidRPr="003E1563">
        <w:rPr>
          <w:rFonts w:ascii="Times New Roman" w:hAnsi="Times New Roman"/>
          <w:bCs/>
          <w:szCs w:val="28"/>
          <w:lang w:eastAsia="en-US"/>
        </w:rPr>
        <w:t>Приложение № 3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  <w:r w:rsidRPr="003E1563">
        <w:rPr>
          <w:rFonts w:ascii="Times New Roman" w:hAnsi="Times New Roman"/>
          <w:bCs/>
          <w:szCs w:val="28"/>
          <w:lang w:eastAsia="en-US"/>
        </w:rPr>
        <w:t>к Порядку организации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  <w:r w:rsidRPr="003E1563">
        <w:rPr>
          <w:rFonts w:ascii="Times New Roman" w:hAnsi="Times New Roman"/>
          <w:bCs/>
          <w:szCs w:val="28"/>
          <w:lang w:eastAsia="en-US"/>
        </w:rPr>
        <w:t>и проведения публичных слушаний в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  <w:r w:rsidRPr="003E1563">
        <w:rPr>
          <w:rFonts w:ascii="Times New Roman" w:hAnsi="Times New Roman"/>
          <w:bCs/>
          <w:szCs w:val="28"/>
          <w:lang w:eastAsia="en-US"/>
        </w:rPr>
        <w:t>городе Радужный</w:t>
      </w:r>
    </w:p>
    <w:p w:rsidR="00423709" w:rsidRPr="003E1563" w:rsidRDefault="00423709" w:rsidP="00A004AD">
      <w:pPr>
        <w:pStyle w:val="ConsPlusTitle"/>
        <w:ind w:firstLine="709"/>
        <w:jc w:val="center"/>
        <w:rPr>
          <w:sz w:val="28"/>
          <w:szCs w:val="28"/>
        </w:rPr>
      </w:pPr>
    </w:p>
    <w:p w:rsidR="00423709" w:rsidRDefault="00423709" w:rsidP="00A6005C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3E1563">
        <w:rPr>
          <w:rFonts w:ascii="Times New Roman" w:hAnsi="Times New Roman"/>
          <w:i w:val="0"/>
        </w:rPr>
        <w:t>Порядок</w:t>
      </w:r>
    </w:p>
    <w:p w:rsidR="00423709" w:rsidRDefault="00423709" w:rsidP="00A6005C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3E1563">
        <w:rPr>
          <w:rFonts w:ascii="Times New Roman" w:hAnsi="Times New Roman"/>
          <w:i w:val="0"/>
        </w:rPr>
        <w:t xml:space="preserve"> участия граждан в обсуждении проектов </w:t>
      </w:r>
    </w:p>
    <w:p w:rsidR="00423709" w:rsidRPr="003E1563" w:rsidRDefault="00423709" w:rsidP="00A6005C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3E1563">
        <w:rPr>
          <w:rFonts w:ascii="Times New Roman" w:hAnsi="Times New Roman"/>
          <w:i w:val="0"/>
        </w:rPr>
        <w:t>муниципальных правовых актов</w:t>
      </w:r>
    </w:p>
    <w:p w:rsidR="00423709" w:rsidRPr="003E1563" w:rsidRDefault="00423709" w:rsidP="00A004AD">
      <w:pPr>
        <w:pStyle w:val="ConsPlusTitle"/>
        <w:ind w:firstLine="709"/>
        <w:jc w:val="center"/>
        <w:rPr>
          <w:b w:val="0"/>
          <w:sz w:val="28"/>
          <w:szCs w:val="28"/>
        </w:rPr>
      </w:pPr>
    </w:p>
    <w:p w:rsidR="00423709" w:rsidRPr="003E1563" w:rsidRDefault="00423709" w:rsidP="00A6005C">
      <w:pPr>
        <w:tabs>
          <w:tab w:val="left" w:pos="84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 xml:space="preserve">1. Со дня опубликования проекта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муниципального правового акта</w:t>
      </w:r>
      <w:r w:rsidRPr="003E1563">
        <w:rPr>
          <w:rFonts w:ascii="Times New Roman" w:hAnsi="Times New Roman"/>
          <w:sz w:val="28"/>
          <w:szCs w:val="28"/>
        </w:rPr>
        <w:t xml:space="preserve"> (далее по тексту – проект) в газете «Новости Радужного. Официальная среда» граждане, проживающие на территории города Радужный и обладающие избирательным правом, вправе участвовать в его обсуждении путем: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</w:t>
      </w:r>
      <w:r w:rsidRPr="003E1563">
        <w:rPr>
          <w:rFonts w:ascii="Times New Roman" w:hAnsi="Times New Roman"/>
          <w:sz w:val="28"/>
          <w:szCs w:val="28"/>
        </w:rPr>
        <w:t xml:space="preserve"> направления индивидуальных и коллективных предложений в комиссию по проведению публичных слушаний;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</w:t>
      </w:r>
      <w:r w:rsidRPr="003E1563">
        <w:rPr>
          <w:rFonts w:ascii="Times New Roman" w:hAnsi="Times New Roman"/>
          <w:sz w:val="28"/>
          <w:szCs w:val="28"/>
        </w:rPr>
        <w:t xml:space="preserve"> проведения собраний, конференций;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</w:t>
      </w:r>
      <w:r w:rsidRPr="003E1563">
        <w:rPr>
          <w:rFonts w:ascii="Times New Roman" w:hAnsi="Times New Roman"/>
          <w:sz w:val="28"/>
          <w:szCs w:val="28"/>
        </w:rPr>
        <w:t xml:space="preserve"> непосредственного участия в публичных слушаниях.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3E1563">
        <w:rPr>
          <w:rFonts w:ascii="Times New Roman" w:hAnsi="Times New Roman"/>
          <w:sz w:val="28"/>
          <w:szCs w:val="28"/>
        </w:rPr>
        <w:t>Индивидуальные и коллективные предложения по проекту направляются в комиссию по проведению публич</w:t>
      </w:r>
      <w:r>
        <w:rPr>
          <w:rFonts w:ascii="Times New Roman" w:hAnsi="Times New Roman"/>
          <w:sz w:val="28"/>
          <w:szCs w:val="28"/>
        </w:rPr>
        <w:t xml:space="preserve">ных слушаний в порядке и сроки, </w:t>
      </w:r>
      <w:r w:rsidRPr="003E1563">
        <w:rPr>
          <w:rFonts w:ascii="Times New Roman" w:hAnsi="Times New Roman"/>
          <w:sz w:val="28"/>
          <w:szCs w:val="28"/>
        </w:rPr>
        <w:t xml:space="preserve">установленные Порядком учета предложений по проектам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муниципальных правовых актов</w:t>
      </w:r>
      <w:r w:rsidRPr="003E1563">
        <w:rPr>
          <w:rFonts w:ascii="Times New Roman" w:hAnsi="Times New Roman"/>
          <w:sz w:val="28"/>
          <w:szCs w:val="28"/>
        </w:rPr>
        <w:t>.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3. Обсуждение проекта в форме собраний и конференций граждан осуществляется в соответствии с Положением о порядке назначения и проведения собраний граждан, конференций граждан (собраний делегатов), утвержденным решением Думы города от 22.12.2005 № 102 «Об утверждении Положения о порядке назначения и проведения собраний граждан, конференций граждан (собраний делегатов)».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 xml:space="preserve">Решения, принятые по результатам обсуждения проекта на собраниях (конференциях) граждан, оформляются в виде протокола и направляются в комиссию по проведению публичных слушаний в порядке и сроки, установленные Порядком учета предложений по проектам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муниципальных правовых актов</w:t>
      </w:r>
      <w:r w:rsidRPr="003E1563">
        <w:rPr>
          <w:rFonts w:ascii="Times New Roman" w:hAnsi="Times New Roman"/>
          <w:sz w:val="28"/>
          <w:szCs w:val="28"/>
        </w:rPr>
        <w:t>.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4. Проект подлежит обсуждению на публичных слушаниях. Публичные слушания проводятся в соответствии с Порядком организации и проведения публичных слушаний в муниципальном образовании город Радужный.</w:t>
      </w:r>
    </w:p>
    <w:p w:rsidR="00423709" w:rsidRPr="00A6005C" w:rsidRDefault="00423709" w:rsidP="00BB0637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 xml:space="preserve">В публичных слушаниях вправе принять участие каждый, изъявивший желание и зарегистрированный в установленном порядке, житель города. </w:t>
      </w:r>
      <w:r w:rsidRPr="00A6005C">
        <w:rPr>
          <w:rFonts w:ascii="Times New Roman" w:hAnsi="Times New Roman"/>
          <w:bCs/>
          <w:color w:val="000000"/>
          <w:sz w:val="28"/>
          <w:szCs w:val="28"/>
        </w:rPr>
        <w:t xml:space="preserve">Регистрация участников публичных слушаний открывается за 30 минут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423709" w:rsidRPr="00B46EEF" w:rsidRDefault="00423709" w:rsidP="00B46EEF">
      <w:pPr>
        <w:ind w:firstLine="709"/>
        <w:rPr>
          <w:rFonts w:ascii="Times New Roman" w:hAnsi="Times New Roman"/>
          <w:i/>
          <w:sz w:val="28"/>
          <w:szCs w:val="28"/>
        </w:rPr>
      </w:pPr>
      <w:r w:rsidRPr="00B46EEF">
        <w:rPr>
          <w:rFonts w:ascii="Times New Roman" w:hAnsi="Times New Roman"/>
        </w:rPr>
        <w:tab/>
      </w:r>
      <w:r w:rsidRPr="00B46EEF">
        <w:rPr>
          <w:rFonts w:ascii="Times New Roman" w:hAnsi="Times New Roman"/>
          <w:sz w:val="28"/>
          <w:szCs w:val="28"/>
        </w:rPr>
        <w:t>Незарегистрированные 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B46EEF">
        <w:rPr>
          <w:rFonts w:ascii="Times New Roman" w:hAnsi="Times New Roman"/>
          <w:i/>
          <w:sz w:val="28"/>
          <w:szCs w:val="28"/>
        </w:rPr>
        <w:t>.</w:t>
      </w:r>
    </w:p>
    <w:p w:rsidR="00423709" w:rsidRPr="00B46EEF" w:rsidRDefault="00423709" w:rsidP="00B46EEF">
      <w:pPr>
        <w:ind w:firstLine="709"/>
        <w:rPr>
          <w:rFonts w:ascii="Times New Roman" w:hAnsi="Times New Roman"/>
          <w:i/>
          <w:sz w:val="28"/>
          <w:szCs w:val="28"/>
        </w:rPr>
      </w:pPr>
      <w:r w:rsidRPr="00B46EEF">
        <w:rPr>
          <w:rFonts w:ascii="Times New Roman" w:hAnsi="Times New Roman"/>
          <w:sz w:val="28"/>
          <w:szCs w:val="28"/>
        </w:rPr>
        <w:tab/>
        <w:t>5.</w:t>
      </w:r>
      <w:r w:rsidRPr="00B46EEF">
        <w:rPr>
          <w:rFonts w:ascii="Times New Roman" w:hAnsi="Times New Roman"/>
          <w:i/>
          <w:sz w:val="28"/>
          <w:szCs w:val="28"/>
        </w:rPr>
        <w:t xml:space="preserve"> </w:t>
      </w:r>
      <w:r w:rsidRPr="00B46EEF">
        <w:rPr>
          <w:rFonts w:ascii="Times New Roman" w:hAnsi="Times New Roman"/>
          <w:sz w:val="28"/>
          <w:szCs w:val="28"/>
        </w:rPr>
        <w:t>Предложения по проекту могут вноситься гражданами, участвующими в публичных слушаниях, как в письменной, так и в устной форме.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 xml:space="preserve">Вносимые гражданами предложения должны отвечать требованиям, установленным Порядком учета предложений по проектам </w:t>
      </w:r>
      <w:r w:rsidRPr="003E1563">
        <w:rPr>
          <w:rFonts w:ascii="Times New Roman" w:hAnsi="Times New Roman"/>
          <w:bCs/>
          <w:sz w:val="28"/>
          <w:szCs w:val="28"/>
          <w:lang w:eastAsia="en-US"/>
        </w:rPr>
        <w:t>муниципальных правовых актов</w:t>
      </w:r>
      <w:r w:rsidRPr="003E1563">
        <w:rPr>
          <w:rFonts w:ascii="Times New Roman" w:hAnsi="Times New Roman"/>
          <w:sz w:val="28"/>
          <w:szCs w:val="28"/>
        </w:rPr>
        <w:t>. Предложения по проекту, внесенные с нарушением требований, по решению комиссии могут быть оставлены без рассмотрения.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Результаты рассмотрения предложений по проекту, внесенных гражданами в ходе проведения публичных слушаний, равно как результаты рассмотрения иных предложений, поступивших в комиссию по проведению публичных слушаний, подлежат опубликованию.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В случае если предложения по проекту, поступившие в ходе проводимых публичных слушаний, были отклонены, опубликованию также подлежат мотивы отклонения.</w:t>
      </w: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 w:val="28"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 w:val="28"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 w:val="28"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 w:val="28"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 w:val="28"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 w:val="28"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 w:val="28"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 w:val="28"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 w:val="28"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 w:val="28"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 w:val="28"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 w:val="28"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 w:val="28"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 w:val="28"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 w:val="28"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 w:val="28"/>
          <w:szCs w:val="28"/>
          <w:lang w:eastAsia="en-US"/>
        </w:rPr>
      </w:pPr>
    </w:p>
    <w:p w:rsidR="00423709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 w:val="28"/>
          <w:szCs w:val="28"/>
          <w:lang w:eastAsia="en-US"/>
        </w:rPr>
      </w:pPr>
    </w:p>
    <w:p w:rsidR="00423709" w:rsidRPr="003E1563" w:rsidRDefault="00423709" w:rsidP="00A004AD">
      <w:pPr>
        <w:spacing w:after="200"/>
        <w:ind w:firstLine="709"/>
        <w:jc w:val="left"/>
        <w:rPr>
          <w:rFonts w:ascii="Times New Roman" w:hAnsi="Times New Roman"/>
          <w:bCs/>
          <w:sz w:val="28"/>
          <w:szCs w:val="28"/>
          <w:lang w:eastAsia="en-US"/>
        </w:rPr>
      </w:pP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bCs/>
          <w:szCs w:val="28"/>
          <w:lang w:eastAsia="en-US"/>
        </w:rPr>
      </w:pPr>
      <w:r w:rsidRPr="003E1563">
        <w:rPr>
          <w:rFonts w:ascii="Times New Roman" w:hAnsi="Times New Roman"/>
          <w:bCs/>
          <w:szCs w:val="28"/>
          <w:lang w:eastAsia="en-US"/>
        </w:rPr>
        <w:t>Приложение № 4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  <w:r w:rsidRPr="003E1563">
        <w:rPr>
          <w:rFonts w:ascii="Times New Roman" w:hAnsi="Times New Roman"/>
          <w:bCs/>
          <w:szCs w:val="28"/>
          <w:lang w:eastAsia="en-US"/>
        </w:rPr>
        <w:t>к Порядку организации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  <w:r w:rsidRPr="003E1563">
        <w:rPr>
          <w:rFonts w:ascii="Times New Roman" w:hAnsi="Times New Roman"/>
          <w:bCs/>
          <w:szCs w:val="28"/>
          <w:lang w:eastAsia="en-US"/>
        </w:rPr>
        <w:t>и проведения публичных слушаний в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  <w:r w:rsidRPr="003E1563">
        <w:rPr>
          <w:rFonts w:ascii="Times New Roman" w:hAnsi="Times New Roman"/>
          <w:bCs/>
          <w:szCs w:val="28"/>
          <w:lang w:eastAsia="en-US"/>
        </w:rPr>
        <w:t>городе Радужный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</w:p>
    <w:p w:rsidR="00423709" w:rsidRDefault="00423709" w:rsidP="00B46EEF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3E1563">
        <w:rPr>
          <w:rFonts w:ascii="Times New Roman" w:hAnsi="Times New Roman"/>
          <w:i w:val="0"/>
        </w:rPr>
        <w:t xml:space="preserve">Порядок </w:t>
      </w:r>
    </w:p>
    <w:p w:rsidR="00423709" w:rsidRDefault="00423709" w:rsidP="00B46EEF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3E1563">
        <w:rPr>
          <w:rFonts w:ascii="Times New Roman" w:hAnsi="Times New Roman"/>
          <w:i w:val="0"/>
        </w:rPr>
        <w:t xml:space="preserve">учета предложений по проектам </w:t>
      </w:r>
    </w:p>
    <w:p w:rsidR="00423709" w:rsidRPr="003E1563" w:rsidRDefault="00423709" w:rsidP="00B46EEF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3E1563">
        <w:rPr>
          <w:rFonts w:ascii="Times New Roman" w:hAnsi="Times New Roman"/>
          <w:i w:val="0"/>
        </w:rPr>
        <w:t>муниципальных правовых актов</w:t>
      </w:r>
    </w:p>
    <w:p w:rsidR="00423709" w:rsidRPr="003E1563" w:rsidRDefault="00423709" w:rsidP="00B46EEF">
      <w:pPr>
        <w:pStyle w:val="ConsPlusTitle"/>
        <w:ind w:firstLine="709"/>
        <w:jc w:val="center"/>
        <w:rPr>
          <w:sz w:val="28"/>
          <w:szCs w:val="28"/>
        </w:rPr>
      </w:pPr>
    </w:p>
    <w:p w:rsidR="00423709" w:rsidRPr="003E1563" w:rsidRDefault="00423709" w:rsidP="00A004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1. Со дня опубликования проекта муниципального правового акта (далее по тексту – проект) в газете «Новости Радужного. Официальная среда» граждане, проживающие на территории города Радужный и обладающие избирательным правом, вправе принять участие в обсуждении проекта путем внесения соответствующих предложений.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2. Предложения по существу проекта, изложенные в письменной форме, направляются в комиссию по проведению публичных слушаний не позднее 18 часов 00 минут дня, предшествующего дате проведения публичных слушаний.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Письменные предложения по проекту, отправленные посредством почтовой связи, считаются направленными в срок, если они поступили в комиссию по проведению публичных слушаний до истечения срока, предусмотренного настоящим Порядком.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Устные предложения по проекту вносятся во время проведения публичных слушаний.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3. Письменные предложения по проекту должны содержать фамилию, имя, отчество, адрес места жительства и личную подпись гражданина. В том случае, если инициатором письменных предложений по проекту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Письменные предложения по проекту должны соответствовать положениям Ко</w:t>
      </w:r>
      <w:r>
        <w:rPr>
          <w:rFonts w:ascii="Times New Roman" w:hAnsi="Times New Roman"/>
          <w:sz w:val="28"/>
          <w:szCs w:val="28"/>
        </w:rPr>
        <w:t xml:space="preserve">нституции Российской Федерации, </w:t>
      </w:r>
      <w:r w:rsidRPr="003E1563">
        <w:rPr>
          <w:rFonts w:ascii="Times New Roman" w:hAnsi="Times New Roman"/>
          <w:sz w:val="28"/>
          <w:szCs w:val="28"/>
        </w:rPr>
        <w:t>законодательству Российской Федерации и Ханты-Мансийского автономного округа – Югры, не допускать противоречия либо несогласованности с иными положениями Устава города Радужный, обеспечивать однозначное толкование положений проекта.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4. Письменные предложения по проекту, поступившие в комиссию по проведению публичных слушаний, подлежат обязательной регистрации и предварительному рассмотрению специалистами, входящими в состав комиссии.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Письменные предложения по проекту, внесенные с нарушением требований, изложенных в пункте 3 настоящего Порядка, по решению комиссии могут быть оставлены без рассмотрения.</w:t>
      </w:r>
    </w:p>
    <w:p w:rsidR="00423709" w:rsidRPr="003E1563" w:rsidRDefault="00423709" w:rsidP="00B46EE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5. Решение по каждому законному и обоснованному предложению принимается комиссией по проведению публичных слушаний путем голосования ее членов. Решение считается принятым, если за него проголосовало большинство от установленной численности комиссии.</w:t>
      </w: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6. Результат рассмотрения и обсуждения письменных и устных предложений по проекту подлежит включению в заключение о результатах публичных слушаний.</w:t>
      </w: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Default="00423709" w:rsidP="00B46EEF">
      <w:pPr>
        <w:spacing w:after="200"/>
        <w:ind w:firstLine="709"/>
        <w:rPr>
          <w:rFonts w:ascii="Times New Roman" w:hAnsi="Times New Roman"/>
          <w:sz w:val="28"/>
          <w:szCs w:val="28"/>
        </w:rPr>
      </w:pPr>
    </w:p>
    <w:p w:rsidR="00423709" w:rsidRPr="003E1563" w:rsidRDefault="00423709" w:rsidP="00B46EEF">
      <w:pPr>
        <w:spacing w:after="200"/>
        <w:ind w:firstLine="709"/>
        <w:rPr>
          <w:rFonts w:ascii="Times New Roman" w:hAnsi="Times New Roman"/>
          <w:szCs w:val="28"/>
        </w:rPr>
      </w:pPr>
    </w:p>
    <w:p w:rsidR="00423709" w:rsidRPr="003E1563" w:rsidRDefault="00423709" w:rsidP="00A004AD">
      <w:pPr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  <w:r w:rsidRPr="003E1563">
        <w:rPr>
          <w:rFonts w:ascii="Times New Roman" w:hAnsi="Times New Roman"/>
          <w:bCs/>
          <w:szCs w:val="28"/>
          <w:lang w:eastAsia="en-US"/>
        </w:rPr>
        <w:t>Приложение № 5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  <w:r w:rsidRPr="003E1563">
        <w:rPr>
          <w:rFonts w:ascii="Times New Roman" w:hAnsi="Times New Roman"/>
          <w:bCs/>
          <w:szCs w:val="28"/>
          <w:lang w:eastAsia="en-US"/>
        </w:rPr>
        <w:t>к Порядку организации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  <w:r w:rsidRPr="003E1563">
        <w:rPr>
          <w:rFonts w:ascii="Times New Roman" w:hAnsi="Times New Roman"/>
          <w:bCs/>
          <w:szCs w:val="28"/>
          <w:lang w:eastAsia="en-US"/>
        </w:rPr>
        <w:t>и проведения публичных слушаний в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szCs w:val="28"/>
          <w:lang w:eastAsia="en-US"/>
        </w:rPr>
      </w:pPr>
      <w:r w:rsidRPr="003E1563">
        <w:rPr>
          <w:rFonts w:ascii="Times New Roman" w:hAnsi="Times New Roman"/>
          <w:bCs/>
          <w:szCs w:val="28"/>
          <w:lang w:eastAsia="en-US"/>
        </w:rPr>
        <w:t>городе Радужный</w:t>
      </w:r>
    </w:p>
    <w:p w:rsidR="00423709" w:rsidRPr="003E1563" w:rsidRDefault="00423709" w:rsidP="00A004A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423709" w:rsidRPr="003E1563" w:rsidRDefault="00423709" w:rsidP="007E19AF">
      <w:pPr>
        <w:pStyle w:val="Heading2"/>
        <w:spacing w:line="240" w:lineRule="auto"/>
        <w:ind w:firstLine="709"/>
        <w:jc w:val="center"/>
        <w:rPr>
          <w:rFonts w:ascii="Times New Roman" w:hAnsi="Times New Roman"/>
          <w:i w:val="0"/>
        </w:rPr>
      </w:pPr>
      <w:bookmarkStart w:id="4" w:name="Par134"/>
      <w:bookmarkEnd w:id="4"/>
      <w:r w:rsidRPr="003E1563">
        <w:rPr>
          <w:rFonts w:ascii="Times New Roman" w:hAnsi="Times New Roman"/>
          <w:i w:val="0"/>
        </w:rPr>
        <w:t>Заключение о результатах публичных слушаний</w:t>
      </w:r>
    </w:p>
    <w:p w:rsidR="00423709" w:rsidRPr="003E1563" w:rsidRDefault="00423709" w:rsidP="00A004A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23709" w:rsidRPr="003E1563" w:rsidRDefault="00423709" w:rsidP="00A004AD">
      <w:pPr>
        <w:ind w:firstLine="709"/>
        <w:rPr>
          <w:rFonts w:ascii="Times New Roman" w:hAnsi="Times New Roman"/>
          <w:sz w:val="28"/>
          <w:szCs w:val="28"/>
        </w:rPr>
      </w:pPr>
      <w:r w:rsidRPr="003E1563">
        <w:rPr>
          <w:rFonts w:ascii="Times New Roman" w:hAnsi="Times New Roman"/>
          <w:sz w:val="28"/>
          <w:szCs w:val="28"/>
        </w:rPr>
        <w:t>Публичные слушания назначены __________________ от __________ № ____</w:t>
      </w:r>
    </w:p>
    <w:p w:rsidR="00423709" w:rsidRPr="003E1563" w:rsidRDefault="00423709" w:rsidP="00A004AD">
      <w:pPr>
        <w:ind w:firstLine="709"/>
        <w:rPr>
          <w:rFonts w:ascii="Times New Roman" w:hAnsi="Times New Roman"/>
          <w:sz w:val="28"/>
          <w:szCs w:val="28"/>
        </w:rPr>
      </w:pPr>
      <w:r w:rsidRPr="003E15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E1563">
        <w:rPr>
          <w:rFonts w:ascii="Times New Roman" w:hAnsi="Times New Roman"/>
          <w:sz w:val="28"/>
          <w:szCs w:val="28"/>
        </w:rPr>
        <w:t>(указать муниципальный правовой акт)</w:t>
      </w:r>
    </w:p>
    <w:p w:rsidR="00423709" w:rsidRPr="003E1563" w:rsidRDefault="00423709" w:rsidP="00A004AD">
      <w:pPr>
        <w:ind w:firstLine="709"/>
        <w:rPr>
          <w:rFonts w:ascii="Times New Roman" w:hAnsi="Times New Roman"/>
          <w:sz w:val="28"/>
          <w:szCs w:val="28"/>
        </w:rPr>
      </w:pPr>
      <w:r w:rsidRPr="003E1563">
        <w:rPr>
          <w:rFonts w:ascii="Times New Roman" w:hAnsi="Times New Roman"/>
          <w:sz w:val="28"/>
          <w:szCs w:val="28"/>
        </w:rPr>
        <w:t>Тема публичных слушаний:____________________________________________</w:t>
      </w:r>
    </w:p>
    <w:p w:rsidR="00423709" w:rsidRPr="003E1563" w:rsidRDefault="00423709" w:rsidP="00A004AD">
      <w:pPr>
        <w:ind w:firstLine="709"/>
        <w:rPr>
          <w:rFonts w:ascii="Times New Roman" w:hAnsi="Times New Roman"/>
          <w:sz w:val="28"/>
          <w:szCs w:val="28"/>
        </w:rPr>
      </w:pPr>
      <w:r w:rsidRPr="003E1563">
        <w:rPr>
          <w:rFonts w:ascii="Times New Roman" w:hAnsi="Times New Roman"/>
          <w:sz w:val="28"/>
          <w:szCs w:val="28"/>
        </w:rPr>
        <w:t>Форма проведения публичных слушаний ________________________________</w:t>
      </w:r>
    </w:p>
    <w:p w:rsidR="00423709" w:rsidRPr="003E1563" w:rsidRDefault="00423709" w:rsidP="00A004AD">
      <w:pPr>
        <w:ind w:firstLine="709"/>
        <w:rPr>
          <w:rFonts w:ascii="Times New Roman" w:hAnsi="Times New Roman"/>
          <w:sz w:val="28"/>
          <w:szCs w:val="28"/>
        </w:rPr>
      </w:pPr>
      <w:r w:rsidRPr="003E1563">
        <w:rPr>
          <w:rFonts w:ascii="Times New Roman" w:hAnsi="Times New Roman"/>
          <w:sz w:val="28"/>
          <w:szCs w:val="28"/>
        </w:rPr>
        <w:t>Дата проведения публичных слушаний "___" __________________ 201_ г.</w:t>
      </w:r>
    </w:p>
    <w:p w:rsidR="00423709" w:rsidRPr="003E1563" w:rsidRDefault="00423709" w:rsidP="00A004AD">
      <w:pPr>
        <w:ind w:firstLine="709"/>
        <w:rPr>
          <w:rFonts w:ascii="Times New Roman" w:hAnsi="Times New Roman"/>
          <w:bCs/>
          <w:lang w:eastAsia="en-US"/>
        </w:rPr>
      </w:pPr>
    </w:p>
    <w:tbl>
      <w:tblPr>
        <w:tblW w:w="105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2121"/>
        <w:gridCol w:w="3840"/>
        <w:gridCol w:w="1843"/>
        <w:gridCol w:w="1996"/>
      </w:tblGrid>
      <w:tr w:rsidR="00423709" w:rsidRPr="003E1563" w:rsidTr="007E19AF">
        <w:trPr>
          <w:trHeight w:val="661"/>
          <w:tblCellSpacing w:w="5" w:type="nil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A004AD">
            <w:pPr>
              <w:ind w:firstLine="709"/>
              <w:rPr>
                <w:rFonts w:ascii="Times New Roman" w:hAnsi="Times New Roman"/>
                <w:lang w:eastAsia="en-US"/>
              </w:rPr>
            </w:pPr>
            <w:r w:rsidRPr="003E1563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7E19A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3E1563">
              <w:rPr>
                <w:rFonts w:ascii="Times New Roman" w:hAnsi="Times New Roman"/>
                <w:lang w:eastAsia="en-US"/>
              </w:rPr>
              <w:t>Вопросы, внесенные на обсуждение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7E19A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3E1563">
              <w:rPr>
                <w:rFonts w:ascii="Times New Roman" w:hAnsi="Times New Roman"/>
                <w:lang w:eastAsia="en-US"/>
              </w:rPr>
              <w:t>Предложения по вопросам, вынесенным на обсуждение, и дата их внесения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7E19A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3E1563">
              <w:rPr>
                <w:rFonts w:ascii="Times New Roman" w:hAnsi="Times New Roman"/>
                <w:lang w:eastAsia="en-US"/>
              </w:rPr>
              <w:t>Кем предложение внесено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7E19A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3E1563">
              <w:rPr>
                <w:rFonts w:ascii="Times New Roman" w:hAnsi="Times New Roman"/>
                <w:lang w:eastAsia="en-US"/>
              </w:rPr>
              <w:t>Итоги рассмотрения вопроса</w:t>
            </w:r>
          </w:p>
        </w:tc>
      </w:tr>
      <w:tr w:rsidR="00423709" w:rsidRPr="003E1563" w:rsidTr="007E19AF">
        <w:trPr>
          <w:trHeight w:val="317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A004AD">
            <w:pPr>
              <w:ind w:firstLine="709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A004AD">
            <w:pPr>
              <w:ind w:firstLine="709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A004AD">
            <w:pPr>
              <w:ind w:firstLine="709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A004AD">
            <w:pPr>
              <w:ind w:firstLine="709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709" w:rsidRPr="003E1563" w:rsidRDefault="00423709" w:rsidP="00A004AD">
            <w:pPr>
              <w:ind w:firstLine="709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423709" w:rsidRPr="003E1563" w:rsidRDefault="00423709" w:rsidP="00A004AD">
      <w:pPr>
        <w:ind w:firstLine="709"/>
        <w:rPr>
          <w:rFonts w:ascii="Times New Roman" w:hAnsi="Times New Roman"/>
          <w:bCs/>
          <w:lang w:eastAsia="en-US"/>
        </w:rPr>
      </w:pPr>
    </w:p>
    <w:p w:rsidR="00423709" w:rsidRPr="003E1563" w:rsidRDefault="00423709" w:rsidP="00A004AD">
      <w:pPr>
        <w:ind w:firstLine="709"/>
        <w:rPr>
          <w:rFonts w:ascii="Times New Roman" w:hAnsi="Times New Roman"/>
          <w:sz w:val="28"/>
          <w:szCs w:val="28"/>
        </w:rPr>
      </w:pPr>
      <w:r w:rsidRPr="003E1563">
        <w:rPr>
          <w:rFonts w:ascii="Times New Roman" w:hAnsi="Times New Roman"/>
          <w:sz w:val="28"/>
          <w:szCs w:val="28"/>
        </w:rPr>
        <w:t>Председатель _____________ (Ф.И.О.)</w:t>
      </w:r>
    </w:p>
    <w:p w:rsidR="00423709" w:rsidRPr="003E1563" w:rsidRDefault="00423709" w:rsidP="00376290">
      <w:pPr>
        <w:ind w:left="2123" w:firstLine="709"/>
        <w:rPr>
          <w:rFonts w:ascii="Times New Roman" w:hAnsi="Times New Roman"/>
          <w:sz w:val="28"/>
          <w:szCs w:val="28"/>
        </w:rPr>
      </w:pPr>
      <w:r w:rsidRPr="003E1563">
        <w:rPr>
          <w:rFonts w:ascii="Times New Roman" w:hAnsi="Times New Roman"/>
          <w:sz w:val="28"/>
          <w:szCs w:val="28"/>
        </w:rPr>
        <w:t>подпись</w:t>
      </w:r>
    </w:p>
    <w:p w:rsidR="00423709" w:rsidRPr="003E1563" w:rsidRDefault="00423709" w:rsidP="00A004AD">
      <w:pPr>
        <w:ind w:firstLine="709"/>
        <w:rPr>
          <w:rFonts w:ascii="Times New Roman" w:hAnsi="Times New Roman"/>
          <w:sz w:val="28"/>
          <w:szCs w:val="28"/>
        </w:rPr>
      </w:pPr>
      <w:r w:rsidRPr="003E1563">
        <w:rPr>
          <w:rFonts w:ascii="Times New Roman" w:hAnsi="Times New Roman"/>
          <w:sz w:val="28"/>
          <w:szCs w:val="28"/>
        </w:rPr>
        <w:t>Секретарь _____________ (Ф.И.О.)</w:t>
      </w:r>
    </w:p>
    <w:p w:rsidR="00423709" w:rsidRPr="00BB721A" w:rsidRDefault="00423709" w:rsidP="00376290">
      <w:pPr>
        <w:ind w:left="2123" w:firstLine="709"/>
        <w:rPr>
          <w:rFonts w:ascii="Times New Roman" w:hAnsi="Times New Roman"/>
          <w:sz w:val="28"/>
          <w:szCs w:val="28"/>
        </w:rPr>
      </w:pPr>
      <w:r w:rsidRPr="003E1563">
        <w:rPr>
          <w:rFonts w:ascii="Times New Roman" w:hAnsi="Times New Roman"/>
          <w:sz w:val="28"/>
          <w:szCs w:val="28"/>
        </w:rPr>
        <w:t>подпись</w:t>
      </w:r>
    </w:p>
    <w:p w:rsidR="00423709" w:rsidRPr="00BB721A" w:rsidRDefault="00423709" w:rsidP="00A004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23709" w:rsidRPr="00BB721A" w:rsidRDefault="00423709" w:rsidP="00A004AD">
      <w:pPr>
        <w:spacing w:after="200"/>
        <w:ind w:firstLine="709"/>
        <w:jc w:val="left"/>
        <w:rPr>
          <w:rFonts w:ascii="Times New Roman" w:hAnsi="Times New Roman"/>
          <w:sz w:val="28"/>
          <w:szCs w:val="28"/>
        </w:rPr>
      </w:pPr>
    </w:p>
    <w:sectPr w:rsidR="00423709" w:rsidRPr="00BB721A" w:rsidSect="001F02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709" w:rsidRDefault="00423709" w:rsidP="00145F65">
      <w:r>
        <w:separator/>
      </w:r>
    </w:p>
  </w:endnote>
  <w:endnote w:type="continuationSeparator" w:id="1">
    <w:p w:rsidR="00423709" w:rsidRDefault="00423709" w:rsidP="00145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709" w:rsidRDefault="00423709" w:rsidP="00145F65">
      <w:r>
        <w:separator/>
      </w:r>
    </w:p>
  </w:footnote>
  <w:footnote w:type="continuationSeparator" w:id="1">
    <w:p w:rsidR="00423709" w:rsidRDefault="00423709" w:rsidP="00145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cs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cs="Times New Roman" w:hint="default"/>
        <w:color w:val="26282F"/>
      </w:rPr>
    </w:lvl>
  </w:abstractNum>
  <w:abstractNum w:abstractNumId="1">
    <w:nsid w:val="63020999"/>
    <w:multiLevelType w:val="hybridMultilevel"/>
    <w:tmpl w:val="58E49B08"/>
    <w:lvl w:ilvl="0" w:tplc="BC0EFF8C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65E"/>
    <w:rsid w:val="00033301"/>
    <w:rsid w:val="000F065E"/>
    <w:rsid w:val="00145F65"/>
    <w:rsid w:val="001F0231"/>
    <w:rsid w:val="00212637"/>
    <w:rsid w:val="00275811"/>
    <w:rsid w:val="00282D4E"/>
    <w:rsid w:val="00341607"/>
    <w:rsid w:val="0037210D"/>
    <w:rsid w:val="00376290"/>
    <w:rsid w:val="003E1563"/>
    <w:rsid w:val="00423709"/>
    <w:rsid w:val="00456C2E"/>
    <w:rsid w:val="00466368"/>
    <w:rsid w:val="004E77AE"/>
    <w:rsid w:val="005378EE"/>
    <w:rsid w:val="0059696A"/>
    <w:rsid w:val="00666954"/>
    <w:rsid w:val="00685E5D"/>
    <w:rsid w:val="006D0FA3"/>
    <w:rsid w:val="006F0E2F"/>
    <w:rsid w:val="00705970"/>
    <w:rsid w:val="00795E9F"/>
    <w:rsid w:val="007B0EB6"/>
    <w:rsid w:val="007E19AF"/>
    <w:rsid w:val="00910E69"/>
    <w:rsid w:val="00995DD5"/>
    <w:rsid w:val="009A3D48"/>
    <w:rsid w:val="00A004AD"/>
    <w:rsid w:val="00A165E5"/>
    <w:rsid w:val="00A20545"/>
    <w:rsid w:val="00A25603"/>
    <w:rsid w:val="00A31D4D"/>
    <w:rsid w:val="00A6005C"/>
    <w:rsid w:val="00AC4170"/>
    <w:rsid w:val="00AF2352"/>
    <w:rsid w:val="00AF5EF5"/>
    <w:rsid w:val="00B03CCC"/>
    <w:rsid w:val="00B25843"/>
    <w:rsid w:val="00B46EEF"/>
    <w:rsid w:val="00BB0637"/>
    <w:rsid w:val="00BB4183"/>
    <w:rsid w:val="00BB721A"/>
    <w:rsid w:val="00BC3D69"/>
    <w:rsid w:val="00C03E96"/>
    <w:rsid w:val="00C252F9"/>
    <w:rsid w:val="00C267DC"/>
    <w:rsid w:val="00C334EA"/>
    <w:rsid w:val="00CD254D"/>
    <w:rsid w:val="00CE617B"/>
    <w:rsid w:val="00D36CB2"/>
    <w:rsid w:val="00D8787B"/>
    <w:rsid w:val="00DE3543"/>
    <w:rsid w:val="00DF01C7"/>
    <w:rsid w:val="00E40CF2"/>
    <w:rsid w:val="00EB73CA"/>
    <w:rsid w:val="00EC4DEC"/>
    <w:rsid w:val="00EC72A4"/>
    <w:rsid w:val="00EE601D"/>
    <w:rsid w:val="00F03E31"/>
    <w:rsid w:val="00FA4007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0F065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0F065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5F65"/>
    <w:pPr>
      <w:keepNext/>
      <w:spacing w:before="240" w:after="60" w:line="259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0F065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5F65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0F065E"/>
    <w:rPr>
      <w:rFonts w:cs="Times New Roman"/>
      <w:color w:val="0000FF"/>
      <w:u w:val="none"/>
    </w:rPr>
  </w:style>
  <w:style w:type="paragraph" w:customStyle="1" w:styleId="Title">
    <w:name w:val="Title!Название НПА"/>
    <w:basedOn w:val="Normal"/>
    <w:uiPriority w:val="99"/>
    <w:rsid w:val="000F06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0F06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145F65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45F65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45F65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2054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205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20545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526</TotalTime>
  <Pages>15</Pages>
  <Words>3886</Words>
  <Characters>22156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Duma2</cp:lastModifiedBy>
  <cp:revision>24</cp:revision>
  <cp:lastPrinted>2017-03-28T04:47:00Z</cp:lastPrinted>
  <dcterms:created xsi:type="dcterms:W3CDTF">2017-03-13T03:09:00Z</dcterms:created>
  <dcterms:modified xsi:type="dcterms:W3CDTF">2017-03-30T09:11:00Z</dcterms:modified>
</cp:coreProperties>
</file>