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9" w:rsidRPr="00120829" w:rsidRDefault="00E03A49" w:rsidP="001208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E03A49" w:rsidRPr="00120829" w:rsidRDefault="00E03A49" w:rsidP="0012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0829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E03A49" w:rsidRPr="00120829" w:rsidRDefault="00E03A49" w:rsidP="0012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829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E03A49" w:rsidRPr="00120829" w:rsidRDefault="00E03A49" w:rsidP="001208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03A49" w:rsidRPr="00120829" w:rsidRDefault="00E03A49" w:rsidP="00120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0829">
        <w:rPr>
          <w:rFonts w:ascii="Times New Roman" w:hAnsi="Times New Roman"/>
          <w:b/>
          <w:sz w:val="32"/>
          <w:szCs w:val="32"/>
        </w:rPr>
        <w:t>РЕШЕНИЕ</w:t>
      </w:r>
    </w:p>
    <w:p w:rsidR="00E03A49" w:rsidRDefault="00E03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A49" w:rsidRPr="00120829" w:rsidRDefault="00E03A49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0829">
        <w:rPr>
          <w:rFonts w:ascii="Times New Roman" w:hAnsi="Times New Roman"/>
          <w:b/>
          <w:bCs/>
          <w:sz w:val="28"/>
          <w:szCs w:val="28"/>
        </w:rPr>
        <w:t xml:space="preserve">  от 30 ноября 2017 года</w:t>
      </w:r>
      <w:r w:rsidRPr="00120829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20829">
        <w:rPr>
          <w:rFonts w:ascii="Times New Roman" w:hAnsi="Times New Roman"/>
          <w:b/>
          <w:bCs/>
          <w:sz w:val="28"/>
          <w:szCs w:val="28"/>
        </w:rPr>
        <w:t>№ 290</w:t>
      </w:r>
    </w:p>
    <w:p w:rsidR="00E03A49" w:rsidRPr="00D46BA9" w:rsidRDefault="00E03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A49" w:rsidRDefault="00E03A49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2FCA">
        <w:rPr>
          <w:rFonts w:ascii="Times New Roman" w:hAnsi="Times New Roman" w:cs="Times New Roman"/>
          <w:sz w:val="28"/>
          <w:szCs w:val="28"/>
        </w:rPr>
        <w:t xml:space="preserve"> в решение Думы города Радужный</w:t>
      </w:r>
    </w:p>
    <w:p w:rsidR="00E03A49" w:rsidRDefault="00E03A49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2F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2F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2F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Pr="00412FCA">
        <w:rPr>
          <w:rFonts w:ascii="Times New Roman" w:hAnsi="Times New Roman" w:cs="Times New Roman"/>
          <w:sz w:val="28"/>
          <w:szCs w:val="28"/>
        </w:rPr>
        <w:t>4 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об отдельных вопросах организации </w:t>
      </w:r>
    </w:p>
    <w:p w:rsidR="00E03A49" w:rsidRPr="00412FCA" w:rsidRDefault="00E03A49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осуществления бюджетного процесса в городе Радужный</w:t>
      </w:r>
      <w:r w:rsidRPr="00412FCA">
        <w:rPr>
          <w:rFonts w:ascii="Times New Roman" w:hAnsi="Times New Roman" w:cs="Times New Roman"/>
          <w:sz w:val="28"/>
          <w:szCs w:val="28"/>
        </w:rPr>
        <w:t>»</w:t>
      </w:r>
    </w:p>
    <w:p w:rsidR="00E03A49" w:rsidRPr="00D46BA9" w:rsidRDefault="00E03A49" w:rsidP="00CF2C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3A49" w:rsidRPr="00191139" w:rsidRDefault="00E03A49" w:rsidP="0012082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в соответствие со статьей 266.1. Бюджетного кодекса Российской Федерации и статьей 2 Федерального закона Российской Федерации от 30.09.2017 № 285-ФЗ «О внесении изменений в Бюджетный кодекс Российской Федерации», Дума города </w:t>
      </w:r>
      <w:r w:rsidRPr="00191139">
        <w:rPr>
          <w:rFonts w:ascii="Times New Roman" w:hAnsi="Times New Roman"/>
          <w:b/>
          <w:sz w:val="28"/>
          <w:szCs w:val="28"/>
        </w:rPr>
        <w:t>решила:</w:t>
      </w:r>
    </w:p>
    <w:p w:rsidR="00E03A49" w:rsidRDefault="00E03A49" w:rsidP="00CF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A49" w:rsidRDefault="00E03A49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A7725"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 w:rsidRPr="00191139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191139">
        <w:rPr>
          <w:rFonts w:ascii="Times New Roman" w:hAnsi="Times New Roman"/>
          <w:sz w:val="28"/>
          <w:szCs w:val="28"/>
        </w:rPr>
        <w:t xml:space="preserve"> к</w:t>
      </w:r>
      <w:r w:rsidRPr="008A7725">
        <w:rPr>
          <w:rFonts w:ascii="Times New Roman" w:hAnsi="Times New Roman"/>
          <w:sz w:val="28"/>
          <w:szCs w:val="28"/>
        </w:rPr>
        <w:t xml:space="preserve"> решению Думы города Радужный от 18.06.2015 </w:t>
      </w:r>
      <w:r>
        <w:rPr>
          <w:rFonts w:ascii="Times New Roman" w:hAnsi="Times New Roman"/>
          <w:sz w:val="28"/>
          <w:szCs w:val="28"/>
        </w:rPr>
        <w:t>№</w:t>
      </w:r>
      <w:r w:rsidRPr="008A7725">
        <w:rPr>
          <w:rFonts w:ascii="Times New Roman" w:hAnsi="Times New Roman"/>
          <w:sz w:val="28"/>
          <w:szCs w:val="28"/>
        </w:rPr>
        <w:t xml:space="preserve"> 594 </w:t>
      </w:r>
      <w:r>
        <w:rPr>
          <w:rFonts w:ascii="Times New Roman" w:hAnsi="Times New Roman"/>
          <w:sz w:val="28"/>
          <w:szCs w:val="28"/>
        </w:rPr>
        <w:t>«</w:t>
      </w:r>
      <w:r w:rsidRPr="008A7725">
        <w:rPr>
          <w:rFonts w:ascii="Times New Roman" w:hAnsi="Times New Roman"/>
          <w:sz w:val="28"/>
          <w:szCs w:val="28"/>
        </w:rPr>
        <w:t>О Положении об отдельных вопросах организации и осуществления бюджетного процесса в городе Радужный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A7725">
        <w:rPr>
          <w:rFonts w:ascii="Times New Roman" w:hAnsi="Times New Roman"/>
          <w:sz w:val="28"/>
          <w:szCs w:val="28"/>
        </w:rPr>
        <w:t>следующие изменения:</w:t>
      </w:r>
    </w:p>
    <w:p w:rsidR="00E03A49" w:rsidRPr="008A7725" w:rsidRDefault="00E03A49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Статью 2 дополнить пунктом 2.1. «Бюджетный прогноз разрабатывается и утверждается каждые три года на шесть лет и более лет на основе прогноза социально-экономического развития муниципального образования город Радужный на соответствующий период.»;</w:t>
      </w:r>
    </w:p>
    <w:p w:rsidR="00E03A49" w:rsidRPr="00CF2CA0" w:rsidRDefault="00E03A49" w:rsidP="008A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Подпункт 2 пункта 1 статьи 3 исключить.</w:t>
      </w:r>
    </w:p>
    <w:p w:rsidR="00E03A49" w:rsidRDefault="00E03A49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абзаце 8 пункта 3 статьи 11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контрактов,».</w:t>
      </w:r>
    </w:p>
    <w:p w:rsidR="00E03A49" w:rsidRDefault="00E03A49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A49" w:rsidRDefault="00E03A49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Действие пункта 5 статьи 4 приостановить до 01 января 2018 года.</w:t>
      </w:r>
    </w:p>
    <w:p w:rsidR="00E03A49" w:rsidRDefault="00E03A49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A49" w:rsidRDefault="00E03A49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F2CA0">
        <w:rPr>
          <w:rFonts w:ascii="Times New Roman" w:hAnsi="Times New Roman" w:cs="Times New Roman"/>
          <w:sz w:val="28"/>
          <w:szCs w:val="28"/>
        </w:rPr>
        <w:t xml:space="preserve">. </w:t>
      </w:r>
      <w:r w:rsidRPr="00F4583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за исключением подпункта 3 пункта 1 настоящего решения.</w:t>
      </w:r>
    </w:p>
    <w:p w:rsidR="00E03A49" w:rsidRDefault="00E03A49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49" w:rsidRDefault="00E03A49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Подпункт 3 пункта 1 настоящего решения вступает в силу с 01 января 2018 года.</w:t>
      </w:r>
    </w:p>
    <w:p w:rsidR="00E03A49" w:rsidRDefault="00E03A49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49" w:rsidRDefault="00E03A49" w:rsidP="00120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F458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«Новости </w:t>
      </w:r>
      <w:r>
        <w:rPr>
          <w:rFonts w:ascii="Times New Roman" w:hAnsi="Times New Roman" w:cs="Times New Roman"/>
          <w:sz w:val="28"/>
          <w:szCs w:val="28"/>
        </w:rPr>
        <w:t>Радужного. Официальная среда».</w:t>
      </w:r>
    </w:p>
    <w:p w:rsidR="00E03A49" w:rsidRDefault="00E03A49" w:rsidP="00120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49" w:rsidRPr="00120829" w:rsidRDefault="00E03A49" w:rsidP="00120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49" w:rsidRDefault="00E03A49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Глава города</w:t>
      </w:r>
    </w:p>
    <w:p w:rsidR="00E03A49" w:rsidRDefault="00E03A49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E03A49" w:rsidRPr="00CF2CA0" w:rsidRDefault="00E03A49" w:rsidP="00CF2CA0">
      <w:pPr>
        <w:pStyle w:val="ConsPlusNormal"/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F2CA0">
        <w:rPr>
          <w:rFonts w:ascii="Times New Roman" w:hAnsi="Times New Roman" w:cs="Times New Roman"/>
          <w:b/>
          <w:sz w:val="28"/>
          <w:szCs w:val="28"/>
        </w:rPr>
        <w:t>Г.П. Борщёв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___________  С.Н. Баскаков</w:t>
      </w:r>
    </w:p>
    <w:sectPr w:rsidR="00E03A49" w:rsidRPr="00CF2CA0" w:rsidSect="0012082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8"/>
    <w:rsid w:val="00013FBC"/>
    <w:rsid w:val="00035D1B"/>
    <w:rsid w:val="00120829"/>
    <w:rsid w:val="00145253"/>
    <w:rsid w:val="0017186A"/>
    <w:rsid w:val="00172F48"/>
    <w:rsid w:val="00191139"/>
    <w:rsid w:val="00220524"/>
    <w:rsid w:val="00225271"/>
    <w:rsid w:val="00234FC1"/>
    <w:rsid w:val="00252708"/>
    <w:rsid w:val="0027482C"/>
    <w:rsid w:val="0027574C"/>
    <w:rsid w:val="002912CF"/>
    <w:rsid w:val="002962E3"/>
    <w:rsid w:val="002D2C3F"/>
    <w:rsid w:val="002F526A"/>
    <w:rsid w:val="00307E06"/>
    <w:rsid w:val="003171D7"/>
    <w:rsid w:val="00375F3C"/>
    <w:rsid w:val="00394104"/>
    <w:rsid w:val="003D2DE9"/>
    <w:rsid w:val="00412FCA"/>
    <w:rsid w:val="00413427"/>
    <w:rsid w:val="00417D0C"/>
    <w:rsid w:val="00420BEF"/>
    <w:rsid w:val="004474E4"/>
    <w:rsid w:val="00464DC1"/>
    <w:rsid w:val="00482CF3"/>
    <w:rsid w:val="0048747F"/>
    <w:rsid w:val="004F7D46"/>
    <w:rsid w:val="005124ED"/>
    <w:rsid w:val="0052210D"/>
    <w:rsid w:val="005240CA"/>
    <w:rsid w:val="005261EF"/>
    <w:rsid w:val="005469AF"/>
    <w:rsid w:val="00564B3B"/>
    <w:rsid w:val="00564EB9"/>
    <w:rsid w:val="00576A3A"/>
    <w:rsid w:val="005D4B7E"/>
    <w:rsid w:val="00633E18"/>
    <w:rsid w:val="00635BA1"/>
    <w:rsid w:val="006A1332"/>
    <w:rsid w:val="006D0D45"/>
    <w:rsid w:val="006F044D"/>
    <w:rsid w:val="00710943"/>
    <w:rsid w:val="007932C3"/>
    <w:rsid w:val="007E4493"/>
    <w:rsid w:val="00815889"/>
    <w:rsid w:val="00825C82"/>
    <w:rsid w:val="00833540"/>
    <w:rsid w:val="00885C19"/>
    <w:rsid w:val="008A7725"/>
    <w:rsid w:val="008B5626"/>
    <w:rsid w:val="008E0954"/>
    <w:rsid w:val="009F224E"/>
    <w:rsid w:val="00A453E1"/>
    <w:rsid w:val="00A56E04"/>
    <w:rsid w:val="00A80735"/>
    <w:rsid w:val="00AB36FB"/>
    <w:rsid w:val="00AB674E"/>
    <w:rsid w:val="00B366E5"/>
    <w:rsid w:val="00B76105"/>
    <w:rsid w:val="00B85AEB"/>
    <w:rsid w:val="00B86108"/>
    <w:rsid w:val="00BE2E9B"/>
    <w:rsid w:val="00C26E2C"/>
    <w:rsid w:val="00C431DD"/>
    <w:rsid w:val="00C6568E"/>
    <w:rsid w:val="00C877BE"/>
    <w:rsid w:val="00C97AB5"/>
    <w:rsid w:val="00CA0D3D"/>
    <w:rsid w:val="00CC3A97"/>
    <w:rsid w:val="00CF2CA0"/>
    <w:rsid w:val="00D11141"/>
    <w:rsid w:val="00D46BA9"/>
    <w:rsid w:val="00DC3A8B"/>
    <w:rsid w:val="00DF3685"/>
    <w:rsid w:val="00E03A49"/>
    <w:rsid w:val="00E208D1"/>
    <w:rsid w:val="00E60E53"/>
    <w:rsid w:val="00E64A2F"/>
    <w:rsid w:val="00E716B6"/>
    <w:rsid w:val="00E7574C"/>
    <w:rsid w:val="00E84BBB"/>
    <w:rsid w:val="00EA5129"/>
    <w:rsid w:val="00EF7832"/>
    <w:rsid w:val="00F1038A"/>
    <w:rsid w:val="00F10DF8"/>
    <w:rsid w:val="00F15AB6"/>
    <w:rsid w:val="00F4583C"/>
    <w:rsid w:val="00FA565A"/>
    <w:rsid w:val="00FE6A5F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1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1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1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61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1A3FBC5E5548C4FC750A262ECC5E2AE6515E0EB46D97A10B1BF1678B8884E9D8150696DE29C91DB6FA6A8z5p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289</Words>
  <Characters>1652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Людмила Любивая</dc:creator>
  <cp:keywords/>
  <dc:description/>
  <cp:lastModifiedBy>Duma2</cp:lastModifiedBy>
  <cp:revision>5</cp:revision>
  <cp:lastPrinted>2017-11-17T10:46:00Z</cp:lastPrinted>
  <dcterms:created xsi:type="dcterms:W3CDTF">2017-11-23T09:41:00Z</dcterms:created>
  <dcterms:modified xsi:type="dcterms:W3CDTF">2017-11-29T07:12:00Z</dcterms:modified>
</cp:coreProperties>
</file>