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EE6" w:rsidRPr="00F44205" w:rsidRDefault="00590EE6" w:rsidP="003C2626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pt;width:45.35pt;height:57.7pt;z-index:-251658240" wrapcoords="-360 0 -360 21319 21600 21319 21600 0 -360 0">
            <v:imagedata r:id="rId5" o:title=""/>
            <w10:wrap type="tight"/>
          </v:shape>
        </w:pict>
      </w:r>
      <w:r w:rsidRPr="00F44205">
        <w:rPr>
          <w:rFonts w:ascii="Times New Roman" w:hAnsi="Times New Roman" w:cs="Times New Roman"/>
          <w:sz w:val="28"/>
          <w:szCs w:val="28"/>
        </w:rPr>
        <w:br/>
      </w:r>
    </w:p>
    <w:p w:rsidR="00590EE6" w:rsidRPr="00A72F1C" w:rsidRDefault="00590E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0EE6" w:rsidRDefault="00590E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0EE6" w:rsidRPr="003C2626" w:rsidRDefault="00590EE6" w:rsidP="003C2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C2626">
        <w:rPr>
          <w:rFonts w:ascii="Times New Roman" w:hAnsi="Times New Roman"/>
          <w:b/>
          <w:sz w:val="32"/>
          <w:szCs w:val="32"/>
        </w:rPr>
        <w:t>ДУМА ГОРОДА РАДУЖНЫЙ</w:t>
      </w:r>
    </w:p>
    <w:p w:rsidR="00590EE6" w:rsidRPr="003C2626" w:rsidRDefault="00590EE6" w:rsidP="003C26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2626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590EE6" w:rsidRPr="003C2626" w:rsidRDefault="00590EE6" w:rsidP="003C2626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90EE6" w:rsidRPr="003C2626" w:rsidRDefault="00590EE6" w:rsidP="003C262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C2626">
        <w:rPr>
          <w:rFonts w:ascii="Times New Roman" w:hAnsi="Times New Roman"/>
          <w:b/>
          <w:sz w:val="32"/>
          <w:szCs w:val="32"/>
        </w:rPr>
        <w:t>РЕШЕНИЕ</w:t>
      </w:r>
    </w:p>
    <w:p w:rsidR="00590EE6" w:rsidRPr="00A72F1C" w:rsidRDefault="00590E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90EE6" w:rsidRDefault="00590EE6" w:rsidP="00A72F1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90EE6" w:rsidRDefault="00590EE6" w:rsidP="00A72F1C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ноября 2017 года                                                                               № 296</w:t>
      </w:r>
    </w:p>
    <w:p w:rsidR="00590EE6" w:rsidRPr="00A72F1C" w:rsidRDefault="00590EE6" w:rsidP="00A72F1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90EE6" w:rsidRDefault="00590EE6" w:rsidP="00A72F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2F1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Порядка принятия решения об установлении </w:t>
      </w:r>
    </w:p>
    <w:p w:rsidR="00590EE6" w:rsidRDefault="00590EE6" w:rsidP="00A72F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тарифов на услуги (работы) муниципальных предприятий и </w:t>
      </w:r>
    </w:p>
    <w:p w:rsidR="00590EE6" w:rsidRPr="00A72F1C" w:rsidRDefault="00590EE6" w:rsidP="00A72F1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учреждений города Радужный</w:t>
      </w:r>
    </w:p>
    <w:p w:rsidR="00590EE6" w:rsidRPr="00F44205" w:rsidRDefault="00590EE6" w:rsidP="00F44205">
      <w:pPr>
        <w:spacing w:after="0" w:line="240" w:lineRule="auto"/>
        <w:rPr>
          <w:rFonts w:ascii="Times New Roman" w:hAnsi="Times New Roman"/>
        </w:rPr>
      </w:pPr>
    </w:p>
    <w:p w:rsidR="00590EE6" w:rsidRPr="00F44205" w:rsidRDefault="00590EE6" w:rsidP="00F44205">
      <w:pPr>
        <w:tabs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4205">
        <w:rPr>
          <w:rFonts w:ascii="Times New Roman" w:hAnsi="Times New Roman"/>
        </w:rPr>
        <w:tab/>
      </w:r>
      <w:r w:rsidRPr="00F44205">
        <w:rPr>
          <w:rFonts w:ascii="Times New Roman" w:hAnsi="Times New Roman"/>
          <w:sz w:val="28"/>
          <w:szCs w:val="28"/>
        </w:rPr>
        <w:t xml:space="preserve">На основании </w:t>
      </w:r>
      <w:hyperlink r:id="rId6" w:history="1">
        <w:r w:rsidRPr="00F4420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пункта 6 части 10 статьи 35</w:t>
        </w:r>
      </w:hyperlink>
      <w:r w:rsidRPr="00F44205">
        <w:rPr>
          <w:rFonts w:ascii="Times New Roman" w:hAnsi="Times New Roman"/>
          <w:sz w:val="28"/>
          <w:szCs w:val="28"/>
        </w:rPr>
        <w:t xml:space="preserve">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hyperlink r:id="rId7" w:history="1">
        <w:r w:rsidRPr="00F4420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части 6 пункта 1 статьи 19</w:t>
        </w:r>
      </w:hyperlink>
      <w:r w:rsidRPr="00F44205">
        <w:rPr>
          <w:rFonts w:ascii="Times New Roman" w:hAnsi="Times New Roman"/>
          <w:sz w:val="28"/>
          <w:szCs w:val="28"/>
        </w:rPr>
        <w:t xml:space="preserve"> Устава города Радужный, </w:t>
      </w:r>
      <w:r>
        <w:rPr>
          <w:rFonts w:ascii="Times New Roman" w:hAnsi="Times New Roman"/>
          <w:sz w:val="28"/>
          <w:szCs w:val="28"/>
        </w:rPr>
        <w:t xml:space="preserve">Дума города </w:t>
      </w:r>
      <w:r w:rsidRPr="00F44205">
        <w:rPr>
          <w:rFonts w:ascii="Times New Roman" w:hAnsi="Times New Roman"/>
          <w:b/>
          <w:sz w:val="28"/>
          <w:szCs w:val="28"/>
        </w:rPr>
        <w:t>решила:</w:t>
      </w:r>
    </w:p>
    <w:p w:rsidR="00590EE6" w:rsidRPr="00F44205" w:rsidRDefault="00590EE6" w:rsidP="00F44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EE6" w:rsidRDefault="00590EE6" w:rsidP="00F44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205">
        <w:rPr>
          <w:rFonts w:ascii="Times New Roman" w:hAnsi="Times New Roman"/>
          <w:sz w:val="28"/>
          <w:szCs w:val="28"/>
        </w:rPr>
        <w:tab/>
        <w:t xml:space="preserve">1. Утвердить </w:t>
      </w:r>
      <w:hyperlink w:anchor="P33" w:history="1">
        <w:r w:rsidRPr="00F4420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порядок</w:t>
        </w:r>
      </w:hyperlink>
      <w:r w:rsidRPr="00F44205">
        <w:rPr>
          <w:rFonts w:ascii="Times New Roman" w:hAnsi="Times New Roman"/>
          <w:sz w:val="28"/>
          <w:szCs w:val="28"/>
        </w:rPr>
        <w:t xml:space="preserve"> принятия решения об</w:t>
      </w:r>
      <w:r>
        <w:rPr>
          <w:rFonts w:ascii="Times New Roman" w:hAnsi="Times New Roman"/>
          <w:sz w:val="28"/>
          <w:szCs w:val="28"/>
        </w:rPr>
        <w:t xml:space="preserve"> установлении тарифов на услуги </w:t>
      </w:r>
      <w:r w:rsidRPr="00F44205">
        <w:rPr>
          <w:rFonts w:ascii="Times New Roman" w:hAnsi="Times New Roman"/>
          <w:sz w:val="28"/>
          <w:szCs w:val="28"/>
        </w:rPr>
        <w:t>(рабо</w:t>
      </w:r>
      <w:r>
        <w:rPr>
          <w:rFonts w:ascii="Times New Roman" w:hAnsi="Times New Roman"/>
          <w:sz w:val="28"/>
          <w:szCs w:val="28"/>
        </w:rPr>
        <w:t xml:space="preserve">ты) </w:t>
      </w:r>
      <w:r w:rsidRPr="00F44205">
        <w:rPr>
          <w:rFonts w:ascii="Times New Roman" w:hAnsi="Times New Roman"/>
          <w:sz w:val="28"/>
          <w:szCs w:val="28"/>
        </w:rPr>
        <w:t>муниципальных предприятий и учреждений города Радужный, согласно приложению.</w:t>
      </w:r>
    </w:p>
    <w:p w:rsidR="00590EE6" w:rsidRPr="00F44205" w:rsidRDefault="00590EE6" w:rsidP="00F44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EE6" w:rsidRDefault="00590EE6" w:rsidP="00F44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20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2. Признать утратившим силу решение </w:t>
      </w:r>
      <w:r w:rsidRPr="00F44205">
        <w:rPr>
          <w:rFonts w:ascii="Times New Roman" w:hAnsi="Times New Roman"/>
          <w:sz w:val="28"/>
          <w:szCs w:val="28"/>
        </w:rPr>
        <w:t>Думы города Радужный от 30.11</w:t>
      </w:r>
      <w:r>
        <w:rPr>
          <w:rFonts w:ascii="Times New Roman" w:hAnsi="Times New Roman"/>
          <w:sz w:val="28"/>
          <w:szCs w:val="28"/>
        </w:rPr>
        <w:t xml:space="preserve">.2006 </w:t>
      </w:r>
      <w:r w:rsidRPr="00F44205">
        <w:rPr>
          <w:rFonts w:ascii="Times New Roman" w:hAnsi="Times New Roman"/>
          <w:sz w:val="28"/>
          <w:szCs w:val="28"/>
        </w:rPr>
        <w:t>№ 230 «Об утверждении положения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4205">
        <w:rPr>
          <w:rFonts w:ascii="Times New Roman" w:hAnsi="Times New Roman"/>
          <w:sz w:val="28"/>
          <w:szCs w:val="28"/>
        </w:rPr>
        <w:t>поря</w:t>
      </w:r>
      <w:r>
        <w:rPr>
          <w:rFonts w:ascii="Times New Roman" w:hAnsi="Times New Roman"/>
          <w:sz w:val="28"/>
          <w:szCs w:val="28"/>
        </w:rPr>
        <w:t xml:space="preserve">дке установления тарифов (цен) </w:t>
      </w:r>
      <w:r w:rsidRPr="00F44205">
        <w:rPr>
          <w:rFonts w:ascii="Times New Roman" w:hAnsi="Times New Roman"/>
          <w:sz w:val="28"/>
          <w:szCs w:val="28"/>
        </w:rPr>
        <w:t>на услуги муниципальных предприятий и учреждений».</w:t>
      </w:r>
    </w:p>
    <w:p w:rsidR="00590EE6" w:rsidRPr="00F44205" w:rsidRDefault="00590EE6" w:rsidP="00F44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EE6" w:rsidRDefault="00590EE6" w:rsidP="00F44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205">
        <w:rPr>
          <w:rFonts w:ascii="Times New Roman" w:hAnsi="Times New Roman"/>
          <w:sz w:val="28"/>
          <w:szCs w:val="28"/>
        </w:rPr>
        <w:tab/>
        <w:t>3. Опубликовать настоящее решение в газете «Новости Радужного. Официальная среда».</w:t>
      </w:r>
    </w:p>
    <w:p w:rsidR="00590EE6" w:rsidRPr="00F44205" w:rsidRDefault="00590EE6" w:rsidP="00F44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0EE6" w:rsidRPr="00F44205" w:rsidRDefault="00590EE6" w:rsidP="00F44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205">
        <w:rPr>
          <w:rFonts w:ascii="Times New Roman" w:hAnsi="Times New Roman"/>
          <w:sz w:val="28"/>
          <w:szCs w:val="28"/>
        </w:rPr>
        <w:tab/>
        <w:t>4. Настоящее решение вступает в силу после его официального опубликования.</w:t>
      </w:r>
    </w:p>
    <w:p w:rsidR="00590EE6" w:rsidRPr="00A72F1C" w:rsidRDefault="00590EE6" w:rsidP="003A6D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EE6" w:rsidRDefault="00590EE6" w:rsidP="003A6D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0EE6" w:rsidRDefault="00590EE6" w:rsidP="003A6D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0EE6" w:rsidRDefault="00590EE6" w:rsidP="003A6DE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E45865">
        <w:rPr>
          <w:rFonts w:ascii="Times New Roman" w:hAnsi="Times New Roman" w:cs="Times New Roman"/>
          <w:b/>
          <w:sz w:val="28"/>
          <w:szCs w:val="28"/>
        </w:rPr>
        <w:t xml:space="preserve">Председатель Думы города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Глава города </w:t>
      </w:r>
    </w:p>
    <w:p w:rsidR="00590EE6" w:rsidRPr="00E45865" w:rsidRDefault="00590EE6" w:rsidP="003A6DE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E458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0EE6" w:rsidRPr="00E45865" w:rsidRDefault="00590EE6" w:rsidP="003A6DE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E45865">
        <w:rPr>
          <w:rFonts w:ascii="Times New Roman" w:hAnsi="Times New Roman" w:cs="Times New Roman"/>
          <w:b/>
          <w:sz w:val="28"/>
          <w:szCs w:val="28"/>
        </w:rPr>
        <w:t xml:space="preserve">____________Г.П. Борщёв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Pr="00E45865">
        <w:rPr>
          <w:rFonts w:ascii="Times New Roman" w:hAnsi="Times New Roman" w:cs="Times New Roman"/>
          <w:b/>
          <w:sz w:val="28"/>
          <w:szCs w:val="28"/>
        </w:rPr>
        <w:t xml:space="preserve">  ________С.Н. Баскаков</w:t>
      </w:r>
    </w:p>
    <w:p w:rsidR="00590EE6" w:rsidRPr="00E45865" w:rsidRDefault="00590EE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0EE6" w:rsidRPr="00A72F1C" w:rsidRDefault="0059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EE6" w:rsidRPr="00A72F1C" w:rsidRDefault="0059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EE6" w:rsidRDefault="0059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EE6" w:rsidRDefault="0059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EE6" w:rsidRPr="00A72F1C" w:rsidRDefault="0059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EE6" w:rsidRPr="00A72F1C" w:rsidRDefault="00590EE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72F1C">
        <w:rPr>
          <w:rFonts w:ascii="Times New Roman" w:hAnsi="Times New Roman" w:cs="Times New Roman"/>
          <w:sz w:val="28"/>
          <w:szCs w:val="28"/>
        </w:rPr>
        <w:t>Приложение</w:t>
      </w:r>
    </w:p>
    <w:p w:rsidR="00590EE6" w:rsidRPr="00A72F1C" w:rsidRDefault="00590E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Думы города </w:t>
      </w:r>
    </w:p>
    <w:p w:rsidR="00590EE6" w:rsidRPr="00A72F1C" w:rsidRDefault="00590E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30.11.2017 № 296</w:t>
      </w:r>
    </w:p>
    <w:p w:rsidR="00590EE6" w:rsidRPr="00A72F1C" w:rsidRDefault="0059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EE6" w:rsidRPr="00A72F1C" w:rsidRDefault="00590E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A72F1C">
        <w:rPr>
          <w:rFonts w:ascii="Times New Roman" w:hAnsi="Times New Roman" w:cs="Times New Roman"/>
          <w:sz w:val="28"/>
          <w:szCs w:val="28"/>
        </w:rPr>
        <w:t>ПОРЯДОК</w:t>
      </w:r>
    </w:p>
    <w:p w:rsidR="00590EE6" w:rsidRPr="00A72F1C" w:rsidRDefault="00590EE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2F1C">
        <w:rPr>
          <w:rFonts w:ascii="Times New Roman" w:hAnsi="Times New Roman" w:cs="Times New Roman"/>
          <w:sz w:val="28"/>
          <w:szCs w:val="28"/>
        </w:rPr>
        <w:t>ПРИНЯТИЯ РЕШЕНИЯ ОБ УСТАНОВЛЕНИИ ТАРИФОВ</w:t>
      </w:r>
    </w:p>
    <w:p w:rsidR="00590EE6" w:rsidRPr="00A72F1C" w:rsidRDefault="00590EE6" w:rsidP="00E458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2F1C">
        <w:rPr>
          <w:rFonts w:ascii="Times New Roman" w:hAnsi="Times New Roman" w:cs="Times New Roman"/>
          <w:sz w:val="28"/>
          <w:szCs w:val="28"/>
        </w:rPr>
        <w:t xml:space="preserve">НА УСЛУГИ </w:t>
      </w:r>
      <w:r>
        <w:rPr>
          <w:rFonts w:ascii="Times New Roman" w:hAnsi="Times New Roman" w:cs="Times New Roman"/>
          <w:sz w:val="28"/>
          <w:szCs w:val="28"/>
        </w:rPr>
        <w:t xml:space="preserve"> (РАБОТЫ) </w:t>
      </w:r>
      <w:r w:rsidRPr="00A72F1C">
        <w:rPr>
          <w:rFonts w:ascii="Times New Roman" w:hAnsi="Times New Roman" w:cs="Times New Roman"/>
          <w:sz w:val="28"/>
          <w:szCs w:val="28"/>
        </w:rPr>
        <w:t>МУНИЦИПАЛЬНЫХ ПРЕДПРИЯТИЙ И УЧРЕЖДЕНИЙ</w:t>
      </w:r>
      <w:r>
        <w:rPr>
          <w:rFonts w:ascii="Times New Roman" w:hAnsi="Times New Roman" w:cs="Times New Roman"/>
          <w:sz w:val="28"/>
          <w:szCs w:val="28"/>
        </w:rPr>
        <w:t xml:space="preserve">  ГОРОДА  РАДУЖНЫЙ</w:t>
      </w:r>
    </w:p>
    <w:p w:rsidR="00590EE6" w:rsidRPr="00A72F1C" w:rsidRDefault="0059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EE6" w:rsidRPr="00A72F1C" w:rsidRDefault="00590EE6" w:rsidP="00F44205">
      <w:pPr>
        <w:pStyle w:val="ConsPlu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2F1C">
        <w:rPr>
          <w:rFonts w:ascii="Times New Roman" w:hAnsi="Times New Roman" w:cs="Times New Roman"/>
          <w:sz w:val="28"/>
          <w:szCs w:val="28"/>
        </w:rPr>
        <w:t>1. Настоящий П</w:t>
      </w:r>
      <w:r>
        <w:rPr>
          <w:rFonts w:ascii="Times New Roman" w:hAnsi="Times New Roman" w:cs="Times New Roman"/>
          <w:sz w:val="28"/>
          <w:szCs w:val="28"/>
        </w:rPr>
        <w:t xml:space="preserve">орядок (далее – Порядок) </w:t>
      </w:r>
      <w:r w:rsidRPr="00A72F1C">
        <w:rPr>
          <w:rFonts w:ascii="Times New Roman" w:hAnsi="Times New Roman" w:cs="Times New Roman"/>
          <w:sz w:val="28"/>
          <w:szCs w:val="28"/>
        </w:rPr>
        <w:t xml:space="preserve">разработан на основании </w:t>
      </w:r>
      <w:hyperlink r:id="rId8" w:history="1">
        <w:r w:rsidRPr="005C0B2F">
          <w:rPr>
            <w:rFonts w:ascii="Times New Roman" w:hAnsi="Times New Roman" w:cs="Times New Roman"/>
            <w:sz w:val="28"/>
            <w:szCs w:val="28"/>
          </w:rPr>
          <w:t>статьи 17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5C0B2F">
          <w:rPr>
            <w:rFonts w:ascii="Times New Roman" w:hAnsi="Times New Roman" w:cs="Times New Roman"/>
            <w:sz w:val="28"/>
            <w:szCs w:val="28"/>
          </w:rPr>
          <w:t>пункта 6 части 10 статьи 35</w:t>
        </w:r>
      </w:hyperlink>
      <w:r w:rsidRPr="005C0B2F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Российской Федерации от 06.10.2003 № 131-ФЗ «</w:t>
      </w:r>
      <w:r w:rsidRPr="005C0B2F">
        <w:rPr>
          <w:rFonts w:ascii="Times New Roman" w:hAnsi="Times New Roman" w:cs="Times New Roman"/>
          <w:sz w:val="28"/>
          <w:szCs w:val="28"/>
        </w:rPr>
        <w:t>Об об</w:t>
      </w:r>
      <w:r w:rsidRPr="00A72F1C">
        <w:rPr>
          <w:rFonts w:ascii="Times New Roman" w:hAnsi="Times New Roman" w:cs="Times New Roman"/>
          <w:sz w:val="28"/>
          <w:szCs w:val="28"/>
        </w:rPr>
        <w:t>щих принципах организации местного самоуправ</w:t>
      </w:r>
      <w:r>
        <w:rPr>
          <w:rFonts w:ascii="Times New Roman" w:hAnsi="Times New Roman" w:cs="Times New Roman"/>
          <w:sz w:val="28"/>
          <w:szCs w:val="28"/>
        </w:rPr>
        <w:t>ления в Российской Федерации»</w:t>
      </w:r>
      <w:r w:rsidRPr="00A72F1C">
        <w:rPr>
          <w:rFonts w:ascii="Times New Roman" w:hAnsi="Times New Roman" w:cs="Times New Roman"/>
          <w:sz w:val="28"/>
          <w:szCs w:val="28"/>
        </w:rPr>
        <w:t xml:space="preserve">, в целях урегулирования правоотношений, связанных с принятием решений об установлении тарифов на услуги </w:t>
      </w:r>
      <w:r>
        <w:rPr>
          <w:rFonts w:ascii="Times New Roman" w:hAnsi="Times New Roman" w:cs="Times New Roman"/>
          <w:sz w:val="28"/>
          <w:szCs w:val="28"/>
        </w:rPr>
        <w:t xml:space="preserve">(работы) </w:t>
      </w:r>
      <w:r w:rsidRPr="00A72F1C">
        <w:rPr>
          <w:rFonts w:ascii="Times New Roman" w:hAnsi="Times New Roman" w:cs="Times New Roman"/>
          <w:sz w:val="28"/>
          <w:szCs w:val="28"/>
        </w:rPr>
        <w:t>муниципальных пред</w:t>
      </w:r>
      <w:r>
        <w:rPr>
          <w:rFonts w:ascii="Times New Roman" w:hAnsi="Times New Roman" w:cs="Times New Roman"/>
          <w:sz w:val="28"/>
          <w:szCs w:val="28"/>
        </w:rPr>
        <w:t xml:space="preserve">приятий и учреждений города Радужный, если иной порядок </w:t>
      </w:r>
      <w:r w:rsidRPr="00A72F1C">
        <w:rPr>
          <w:rFonts w:ascii="Times New Roman" w:hAnsi="Times New Roman" w:cs="Times New Roman"/>
          <w:sz w:val="28"/>
          <w:szCs w:val="28"/>
        </w:rPr>
        <w:t>установления тарифа не определен законодательством Российской Федерации.</w:t>
      </w:r>
    </w:p>
    <w:p w:rsidR="00590EE6" w:rsidRPr="00214D10" w:rsidRDefault="00590EE6" w:rsidP="00F442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2F1C">
        <w:rPr>
          <w:rFonts w:ascii="Times New Roman" w:hAnsi="Times New Roman" w:cs="Times New Roman"/>
          <w:sz w:val="28"/>
          <w:szCs w:val="28"/>
        </w:rPr>
        <w:t>2. Для целей настоящего Порядка применяются термины в следующих значениях:</w:t>
      </w:r>
    </w:p>
    <w:p w:rsidR="00590EE6" w:rsidRPr="00A72F1C" w:rsidRDefault="00590EE6" w:rsidP="00F442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4D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тариф – </w:t>
      </w:r>
      <w:r w:rsidRPr="00A72F1C">
        <w:rPr>
          <w:rFonts w:ascii="Times New Roman" w:hAnsi="Times New Roman" w:cs="Times New Roman"/>
          <w:sz w:val="28"/>
          <w:szCs w:val="28"/>
        </w:rPr>
        <w:t>стоимость единицы услуги (работы), выраженная в валюте Российской Федерации;</w:t>
      </w:r>
    </w:p>
    <w:p w:rsidR="00590EE6" w:rsidRPr="00A72F1C" w:rsidRDefault="00590EE6" w:rsidP="00F442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4D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субъект ценообразования – </w:t>
      </w:r>
      <w:r w:rsidRPr="00A72F1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униципальные предприятия </w:t>
      </w:r>
      <w:r w:rsidRPr="00A72F1C">
        <w:rPr>
          <w:rFonts w:ascii="Times New Roman" w:hAnsi="Times New Roman" w:cs="Times New Roman"/>
          <w:sz w:val="28"/>
          <w:szCs w:val="28"/>
        </w:rPr>
        <w:t>и учреждения, тарифы на оказываемые услуги, выполняемые работы которых подлежат установлению органом местного самоуправления.</w:t>
      </w:r>
    </w:p>
    <w:p w:rsidR="00590EE6" w:rsidRPr="00A72F1C" w:rsidRDefault="00590EE6" w:rsidP="00F442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A72F1C">
        <w:rPr>
          <w:rFonts w:ascii="Times New Roman" w:hAnsi="Times New Roman" w:cs="Times New Roman"/>
          <w:sz w:val="28"/>
          <w:szCs w:val="28"/>
        </w:rPr>
        <w:t>Решение об установлении тарифов на услуги</w:t>
      </w:r>
      <w:r>
        <w:rPr>
          <w:rFonts w:ascii="Times New Roman" w:hAnsi="Times New Roman" w:cs="Times New Roman"/>
          <w:sz w:val="28"/>
          <w:szCs w:val="28"/>
        </w:rPr>
        <w:t xml:space="preserve"> (работы)</w:t>
      </w:r>
      <w:r w:rsidRPr="00A72F1C">
        <w:rPr>
          <w:rFonts w:ascii="Times New Roman" w:hAnsi="Times New Roman" w:cs="Times New Roman"/>
          <w:sz w:val="28"/>
          <w:szCs w:val="28"/>
        </w:rPr>
        <w:t xml:space="preserve"> муниципальных пред</w:t>
      </w:r>
      <w:r>
        <w:rPr>
          <w:rFonts w:ascii="Times New Roman" w:hAnsi="Times New Roman" w:cs="Times New Roman"/>
          <w:sz w:val="28"/>
          <w:szCs w:val="28"/>
        </w:rPr>
        <w:t>приятий и учреждений города Радужный</w:t>
      </w:r>
      <w:r w:rsidRPr="00214D1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далее – решение об установлении тарифов) </w:t>
      </w:r>
      <w:r w:rsidRPr="00A72F1C">
        <w:rPr>
          <w:rFonts w:ascii="Times New Roman" w:hAnsi="Times New Roman" w:cs="Times New Roman"/>
          <w:sz w:val="28"/>
          <w:szCs w:val="28"/>
        </w:rPr>
        <w:t>приним</w:t>
      </w:r>
      <w:r>
        <w:rPr>
          <w:rFonts w:ascii="Times New Roman" w:hAnsi="Times New Roman" w:cs="Times New Roman"/>
          <w:sz w:val="28"/>
          <w:szCs w:val="28"/>
        </w:rPr>
        <w:t xml:space="preserve">ается администрацией города Радужный (далее – </w:t>
      </w:r>
      <w:r w:rsidRPr="00A72F1C">
        <w:rPr>
          <w:rFonts w:ascii="Times New Roman" w:hAnsi="Times New Roman" w:cs="Times New Roman"/>
          <w:sz w:val="28"/>
          <w:szCs w:val="28"/>
        </w:rPr>
        <w:t>адми</w:t>
      </w:r>
      <w:r>
        <w:rPr>
          <w:rFonts w:ascii="Times New Roman" w:hAnsi="Times New Roman" w:cs="Times New Roman"/>
          <w:sz w:val="28"/>
          <w:szCs w:val="28"/>
        </w:rPr>
        <w:t>нистрация города</w:t>
      </w:r>
      <w:r w:rsidRPr="00A72F1C">
        <w:rPr>
          <w:rFonts w:ascii="Times New Roman" w:hAnsi="Times New Roman" w:cs="Times New Roman"/>
          <w:sz w:val="28"/>
          <w:szCs w:val="28"/>
        </w:rPr>
        <w:t>) в форме постановления.</w:t>
      </w:r>
    </w:p>
    <w:p w:rsidR="00590EE6" w:rsidRPr="00F44205" w:rsidRDefault="00590EE6" w:rsidP="00F4420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1" w:name="P43"/>
      <w:bookmarkEnd w:id="1"/>
      <w:r>
        <w:tab/>
        <w:t xml:space="preserve">  </w:t>
      </w:r>
      <w:r w:rsidRPr="00F44205">
        <w:rPr>
          <w:rFonts w:ascii="Times New Roman" w:hAnsi="Times New Roman"/>
          <w:sz w:val="28"/>
          <w:szCs w:val="28"/>
        </w:rPr>
        <w:t xml:space="preserve">4. Решение об установлении тарифов принимается на основании </w:t>
      </w:r>
      <w:hyperlink w:anchor="P72" w:history="1">
        <w:r w:rsidRPr="00F44205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обращения</w:t>
        </w:r>
      </w:hyperlink>
      <w:r w:rsidRPr="00F44205">
        <w:rPr>
          <w:rFonts w:ascii="Times New Roman" w:hAnsi="Times New Roman"/>
          <w:sz w:val="28"/>
          <w:szCs w:val="28"/>
        </w:rPr>
        <w:t xml:space="preserve"> субъекта ценообразования, направляемого в администрацию города, по фор</w:t>
      </w:r>
      <w:r>
        <w:rPr>
          <w:rFonts w:ascii="Times New Roman" w:hAnsi="Times New Roman"/>
          <w:sz w:val="28"/>
          <w:szCs w:val="28"/>
        </w:rPr>
        <w:t xml:space="preserve">ме согласно приложению (далее – </w:t>
      </w:r>
      <w:r w:rsidRPr="00F44205">
        <w:rPr>
          <w:rFonts w:ascii="Times New Roman" w:hAnsi="Times New Roman"/>
          <w:sz w:val="28"/>
          <w:szCs w:val="28"/>
        </w:rPr>
        <w:t>обращение) к настоящему Порядку.</w:t>
      </w:r>
    </w:p>
    <w:p w:rsidR="00590EE6" w:rsidRPr="00F44205" w:rsidRDefault="00590EE6" w:rsidP="00F44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44205">
        <w:rPr>
          <w:rFonts w:ascii="Times New Roman" w:hAnsi="Times New Roman"/>
          <w:sz w:val="28"/>
          <w:szCs w:val="28"/>
        </w:rPr>
        <w:t>Обращение подлежит согласованию с органом, осуществляющим от имени администрации города функции и полномочия учредителя соответству</w:t>
      </w:r>
      <w:r>
        <w:rPr>
          <w:rFonts w:ascii="Times New Roman" w:hAnsi="Times New Roman"/>
          <w:sz w:val="28"/>
          <w:szCs w:val="28"/>
        </w:rPr>
        <w:t xml:space="preserve">ющего субъекта ценообразования, </w:t>
      </w:r>
      <w:r w:rsidRPr="00F44205">
        <w:rPr>
          <w:rFonts w:ascii="Times New Roman" w:hAnsi="Times New Roman"/>
          <w:sz w:val="28"/>
          <w:szCs w:val="28"/>
        </w:rPr>
        <w:t xml:space="preserve">на предмет отсутствия финансового обеспечения услуги (работы) в муниципальном задании. </w:t>
      </w:r>
    </w:p>
    <w:p w:rsidR="00590EE6" w:rsidRPr="00F44205" w:rsidRDefault="00590EE6" w:rsidP="00F44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F44205">
        <w:rPr>
          <w:rFonts w:ascii="Times New Roman" w:hAnsi="Times New Roman"/>
          <w:sz w:val="28"/>
          <w:szCs w:val="28"/>
        </w:rPr>
        <w:t>Обязательными приложениями к обращению является расчет тарифа, включающий в себя его экономическое обоснование и документы, подтверждающие сведения, указанные в данном расчете.</w:t>
      </w:r>
      <w:bookmarkStart w:id="2" w:name="P46"/>
      <w:bookmarkEnd w:id="2"/>
    </w:p>
    <w:p w:rsidR="00590EE6" w:rsidRPr="00F44205" w:rsidRDefault="00590EE6" w:rsidP="00F442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44205">
        <w:rPr>
          <w:rFonts w:ascii="Times New Roman" w:hAnsi="Times New Roman"/>
          <w:sz w:val="28"/>
          <w:szCs w:val="28"/>
        </w:rPr>
        <w:t xml:space="preserve">5. Методика расчета тарифа, требования к его экономическому обоснованию, перечень документов, указанных в </w:t>
      </w:r>
      <w:hyperlink w:anchor="P43" w:history="1">
        <w:r w:rsidRPr="00F44205">
          <w:rPr>
            <w:rFonts w:ascii="Times New Roman" w:hAnsi="Times New Roman"/>
            <w:sz w:val="28"/>
            <w:szCs w:val="28"/>
          </w:rPr>
          <w:t>пункте 4</w:t>
        </w:r>
      </w:hyperlink>
      <w:r w:rsidRPr="00F44205">
        <w:rPr>
          <w:rFonts w:ascii="Times New Roman" w:hAnsi="Times New Roman"/>
          <w:sz w:val="28"/>
          <w:szCs w:val="28"/>
        </w:rPr>
        <w:t xml:space="preserve"> настоящего Порядка, а также орган, уполномоченный на рассмотрение обращений (далее уполномоченный орган) и его функции, определяются администрацией города.</w:t>
      </w:r>
    </w:p>
    <w:p w:rsidR="00590EE6" w:rsidRPr="00A72F1C" w:rsidRDefault="00590E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2F1C">
        <w:rPr>
          <w:rFonts w:ascii="Times New Roman" w:hAnsi="Times New Roman" w:cs="Times New Roman"/>
          <w:sz w:val="28"/>
          <w:szCs w:val="28"/>
        </w:rPr>
        <w:t>Срок действия тарифа не может быть менее двенадцати месяцев.</w:t>
      </w:r>
    </w:p>
    <w:p w:rsidR="00590EE6" w:rsidRPr="00A72F1C" w:rsidRDefault="00590EE6" w:rsidP="00F442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2F1C">
        <w:rPr>
          <w:rFonts w:ascii="Times New Roman" w:hAnsi="Times New Roman" w:cs="Times New Roman"/>
          <w:sz w:val="28"/>
          <w:szCs w:val="28"/>
        </w:rPr>
        <w:t>6. Субъект ценообразов</w:t>
      </w:r>
      <w:r>
        <w:rPr>
          <w:rFonts w:ascii="Times New Roman" w:hAnsi="Times New Roman" w:cs="Times New Roman"/>
          <w:sz w:val="28"/>
          <w:szCs w:val="28"/>
        </w:rPr>
        <w:t xml:space="preserve">ания осуществляет расчет тарифа </w:t>
      </w:r>
      <w:r w:rsidRPr="00A72F1C">
        <w:rPr>
          <w:rFonts w:ascii="Times New Roman" w:hAnsi="Times New Roman" w:cs="Times New Roman"/>
          <w:sz w:val="28"/>
          <w:szCs w:val="28"/>
        </w:rPr>
        <w:t>и подготовку его экономического обоснования самостоятельно.</w:t>
      </w:r>
    </w:p>
    <w:p w:rsidR="00590EE6" w:rsidRPr="00A72F1C" w:rsidRDefault="00590EE6" w:rsidP="00F442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2F1C">
        <w:rPr>
          <w:rFonts w:ascii="Times New Roman" w:hAnsi="Times New Roman" w:cs="Times New Roman"/>
          <w:sz w:val="28"/>
          <w:szCs w:val="28"/>
        </w:rPr>
        <w:t>7. Решение об установлении тарифа принимается администрацией города при наличии положительного заключения уполномоченного органа.</w:t>
      </w:r>
    </w:p>
    <w:p w:rsidR="00590EE6" w:rsidRPr="00A72F1C" w:rsidRDefault="00590EE6" w:rsidP="00F442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2F1C">
        <w:rPr>
          <w:rFonts w:ascii="Times New Roman" w:hAnsi="Times New Roman" w:cs="Times New Roman"/>
          <w:sz w:val="28"/>
          <w:szCs w:val="28"/>
        </w:rPr>
        <w:t>8. Срок рассмотрения уполномоченного органом обращения и подготовки соответствующего заключения по нему не должен превышать двадцати рабочих дней со дня поступления обращения в администрацию города.</w:t>
      </w:r>
    </w:p>
    <w:p w:rsidR="00590EE6" w:rsidRPr="00A72F1C" w:rsidRDefault="00590EE6" w:rsidP="00F442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2F1C">
        <w:rPr>
          <w:rFonts w:ascii="Times New Roman" w:hAnsi="Times New Roman" w:cs="Times New Roman"/>
          <w:sz w:val="28"/>
          <w:szCs w:val="28"/>
        </w:rPr>
        <w:t>9. В случае, если уполномоченным органом выявлены в обращении факты, указанные в настоящем пункте, субъект ценообразования в трехдневный срок уведомляется о невозможности принятия решения об установлении тарифа. К данным фактам относятся:</w:t>
      </w:r>
    </w:p>
    <w:p w:rsidR="00590EE6" w:rsidRPr="00A72F1C" w:rsidRDefault="00590EE6" w:rsidP="00F442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Pr="00A72F1C">
        <w:rPr>
          <w:rFonts w:ascii="Times New Roman" w:hAnsi="Times New Roman" w:cs="Times New Roman"/>
          <w:sz w:val="28"/>
          <w:szCs w:val="28"/>
        </w:rPr>
        <w:t>несоответствие вида услуги (работы) видам деятельности, установленным уставом субъекта ценообразования;</w:t>
      </w:r>
    </w:p>
    <w:p w:rsidR="00590EE6" w:rsidRPr="00A72F1C" w:rsidRDefault="00590EE6" w:rsidP="00F442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A72F1C">
        <w:rPr>
          <w:rFonts w:ascii="Times New Roman" w:hAnsi="Times New Roman" w:cs="Times New Roman"/>
          <w:sz w:val="28"/>
          <w:szCs w:val="28"/>
        </w:rPr>
        <w:t>непредставление документов, подтверждающих сведения, указанные в расчете тарифа, а также предоставление их не в полном объеме;</w:t>
      </w:r>
    </w:p>
    <w:p w:rsidR="00590EE6" w:rsidRPr="00A72F1C" w:rsidRDefault="00590EE6" w:rsidP="00F442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2F1C">
        <w:rPr>
          <w:rFonts w:ascii="Times New Roman" w:hAnsi="Times New Roman" w:cs="Times New Roman"/>
          <w:sz w:val="28"/>
          <w:szCs w:val="28"/>
        </w:rPr>
        <w:t>3) несоблюдение установленной методики расчета тарифов и требований к его экономическому обоснованию.</w:t>
      </w:r>
    </w:p>
    <w:p w:rsidR="00590EE6" w:rsidRPr="00A72F1C" w:rsidRDefault="00590EE6" w:rsidP="00F442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2F1C">
        <w:rPr>
          <w:rFonts w:ascii="Times New Roman" w:hAnsi="Times New Roman" w:cs="Times New Roman"/>
          <w:sz w:val="28"/>
          <w:szCs w:val="28"/>
        </w:rPr>
        <w:t xml:space="preserve">10. Решение об изменении ранее установленных тарифов до истечения срока, указанного </w:t>
      </w:r>
      <w:r w:rsidRPr="008D7B6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46" w:history="1">
        <w:r w:rsidRPr="008D7B6C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A72F1C">
        <w:rPr>
          <w:rFonts w:ascii="Times New Roman" w:hAnsi="Times New Roman" w:cs="Times New Roman"/>
          <w:sz w:val="28"/>
          <w:szCs w:val="28"/>
        </w:rPr>
        <w:t xml:space="preserve"> настоящего Порядка, принимается при наличии следующих оснований:</w:t>
      </w:r>
    </w:p>
    <w:p w:rsidR="00590EE6" w:rsidRPr="00A72F1C" w:rsidRDefault="00590EE6" w:rsidP="00F442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Pr="00A72F1C">
        <w:rPr>
          <w:rFonts w:ascii="Times New Roman" w:hAnsi="Times New Roman" w:cs="Times New Roman"/>
          <w:sz w:val="28"/>
          <w:szCs w:val="28"/>
        </w:rPr>
        <w:t>изменение нормативных правовых актов, влияющих на обоснованность тарифа;</w:t>
      </w:r>
    </w:p>
    <w:p w:rsidR="00590EE6" w:rsidRPr="00A72F1C" w:rsidRDefault="00590EE6" w:rsidP="00F4420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2F1C">
        <w:rPr>
          <w:rFonts w:ascii="Times New Roman" w:hAnsi="Times New Roman" w:cs="Times New Roman"/>
          <w:sz w:val="28"/>
          <w:szCs w:val="28"/>
        </w:rPr>
        <w:t>2) изменение экономических и (или) технологических условий, влияющих на экономическую эффективность и обоснованность тарифа.</w:t>
      </w:r>
    </w:p>
    <w:p w:rsidR="00590EE6" w:rsidRPr="00A72F1C" w:rsidRDefault="00590EE6" w:rsidP="00F4420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EE6" w:rsidRPr="00A72F1C" w:rsidRDefault="0059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EE6" w:rsidRDefault="0059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EE6" w:rsidRDefault="0059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EE6" w:rsidRDefault="0059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EE6" w:rsidRDefault="0059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EE6" w:rsidRDefault="0059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EE6" w:rsidRDefault="0059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EE6" w:rsidRDefault="0059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EE6" w:rsidRDefault="0059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EE6" w:rsidRDefault="0059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EE6" w:rsidRDefault="0059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EE6" w:rsidRDefault="0059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EE6" w:rsidRDefault="0059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EE6" w:rsidRPr="00A72F1C" w:rsidRDefault="0059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EE6" w:rsidRPr="00A72F1C" w:rsidRDefault="0059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EE6" w:rsidRDefault="0059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EE6" w:rsidRPr="00A72F1C" w:rsidRDefault="0059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EE6" w:rsidRDefault="00590E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90EE6" w:rsidRPr="00A72F1C" w:rsidRDefault="00590EE6" w:rsidP="00EA513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72F1C">
        <w:rPr>
          <w:rFonts w:ascii="Times New Roman" w:hAnsi="Times New Roman" w:cs="Times New Roman"/>
          <w:sz w:val="28"/>
          <w:szCs w:val="28"/>
        </w:rPr>
        <w:t>Приложение</w:t>
      </w:r>
    </w:p>
    <w:p w:rsidR="00590EE6" w:rsidRPr="00A72F1C" w:rsidRDefault="00590EE6" w:rsidP="00EA51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2F1C">
        <w:rPr>
          <w:rFonts w:ascii="Times New Roman" w:hAnsi="Times New Roman" w:cs="Times New Roman"/>
          <w:sz w:val="28"/>
          <w:szCs w:val="28"/>
        </w:rPr>
        <w:t>к Порядку принятия решения</w:t>
      </w:r>
    </w:p>
    <w:p w:rsidR="00590EE6" w:rsidRPr="00A72F1C" w:rsidRDefault="00590EE6" w:rsidP="00EA51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2F1C">
        <w:rPr>
          <w:rFonts w:ascii="Times New Roman" w:hAnsi="Times New Roman" w:cs="Times New Roman"/>
          <w:sz w:val="28"/>
          <w:szCs w:val="28"/>
        </w:rPr>
        <w:t>об установлении тарифов на услуги</w:t>
      </w:r>
      <w:r>
        <w:rPr>
          <w:rFonts w:ascii="Times New Roman" w:hAnsi="Times New Roman" w:cs="Times New Roman"/>
          <w:sz w:val="28"/>
          <w:szCs w:val="28"/>
        </w:rPr>
        <w:t xml:space="preserve"> (работы)</w:t>
      </w:r>
    </w:p>
    <w:p w:rsidR="00590EE6" w:rsidRPr="00A72F1C" w:rsidRDefault="00590EE6" w:rsidP="00EA51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2F1C">
        <w:rPr>
          <w:rFonts w:ascii="Times New Roman" w:hAnsi="Times New Roman" w:cs="Times New Roman"/>
          <w:sz w:val="28"/>
          <w:szCs w:val="28"/>
        </w:rPr>
        <w:t>муниципальных предприятий и учреждений</w:t>
      </w:r>
    </w:p>
    <w:p w:rsidR="00590EE6" w:rsidRPr="00A72F1C" w:rsidRDefault="00590EE6" w:rsidP="00EA51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2F1C">
        <w:rPr>
          <w:rFonts w:ascii="Times New Roman" w:hAnsi="Times New Roman" w:cs="Times New Roman"/>
          <w:sz w:val="28"/>
          <w:szCs w:val="28"/>
        </w:rPr>
        <w:t xml:space="preserve">города  </w:t>
      </w:r>
      <w:r>
        <w:rPr>
          <w:rFonts w:ascii="Times New Roman" w:hAnsi="Times New Roman" w:cs="Times New Roman"/>
          <w:sz w:val="28"/>
          <w:szCs w:val="28"/>
        </w:rPr>
        <w:t>Радужный</w:t>
      </w:r>
    </w:p>
    <w:p w:rsidR="00590EE6" w:rsidRPr="00A72F1C" w:rsidRDefault="00590EE6" w:rsidP="008D7B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90EE6" w:rsidRPr="00EA5136" w:rsidRDefault="00590EE6" w:rsidP="00EA513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</w:t>
      </w:r>
      <w:r w:rsidRPr="00EA5136">
        <w:rPr>
          <w:rFonts w:ascii="Times New Roman" w:hAnsi="Times New Roman" w:cs="Times New Roman"/>
          <w:b/>
          <w:sz w:val="28"/>
          <w:szCs w:val="28"/>
        </w:rPr>
        <w:t>Главе города Радужный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90EE6" w:rsidRPr="00EA5136" w:rsidRDefault="00590EE6" w:rsidP="008D7B6C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A5136">
        <w:rPr>
          <w:rFonts w:ascii="Times New Roman" w:hAnsi="Times New Roman" w:cs="Times New Roman"/>
          <w:b/>
          <w:sz w:val="28"/>
          <w:szCs w:val="28"/>
        </w:rPr>
        <w:t>____________________________</w:t>
      </w:r>
    </w:p>
    <w:p w:rsidR="00590EE6" w:rsidRPr="00A72F1C" w:rsidRDefault="00590EE6" w:rsidP="008D7B6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90EE6" w:rsidRDefault="00590EE6" w:rsidP="00EA51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72"/>
      <w:bookmarkEnd w:id="3"/>
    </w:p>
    <w:p w:rsidR="00590EE6" w:rsidRPr="00EA5136" w:rsidRDefault="00590EE6" w:rsidP="00EA513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136">
        <w:rPr>
          <w:rFonts w:ascii="Times New Roman" w:hAnsi="Times New Roman" w:cs="Times New Roman"/>
          <w:b/>
          <w:sz w:val="28"/>
          <w:szCs w:val="28"/>
        </w:rPr>
        <w:t>Обращение об установлении тарифа</w:t>
      </w:r>
    </w:p>
    <w:p w:rsidR="00590EE6" w:rsidRPr="00A72F1C" w:rsidRDefault="00590EE6" w:rsidP="00EA5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0EE6" w:rsidRPr="00A72F1C" w:rsidRDefault="00590EE6" w:rsidP="006D13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2F1C">
        <w:rPr>
          <w:rFonts w:ascii="Times New Roman" w:hAnsi="Times New Roman" w:cs="Times New Roman"/>
          <w:sz w:val="28"/>
          <w:szCs w:val="28"/>
        </w:rPr>
        <w:t xml:space="preserve">    Муницип</w:t>
      </w:r>
      <w:r>
        <w:rPr>
          <w:rFonts w:ascii="Times New Roman" w:hAnsi="Times New Roman" w:cs="Times New Roman"/>
          <w:sz w:val="28"/>
          <w:szCs w:val="28"/>
        </w:rPr>
        <w:t>альное учреждение (предприятие)___</w:t>
      </w:r>
      <w:r w:rsidRPr="00A72F1C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72F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590EE6" w:rsidRPr="00A72F1C" w:rsidRDefault="00590EE6" w:rsidP="00EA5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F1C">
        <w:rPr>
          <w:rFonts w:ascii="Times New Roman" w:hAnsi="Times New Roman" w:cs="Times New Roman"/>
          <w:sz w:val="28"/>
          <w:szCs w:val="28"/>
        </w:rPr>
        <w:t xml:space="preserve">              (полное наименование субъекта ценообразования)</w:t>
      </w:r>
    </w:p>
    <w:p w:rsidR="00590EE6" w:rsidRPr="00A72F1C" w:rsidRDefault="00590EE6" w:rsidP="00EA5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F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90EE6" w:rsidRDefault="00590EE6" w:rsidP="00EA5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F1C">
        <w:rPr>
          <w:rFonts w:ascii="Times New Roman" w:hAnsi="Times New Roman" w:cs="Times New Roman"/>
          <w:sz w:val="28"/>
          <w:szCs w:val="28"/>
        </w:rPr>
        <w:t xml:space="preserve">               (почтовый адрес, телефон, электронная почта)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0EE6" w:rsidRPr="00A72F1C" w:rsidRDefault="00590EE6" w:rsidP="00EA5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099D">
        <w:rPr>
          <w:rFonts w:ascii="Times New Roman" w:hAnsi="Times New Roman" w:cs="Times New Roman"/>
          <w:sz w:val="28"/>
          <w:szCs w:val="28"/>
        </w:rPr>
        <w:t xml:space="preserve">  в лице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57099D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</w:t>
      </w:r>
      <w:r w:rsidRPr="00A72F1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90EE6" w:rsidRPr="00A72F1C" w:rsidRDefault="00590EE6" w:rsidP="00EA5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F1C">
        <w:rPr>
          <w:rFonts w:ascii="Times New Roman" w:hAnsi="Times New Roman" w:cs="Times New Roman"/>
          <w:sz w:val="28"/>
          <w:szCs w:val="28"/>
        </w:rPr>
        <w:t xml:space="preserve">                       (должность, ФИО руководителя)</w:t>
      </w:r>
    </w:p>
    <w:p w:rsidR="00590EE6" w:rsidRPr="00A72F1C" w:rsidRDefault="00590EE6" w:rsidP="00EA5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0EE6" w:rsidRPr="00A72F1C" w:rsidRDefault="00590EE6" w:rsidP="00EA5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F1C">
        <w:rPr>
          <w:rFonts w:ascii="Times New Roman" w:hAnsi="Times New Roman" w:cs="Times New Roman"/>
          <w:sz w:val="28"/>
          <w:szCs w:val="28"/>
        </w:rPr>
        <w:t>Просит принять решение об установлении тарифа на услугу (работу) 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90EE6" w:rsidRPr="00A72F1C" w:rsidRDefault="00590EE6" w:rsidP="00EA5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F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90EE6" w:rsidRPr="00A72F1C" w:rsidRDefault="00590EE6" w:rsidP="00EA5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F1C">
        <w:rPr>
          <w:rFonts w:ascii="Times New Roman" w:hAnsi="Times New Roman" w:cs="Times New Roman"/>
          <w:sz w:val="28"/>
          <w:szCs w:val="28"/>
        </w:rPr>
        <w:t xml:space="preserve">                        (наименование услуг, работ)</w:t>
      </w:r>
    </w:p>
    <w:p w:rsidR="00590EE6" w:rsidRPr="00A72F1C" w:rsidRDefault="00590EE6" w:rsidP="00EA5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0EE6" w:rsidRPr="00A72F1C" w:rsidRDefault="00590EE6" w:rsidP="00EA5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F1C">
        <w:rPr>
          <w:rFonts w:ascii="Times New Roman" w:hAnsi="Times New Roman" w:cs="Times New Roman"/>
          <w:sz w:val="28"/>
          <w:szCs w:val="28"/>
        </w:rPr>
        <w:t>Контактное лицо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A72F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A72F1C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90EE6" w:rsidRPr="00A72F1C" w:rsidRDefault="00590EE6" w:rsidP="00EA5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F1C">
        <w:rPr>
          <w:rFonts w:ascii="Times New Roman" w:hAnsi="Times New Roman" w:cs="Times New Roman"/>
          <w:sz w:val="28"/>
          <w:szCs w:val="28"/>
        </w:rPr>
        <w:t xml:space="preserve">                         (должность, ФИО, телефон, электронный адрес)</w:t>
      </w:r>
    </w:p>
    <w:p w:rsidR="00590EE6" w:rsidRPr="00A72F1C" w:rsidRDefault="00590EE6" w:rsidP="00EA5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0EE6" w:rsidRPr="00A72F1C" w:rsidRDefault="00590EE6" w:rsidP="00EA5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F1C">
        <w:rPr>
          <w:rFonts w:ascii="Times New Roman" w:hAnsi="Times New Roman" w:cs="Times New Roman"/>
          <w:sz w:val="28"/>
          <w:szCs w:val="28"/>
        </w:rPr>
        <w:t>Приложение:</w:t>
      </w:r>
    </w:p>
    <w:p w:rsidR="00590EE6" w:rsidRPr="00A72F1C" w:rsidRDefault="00590EE6" w:rsidP="00EA5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F1C">
        <w:rPr>
          <w:rFonts w:ascii="Times New Roman" w:hAnsi="Times New Roman" w:cs="Times New Roman"/>
          <w:sz w:val="28"/>
          <w:szCs w:val="28"/>
        </w:rPr>
        <w:t>Расчет тарифа _______ листов.</w:t>
      </w:r>
    </w:p>
    <w:p w:rsidR="00590EE6" w:rsidRPr="00A72F1C" w:rsidRDefault="00590EE6" w:rsidP="00EA5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F1C">
        <w:rPr>
          <w:rFonts w:ascii="Times New Roman" w:hAnsi="Times New Roman" w:cs="Times New Roman"/>
          <w:sz w:val="28"/>
          <w:szCs w:val="28"/>
        </w:rPr>
        <w:t>Подтверждающие документы</w:t>
      </w:r>
    </w:p>
    <w:p w:rsidR="00590EE6" w:rsidRPr="00A72F1C" w:rsidRDefault="00590EE6" w:rsidP="00EA5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F1C">
        <w:rPr>
          <w:rFonts w:ascii="Times New Roman" w:hAnsi="Times New Roman" w:cs="Times New Roman"/>
          <w:sz w:val="28"/>
          <w:szCs w:val="28"/>
        </w:rPr>
        <w:t>1. ___________________ листов;</w:t>
      </w:r>
    </w:p>
    <w:p w:rsidR="00590EE6" w:rsidRPr="00A72F1C" w:rsidRDefault="00590EE6" w:rsidP="00EA5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F1C">
        <w:rPr>
          <w:rFonts w:ascii="Times New Roman" w:hAnsi="Times New Roman" w:cs="Times New Roman"/>
          <w:sz w:val="28"/>
          <w:szCs w:val="28"/>
        </w:rPr>
        <w:t>2. ___________________ листов;</w:t>
      </w:r>
    </w:p>
    <w:p w:rsidR="00590EE6" w:rsidRPr="00A72F1C" w:rsidRDefault="00590EE6" w:rsidP="00EA51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    листов;</w:t>
      </w:r>
    </w:p>
    <w:p w:rsidR="00590EE6" w:rsidRDefault="00590EE6" w:rsidP="00EA5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 листов;</w:t>
      </w:r>
    </w:p>
    <w:p w:rsidR="00590EE6" w:rsidRPr="00A72F1C" w:rsidRDefault="00590EE6" w:rsidP="00EA5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 так далее….</w:t>
      </w:r>
    </w:p>
    <w:p w:rsidR="00590EE6" w:rsidRDefault="00590EE6" w:rsidP="00EA5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0EE6" w:rsidRDefault="00590EE6" w:rsidP="00EA5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0EE6" w:rsidRPr="00A72F1C" w:rsidRDefault="00590EE6" w:rsidP="00EA5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F1C">
        <w:rPr>
          <w:rFonts w:ascii="Times New Roman" w:hAnsi="Times New Roman" w:cs="Times New Roman"/>
          <w:sz w:val="28"/>
          <w:szCs w:val="28"/>
        </w:rPr>
        <w:t>________________________                     ______________________________</w:t>
      </w:r>
    </w:p>
    <w:p w:rsidR="00590EE6" w:rsidRPr="00A72F1C" w:rsidRDefault="00590EE6" w:rsidP="00EA5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F1C">
        <w:rPr>
          <w:rFonts w:ascii="Times New Roman" w:hAnsi="Times New Roman" w:cs="Times New Roman"/>
          <w:sz w:val="28"/>
          <w:szCs w:val="28"/>
        </w:rPr>
        <w:t xml:space="preserve">         дата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72F1C">
        <w:rPr>
          <w:rFonts w:ascii="Times New Roman" w:hAnsi="Times New Roman" w:cs="Times New Roman"/>
          <w:sz w:val="28"/>
          <w:szCs w:val="28"/>
        </w:rPr>
        <w:t>подпись, Ф.И.О.</w:t>
      </w:r>
    </w:p>
    <w:p w:rsidR="00590EE6" w:rsidRPr="00A72F1C" w:rsidRDefault="00590EE6" w:rsidP="00EA51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90EE6" w:rsidRPr="00A72F1C" w:rsidRDefault="00590E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F1C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590EE6" w:rsidRPr="00A72F1C" w:rsidRDefault="00590E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F1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органа администрации города Радужный, осуществляющего </w:t>
      </w:r>
      <w:r w:rsidRPr="00A72F1C">
        <w:rPr>
          <w:rFonts w:ascii="Times New Roman" w:hAnsi="Times New Roman" w:cs="Times New Roman"/>
          <w:sz w:val="28"/>
          <w:szCs w:val="28"/>
        </w:rPr>
        <w:t xml:space="preserve"> от  и</w:t>
      </w:r>
      <w:r>
        <w:rPr>
          <w:rFonts w:ascii="Times New Roman" w:hAnsi="Times New Roman" w:cs="Times New Roman"/>
          <w:sz w:val="28"/>
          <w:szCs w:val="28"/>
        </w:rPr>
        <w:t>мени  администрации  города Радужный  функции и полномочия</w:t>
      </w:r>
      <w:r w:rsidRPr="00A72F1C">
        <w:rPr>
          <w:rFonts w:ascii="Times New Roman" w:hAnsi="Times New Roman" w:cs="Times New Roman"/>
          <w:sz w:val="28"/>
          <w:szCs w:val="28"/>
        </w:rPr>
        <w:t xml:space="preserve"> учредителя:</w:t>
      </w:r>
    </w:p>
    <w:p w:rsidR="00590EE6" w:rsidRPr="00A72F1C" w:rsidRDefault="00590E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F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A72F1C">
        <w:rPr>
          <w:rFonts w:ascii="Times New Roman" w:hAnsi="Times New Roman" w:cs="Times New Roman"/>
          <w:sz w:val="28"/>
          <w:szCs w:val="28"/>
        </w:rPr>
        <w:t>_</w:t>
      </w:r>
    </w:p>
    <w:p w:rsidR="00590EE6" w:rsidRPr="00A72F1C" w:rsidRDefault="00590E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F1C">
        <w:rPr>
          <w:rFonts w:ascii="Times New Roman" w:hAnsi="Times New Roman" w:cs="Times New Roman"/>
          <w:sz w:val="28"/>
          <w:szCs w:val="28"/>
        </w:rPr>
        <w:t xml:space="preserve">                              подпись, Ф.И.О.</w:t>
      </w:r>
    </w:p>
    <w:p w:rsidR="00590EE6" w:rsidRPr="00A72F1C" w:rsidRDefault="00590E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F1C">
        <w:rPr>
          <w:rFonts w:ascii="Times New Roman" w:hAnsi="Times New Roman" w:cs="Times New Roman"/>
          <w:sz w:val="28"/>
          <w:szCs w:val="28"/>
        </w:rPr>
        <w:t>____________________</w:t>
      </w:r>
    </w:p>
    <w:p w:rsidR="00590EE6" w:rsidRPr="00A72F1C" w:rsidRDefault="00590E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F1C">
        <w:rPr>
          <w:rFonts w:ascii="Times New Roman" w:hAnsi="Times New Roman" w:cs="Times New Roman"/>
          <w:sz w:val="28"/>
          <w:szCs w:val="28"/>
        </w:rPr>
        <w:t xml:space="preserve">        дата</w:t>
      </w:r>
    </w:p>
    <w:p w:rsidR="00590EE6" w:rsidRPr="00A72F1C" w:rsidRDefault="0059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EE6" w:rsidRPr="00A72F1C" w:rsidRDefault="00590E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0EE6" w:rsidRPr="00A72F1C" w:rsidRDefault="00590EE6">
      <w:pPr>
        <w:rPr>
          <w:rFonts w:ascii="Times New Roman" w:hAnsi="Times New Roman"/>
          <w:sz w:val="28"/>
          <w:szCs w:val="28"/>
        </w:rPr>
      </w:pPr>
    </w:p>
    <w:sectPr w:rsidR="00590EE6" w:rsidRPr="00A72F1C" w:rsidSect="00F442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42B2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7CECF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2AA3B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B491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25299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97274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D000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9A51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0EE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224B3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1D50"/>
    <w:rsid w:val="00070507"/>
    <w:rsid w:val="00071D50"/>
    <w:rsid w:val="00096E08"/>
    <w:rsid w:val="000D64FF"/>
    <w:rsid w:val="001A33AF"/>
    <w:rsid w:val="00214D10"/>
    <w:rsid w:val="002161C2"/>
    <w:rsid w:val="00220204"/>
    <w:rsid w:val="002505B2"/>
    <w:rsid w:val="00283FFC"/>
    <w:rsid w:val="00375AD6"/>
    <w:rsid w:val="003A6DE5"/>
    <w:rsid w:val="003C2626"/>
    <w:rsid w:val="003E639C"/>
    <w:rsid w:val="0057099D"/>
    <w:rsid w:val="00590EE6"/>
    <w:rsid w:val="005C0B2F"/>
    <w:rsid w:val="005C76FE"/>
    <w:rsid w:val="0069487F"/>
    <w:rsid w:val="006A71D7"/>
    <w:rsid w:val="006D13F8"/>
    <w:rsid w:val="00781AA1"/>
    <w:rsid w:val="008309D4"/>
    <w:rsid w:val="00876D97"/>
    <w:rsid w:val="008D7B6C"/>
    <w:rsid w:val="008F25DF"/>
    <w:rsid w:val="009E507D"/>
    <w:rsid w:val="00A23172"/>
    <w:rsid w:val="00A72F1C"/>
    <w:rsid w:val="00B014AD"/>
    <w:rsid w:val="00B10155"/>
    <w:rsid w:val="00B57410"/>
    <w:rsid w:val="00B7497B"/>
    <w:rsid w:val="00BB6A89"/>
    <w:rsid w:val="00C13198"/>
    <w:rsid w:val="00CC2B0F"/>
    <w:rsid w:val="00D7241D"/>
    <w:rsid w:val="00D927EE"/>
    <w:rsid w:val="00DC589F"/>
    <w:rsid w:val="00DF030B"/>
    <w:rsid w:val="00E4114B"/>
    <w:rsid w:val="00E45865"/>
    <w:rsid w:val="00EA5136"/>
    <w:rsid w:val="00F44205"/>
    <w:rsid w:val="00F806EA"/>
    <w:rsid w:val="00FA2ACD"/>
    <w:rsid w:val="00FB0411"/>
    <w:rsid w:val="00FD1C66"/>
    <w:rsid w:val="00FF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9D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71D5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71D5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71D5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71D5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F4420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E1D128F4AAAC150523C78EF82238E139A0200511DE9D6F800AC08D350B5D9FB75D4F555953XF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E1D128F4AAAC150523D983EE4E6FEE3DA97F0E17D3933DD956C6DA6A5B5BCAF71D49021A7CCF5BFE22D77352XC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E1D128F4AAAC150523C78EF82238E139A0200511DE9D6F800AC08D350B5D9FB75D4F555A53X8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E1D128F4AAAC150523C78EF82238E139A0200511DE9D6F800AC08D350B5D9FB75D4F555A53X8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255</TotalTime>
  <Pages>5</Pages>
  <Words>1194</Words>
  <Characters>6806</Characters>
  <Application>Microsoft Office Outlook</Application>
  <DocSecurity>0</DocSecurity>
  <Lines>0</Lines>
  <Paragraphs>0</Paragraphs>
  <ScaleCrop>false</ScaleCrop>
  <Company>administracia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Бульгак Н.Н.</dc:creator>
  <cp:keywords/>
  <dc:description/>
  <cp:lastModifiedBy>Duma2</cp:lastModifiedBy>
  <cp:revision>25</cp:revision>
  <cp:lastPrinted>2017-11-27T07:31:00Z</cp:lastPrinted>
  <dcterms:created xsi:type="dcterms:W3CDTF">2017-11-16T11:34:00Z</dcterms:created>
  <dcterms:modified xsi:type="dcterms:W3CDTF">2017-11-30T09:22:00Z</dcterms:modified>
</cp:coreProperties>
</file>