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FD" w:rsidRDefault="009D70FD" w:rsidP="00297253">
      <w:pPr>
        <w:pStyle w:val="Heading1"/>
        <w:jc w:val="right"/>
        <w:rPr>
          <w:b w:val="0"/>
          <w:sz w:val="28"/>
          <w:szCs w:val="28"/>
          <w:u w:val="none"/>
        </w:rPr>
      </w:pPr>
    </w:p>
    <w:p w:rsidR="009D70FD" w:rsidRPr="00FC5F9C" w:rsidRDefault="009D70FD" w:rsidP="006B4889">
      <w:pPr>
        <w:pStyle w:val="Heading1"/>
        <w:jc w:val="center"/>
        <w:rPr>
          <w:b w:val="0"/>
          <w:sz w:val="28"/>
          <w:szCs w:val="28"/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4.1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9D70FD" w:rsidRDefault="009D70FD" w:rsidP="00297253">
      <w:pPr>
        <w:pStyle w:val="Heading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9D70FD" w:rsidRPr="006B4889" w:rsidRDefault="009D70FD" w:rsidP="006B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4889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9D70FD" w:rsidRPr="006B4889" w:rsidRDefault="009D70FD" w:rsidP="006B4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889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9D70FD" w:rsidRPr="006B4889" w:rsidRDefault="009D70FD" w:rsidP="006B48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D70FD" w:rsidRPr="006B4889" w:rsidRDefault="009D70FD" w:rsidP="006B48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4889">
        <w:rPr>
          <w:rFonts w:ascii="Times New Roman" w:hAnsi="Times New Roman"/>
          <w:b/>
          <w:sz w:val="32"/>
          <w:szCs w:val="32"/>
        </w:rPr>
        <w:t>РЕШЕНИЕ</w:t>
      </w:r>
    </w:p>
    <w:p w:rsidR="009D70FD" w:rsidRPr="00FC5F9C" w:rsidRDefault="009D70FD" w:rsidP="00297253">
      <w:pPr>
        <w:pStyle w:val="Heading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9D70FD" w:rsidRPr="00FC5F9C" w:rsidRDefault="009D70FD" w:rsidP="00297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0FD" w:rsidRPr="006B4889" w:rsidRDefault="009D70FD" w:rsidP="002972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4889">
        <w:rPr>
          <w:rFonts w:ascii="Times New Roman" w:hAnsi="Times New Roman"/>
          <w:b/>
          <w:sz w:val="28"/>
          <w:szCs w:val="28"/>
        </w:rPr>
        <w:t xml:space="preserve">от 30 ноября 2017 года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6B4889">
        <w:rPr>
          <w:rFonts w:ascii="Times New Roman" w:hAnsi="Times New Roman"/>
          <w:b/>
          <w:sz w:val="28"/>
          <w:szCs w:val="28"/>
        </w:rPr>
        <w:t>№ 297</w:t>
      </w:r>
    </w:p>
    <w:p w:rsidR="009D70FD" w:rsidRPr="00FC5F9C" w:rsidRDefault="009D70FD" w:rsidP="00297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0FD" w:rsidRDefault="009D70FD" w:rsidP="00AA0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ходе реализации </w:t>
      </w:r>
      <w:r w:rsidRPr="00353910">
        <w:rPr>
          <w:rFonts w:ascii="Times New Roman" w:hAnsi="Times New Roman"/>
          <w:b/>
          <w:sz w:val="28"/>
          <w:szCs w:val="28"/>
        </w:rPr>
        <w:t>муниципа</w:t>
      </w:r>
      <w:r>
        <w:rPr>
          <w:rFonts w:ascii="Times New Roman" w:hAnsi="Times New Roman"/>
          <w:b/>
          <w:sz w:val="28"/>
          <w:szCs w:val="28"/>
        </w:rPr>
        <w:t xml:space="preserve">льной программы </w:t>
      </w:r>
      <w:r w:rsidRPr="00353910">
        <w:rPr>
          <w:rFonts w:ascii="Times New Roman" w:hAnsi="Times New Roman"/>
          <w:b/>
          <w:sz w:val="28"/>
          <w:szCs w:val="28"/>
        </w:rPr>
        <w:t xml:space="preserve">«Защита </w:t>
      </w:r>
    </w:p>
    <w:p w:rsidR="009D70FD" w:rsidRDefault="009D70FD" w:rsidP="00AA0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910">
        <w:rPr>
          <w:rFonts w:ascii="Times New Roman" w:hAnsi="Times New Roman"/>
          <w:b/>
          <w:sz w:val="28"/>
          <w:szCs w:val="28"/>
        </w:rPr>
        <w:t xml:space="preserve">населения и территорий от чрезвычайных ситуаций, </w:t>
      </w:r>
    </w:p>
    <w:p w:rsidR="009D70FD" w:rsidRDefault="009D70FD" w:rsidP="00AA0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910">
        <w:rPr>
          <w:rFonts w:ascii="Times New Roman" w:hAnsi="Times New Roman"/>
          <w:b/>
          <w:sz w:val="28"/>
          <w:szCs w:val="28"/>
        </w:rPr>
        <w:t>обеспечение  первичных мер пожарной безопасности в</w:t>
      </w:r>
    </w:p>
    <w:p w:rsidR="009D70FD" w:rsidRPr="00353910" w:rsidRDefault="009D70FD" w:rsidP="00AA0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910">
        <w:rPr>
          <w:rFonts w:ascii="Times New Roman" w:hAnsi="Times New Roman"/>
          <w:b/>
          <w:sz w:val="28"/>
          <w:szCs w:val="28"/>
        </w:rPr>
        <w:t>городе Радужный на 201</w:t>
      </w:r>
      <w:r>
        <w:rPr>
          <w:rFonts w:ascii="Times New Roman" w:hAnsi="Times New Roman"/>
          <w:b/>
          <w:sz w:val="28"/>
          <w:szCs w:val="28"/>
        </w:rPr>
        <w:t xml:space="preserve">6 – </w:t>
      </w:r>
      <w:r w:rsidRPr="00353910">
        <w:rPr>
          <w:rFonts w:ascii="Times New Roman" w:hAnsi="Times New Roman"/>
          <w:b/>
          <w:sz w:val="28"/>
          <w:szCs w:val="28"/>
        </w:rPr>
        <w:t>2020 годы»</w:t>
      </w:r>
      <w:r>
        <w:rPr>
          <w:rFonts w:ascii="Times New Roman" w:hAnsi="Times New Roman"/>
          <w:b/>
          <w:sz w:val="28"/>
          <w:szCs w:val="28"/>
        </w:rPr>
        <w:t xml:space="preserve"> в 2017 году</w:t>
      </w:r>
    </w:p>
    <w:p w:rsidR="009D70FD" w:rsidRPr="00BC1334" w:rsidRDefault="009D70FD" w:rsidP="00297253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9D70FD" w:rsidRDefault="009D70FD" w:rsidP="00AA048F">
      <w:pPr>
        <w:tabs>
          <w:tab w:val="left" w:pos="88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C1334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/>
          <w:sz w:val="28"/>
          <w:szCs w:val="28"/>
        </w:rPr>
        <w:t>н</w:t>
      </w:r>
      <w:r w:rsidRPr="00BC133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BC1334">
        <w:rPr>
          <w:rFonts w:ascii="Times New Roman" w:hAnsi="Times New Roman"/>
          <w:sz w:val="28"/>
          <w:szCs w:val="28"/>
        </w:rPr>
        <w:t xml:space="preserve"> управления по делам </w:t>
      </w:r>
      <w:r w:rsidRPr="0024407B">
        <w:rPr>
          <w:rFonts w:ascii="Times New Roman" w:hAnsi="Times New Roman"/>
          <w:sz w:val="28"/>
          <w:szCs w:val="28"/>
        </w:rPr>
        <w:t xml:space="preserve">гражданской обороны, чрезвычайным ситуациям и профилактике правонарушений </w:t>
      </w:r>
      <w:r w:rsidRPr="00274507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>ии города Радужный Е.К. Курилкиной</w:t>
      </w:r>
      <w:r w:rsidRPr="00274507">
        <w:rPr>
          <w:rFonts w:ascii="Times New Roman" w:hAnsi="Times New Roman"/>
          <w:sz w:val="28"/>
          <w:szCs w:val="28"/>
        </w:rPr>
        <w:t xml:space="preserve"> о ходе реализации муниципа</w:t>
      </w:r>
      <w:r>
        <w:rPr>
          <w:rFonts w:ascii="Times New Roman" w:hAnsi="Times New Roman"/>
          <w:sz w:val="28"/>
          <w:szCs w:val="28"/>
        </w:rPr>
        <w:t xml:space="preserve">льной программы </w:t>
      </w:r>
      <w:r w:rsidRPr="00274507">
        <w:rPr>
          <w:rFonts w:ascii="Times New Roman" w:hAnsi="Times New Roman"/>
          <w:sz w:val="28"/>
          <w:szCs w:val="28"/>
        </w:rPr>
        <w:t>«Защита населения и территорий от чрез</w:t>
      </w:r>
      <w:r>
        <w:rPr>
          <w:rFonts w:ascii="Times New Roman" w:hAnsi="Times New Roman"/>
          <w:sz w:val="28"/>
          <w:szCs w:val="28"/>
        </w:rPr>
        <w:t xml:space="preserve">вычайных ситуаций, обеспечение </w:t>
      </w:r>
      <w:r w:rsidRPr="00274507">
        <w:rPr>
          <w:rFonts w:ascii="Times New Roman" w:hAnsi="Times New Roman"/>
          <w:sz w:val="28"/>
          <w:szCs w:val="28"/>
        </w:rPr>
        <w:t>первичных мер пожарной безопасности в городе Радужный на 201</w:t>
      </w:r>
      <w:r>
        <w:rPr>
          <w:rFonts w:ascii="Times New Roman" w:hAnsi="Times New Roman"/>
          <w:sz w:val="28"/>
          <w:szCs w:val="28"/>
        </w:rPr>
        <w:t xml:space="preserve">6 – </w:t>
      </w:r>
      <w:r w:rsidRPr="00274507">
        <w:rPr>
          <w:rFonts w:ascii="Times New Roman" w:hAnsi="Times New Roman"/>
          <w:sz w:val="28"/>
          <w:szCs w:val="28"/>
        </w:rPr>
        <w:t xml:space="preserve">2020 годы», Дума города </w:t>
      </w:r>
      <w:r w:rsidRPr="00AA048F">
        <w:rPr>
          <w:rFonts w:ascii="Times New Roman" w:hAnsi="Times New Roman"/>
          <w:b/>
          <w:sz w:val="28"/>
          <w:szCs w:val="28"/>
        </w:rPr>
        <w:t>решила:</w:t>
      </w:r>
    </w:p>
    <w:p w:rsidR="009D70FD" w:rsidRPr="00AA048F" w:rsidRDefault="009D70FD" w:rsidP="00AA048F">
      <w:pPr>
        <w:tabs>
          <w:tab w:val="left" w:pos="880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D70FD" w:rsidRPr="00274507" w:rsidRDefault="009D70FD" w:rsidP="00AA048F">
      <w:pPr>
        <w:pStyle w:val="Heading2"/>
        <w:tabs>
          <w:tab w:val="left" w:pos="880"/>
        </w:tabs>
        <w:spacing w:before="0" w:after="0" w:line="240" w:lineRule="auto"/>
        <w:ind w:firstLine="60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 w:rsidRPr="00274507">
        <w:rPr>
          <w:rFonts w:ascii="Times New Roman" w:hAnsi="Times New Roman"/>
          <w:b w:val="0"/>
          <w:i w:val="0"/>
        </w:rPr>
        <w:t>Информацию о ходе реализации муниципа</w:t>
      </w:r>
      <w:r>
        <w:rPr>
          <w:rFonts w:ascii="Times New Roman" w:hAnsi="Times New Roman"/>
          <w:b w:val="0"/>
          <w:i w:val="0"/>
        </w:rPr>
        <w:t xml:space="preserve">льной программы </w:t>
      </w:r>
      <w:r w:rsidRPr="00274507">
        <w:rPr>
          <w:rFonts w:ascii="Times New Roman" w:hAnsi="Times New Roman"/>
          <w:b w:val="0"/>
          <w:i w:val="0"/>
        </w:rPr>
        <w:t>«Защита населения и территорий от чрезвычайных ситуаций, обеспечение  первичных мер пожарной безопасности в городе Радужный на 201</w:t>
      </w:r>
      <w:r>
        <w:rPr>
          <w:rFonts w:ascii="Times New Roman" w:hAnsi="Times New Roman"/>
          <w:b w:val="0"/>
          <w:i w:val="0"/>
        </w:rPr>
        <w:t>6 – 2020 годы» принять к сведению (П</w:t>
      </w:r>
      <w:r w:rsidRPr="00274507">
        <w:rPr>
          <w:rFonts w:ascii="Times New Roman" w:hAnsi="Times New Roman"/>
          <w:b w:val="0"/>
          <w:i w:val="0"/>
        </w:rPr>
        <w:t>риложение).</w:t>
      </w:r>
    </w:p>
    <w:p w:rsidR="009D70FD" w:rsidRPr="0024407B" w:rsidRDefault="009D70FD" w:rsidP="002972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70FD" w:rsidRPr="00FC5F9C" w:rsidRDefault="009D70FD" w:rsidP="00297253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9D70FD" w:rsidRPr="00FC5F9C" w:rsidRDefault="009D70FD" w:rsidP="0029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F9C">
        <w:rPr>
          <w:rFonts w:ascii="Times New Roman" w:hAnsi="Times New Roman"/>
          <w:sz w:val="28"/>
          <w:szCs w:val="28"/>
        </w:rPr>
        <w:t xml:space="preserve"> </w:t>
      </w:r>
    </w:p>
    <w:p w:rsidR="009D70FD" w:rsidRPr="00FC5F9C" w:rsidRDefault="009D70FD" w:rsidP="00297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0FD" w:rsidRPr="00AA048F" w:rsidRDefault="009D70FD" w:rsidP="002972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048F">
        <w:rPr>
          <w:rFonts w:ascii="Times New Roman" w:hAnsi="Times New Roman"/>
          <w:b/>
          <w:sz w:val="28"/>
          <w:szCs w:val="28"/>
        </w:rPr>
        <w:t xml:space="preserve">Председатель Думы  города    </w:t>
      </w:r>
      <w:r w:rsidRPr="00AA048F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AA048F"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Г.П. Борщё</w:t>
      </w:r>
      <w:r w:rsidRPr="00AA048F">
        <w:rPr>
          <w:rFonts w:ascii="Times New Roman" w:hAnsi="Times New Roman"/>
          <w:b/>
          <w:sz w:val="28"/>
          <w:szCs w:val="28"/>
        </w:rPr>
        <w:t>в</w:t>
      </w:r>
    </w:p>
    <w:p w:rsidR="009D70FD" w:rsidRPr="00FC5F9C" w:rsidRDefault="009D70FD" w:rsidP="00297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0FD" w:rsidRPr="00FC5F9C" w:rsidRDefault="009D70FD" w:rsidP="00297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0FD" w:rsidRPr="00FC5F9C" w:rsidRDefault="009D70FD" w:rsidP="00297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0FD" w:rsidRPr="00FC5F9C" w:rsidRDefault="009D70FD" w:rsidP="00297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0FD" w:rsidRPr="00FC5F9C" w:rsidRDefault="009D70FD" w:rsidP="00297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0FD" w:rsidRPr="00FC5F9C" w:rsidRDefault="009D70FD" w:rsidP="00297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0FD" w:rsidRPr="00FC5F9C" w:rsidRDefault="009D70FD" w:rsidP="00297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0FD" w:rsidRPr="00FC5F9C" w:rsidRDefault="009D70FD" w:rsidP="00297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0FD" w:rsidRPr="00FC5F9C" w:rsidRDefault="009D70FD" w:rsidP="00297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0FD" w:rsidRPr="00FC5F9C" w:rsidRDefault="009D70FD" w:rsidP="00297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0FD" w:rsidRDefault="009D70FD" w:rsidP="002972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0FD" w:rsidRPr="00AA048F" w:rsidRDefault="009D70FD" w:rsidP="00297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0FD" w:rsidRPr="00AA048F" w:rsidRDefault="009D70FD" w:rsidP="001807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048F">
        <w:rPr>
          <w:rFonts w:ascii="Times New Roman" w:hAnsi="Times New Roman"/>
          <w:sz w:val="28"/>
          <w:szCs w:val="28"/>
        </w:rPr>
        <w:t xml:space="preserve">Приложение </w:t>
      </w:r>
    </w:p>
    <w:p w:rsidR="009D70FD" w:rsidRPr="00AA048F" w:rsidRDefault="009D70FD" w:rsidP="001807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048F">
        <w:rPr>
          <w:rFonts w:ascii="Times New Roman" w:hAnsi="Times New Roman"/>
          <w:sz w:val="28"/>
          <w:szCs w:val="28"/>
        </w:rPr>
        <w:t xml:space="preserve">к решению Думы города </w:t>
      </w:r>
    </w:p>
    <w:p w:rsidR="009D70FD" w:rsidRPr="00AA048F" w:rsidRDefault="009D70FD" w:rsidP="001807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30.11.2017 № 297</w:t>
      </w:r>
    </w:p>
    <w:p w:rsidR="009D70FD" w:rsidRPr="00BC1334" w:rsidRDefault="009D70FD" w:rsidP="001807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0FD" w:rsidRPr="00AA048F" w:rsidRDefault="009D70FD" w:rsidP="00AA0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48F">
        <w:rPr>
          <w:rFonts w:ascii="Times New Roman" w:hAnsi="Times New Roman"/>
          <w:b/>
          <w:sz w:val="28"/>
          <w:szCs w:val="28"/>
        </w:rPr>
        <w:t>Информация</w:t>
      </w:r>
    </w:p>
    <w:p w:rsidR="009D70FD" w:rsidRDefault="009D70FD" w:rsidP="00AA0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53910">
        <w:rPr>
          <w:rFonts w:ascii="Times New Roman" w:hAnsi="Times New Roman"/>
          <w:b/>
          <w:sz w:val="28"/>
          <w:szCs w:val="28"/>
        </w:rPr>
        <w:t xml:space="preserve"> ходе реализации  муницип</w:t>
      </w:r>
      <w:r>
        <w:rPr>
          <w:rFonts w:ascii="Times New Roman" w:hAnsi="Times New Roman"/>
          <w:b/>
          <w:sz w:val="28"/>
          <w:szCs w:val="28"/>
        </w:rPr>
        <w:t xml:space="preserve">альной программы </w:t>
      </w:r>
      <w:r w:rsidRPr="00353910">
        <w:rPr>
          <w:rFonts w:ascii="Times New Roman" w:hAnsi="Times New Roman"/>
          <w:b/>
          <w:sz w:val="28"/>
          <w:szCs w:val="28"/>
        </w:rPr>
        <w:t xml:space="preserve"> «Защита </w:t>
      </w:r>
    </w:p>
    <w:p w:rsidR="009D70FD" w:rsidRDefault="009D70FD" w:rsidP="00AA0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910">
        <w:rPr>
          <w:rFonts w:ascii="Times New Roman" w:hAnsi="Times New Roman"/>
          <w:b/>
          <w:sz w:val="28"/>
          <w:szCs w:val="28"/>
        </w:rPr>
        <w:t xml:space="preserve">населения и территорий от чрезвычайных ситуаций, </w:t>
      </w:r>
    </w:p>
    <w:p w:rsidR="009D70FD" w:rsidRDefault="009D70FD" w:rsidP="00AA0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910">
        <w:rPr>
          <w:rFonts w:ascii="Times New Roman" w:hAnsi="Times New Roman"/>
          <w:b/>
          <w:sz w:val="28"/>
          <w:szCs w:val="28"/>
        </w:rPr>
        <w:t xml:space="preserve">обеспечение  первичных мер пожарной безопасности в </w:t>
      </w:r>
    </w:p>
    <w:p w:rsidR="009D70FD" w:rsidRPr="00353910" w:rsidRDefault="009D70FD" w:rsidP="00AA0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910">
        <w:rPr>
          <w:rFonts w:ascii="Times New Roman" w:hAnsi="Times New Roman"/>
          <w:b/>
          <w:sz w:val="28"/>
          <w:szCs w:val="28"/>
        </w:rPr>
        <w:t>городе Радужный на 201</w:t>
      </w:r>
      <w:r>
        <w:rPr>
          <w:rFonts w:ascii="Times New Roman" w:hAnsi="Times New Roman"/>
          <w:b/>
          <w:sz w:val="28"/>
          <w:szCs w:val="28"/>
        </w:rPr>
        <w:t xml:space="preserve">6 – </w:t>
      </w:r>
      <w:r w:rsidRPr="00353910">
        <w:rPr>
          <w:rFonts w:ascii="Times New Roman" w:hAnsi="Times New Roman"/>
          <w:b/>
          <w:sz w:val="28"/>
          <w:szCs w:val="28"/>
        </w:rPr>
        <w:t>2020 годы»</w:t>
      </w:r>
      <w:r>
        <w:rPr>
          <w:rFonts w:ascii="Times New Roman" w:hAnsi="Times New Roman"/>
          <w:b/>
          <w:sz w:val="28"/>
          <w:szCs w:val="28"/>
        </w:rPr>
        <w:t xml:space="preserve"> в 2017 году</w:t>
      </w:r>
    </w:p>
    <w:p w:rsidR="009D70FD" w:rsidRPr="00274507" w:rsidRDefault="009D70FD" w:rsidP="001807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70FD" w:rsidRPr="00274507" w:rsidRDefault="009D70FD" w:rsidP="00AA048F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</w:t>
      </w:r>
      <w:r w:rsidRPr="00274507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274507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274507">
        <w:rPr>
          <w:rFonts w:ascii="Times New Roman" w:hAnsi="Times New Roman"/>
          <w:sz w:val="28"/>
          <w:szCs w:val="28"/>
        </w:rPr>
        <w:t xml:space="preserve"> города Радужный «Защита населения и территорий от чрез</w:t>
      </w:r>
      <w:r>
        <w:rPr>
          <w:rFonts w:ascii="Times New Roman" w:hAnsi="Times New Roman"/>
          <w:sz w:val="28"/>
          <w:szCs w:val="28"/>
        </w:rPr>
        <w:t xml:space="preserve">вычайных ситуаций, обеспечение </w:t>
      </w:r>
      <w:r w:rsidRPr="00274507">
        <w:rPr>
          <w:rFonts w:ascii="Times New Roman" w:hAnsi="Times New Roman"/>
          <w:sz w:val="28"/>
          <w:szCs w:val="28"/>
        </w:rPr>
        <w:t>первичных мер пожарной безопасности в городе Радужный на 201</w:t>
      </w:r>
      <w:r>
        <w:rPr>
          <w:rFonts w:ascii="Times New Roman" w:hAnsi="Times New Roman"/>
          <w:sz w:val="28"/>
          <w:szCs w:val="28"/>
        </w:rPr>
        <w:t xml:space="preserve">6 – </w:t>
      </w:r>
      <w:r w:rsidRPr="00274507">
        <w:rPr>
          <w:rFonts w:ascii="Times New Roman" w:hAnsi="Times New Roman"/>
          <w:sz w:val="28"/>
          <w:szCs w:val="28"/>
        </w:rPr>
        <w:t>2020 годы»</w:t>
      </w:r>
      <w:r w:rsidRPr="00274507">
        <w:rPr>
          <w:rFonts w:ascii="Times New Roman" w:hAnsi="Times New Roman"/>
        </w:rPr>
        <w:t xml:space="preserve">  </w:t>
      </w:r>
      <w:r w:rsidRPr="00274507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города Радужный от 06.11.2013 года №</w:t>
      </w:r>
      <w:r>
        <w:rPr>
          <w:rFonts w:ascii="Times New Roman" w:hAnsi="Times New Roman"/>
          <w:sz w:val="28"/>
          <w:szCs w:val="28"/>
        </w:rPr>
        <w:t xml:space="preserve"> 2301</w:t>
      </w:r>
      <w:r w:rsidRPr="00274507">
        <w:rPr>
          <w:rFonts w:ascii="Times New Roman" w:hAnsi="Times New Roman"/>
          <w:sz w:val="28"/>
          <w:szCs w:val="28"/>
        </w:rPr>
        <w:t>.</w:t>
      </w:r>
    </w:p>
    <w:p w:rsidR="009D70FD" w:rsidRPr="00274507" w:rsidRDefault="009D70FD" w:rsidP="00AA0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4507">
        <w:rPr>
          <w:rFonts w:ascii="Times New Roman" w:hAnsi="Times New Roman"/>
          <w:sz w:val="28"/>
          <w:szCs w:val="28"/>
        </w:rPr>
        <w:t xml:space="preserve">Целями муниципальной  Программы являются:    </w:t>
      </w:r>
    </w:p>
    <w:p w:rsidR="009D70FD" w:rsidRPr="00274507" w:rsidRDefault="009D70FD" w:rsidP="00AA0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4507">
        <w:rPr>
          <w:rFonts w:ascii="Times New Roman" w:hAnsi="Times New Roman"/>
          <w:sz w:val="28"/>
          <w:szCs w:val="28"/>
        </w:rPr>
        <w:t>1. Повышение защиты населения и территории город</w:t>
      </w:r>
      <w:r>
        <w:rPr>
          <w:rFonts w:ascii="Times New Roman" w:hAnsi="Times New Roman"/>
          <w:sz w:val="28"/>
          <w:szCs w:val="28"/>
        </w:rPr>
        <w:t>а</w:t>
      </w:r>
      <w:r w:rsidRPr="00274507">
        <w:rPr>
          <w:rFonts w:ascii="Times New Roman" w:hAnsi="Times New Roman"/>
          <w:sz w:val="28"/>
          <w:szCs w:val="28"/>
        </w:rPr>
        <w:t xml:space="preserve"> Радужный  от угроз природного и техногенного характера.</w:t>
      </w:r>
      <w:r w:rsidRPr="00274507">
        <w:rPr>
          <w:rFonts w:ascii="Times New Roman" w:hAnsi="Times New Roman"/>
          <w:i/>
          <w:sz w:val="28"/>
          <w:szCs w:val="28"/>
        </w:rPr>
        <w:t xml:space="preserve"> </w:t>
      </w:r>
    </w:p>
    <w:p w:rsidR="009D70FD" w:rsidRPr="00274507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4507">
        <w:rPr>
          <w:rFonts w:ascii="Times New Roman" w:hAnsi="Times New Roman"/>
          <w:sz w:val="28"/>
          <w:szCs w:val="28"/>
        </w:rPr>
        <w:t>2. Обеспечение первичных мер пожарной безопасности  в границах  городского округа город Радужный.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Задачи </w:t>
      </w:r>
      <w:r w:rsidRPr="00274507">
        <w:rPr>
          <w:rFonts w:ascii="Times New Roman" w:hAnsi="Times New Roman"/>
          <w:sz w:val="28"/>
          <w:szCs w:val="28"/>
        </w:rPr>
        <w:t xml:space="preserve">муниципальной  Программы:    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79C0">
        <w:rPr>
          <w:rFonts w:ascii="Times New Roman" w:hAnsi="Times New Roman"/>
          <w:sz w:val="28"/>
          <w:szCs w:val="28"/>
        </w:rPr>
        <w:t>1. Повышение эффективности мер защиты населения от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AC79C0">
        <w:rPr>
          <w:rFonts w:ascii="Times New Roman" w:hAnsi="Times New Roman"/>
          <w:sz w:val="28"/>
          <w:szCs w:val="28"/>
        </w:rPr>
        <w:t>. Обеспечение безопасности людей на водных объектах, охрана их жизни 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1F4A87">
        <w:rPr>
          <w:rFonts w:ascii="Times New Roman" w:hAnsi="Times New Roman"/>
          <w:sz w:val="28"/>
          <w:szCs w:val="28"/>
        </w:rPr>
        <w:t xml:space="preserve">. Повышение эффективности  первичных мер пожарной безопасности </w:t>
      </w:r>
      <w:r>
        <w:rPr>
          <w:rFonts w:ascii="Times New Roman" w:hAnsi="Times New Roman"/>
          <w:sz w:val="28"/>
          <w:szCs w:val="28"/>
        </w:rPr>
        <w:t>на территории города</w:t>
      </w:r>
      <w:r w:rsidRPr="001F4A87">
        <w:rPr>
          <w:rFonts w:ascii="Times New Roman" w:hAnsi="Times New Roman"/>
          <w:sz w:val="28"/>
          <w:szCs w:val="28"/>
        </w:rPr>
        <w:t xml:space="preserve"> Радужный</w:t>
      </w:r>
      <w:r>
        <w:rPr>
          <w:rFonts w:ascii="Times New Roman" w:hAnsi="Times New Roman"/>
          <w:sz w:val="28"/>
          <w:szCs w:val="28"/>
        </w:rPr>
        <w:t>.</w:t>
      </w:r>
    </w:p>
    <w:p w:rsidR="009D70FD" w:rsidRPr="008773AC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8773AC">
        <w:rPr>
          <w:rFonts w:ascii="Times New Roman" w:hAnsi="Times New Roman"/>
          <w:sz w:val="28"/>
          <w:szCs w:val="28"/>
        </w:rPr>
        <w:t>. Обучение населения мерам пожарной безопасности и поведению в различных чрезвычайных ситуациях природного и техногенного характера.</w:t>
      </w:r>
    </w:p>
    <w:p w:rsidR="009D70FD" w:rsidRPr="00AA048F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8F">
        <w:rPr>
          <w:rFonts w:ascii="Times New Roman" w:hAnsi="Times New Roman"/>
          <w:bCs/>
          <w:color w:val="000000"/>
          <w:sz w:val="28"/>
          <w:szCs w:val="28"/>
        </w:rPr>
        <w:tab/>
        <w:t>Всего по  Программе на 2017 год было запланировано 5662,30 тыс. руб.,  кассовый расход на 01.11.2017 составил – 4453,99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руб. </w:t>
      </w:r>
      <w:r w:rsidRPr="00AA048F">
        <w:rPr>
          <w:rFonts w:ascii="Times New Roman" w:hAnsi="Times New Roman"/>
          <w:bCs/>
          <w:color w:val="000000"/>
          <w:sz w:val="28"/>
          <w:szCs w:val="28"/>
        </w:rPr>
        <w:t>(78,66 %).</w:t>
      </w:r>
    </w:p>
    <w:p w:rsidR="009D70FD" w:rsidRPr="00945158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0F25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</w:t>
      </w:r>
      <w:r w:rsidRPr="00970F25">
        <w:rPr>
          <w:rFonts w:ascii="Times New Roman" w:hAnsi="Times New Roman"/>
          <w:sz w:val="28"/>
          <w:szCs w:val="28"/>
        </w:rPr>
        <w:t xml:space="preserve">рограммы осуществляется в рамках выполнения </w:t>
      </w:r>
      <w:r>
        <w:rPr>
          <w:rFonts w:ascii="Times New Roman" w:hAnsi="Times New Roman"/>
          <w:sz w:val="28"/>
          <w:szCs w:val="28"/>
        </w:rPr>
        <w:t xml:space="preserve">запланированных </w:t>
      </w:r>
      <w:r w:rsidRPr="002A458E">
        <w:rPr>
          <w:rFonts w:ascii="Times New Roman" w:hAnsi="Times New Roman"/>
          <w:sz w:val="28"/>
          <w:szCs w:val="28"/>
        </w:rPr>
        <w:t>программны</w:t>
      </w:r>
      <w:r>
        <w:rPr>
          <w:rFonts w:ascii="Times New Roman" w:hAnsi="Times New Roman"/>
          <w:sz w:val="28"/>
          <w:szCs w:val="28"/>
        </w:rPr>
        <w:t>х</w:t>
      </w:r>
      <w:r w:rsidRPr="002A458E">
        <w:rPr>
          <w:rFonts w:ascii="Times New Roman" w:hAnsi="Times New Roman"/>
          <w:sz w:val="28"/>
          <w:szCs w:val="28"/>
        </w:rPr>
        <w:t xml:space="preserve">  мероприяти</w:t>
      </w:r>
      <w:r>
        <w:rPr>
          <w:rFonts w:ascii="Times New Roman" w:hAnsi="Times New Roman"/>
          <w:sz w:val="28"/>
          <w:szCs w:val="28"/>
        </w:rPr>
        <w:t>й</w:t>
      </w:r>
      <w:r w:rsidRPr="002A458E">
        <w:rPr>
          <w:rFonts w:ascii="Times New Roman" w:hAnsi="Times New Roman"/>
          <w:sz w:val="28"/>
          <w:szCs w:val="28"/>
        </w:rPr>
        <w:t>:</w:t>
      </w:r>
    </w:p>
    <w:p w:rsidR="009D70FD" w:rsidRPr="00AA048F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п</w:t>
      </w:r>
      <w:r w:rsidRPr="000762F0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е</w:t>
      </w:r>
      <w:r w:rsidRPr="000762F0">
        <w:rPr>
          <w:rFonts w:ascii="Times New Roman" w:hAnsi="Times New Roman"/>
          <w:sz w:val="28"/>
          <w:szCs w:val="28"/>
        </w:rPr>
        <w:t xml:space="preserve"> 1: «Защита населения и  территорий города Радужный от чрезвычайных ситуаций»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48F">
        <w:rPr>
          <w:rFonts w:ascii="Times New Roman" w:hAnsi="Times New Roman"/>
          <w:sz w:val="28"/>
          <w:szCs w:val="28"/>
        </w:rPr>
        <w:t>бы</w:t>
      </w:r>
      <w:r w:rsidRPr="00AA048F">
        <w:rPr>
          <w:rFonts w:ascii="Times New Roman" w:hAnsi="Times New Roman"/>
          <w:bCs/>
          <w:color w:val="000000"/>
          <w:sz w:val="28"/>
          <w:szCs w:val="28"/>
        </w:rPr>
        <w:t xml:space="preserve">ло запланировано 2520,30 тыс. руб.,  кассовый расход на 01.11.2017 составил – 1558,66 тыс. руб., (61,84 %). 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подпрограммы выполнены следующие мероприятия: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97253">
        <w:rPr>
          <w:rFonts w:ascii="Times New Roman" w:hAnsi="Times New Roman"/>
          <w:sz w:val="28"/>
          <w:szCs w:val="28"/>
        </w:rPr>
        <w:t>Основное мероприятие</w:t>
      </w:r>
      <w:r>
        <w:rPr>
          <w:rFonts w:ascii="Times New Roman" w:hAnsi="Times New Roman"/>
          <w:sz w:val="28"/>
          <w:szCs w:val="28"/>
        </w:rPr>
        <w:t xml:space="preserve"> 1.1. «</w:t>
      </w:r>
      <w:r w:rsidRPr="00297253">
        <w:rPr>
          <w:rFonts w:ascii="Times New Roman" w:hAnsi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9D70FD" w:rsidRPr="00AA048F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048F">
        <w:rPr>
          <w:rFonts w:ascii="Times New Roman" w:hAnsi="Times New Roman"/>
          <w:sz w:val="28"/>
          <w:szCs w:val="28"/>
        </w:rPr>
        <w:t>На данное мероприятие было</w:t>
      </w:r>
      <w:r w:rsidRPr="00AA048F">
        <w:rPr>
          <w:rFonts w:ascii="Times New Roman" w:hAnsi="Times New Roman"/>
          <w:bCs/>
          <w:color w:val="000000"/>
          <w:sz w:val="28"/>
          <w:szCs w:val="28"/>
        </w:rPr>
        <w:t xml:space="preserve"> запланировано 2108,20 тыс. руб.,  кассовый расход на 01.11.2017 составил – 1146,78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руб. </w:t>
      </w:r>
      <w:r w:rsidRPr="00AA048F">
        <w:rPr>
          <w:rFonts w:ascii="Times New Roman" w:hAnsi="Times New Roman"/>
          <w:bCs/>
          <w:color w:val="000000"/>
          <w:sz w:val="28"/>
          <w:szCs w:val="28"/>
        </w:rPr>
        <w:t>(что составляет 54,40 %).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Бюджетные средства направлены на: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С</w:t>
      </w:r>
      <w:r w:rsidRPr="00891AE7">
        <w:rPr>
          <w:rFonts w:ascii="Times New Roman" w:hAnsi="Times New Roman"/>
          <w:sz w:val="28"/>
          <w:szCs w:val="28"/>
        </w:rPr>
        <w:t>одержание прямых линий связи на случай возникновения ЧС</w:t>
      </w:r>
      <w:r>
        <w:rPr>
          <w:rFonts w:ascii="Times New Roman" w:hAnsi="Times New Roman"/>
          <w:sz w:val="28"/>
          <w:szCs w:val="28"/>
        </w:rPr>
        <w:t xml:space="preserve">, на которые запланировано 43,00 тыс. руб., </w:t>
      </w:r>
      <w:r w:rsidRPr="00315F02">
        <w:rPr>
          <w:rFonts w:ascii="Times New Roman" w:hAnsi="Times New Roman"/>
          <w:sz w:val="28"/>
          <w:szCs w:val="28"/>
        </w:rPr>
        <w:t xml:space="preserve">израсходовано </w:t>
      </w:r>
      <w:r>
        <w:rPr>
          <w:rFonts w:ascii="Times New Roman" w:hAnsi="Times New Roman"/>
          <w:sz w:val="28"/>
          <w:szCs w:val="28"/>
        </w:rPr>
        <w:t xml:space="preserve">33,97 тыс. руб. (что составляет </w:t>
      </w:r>
      <w:r w:rsidRPr="001C2342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 xml:space="preserve">,00 %). 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30D4">
        <w:rPr>
          <w:rFonts w:ascii="Times New Roman" w:hAnsi="Times New Roman"/>
          <w:sz w:val="28"/>
          <w:szCs w:val="28"/>
        </w:rPr>
        <w:t>2. Совершенствование системы оповещения и связи. Содержание и обслуживание системы оповещения и связи</w:t>
      </w:r>
      <w:r>
        <w:rPr>
          <w:rFonts w:ascii="Times New Roman" w:hAnsi="Times New Roman"/>
          <w:sz w:val="28"/>
          <w:szCs w:val="28"/>
        </w:rPr>
        <w:t xml:space="preserve">, запланировано 1407,10 тыс. руб., израсходовано </w:t>
      </w:r>
      <w:r w:rsidRPr="001C2342">
        <w:rPr>
          <w:rFonts w:ascii="Times New Roman" w:hAnsi="Times New Roman"/>
          <w:sz w:val="28"/>
          <w:szCs w:val="28"/>
        </w:rPr>
        <w:t>729,8</w:t>
      </w:r>
      <w:r>
        <w:rPr>
          <w:rFonts w:ascii="Times New Roman" w:hAnsi="Times New Roman"/>
          <w:sz w:val="28"/>
          <w:szCs w:val="28"/>
        </w:rPr>
        <w:t>1</w:t>
      </w:r>
      <w:r w:rsidRPr="001C2342">
        <w:rPr>
          <w:rFonts w:ascii="Times New Roman" w:hAnsi="Times New Roman"/>
          <w:sz w:val="28"/>
          <w:szCs w:val="28"/>
        </w:rPr>
        <w:t xml:space="preserve"> тыс. руб. (51,</w:t>
      </w:r>
      <w:r>
        <w:rPr>
          <w:rFonts w:ascii="Times New Roman" w:hAnsi="Times New Roman"/>
          <w:sz w:val="28"/>
          <w:szCs w:val="28"/>
        </w:rPr>
        <w:t>87</w:t>
      </w:r>
      <w:r w:rsidRPr="001C2342">
        <w:rPr>
          <w:rFonts w:ascii="Times New Roman" w:hAnsi="Times New Roman"/>
          <w:sz w:val="28"/>
          <w:szCs w:val="28"/>
        </w:rPr>
        <w:t xml:space="preserve"> %). </w:t>
      </w:r>
    </w:p>
    <w:p w:rsidR="009D70FD" w:rsidRDefault="009D70FD" w:rsidP="00AA048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632F2">
        <w:rPr>
          <w:rFonts w:ascii="Times New Roman" w:hAnsi="Times New Roman"/>
          <w:bCs/>
          <w:color w:val="000000"/>
          <w:sz w:val="28"/>
          <w:szCs w:val="28"/>
        </w:rPr>
        <w:t>По данному мероприятию сложилась экономия в размере 420,8</w:t>
      </w:r>
      <w:r>
        <w:rPr>
          <w:rFonts w:ascii="Times New Roman" w:hAnsi="Times New Roman"/>
          <w:bCs/>
          <w:color w:val="000000"/>
          <w:sz w:val="28"/>
          <w:szCs w:val="28"/>
        </w:rPr>
        <w:t>0 тыс. руб. в результате проведе</w:t>
      </w:r>
      <w:r w:rsidRPr="00F632F2">
        <w:rPr>
          <w:rFonts w:ascii="Times New Roman" w:hAnsi="Times New Roman"/>
          <w:bCs/>
          <w:color w:val="000000"/>
          <w:sz w:val="28"/>
          <w:szCs w:val="28"/>
        </w:rPr>
        <w:t>нных торгов по муниципальным контрактам.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муниципальную программу внесены изменения, которые будут рассмотрены Думой города Радужный в ноябре 2017 года.</w:t>
      </w:r>
    </w:p>
    <w:p w:rsidR="009D70FD" w:rsidRPr="00AA048F" w:rsidRDefault="009D70FD" w:rsidP="00AA048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</w:t>
      </w:r>
      <w:r w:rsidRPr="00CF30D4">
        <w:rPr>
          <w:rFonts w:ascii="Times New Roman" w:hAnsi="Times New Roman"/>
          <w:sz w:val="28"/>
          <w:szCs w:val="28"/>
        </w:rPr>
        <w:t xml:space="preserve">овлением администрации </w:t>
      </w:r>
      <w:r>
        <w:rPr>
          <w:rFonts w:ascii="Times New Roman" w:hAnsi="Times New Roman"/>
          <w:sz w:val="28"/>
          <w:szCs w:val="28"/>
        </w:rPr>
        <w:t>города Радужный от 25.02.2015 №</w:t>
      </w:r>
      <w:r w:rsidRPr="00CF30D4">
        <w:rPr>
          <w:rFonts w:ascii="Times New Roman" w:hAnsi="Times New Roman"/>
          <w:sz w:val="28"/>
          <w:szCs w:val="28"/>
        </w:rPr>
        <w:t>286 «О муниципальной системе оповещения и информирования населения города Радужный об угрозе возникновения и (или) о возникновении чрезвычайных ситуаций природного и техногенного характера, об опасностях, возникающих при ведении военных действи</w:t>
      </w:r>
      <w:r>
        <w:rPr>
          <w:rFonts w:ascii="Times New Roman" w:hAnsi="Times New Roman"/>
          <w:sz w:val="28"/>
          <w:szCs w:val="28"/>
        </w:rPr>
        <w:t xml:space="preserve">й лил вследствие этих действий» </w:t>
      </w:r>
      <w:r w:rsidRPr="00CF30D4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</w:t>
      </w:r>
      <w:r w:rsidRPr="00CF30D4">
        <w:rPr>
          <w:rFonts w:ascii="Times New Roman" w:hAnsi="Times New Roman"/>
          <w:sz w:val="28"/>
          <w:szCs w:val="28"/>
        </w:rPr>
        <w:t>н порядок поддержания муниципальной системы оповещения в готовности к использованию</w:t>
      </w:r>
      <w:r>
        <w:rPr>
          <w:rFonts w:ascii="Times New Roman" w:hAnsi="Times New Roman"/>
          <w:sz w:val="28"/>
          <w:szCs w:val="28"/>
        </w:rPr>
        <w:t>.</w:t>
      </w:r>
      <w:r w:rsidRPr="00CF30D4">
        <w:rPr>
          <w:rFonts w:ascii="Times New Roman" w:hAnsi="Times New Roman"/>
          <w:sz w:val="28"/>
          <w:szCs w:val="28"/>
        </w:rPr>
        <w:t xml:space="preserve"> </w:t>
      </w:r>
    </w:p>
    <w:p w:rsidR="009D70FD" w:rsidRPr="005B6389" w:rsidRDefault="009D70FD" w:rsidP="00AA04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6389">
        <w:rPr>
          <w:rFonts w:ascii="Times New Roman" w:hAnsi="Times New Roman"/>
          <w:sz w:val="28"/>
          <w:szCs w:val="28"/>
        </w:rPr>
        <w:t xml:space="preserve">Муниципальная система оповещения </w:t>
      </w:r>
      <w:r>
        <w:rPr>
          <w:rFonts w:ascii="Times New Roman" w:hAnsi="Times New Roman"/>
          <w:sz w:val="28"/>
          <w:szCs w:val="28"/>
        </w:rPr>
        <w:t xml:space="preserve">(далее по тексту МСО) </w:t>
      </w:r>
      <w:r w:rsidRPr="005B6389">
        <w:rPr>
          <w:rFonts w:ascii="Times New Roman" w:hAnsi="Times New Roman"/>
          <w:sz w:val="28"/>
          <w:szCs w:val="28"/>
        </w:rPr>
        <w:t xml:space="preserve">предназначена для обеспечения своевременного доведения информации и сигналов оповещения до органов управления, сил и средств гражданской обороны, городского звена территориальной </w:t>
      </w:r>
      <w:r w:rsidRPr="00713EBC">
        <w:rPr>
          <w:rFonts w:ascii="Times New Roman" w:hAnsi="Times New Roman"/>
          <w:sz w:val="28"/>
          <w:szCs w:val="28"/>
        </w:rPr>
        <w:t xml:space="preserve">подсистемы  </w:t>
      </w:r>
      <w:r w:rsidRPr="00713EBC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Един</w:t>
      </w:r>
      <w:r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ой</w:t>
      </w:r>
      <w:r w:rsidRPr="00713EBC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 xml:space="preserve"> государственн</w:t>
      </w:r>
      <w:r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ой системы</w:t>
      </w:r>
      <w:r w:rsidRPr="00713EBC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 xml:space="preserve"> предупреждения и ликвидации чрезвычайных ситуаций</w:t>
      </w:r>
      <w:r w:rsidRPr="00713EBC">
        <w:rPr>
          <w:rStyle w:val="apple-converted-space"/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(</w:t>
      </w:r>
      <w:r w:rsidRPr="005B6389">
        <w:rPr>
          <w:rFonts w:ascii="Times New Roman" w:hAnsi="Times New Roman"/>
          <w:sz w:val="28"/>
          <w:szCs w:val="28"/>
        </w:rPr>
        <w:t>РСЧС</w:t>
      </w:r>
      <w:r>
        <w:rPr>
          <w:rFonts w:ascii="Times New Roman" w:hAnsi="Times New Roman"/>
          <w:sz w:val="28"/>
          <w:szCs w:val="28"/>
        </w:rPr>
        <w:t>)</w:t>
      </w:r>
      <w:r w:rsidRPr="005B6389">
        <w:rPr>
          <w:rFonts w:ascii="Times New Roman" w:hAnsi="Times New Roman"/>
          <w:sz w:val="28"/>
          <w:szCs w:val="28"/>
        </w:rPr>
        <w:t xml:space="preserve"> и населения города Радужный об угрозе возникновения и (или) возникновения  чрезвычайных ситуаций природного и техногенного характера, о</w:t>
      </w:r>
      <w:r>
        <w:rPr>
          <w:rFonts w:ascii="Times New Roman" w:hAnsi="Times New Roman"/>
          <w:sz w:val="28"/>
          <w:szCs w:val="28"/>
        </w:rPr>
        <w:t>т</w:t>
      </w:r>
      <w:r w:rsidRPr="005B6389">
        <w:rPr>
          <w:rFonts w:ascii="Times New Roman" w:hAnsi="Times New Roman"/>
          <w:sz w:val="28"/>
          <w:szCs w:val="28"/>
        </w:rPr>
        <w:t xml:space="preserve">  опасност</w:t>
      </w:r>
      <w:r>
        <w:rPr>
          <w:rFonts w:ascii="Times New Roman" w:hAnsi="Times New Roman"/>
          <w:sz w:val="28"/>
          <w:szCs w:val="28"/>
        </w:rPr>
        <w:t>ей</w:t>
      </w:r>
      <w:r w:rsidRPr="005B6389">
        <w:rPr>
          <w:rFonts w:ascii="Times New Roman" w:hAnsi="Times New Roman"/>
          <w:sz w:val="28"/>
          <w:szCs w:val="28"/>
        </w:rPr>
        <w:t xml:space="preserve">, возникающих при военных </w:t>
      </w:r>
      <w:r>
        <w:rPr>
          <w:rFonts w:ascii="Times New Roman" w:hAnsi="Times New Roman"/>
          <w:sz w:val="28"/>
          <w:szCs w:val="28"/>
        </w:rPr>
        <w:t xml:space="preserve">конфликтах </w:t>
      </w:r>
      <w:r w:rsidRPr="005B6389">
        <w:rPr>
          <w:rFonts w:ascii="Times New Roman" w:hAnsi="Times New Roman"/>
          <w:sz w:val="28"/>
          <w:szCs w:val="28"/>
        </w:rPr>
        <w:t xml:space="preserve">или вследствие этих </w:t>
      </w:r>
      <w:r>
        <w:rPr>
          <w:rFonts w:ascii="Times New Roman" w:hAnsi="Times New Roman"/>
          <w:sz w:val="28"/>
          <w:szCs w:val="28"/>
        </w:rPr>
        <w:t>конфликтов</w:t>
      </w:r>
      <w:r w:rsidRPr="005B6389">
        <w:rPr>
          <w:rFonts w:ascii="Times New Roman" w:hAnsi="Times New Roman"/>
          <w:sz w:val="28"/>
          <w:szCs w:val="28"/>
        </w:rPr>
        <w:t xml:space="preserve">. </w:t>
      </w:r>
    </w:p>
    <w:p w:rsidR="009D70FD" w:rsidRPr="005B6389" w:rsidRDefault="009D70FD" w:rsidP="00AA04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Оповещение </w:t>
      </w:r>
      <w:r w:rsidRPr="005B6389">
        <w:rPr>
          <w:rFonts w:ascii="Times New Roman" w:hAnsi="Times New Roman"/>
          <w:sz w:val="28"/>
          <w:szCs w:val="28"/>
        </w:rPr>
        <w:t xml:space="preserve">населения города Радужный о </w:t>
      </w:r>
      <w:r>
        <w:rPr>
          <w:rFonts w:ascii="Times New Roman" w:hAnsi="Times New Roman"/>
          <w:sz w:val="28"/>
          <w:szCs w:val="28"/>
        </w:rPr>
        <w:t xml:space="preserve">чрезвычайной ситуации </w:t>
      </w:r>
      <w:r w:rsidRPr="005B6389">
        <w:rPr>
          <w:rFonts w:ascii="Times New Roman" w:hAnsi="Times New Roman"/>
          <w:sz w:val="28"/>
          <w:szCs w:val="28"/>
        </w:rPr>
        <w:t xml:space="preserve"> осуществляется силами органов повседневного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389">
        <w:rPr>
          <w:rFonts w:ascii="Times New Roman" w:hAnsi="Times New Roman"/>
          <w:sz w:val="28"/>
          <w:szCs w:val="28"/>
        </w:rPr>
        <w:t>управления городского звена территориальной подсистемы РСЧС</w:t>
      </w:r>
      <w:r>
        <w:rPr>
          <w:rFonts w:ascii="Times New Roman" w:hAnsi="Times New Roman"/>
          <w:sz w:val="28"/>
          <w:szCs w:val="28"/>
        </w:rPr>
        <w:t xml:space="preserve"> – ЕДДС 112 администрации города Радужный</w:t>
      </w:r>
      <w:r w:rsidRPr="005B6389">
        <w:rPr>
          <w:rFonts w:ascii="Times New Roman" w:hAnsi="Times New Roman"/>
          <w:sz w:val="28"/>
          <w:szCs w:val="28"/>
        </w:rPr>
        <w:t xml:space="preserve">, с использованием различных систем и технических средств. </w:t>
      </w:r>
    </w:p>
    <w:p w:rsidR="009D70FD" w:rsidRPr="00CF30D4" w:rsidRDefault="009D70FD" w:rsidP="00AA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30D4">
        <w:rPr>
          <w:rFonts w:ascii="Times New Roman" w:hAnsi="Times New Roman"/>
          <w:sz w:val="28"/>
          <w:szCs w:val="28"/>
        </w:rPr>
        <w:t xml:space="preserve">В целях обеспечения постоянной готовности к использованию </w:t>
      </w:r>
      <w:r w:rsidRPr="005B638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СО</w:t>
      </w:r>
      <w:r w:rsidRPr="005B6389">
        <w:rPr>
          <w:rFonts w:ascii="Times New Roman" w:hAnsi="Times New Roman"/>
          <w:sz w:val="28"/>
          <w:szCs w:val="28"/>
        </w:rPr>
        <w:t xml:space="preserve"> </w:t>
      </w:r>
      <w:r w:rsidRPr="00CF30D4">
        <w:rPr>
          <w:rFonts w:ascii="Times New Roman" w:hAnsi="Times New Roman"/>
          <w:sz w:val="28"/>
          <w:szCs w:val="28"/>
        </w:rPr>
        <w:t>управлением по делам гражданской обороны, чрезвычайным ситуациям и профилактике правонарушений администрации города Радужный:</w:t>
      </w:r>
    </w:p>
    <w:p w:rsidR="009D70FD" w:rsidRPr="00CF30D4" w:rsidRDefault="009D70FD" w:rsidP="00AA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F30D4">
        <w:rPr>
          <w:rFonts w:ascii="Times New Roman" w:hAnsi="Times New Roman"/>
          <w:sz w:val="28"/>
          <w:szCs w:val="28"/>
        </w:rPr>
        <w:t>разработаны тексты речевых сообщений для оповещения и информирования населения;</w:t>
      </w:r>
    </w:p>
    <w:p w:rsidR="009D70FD" w:rsidRPr="00CF30D4" w:rsidRDefault="009D70FD" w:rsidP="00AA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F30D4">
        <w:rPr>
          <w:rFonts w:ascii="Times New Roman" w:hAnsi="Times New Roman"/>
          <w:sz w:val="28"/>
          <w:szCs w:val="28"/>
        </w:rPr>
        <w:t>организована подготовка оперативных дежурных ЕДДС 112 администрации города Радужный по передаче сигналов оповещения и речевой информации в мирное и военное время;</w:t>
      </w:r>
    </w:p>
    <w:p w:rsidR="009D70FD" w:rsidRPr="00CF30D4" w:rsidRDefault="009D70FD" w:rsidP="00AA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F30D4">
        <w:rPr>
          <w:rFonts w:ascii="Times New Roman" w:hAnsi="Times New Roman"/>
          <w:sz w:val="28"/>
          <w:szCs w:val="28"/>
        </w:rPr>
        <w:t>систематически проводятся совместно с организациями связи, операторами связи и организациями телерадиовещания проверки МСО, тренировки по передаче сигналов оповещения и речевой информации.</w:t>
      </w:r>
    </w:p>
    <w:p w:rsidR="009D70FD" w:rsidRPr="00CF30D4" w:rsidRDefault="009D70FD" w:rsidP="00AA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0D4">
        <w:rPr>
          <w:rFonts w:ascii="Times New Roman" w:hAnsi="Times New Roman"/>
          <w:sz w:val="28"/>
          <w:szCs w:val="28"/>
        </w:rPr>
        <w:tab/>
      </w:r>
      <w:r w:rsidRPr="00DA67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DA675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DA675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CF30D4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а</w:t>
      </w:r>
      <w:r w:rsidRPr="00CF30D4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а</w:t>
      </w:r>
      <w:r w:rsidRPr="00CF30D4">
        <w:rPr>
          <w:rFonts w:ascii="Times New Roman" w:hAnsi="Times New Roman"/>
          <w:sz w:val="28"/>
          <w:szCs w:val="28"/>
        </w:rPr>
        <w:t xml:space="preserve"> состояния готовности территориальной автоматизированной системы централ</w:t>
      </w:r>
      <w:r>
        <w:rPr>
          <w:rFonts w:ascii="Times New Roman" w:hAnsi="Times New Roman"/>
          <w:sz w:val="28"/>
          <w:szCs w:val="28"/>
        </w:rPr>
        <w:t>изованного</w:t>
      </w:r>
      <w:r w:rsidRPr="00CF30D4">
        <w:rPr>
          <w:rFonts w:ascii="Times New Roman" w:hAnsi="Times New Roman"/>
          <w:sz w:val="28"/>
          <w:szCs w:val="28"/>
        </w:rPr>
        <w:t xml:space="preserve"> оповещения населения Ханты-Мансийского автономного округа – Югры Департаментом гр</w:t>
      </w:r>
      <w:r>
        <w:rPr>
          <w:rFonts w:ascii="Times New Roman" w:hAnsi="Times New Roman"/>
          <w:sz w:val="28"/>
          <w:szCs w:val="28"/>
        </w:rPr>
        <w:t xml:space="preserve">ажданской защиты населения ХМАО – </w:t>
      </w:r>
      <w:r w:rsidRPr="00CF30D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гры. С</w:t>
      </w:r>
      <w:r w:rsidRPr="00CF30D4">
        <w:rPr>
          <w:rFonts w:ascii="Times New Roman" w:hAnsi="Times New Roman"/>
          <w:sz w:val="28"/>
          <w:szCs w:val="28"/>
        </w:rPr>
        <w:t>истема оповещения города Радужный готова к использованию по предназначению.</w:t>
      </w:r>
    </w:p>
    <w:p w:rsidR="009D70FD" w:rsidRDefault="009D70FD" w:rsidP="00AA0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E5E16">
        <w:rPr>
          <w:rFonts w:ascii="Times New Roman" w:hAnsi="Times New Roman"/>
          <w:sz w:val="28"/>
          <w:szCs w:val="28"/>
        </w:rPr>
        <w:t>Содержание и техническое обслуживание</w:t>
      </w:r>
      <w:r>
        <w:rPr>
          <w:rFonts w:ascii="Times New Roman" w:hAnsi="Times New Roman"/>
          <w:sz w:val="28"/>
          <w:szCs w:val="28"/>
        </w:rPr>
        <w:t xml:space="preserve"> системы оповещения</w:t>
      </w:r>
      <w:r w:rsidRPr="005E5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связи </w:t>
      </w:r>
      <w:r w:rsidRPr="005E5E16">
        <w:rPr>
          <w:rFonts w:ascii="Times New Roman" w:hAnsi="Times New Roman"/>
          <w:sz w:val="28"/>
          <w:szCs w:val="28"/>
        </w:rPr>
        <w:t>осуществляет Каз</w:t>
      </w:r>
      <w:r>
        <w:rPr>
          <w:rFonts w:ascii="Times New Roman" w:hAnsi="Times New Roman"/>
          <w:sz w:val="28"/>
          <w:szCs w:val="28"/>
        </w:rPr>
        <w:t>е</w:t>
      </w:r>
      <w:r w:rsidRPr="005E5E16">
        <w:rPr>
          <w:rFonts w:ascii="Times New Roman" w:hAnsi="Times New Roman"/>
          <w:sz w:val="28"/>
          <w:szCs w:val="28"/>
        </w:rPr>
        <w:t>нное учреждение «Дирекция единого заказчика по городскому хозяйству» города Радужный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D70FD" w:rsidRPr="00945158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70FD" w:rsidRPr="00D301F0" w:rsidRDefault="009D70FD" w:rsidP="00AA048F">
      <w:pPr>
        <w:pStyle w:val="Heading1"/>
        <w:shd w:val="clear" w:color="auto" w:fill="FFFFFF"/>
        <w:ind w:firstLine="708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ab/>
      </w:r>
      <w:r w:rsidRPr="00D301F0">
        <w:rPr>
          <w:b w:val="0"/>
          <w:sz w:val="28"/>
          <w:szCs w:val="28"/>
          <w:u w:val="none"/>
        </w:rPr>
        <w:t>3. В соответствие со с</w:t>
      </w:r>
      <w:r w:rsidRPr="00D301F0">
        <w:rPr>
          <w:b w:val="0"/>
          <w:bCs w:val="0"/>
          <w:sz w:val="28"/>
          <w:szCs w:val="28"/>
          <w:u w:val="none"/>
          <w:shd w:val="clear" w:color="auto" w:fill="FFFFFF"/>
        </w:rPr>
        <w:t>тать</w:t>
      </w:r>
      <w:r>
        <w:rPr>
          <w:b w:val="0"/>
          <w:bCs w:val="0"/>
          <w:sz w:val="28"/>
          <w:szCs w:val="28"/>
          <w:u w:val="none"/>
          <w:shd w:val="clear" w:color="auto" w:fill="FFFFFF"/>
        </w:rPr>
        <w:t>е</w:t>
      </w:r>
      <w:r w:rsidRPr="00D301F0">
        <w:rPr>
          <w:b w:val="0"/>
          <w:bCs w:val="0"/>
          <w:sz w:val="28"/>
          <w:szCs w:val="28"/>
          <w:u w:val="none"/>
          <w:shd w:val="clear" w:color="auto" w:fill="FFFFFF"/>
        </w:rPr>
        <w:t xml:space="preserve">й 11. </w:t>
      </w:r>
      <w:r w:rsidRPr="00D301F0">
        <w:rPr>
          <w:b w:val="0"/>
          <w:sz w:val="28"/>
          <w:szCs w:val="28"/>
          <w:u w:val="none"/>
        </w:rPr>
        <w:t>Федерально</w:t>
      </w:r>
      <w:r>
        <w:rPr>
          <w:b w:val="0"/>
          <w:sz w:val="28"/>
          <w:szCs w:val="28"/>
          <w:u w:val="none"/>
        </w:rPr>
        <w:t xml:space="preserve">го закона Российской Федерации </w:t>
      </w:r>
      <w:r w:rsidRPr="00D301F0">
        <w:rPr>
          <w:b w:val="0"/>
          <w:sz w:val="28"/>
          <w:szCs w:val="28"/>
          <w:u w:val="none"/>
        </w:rPr>
        <w:t>«О защите населения и территорий от чрезвычайных ситуаций приро</w:t>
      </w:r>
      <w:r>
        <w:rPr>
          <w:b w:val="0"/>
          <w:sz w:val="28"/>
          <w:szCs w:val="28"/>
          <w:u w:val="none"/>
        </w:rPr>
        <w:t xml:space="preserve">дного и техногенного характера» </w:t>
      </w:r>
      <w:r w:rsidRPr="00D301F0">
        <w:rPr>
          <w:b w:val="0"/>
          <w:sz w:val="28"/>
          <w:szCs w:val="28"/>
          <w:u w:val="none"/>
        </w:rPr>
        <w:t xml:space="preserve">от 21.12.1994 № 68-ФЗ, органы местного самоуправления создают резервы финансовых и материальных ресурсов для ликвидации чрезвычайных ситуаций. </w:t>
      </w:r>
    </w:p>
    <w:p w:rsidR="009D70FD" w:rsidRPr="005E26C9" w:rsidRDefault="009D70FD" w:rsidP="00AA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6C9">
        <w:rPr>
          <w:rFonts w:ascii="Times New Roman" w:hAnsi="Times New Roman"/>
          <w:sz w:val="28"/>
          <w:szCs w:val="28"/>
          <w:lang w:eastAsia="ru-RU"/>
        </w:rPr>
        <w:tab/>
        <w:t>В связи с этим</w:t>
      </w:r>
      <w:r>
        <w:rPr>
          <w:rFonts w:ascii="Times New Roman" w:hAnsi="Times New Roman"/>
          <w:sz w:val="28"/>
          <w:szCs w:val="28"/>
          <w:lang w:eastAsia="ru-RU"/>
        </w:rPr>
        <w:t xml:space="preserve">, в 2017 году для </w:t>
      </w:r>
      <w:r w:rsidRPr="00205B10">
        <w:rPr>
          <w:rFonts w:ascii="Times New Roman" w:hAnsi="Times New Roman"/>
          <w:sz w:val="28"/>
          <w:szCs w:val="28"/>
        </w:rPr>
        <w:t xml:space="preserve">ликвидации чрезвычайных ситуаций, </w:t>
      </w:r>
      <w:r>
        <w:rPr>
          <w:rFonts w:ascii="Times New Roman" w:hAnsi="Times New Roman"/>
          <w:sz w:val="28"/>
          <w:szCs w:val="28"/>
        </w:rPr>
        <w:t>с</w:t>
      </w:r>
      <w:r w:rsidRPr="00205B10">
        <w:rPr>
          <w:rFonts w:ascii="Times New Roman" w:hAnsi="Times New Roman"/>
          <w:sz w:val="28"/>
          <w:szCs w:val="28"/>
        </w:rPr>
        <w:t>вязанных с низкими температурами</w:t>
      </w:r>
      <w:r>
        <w:rPr>
          <w:rFonts w:ascii="Times New Roman" w:hAnsi="Times New Roman"/>
          <w:sz w:val="28"/>
          <w:szCs w:val="28"/>
        </w:rPr>
        <w:t xml:space="preserve"> было приобретено </w:t>
      </w:r>
      <w:r w:rsidRPr="005E26C9">
        <w:rPr>
          <w:rFonts w:ascii="Times New Roman" w:hAnsi="Times New Roman"/>
          <w:sz w:val="28"/>
          <w:szCs w:val="28"/>
        </w:rPr>
        <w:t>теплово</w:t>
      </w:r>
      <w:r>
        <w:rPr>
          <w:rFonts w:ascii="Times New Roman" w:hAnsi="Times New Roman"/>
          <w:sz w:val="28"/>
          <w:szCs w:val="28"/>
        </w:rPr>
        <w:t>е</w:t>
      </w:r>
      <w:r w:rsidRPr="005E26C9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е</w:t>
      </w:r>
      <w:r w:rsidRPr="005E26C9">
        <w:rPr>
          <w:rFonts w:ascii="Times New Roman" w:hAnsi="Times New Roman"/>
          <w:sz w:val="28"/>
          <w:szCs w:val="28"/>
        </w:rPr>
        <w:t>: тепловая электрическая пушка – 5 штук,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6C9">
        <w:rPr>
          <w:rFonts w:ascii="Times New Roman" w:hAnsi="Times New Roman"/>
          <w:sz w:val="28"/>
          <w:szCs w:val="28"/>
        </w:rPr>
        <w:t>тепловая дизельная</w:t>
      </w:r>
      <w:r>
        <w:rPr>
          <w:rFonts w:ascii="Times New Roman" w:hAnsi="Times New Roman"/>
          <w:sz w:val="28"/>
          <w:szCs w:val="28"/>
        </w:rPr>
        <w:t xml:space="preserve"> пушка</w:t>
      </w:r>
      <w:r w:rsidRPr="005E26C9">
        <w:rPr>
          <w:rFonts w:ascii="Times New Roman" w:hAnsi="Times New Roman"/>
          <w:sz w:val="28"/>
          <w:szCs w:val="28"/>
        </w:rPr>
        <w:t xml:space="preserve"> – 5 штук, удлинитель силовой – 8 штук,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6C9">
        <w:rPr>
          <w:rFonts w:ascii="Times New Roman" w:hAnsi="Times New Roman"/>
          <w:sz w:val="28"/>
          <w:szCs w:val="28"/>
        </w:rPr>
        <w:t xml:space="preserve">фонарики – 8 штук, промышленный фен – 8 штук, лампа паяльная – 7 штук, всего закуплено оборудования 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Pr="005E26C9">
        <w:rPr>
          <w:rFonts w:ascii="Times New Roman" w:hAnsi="Times New Roman"/>
          <w:sz w:val="28"/>
          <w:szCs w:val="28"/>
        </w:rPr>
        <w:t>383,0</w:t>
      </w:r>
      <w:r>
        <w:rPr>
          <w:rFonts w:ascii="Times New Roman" w:hAnsi="Times New Roman"/>
          <w:sz w:val="28"/>
          <w:szCs w:val="28"/>
        </w:rPr>
        <w:t>0</w:t>
      </w:r>
      <w:r w:rsidRPr="005E26C9">
        <w:rPr>
          <w:rFonts w:ascii="Times New Roman" w:hAnsi="Times New Roman"/>
          <w:sz w:val="28"/>
          <w:szCs w:val="28"/>
        </w:rPr>
        <w:t xml:space="preserve"> тыс. руб.      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декабре 2017 года будут приобретены две</w:t>
      </w:r>
      <w:r w:rsidRPr="00205B10">
        <w:rPr>
          <w:rFonts w:ascii="Times New Roman" w:hAnsi="Times New Roman"/>
          <w:sz w:val="28"/>
          <w:szCs w:val="28"/>
        </w:rPr>
        <w:t xml:space="preserve"> мобильны</w:t>
      </w:r>
      <w:r>
        <w:rPr>
          <w:rFonts w:ascii="Times New Roman" w:hAnsi="Times New Roman"/>
          <w:sz w:val="28"/>
          <w:szCs w:val="28"/>
        </w:rPr>
        <w:t>е</w:t>
      </w:r>
      <w:r w:rsidRPr="00205B10">
        <w:rPr>
          <w:rFonts w:ascii="Times New Roman" w:hAnsi="Times New Roman"/>
          <w:sz w:val="28"/>
          <w:szCs w:val="28"/>
        </w:rPr>
        <w:t xml:space="preserve"> палатк</w:t>
      </w:r>
      <w:r>
        <w:rPr>
          <w:rFonts w:ascii="Times New Roman" w:hAnsi="Times New Roman"/>
          <w:sz w:val="28"/>
          <w:szCs w:val="28"/>
        </w:rPr>
        <w:t>и</w:t>
      </w:r>
      <w:r w:rsidRPr="00205B10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обогрева аварийных бригад, на случай возникновения чрезвычайных ситуаций при низких температурах на сумму 275,10 тыс. руб.</w:t>
      </w:r>
    </w:p>
    <w:p w:rsidR="009D70FD" w:rsidRPr="00945158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Основное мероприятие 1.2. «</w:t>
      </w:r>
      <w:r w:rsidRPr="00AC79C0">
        <w:rPr>
          <w:rFonts w:ascii="Times New Roman" w:hAnsi="Times New Roman"/>
          <w:sz w:val="28"/>
          <w:szCs w:val="28"/>
        </w:rPr>
        <w:t>Охрана жизни и здоровья людей на водных объектах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9D70FD" w:rsidRPr="00AA048F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48F">
        <w:rPr>
          <w:rFonts w:ascii="Times New Roman" w:hAnsi="Times New Roman"/>
          <w:sz w:val="28"/>
          <w:szCs w:val="28"/>
        </w:rPr>
        <w:tab/>
        <w:t>На данное мероприятие было</w:t>
      </w:r>
      <w:r w:rsidRPr="00AA048F">
        <w:rPr>
          <w:rFonts w:ascii="Times New Roman" w:hAnsi="Times New Roman"/>
          <w:bCs/>
          <w:color w:val="000000"/>
          <w:sz w:val="28"/>
          <w:szCs w:val="28"/>
        </w:rPr>
        <w:t xml:space="preserve"> запланировано 412,10 тыс. руб.,  кассовый расход на 01.11.2017 составил – 411,88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руб. </w:t>
      </w:r>
      <w:r w:rsidRPr="00AA048F">
        <w:rPr>
          <w:rFonts w:ascii="Times New Roman" w:hAnsi="Times New Roman"/>
          <w:bCs/>
          <w:color w:val="000000"/>
          <w:sz w:val="28"/>
          <w:szCs w:val="28"/>
        </w:rPr>
        <w:t>(что составляет 99,95 %).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организацию дежурства спасателей было запланировано </w:t>
      </w:r>
      <w:r w:rsidRPr="005E26C9">
        <w:rPr>
          <w:rFonts w:ascii="Times New Roman" w:hAnsi="Times New Roman"/>
          <w:sz w:val="28"/>
          <w:szCs w:val="28"/>
        </w:rPr>
        <w:t>287,5</w:t>
      </w:r>
      <w:r>
        <w:rPr>
          <w:rFonts w:ascii="Times New Roman" w:hAnsi="Times New Roman"/>
          <w:sz w:val="28"/>
          <w:szCs w:val="28"/>
        </w:rPr>
        <w:t>0</w:t>
      </w:r>
      <w:r w:rsidRPr="005E26C9">
        <w:rPr>
          <w:rFonts w:ascii="Times New Roman" w:hAnsi="Times New Roman"/>
          <w:sz w:val="28"/>
          <w:szCs w:val="28"/>
        </w:rPr>
        <w:t xml:space="preserve"> тыс. руб.,</w:t>
      </w:r>
      <w:r>
        <w:rPr>
          <w:rFonts w:ascii="Times New Roman" w:hAnsi="Times New Roman"/>
          <w:sz w:val="28"/>
          <w:szCs w:val="28"/>
        </w:rPr>
        <w:t xml:space="preserve"> израсходовано </w:t>
      </w:r>
      <w:r w:rsidRPr="00AA048F">
        <w:rPr>
          <w:rFonts w:ascii="Times New Roman" w:hAnsi="Times New Roman"/>
          <w:sz w:val="28"/>
          <w:szCs w:val="28"/>
        </w:rPr>
        <w:t>287,40</w:t>
      </w:r>
      <w:r>
        <w:rPr>
          <w:rFonts w:ascii="Times New Roman" w:hAnsi="Times New Roman"/>
          <w:sz w:val="28"/>
          <w:szCs w:val="28"/>
        </w:rPr>
        <w:t xml:space="preserve"> тыс. руб., все средства использованы по назначению.</w:t>
      </w:r>
    </w:p>
    <w:p w:rsidR="009D70FD" w:rsidRPr="00184189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22D3">
        <w:rPr>
          <w:rFonts w:ascii="Times New Roman" w:hAnsi="Times New Roman"/>
          <w:sz w:val="28"/>
          <w:szCs w:val="28"/>
        </w:rPr>
        <w:t xml:space="preserve">Постановлением  администрации города Радужный </w:t>
      </w:r>
      <w:r>
        <w:rPr>
          <w:rFonts w:ascii="Times New Roman" w:hAnsi="Times New Roman"/>
          <w:sz w:val="28"/>
          <w:szCs w:val="28"/>
        </w:rPr>
        <w:t>от 10.05.2017 №</w:t>
      </w:r>
      <w:r w:rsidRPr="003322D3">
        <w:rPr>
          <w:rFonts w:ascii="Times New Roman" w:hAnsi="Times New Roman"/>
          <w:sz w:val="28"/>
          <w:szCs w:val="28"/>
        </w:rPr>
        <w:t>635 «О мерах по обеспечению безопасности людей на водных объекта</w:t>
      </w:r>
      <w:r>
        <w:rPr>
          <w:rFonts w:ascii="Times New Roman" w:hAnsi="Times New Roman"/>
          <w:sz w:val="28"/>
          <w:szCs w:val="28"/>
        </w:rPr>
        <w:t xml:space="preserve">х, охране их жизни и здоровью» </w:t>
      </w:r>
      <w:r w:rsidRPr="003322D3">
        <w:rPr>
          <w:rFonts w:ascii="Times New Roman" w:hAnsi="Times New Roman"/>
          <w:sz w:val="28"/>
          <w:szCs w:val="28"/>
        </w:rPr>
        <w:t>в городе Радужный в 201</w:t>
      </w:r>
      <w:r>
        <w:rPr>
          <w:rFonts w:ascii="Times New Roman" w:hAnsi="Times New Roman"/>
          <w:sz w:val="28"/>
          <w:szCs w:val="28"/>
        </w:rPr>
        <w:t>7</w:t>
      </w:r>
      <w:r w:rsidRPr="003322D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3322D3">
        <w:rPr>
          <w:rFonts w:ascii="Times New Roman" w:hAnsi="Times New Roman"/>
          <w:sz w:val="28"/>
          <w:szCs w:val="28"/>
        </w:rPr>
        <w:t>установлено место массового отдыха</w:t>
      </w:r>
      <w:r w:rsidRPr="00B576DC">
        <w:rPr>
          <w:rFonts w:ascii="Times New Roman" w:hAnsi="Times New Roman"/>
          <w:sz w:val="28"/>
          <w:szCs w:val="28"/>
        </w:rPr>
        <w:t xml:space="preserve"> для организованного купания  людей – </w:t>
      </w:r>
      <w:r w:rsidRPr="00390413">
        <w:rPr>
          <w:rFonts w:ascii="Times New Roman" w:hAnsi="Times New Roman"/>
          <w:sz w:val="28"/>
          <w:szCs w:val="28"/>
        </w:rPr>
        <w:t>городской пляж на протоке реки Аган.</w:t>
      </w:r>
      <w:r>
        <w:rPr>
          <w:rFonts w:ascii="Times New Roman" w:hAnsi="Times New Roman"/>
          <w:sz w:val="28"/>
          <w:szCs w:val="28"/>
        </w:rPr>
        <w:t xml:space="preserve"> Определены сроки купального сезона: с </w:t>
      </w:r>
      <w:r w:rsidRPr="00B576DC">
        <w:rPr>
          <w:rFonts w:ascii="Times New Roman" w:hAnsi="Times New Roman"/>
          <w:sz w:val="28"/>
          <w:szCs w:val="28"/>
        </w:rPr>
        <w:t>15.</w:t>
      </w:r>
      <w:r w:rsidRPr="00184189">
        <w:rPr>
          <w:rFonts w:ascii="Times New Roman" w:hAnsi="Times New Roman"/>
          <w:sz w:val="28"/>
          <w:szCs w:val="28"/>
        </w:rPr>
        <w:t>06.2017 по 15.08.2017.</w:t>
      </w:r>
    </w:p>
    <w:p w:rsidR="009D70FD" w:rsidRPr="00184189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4189">
        <w:rPr>
          <w:rFonts w:ascii="Times New Roman" w:hAnsi="Times New Roman"/>
          <w:sz w:val="28"/>
          <w:szCs w:val="28"/>
        </w:rPr>
        <w:t>С и</w:t>
      </w:r>
      <w:r>
        <w:rPr>
          <w:rFonts w:ascii="Times New Roman" w:hAnsi="Times New Roman"/>
          <w:sz w:val="28"/>
          <w:szCs w:val="28"/>
        </w:rPr>
        <w:t xml:space="preserve">ндивидуальным предпринимателем </w:t>
      </w:r>
      <w:r w:rsidRPr="00184189">
        <w:rPr>
          <w:rFonts w:ascii="Times New Roman" w:hAnsi="Times New Roman"/>
          <w:sz w:val="28"/>
          <w:szCs w:val="28"/>
        </w:rPr>
        <w:t>Уша</w:t>
      </w:r>
      <w:r>
        <w:rPr>
          <w:rFonts w:ascii="Times New Roman" w:hAnsi="Times New Roman"/>
          <w:sz w:val="28"/>
          <w:szCs w:val="28"/>
        </w:rPr>
        <w:t>ковой Я.В. заключе</w:t>
      </w:r>
      <w:r w:rsidRPr="00184189">
        <w:rPr>
          <w:rFonts w:ascii="Times New Roman" w:hAnsi="Times New Roman"/>
          <w:sz w:val="28"/>
          <w:szCs w:val="28"/>
        </w:rPr>
        <w:t>н муниципальный контракт об оказании услуг по обеспечению безопасности людей в местах массового отдыха, охране их жизни и здоровья на территории городского пляжа на протоке реки Аган, включая дежурство спасателей в течение 62 календарных дней, в период с 15.06.2017 по 15.08.2017 (муниципальный контракт № 0187300007817000021 от 31.03.2017).</w:t>
      </w:r>
    </w:p>
    <w:p w:rsidR="009D70FD" w:rsidRPr="00184189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13.06.2017 ИП Ушаковой Я.В.</w:t>
      </w:r>
      <w:r w:rsidRPr="00184189">
        <w:rPr>
          <w:rFonts w:ascii="Times New Roman" w:hAnsi="Times New Roman"/>
          <w:sz w:val="28"/>
          <w:szCs w:val="28"/>
        </w:rPr>
        <w:t xml:space="preserve"> проведены водолазные работы по обследованию и очистке дна акватории пляжа на протоке реки Аган. </w:t>
      </w:r>
    </w:p>
    <w:p w:rsidR="009D70FD" w:rsidRPr="00184189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4189">
        <w:rPr>
          <w:rFonts w:ascii="Times New Roman" w:hAnsi="Times New Roman"/>
          <w:sz w:val="28"/>
          <w:szCs w:val="28"/>
        </w:rPr>
        <w:t>Территориальным отделение Роспотребнадзора в городе Радужный проведено исследование воды и песка</w:t>
      </w:r>
      <w:r>
        <w:rPr>
          <w:rFonts w:ascii="Times New Roman" w:hAnsi="Times New Roman"/>
          <w:sz w:val="28"/>
          <w:szCs w:val="28"/>
        </w:rPr>
        <w:t>.</w:t>
      </w:r>
      <w:r w:rsidRPr="00184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84189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е с а</w:t>
      </w:r>
      <w:r w:rsidRPr="00184189">
        <w:rPr>
          <w:rFonts w:ascii="Times New Roman" w:hAnsi="Times New Roman"/>
          <w:sz w:val="28"/>
          <w:szCs w:val="28"/>
        </w:rPr>
        <w:t>ктом от 25.05.2017 вода и песок</w:t>
      </w:r>
      <w:r>
        <w:rPr>
          <w:rFonts w:ascii="Times New Roman" w:hAnsi="Times New Roman"/>
          <w:sz w:val="28"/>
          <w:szCs w:val="28"/>
        </w:rPr>
        <w:t xml:space="preserve"> на пляже на протоке реки Аган </w:t>
      </w:r>
      <w:r w:rsidRPr="00184189">
        <w:rPr>
          <w:rFonts w:ascii="Times New Roman" w:hAnsi="Times New Roman"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>требованиям СанПиН 2.1.5.980-00</w:t>
      </w:r>
      <w:r w:rsidRPr="00184189">
        <w:rPr>
          <w:rFonts w:ascii="Times New Roman" w:hAnsi="Times New Roman"/>
          <w:sz w:val="28"/>
          <w:szCs w:val="28"/>
        </w:rPr>
        <w:t>.</w:t>
      </w:r>
    </w:p>
    <w:p w:rsidR="009D70FD" w:rsidRPr="00184189" w:rsidRDefault="009D70FD" w:rsidP="00390413">
      <w:pPr>
        <w:tabs>
          <w:tab w:val="left" w:pos="8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4189">
        <w:rPr>
          <w:rFonts w:ascii="Times New Roman" w:hAnsi="Times New Roman"/>
          <w:sz w:val="28"/>
          <w:szCs w:val="28"/>
        </w:rPr>
        <w:t>14 июня 2017 года проведено освидетельствован</w:t>
      </w:r>
      <w:r>
        <w:rPr>
          <w:rFonts w:ascii="Times New Roman" w:hAnsi="Times New Roman"/>
          <w:sz w:val="28"/>
          <w:szCs w:val="28"/>
        </w:rPr>
        <w:t xml:space="preserve">ие вышеуказанного объекта </w:t>
      </w:r>
      <w:r w:rsidRPr="00184189">
        <w:rPr>
          <w:rFonts w:ascii="Times New Roman" w:hAnsi="Times New Roman"/>
          <w:sz w:val="28"/>
          <w:szCs w:val="28"/>
        </w:rPr>
        <w:t>стар</w:t>
      </w:r>
      <w:r>
        <w:rPr>
          <w:rFonts w:ascii="Times New Roman" w:hAnsi="Times New Roman"/>
          <w:sz w:val="28"/>
          <w:szCs w:val="28"/>
        </w:rPr>
        <w:t xml:space="preserve">шим государственным инспектором </w:t>
      </w:r>
      <w:r w:rsidRPr="00184189">
        <w:rPr>
          <w:rFonts w:ascii="Times New Roman" w:hAnsi="Times New Roman"/>
          <w:sz w:val="28"/>
          <w:szCs w:val="28"/>
        </w:rPr>
        <w:t>«Нижневартовского отделения ГИМС» С.Л.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189">
        <w:rPr>
          <w:rFonts w:ascii="Times New Roman" w:hAnsi="Times New Roman"/>
          <w:sz w:val="28"/>
          <w:szCs w:val="28"/>
        </w:rPr>
        <w:t>Землянушиным.</w:t>
      </w:r>
    </w:p>
    <w:p w:rsidR="009D70FD" w:rsidRPr="00184189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4189">
        <w:rPr>
          <w:rFonts w:ascii="Times New Roman" w:hAnsi="Times New Roman"/>
          <w:sz w:val="28"/>
          <w:szCs w:val="28"/>
        </w:rPr>
        <w:t>Обслуживание территории пляжа осуществляла КУ «Дирекция единого заказчика»</w:t>
      </w:r>
      <w:r>
        <w:rPr>
          <w:rFonts w:ascii="Times New Roman" w:hAnsi="Times New Roman"/>
          <w:sz w:val="28"/>
          <w:szCs w:val="28"/>
        </w:rPr>
        <w:t xml:space="preserve"> города Радужный</w:t>
      </w:r>
      <w:r w:rsidRPr="00184189">
        <w:rPr>
          <w:rFonts w:ascii="Times New Roman" w:hAnsi="Times New Roman"/>
          <w:sz w:val="28"/>
          <w:szCs w:val="28"/>
        </w:rPr>
        <w:t xml:space="preserve"> и  ООО «Веста».</w:t>
      </w:r>
    </w:p>
    <w:p w:rsidR="009D70FD" w:rsidRPr="00184189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договору</w:t>
      </w:r>
      <w:r w:rsidRPr="004245C3">
        <w:rPr>
          <w:rFonts w:ascii="Times New Roman" w:hAnsi="Times New Roman"/>
          <w:sz w:val="28"/>
          <w:szCs w:val="28"/>
        </w:rPr>
        <w:t xml:space="preserve"> осуществлялась очистка пляжа от мусора. На территории пляжа оборудовано 12 кабин для переодевания. Контейнеры для сбора ТБО установлены на расстоянии не менее 20м. от зоны отдыха, урны вдоль пешеходной дорожки и на зоне мангалов. На территории пляжа установлены информационные щиты, аншлаги, завезен пес</w:t>
      </w:r>
      <w:r>
        <w:rPr>
          <w:rFonts w:ascii="Times New Roman" w:hAnsi="Times New Roman"/>
          <w:sz w:val="28"/>
          <w:szCs w:val="28"/>
        </w:rPr>
        <w:t>о</w:t>
      </w:r>
      <w:r w:rsidRPr="004245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, оборудована детская купальня, </w:t>
      </w:r>
      <w:r w:rsidRPr="004245C3">
        <w:rPr>
          <w:rFonts w:ascii="Times New Roman" w:hAnsi="Times New Roman"/>
          <w:sz w:val="28"/>
          <w:szCs w:val="28"/>
        </w:rPr>
        <w:t xml:space="preserve">организован санитарный пост, </w:t>
      </w:r>
      <w:r w:rsidRPr="00184189">
        <w:rPr>
          <w:rFonts w:ascii="Times New Roman" w:hAnsi="Times New Roman"/>
          <w:sz w:val="28"/>
          <w:szCs w:val="28"/>
        </w:rPr>
        <w:t>оборудован стенд с температурным режимом воды и график работы пляжа.</w:t>
      </w:r>
    </w:p>
    <w:p w:rsidR="009D70FD" w:rsidRPr="00184189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4189">
        <w:rPr>
          <w:rFonts w:ascii="Times New Roman" w:hAnsi="Times New Roman"/>
          <w:sz w:val="28"/>
          <w:szCs w:val="28"/>
        </w:rPr>
        <w:t>На период купального сезона на пляже были установлены 2 биотуалета. Обслужива</w:t>
      </w:r>
      <w:r>
        <w:rPr>
          <w:rFonts w:ascii="Times New Roman" w:hAnsi="Times New Roman"/>
          <w:sz w:val="28"/>
          <w:szCs w:val="28"/>
        </w:rPr>
        <w:t xml:space="preserve">ние биотуалетов осуществляли КУ </w:t>
      </w:r>
      <w:r w:rsidRPr="00184189">
        <w:rPr>
          <w:rFonts w:ascii="Times New Roman" w:hAnsi="Times New Roman"/>
          <w:sz w:val="28"/>
          <w:szCs w:val="28"/>
        </w:rPr>
        <w:t>«ДЕЗ по ГХ» города Радужный.</w:t>
      </w:r>
    </w:p>
    <w:p w:rsidR="009D70FD" w:rsidRPr="004245C3" w:rsidRDefault="009D70FD" w:rsidP="00390413">
      <w:pPr>
        <w:tabs>
          <w:tab w:val="left" w:pos="8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4189">
        <w:rPr>
          <w:rFonts w:ascii="Times New Roman" w:hAnsi="Times New Roman"/>
          <w:sz w:val="28"/>
          <w:szCs w:val="28"/>
        </w:rPr>
        <w:t>В местах</w:t>
      </w:r>
      <w:r w:rsidRPr="004245C3">
        <w:rPr>
          <w:rFonts w:ascii="Times New Roman" w:hAnsi="Times New Roman"/>
          <w:sz w:val="28"/>
          <w:szCs w:val="28"/>
        </w:rPr>
        <w:t xml:space="preserve"> неорганизованного купания (озеро «Металл», озеро «Аэропорт», озеро СУ-968, «Голубое озеро») установлены запрещающие знаки «Купание запрещено!».</w:t>
      </w:r>
      <w:r>
        <w:rPr>
          <w:rFonts w:ascii="Times New Roman" w:hAnsi="Times New Roman"/>
          <w:sz w:val="28"/>
          <w:szCs w:val="28"/>
        </w:rPr>
        <w:t xml:space="preserve"> Дополнительно было приобретено 11 знаков на сумму </w:t>
      </w:r>
      <w:r w:rsidRPr="00390413">
        <w:rPr>
          <w:rFonts w:ascii="Times New Roman" w:hAnsi="Times New Roman"/>
          <w:sz w:val="28"/>
          <w:szCs w:val="28"/>
        </w:rPr>
        <w:t>46,95</w:t>
      </w:r>
      <w:r>
        <w:rPr>
          <w:rFonts w:ascii="Times New Roman" w:hAnsi="Times New Roman"/>
          <w:sz w:val="28"/>
          <w:szCs w:val="28"/>
        </w:rPr>
        <w:t xml:space="preserve"> тыс. руб., также приобретено ограждение зоны купания на сумму </w:t>
      </w:r>
      <w:r w:rsidRPr="00390413">
        <w:rPr>
          <w:rFonts w:ascii="Times New Roman" w:hAnsi="Times New Roman"/>
          <w:sz w:val="28"/>
          <w:szCs w:val="28"/>
        </w:rPr>
        <w:t>59,76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9D70FD" w:rsidRPr="004245C3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45C3">
        <w:rPr>
          <w:rFonts w:ascii="Times New Roman" w:hAnsi="Times New Roman"/>
          <w:sz w:val="28"/>
          <w:szCs w:val="28"/>
        </w:rPr>
        <w:t>В средствах массовой информации размещена следующая информация для населения:</w:t>
      </w:r>
    </w:p>
    <w:p w:rsidR="009D70FD" w:rsidRPr="00184189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4189">
        <w:rPr>
          <w:rFonts w:ascii="Times New Roman" w:hAnsi="Times New Roman"/>
          <w:sz w:val="28"/>
          <w:szCs w:val="28"/>
        </w:rPr>
        <w:t>1. На официальном сайте администрации города Радужный:</w:t>
      </w:r>
    </w:p>
    <w:p w:rsidR="009D70FD" w:rsidRPr="00184189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4189">
        <w:rPr>
          <w:rFonts w:ascii="Times New Roman" w:hAnsi="Times New Roman"/>
          <w:sz w:val="28"/>
          <w:szCs w:val="28"/>
        </w:rPr>
        <w:t>- 09.06.2017 «Купальный сезон»</w:t>
      </w:r>
      <w:r>
        <w:rPr>
          <w:rFonts w:ascii="Times New Roman" w:hAnsi="Times New Roman"/>
          <w:sz w:val="28"/>
          <w:szCs w:val="28"/>
        </w:rPr>
        <w:t>;</w:t>
      </w:r>
    </w:p>
    <w:p w:rsidR="009D70FD" w:rsidRPr="00184189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- 14.06.2017 </w:t>
      </w:r>
      <w:r w:rsidRPr="00184189">
        <w:rPr>
          <w:rFonts w:ascii="Times New Roman" w:hAnsi="Times New Roman"/>
          <w:sz w:val="28"/>
          <w:szCs w:val="28"/>
        </w:rPr>
        <w:t>«</w:t>
      </w:r>
      <w:r w:rsidRPr="00184189">
        <w:rPr>
          <w:rFonts w:ascii="Times New Roman" w:hAnsi="Times New Roman"/>
          <w:bCs/>
          <w:color w:val="000000"/>
          <w:sz w:val="28"/>
          <w:szCs w:val="28"/>
        </w:rPr>
        <w:t>15 июня в Радужном официально открывается купальный сезон</w:t>
      </w:r>
      <w:r w:rsidRPr="001841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D70FD" w:rsidRPr="00184189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4189">
        <w:rPr>
          <w:rFonts w:ascii="Times New Roman" w:hAnsi="Times New Roman"/>
          <w:sz w:val="28"/>
          <w:szCs w:val="28"/>
        </w:rPr>
        <w:t>- 11.07.2017 «Безопасность детей в период летнего отдыха!!!»</w:t>
      </w:r>
      <w:r>
        <w:rPr>
          <w:rFonts w:ascii="Times New Roman" w:hAnsi="Times New Roman"/>
          <w:sz w:val="28"/>
          <w:szCs w:val="28"/>
        </w:rPr>
        <w:t>;</w:t>
      </w:r>
    </w:p>
    <w:p w:rsidR="009D70FD" w:rsidRPr="00184189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4189">
        <w:rPr>
          <w:rFonts w:ascii="Times New Roman" w:hAnsi="Times New Roman"/>
          <w:sz w:val="28"/>
          <w:szCs w:val="28"/>
        </w:rPr>
        <w:t>- 17.07.2017 «Уважаемые жители города Радужный!»</w:t>
      </w:r>
      <w:r>
        <w:rPr>
          <w:rFonts w:ascii="Times New Roman" w:hAnsi="Times New Roman"/>
          <w:sz w:val="28"/>
          <w:szCs w:val="28"/>
        </w:rPr>
        <w:t>;</w:t>
      </w:r>
    </w:p>
    <w:p w:rsidR="009D70FD" w:rsidRPr="00184189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4189">
        <w:rPr>
          <w:rFonts w:ascii="Times New Roman" w:hAnsi="Times New Roman"/>
          <w:sz w:val="28"/>
          <w:szCs w:val="28"/>
        </w:rPr>
        <w:t>- 24.07.2017 «</w:t>
      </w:r>
      <w:r w:rsidRPr="00184189">
        <w:rPr>
          <w:rFonts w:ascii="Times New Roman" w:hAnsi="Times New Roman"/>
          <w:bCs/>
          <w:sz w:val="28"/>
          <w:szCs w:val="28"/>
        </w:rPr>
        <w:t>Вода – безопасная территория</w:t>
      </w:r>
      <w:r w:rsidRPr="001841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D70FD" w:rsidRPr="00184189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4189">
        <w:rPr>
          <w:rFonts w:ascii="Times New Roman" w:hAnsi="Times New Roman"/>
          <w:sz w:val="28"/>
          <w:szCs w:val="28"/>
        </w:rPr>
        <w:t>- 15.08.2017 «Как не стать жертвой преступлений и сохранить свою жизнь...»</w:t>
      </w:r>
      <w:r>
        <w:rPr>
          <w:rFonts w:ascii="Times New Roman" w:hAnsi="Times New Roman"/>
          <w:sz w:val="28"/>
          <w:szCs w:val="28"/>
        </w:rPr>
        <w:t>;</w:t>
      </w:r>
    </w:p>
    <w:p w:rsidR="009D70FD" w:rsidRPr="00184189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4189">
        <w:rPr>
          <w:rFonts w:ascii="Times New Roman" w:hAnsi="Times New Roman"/>
          <w:sz w:val="28"/>
          <w:szCs w:val="28"/>
        </w:rPr>
        <w:t>- 15.08.2017 «С 15 августа в Радужном официально закрыт купальный сезон.»</w:t>
      </w:r>
      <w:r>
        <w:rPr>
          <w:rFonts w:ascii="Times New Roman" w:hAnsi="Times New Roman"/>
          <w:sz w:val="28"/>
          <w:szCs w:val="28"/>
        </w:rPr>
        <w:t>;</w:t>
      </w:r>
    </w:p>
    <w:p w:rsidR="009D70FD" w:rsidRPr="00184189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4189">
        <w:rPr>
          <w:rFonts w:ascii="Times New Roman" w:hAnsi="Times New Roman"/>
          <w:sz w:val="28"/>
          <w:szCs w:val="28"/>
        </w:rPr>
        <w:t>2. В газете «Новости Радужного»:</w:t>
      </w:r>
    </w:p>
    <w:p w:rsidR="009D70FD" w:rsidRPr="00184189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4189">
        <w:rPr>
          <w:rFonts w:ascii="Times New Roman" w:hAnsi="Times New Roman"/>
          <w:sz w:val="28"/>
          <w:szCs w:val="28"/>
        </w:rPr>
        <w:t>- 23.06.2017 «Купальный сезон открыт»;</w:t>
      </w:r>
    </w:p>
    <w:p w:rsidR="009D70FD" w:rsidRPr="00184189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4189">
        <w:rPr>
          <w:rFonts w:ascii="Times New Roman" w:hAnsi="Times New Roman"/>
          <w:sz w:val="28"/>
          <w:szCs w:val="28"/>
        </w:rPr>
        <w:t>- 14.07.2017 «Безопасность на воде»;</w:t>
      </w:r>
    </w:p>
    <w:p w:rsidR="009D70FD" w:rsidRPr="00184189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4189">
        <w:rPr>
          <w:rFonts w:ascii="Times New Roman" w:hAnsi="Times New Roman"/>
          <w:sz w:val="28"/>
          <w:szCs w:val="28"/>
        </w:rPr>
        <w:t>- 28.07.2017 «Где купаться Радужнинцам?»;</w:t>
      </w:r>
    </w:p>
    <w:p w:rsidR="009D70FD" w:rsidRPr="00184189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4189">
        <w:rPr>
          <w:rFonts w:ascii="Times New Roman" w:hAnsi="Times New Roman"/>
          <w:sz w:val="28"/>
          <w:szCs w:val="28"/>
        </w:rPr>
        <w:t>- 28.07.2017 «Безопасность детей – забота родителей»;</w:t>
      </w:r>
    </w:p>
    <w:p w:rsidR="009D70FD" w:rsidRPr="00A16B74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4189">
        <w:rPr>
          <w:rFonts w:ascii="Times New Roman" w:hAnsi="Times New Roman"/>
          <w:sz w:val="28"/>
          <w:szCs w:val="28"/>
        </w:rPr>
        <w:t xml:space="preserve">- </w:t>
      </w:r>
      <w:r w:rsidRPr="00A16B74">
        <w:rPr>
          <w:rFonts w:ascii="Times New Roman" w:hAnsi="Times New Roman"/>
          <w:sz w:val="28"/>
          <w:szCs w:val="28"/>
        </w:rPr>
        <w:t>04.08.2017 «Опасно для жизни!».</w:t>
      </w:r>
    </w:p>
    <w:p w:rsidR="009D70FD" w:rsidRPr="00A16B74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6B74">
        <w:rPr>
          <w:rFonts w:ascii="Times New Roman" w:hAnsi="Times New Roman"/>
          <w:sz w:val="28"/>
          <w:szCs w:val="28"/>
        </w:rPr>
        <w:t xml:space="preserve">3. На </w:t>
      </w:r>
      <w:r w:rsidRPr="00502E5A">
        <w:rPr>
          <w:rFonts w:ascii="Times New Roman" w:hAnsi="Times New Roman"/>
          <w:sz w:val="28"/>
          <w:szCs w:val="28"/>
        </w:rPr>
        <w:t>телевидении «Новое время Радужный» озвучено</w:t>
      </w:r>
      <w:r w:rsidRPr="00A16B74">
        <w:rPr>
          <w:rFonts w:ascii="Times New Roman" w:hAnsi="Times New Roman"/>
          <w:sz w:val="28"/>
          <w:szCs w:val="28"/>
        </w:rPr>
        <w:t xml:space="preserve"> 5 речевых сообщений о правилах поведения на воде, разрешенных и запрещенных местах купания, подготовлено и представлено 4 видеоматериала на тему:  «Начало купального сезона в городе. Меры безопасности на водных объектах», (эфир от 14.06.2017), «Правила безопасности на воде» (эфир от 14.07.2017), «Управление по делам ГО, ЧС и ПП провело рейд по местам неорганизованного купания» (эфир от 17.07.2017), «Управление по делам ГО, ЧС и ПП провело повторный рейд по местам неорганизованного купания» (эфир 24.07.2017).</w:t>
      </w:r>
    </w:p>
    <w:p w:rsidR="009D70FD" w:rsidRPr="00A16B74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A16B74">
        <w:rPr>
          <w:rFonts w:ascii="Times New Roman" w:hAnsi="Times New Roman"/>
          <w:sz w:val="28"/>
          <w:szCs w:val="28"/>
        </w:rPr>
        <w:t>На радио «Русское радио Радужный» озвучено 12 сообщений: «Купальный сезон открыт», «Правила безопасности на воде», «А стоит ли купаться», «Внимание!», «Будьте осторожны!», «Купальный сезон закрыт».</w:t>
      </w:r>
    </w:p>
    <w:p w:rsidR="009D70FD" w:rsidRPr="00A16B74" w:rsidRDefault="009D70FD" w:rsidP="00AA0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A16B74">
        <w:rPr>
          <w:rFonts w:ascii="Times New Roman" w:hAnsi="Times New Roman"/>
          <w:sz w:val="28"/>
          <w:szCs w:val="28"/>
        </w:rPr>
        <w:t>С 24.06.2017 по 15.08.2017 на плазменном экране АУК «ДК «Нефтяник» проводилась трансляция видеоролика «Правила безопасности на воде».</w:t>
      </w:r>
    </w:p>
    <w:p w:rsidR="009D70FD" w:rsidRPr="00A16B74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6B74">
        <w:rPr>
          <w:rFonts w:ascii="Times New Roman" w:hAnsi="Times New Roman"/>
          <w:sz w:val="28"/>
          <w:szCs w:val="28"/>
        </w:rPr>
        <w:t xml:space="preserve">Изготовлены и розданы населению города, образовательным учреждениям, летним оздоровительным лагерям 3185 памяток: «У воды без беды» </w:t>
      </w:r>
      <w:r w:rsidRPr="0094515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600 шт.,</w:t>
      </w:r>
      <w:r w:rsidRPr="00A16B74">
        <w:rPr>
          <w:rFonts w:ascii="Times New Roman" w:hAnsi="Times New Roman"/>
          <w:sz w:val="28"/>
          <w:szCs w:val="28"/>
        </w:rPr>
        <w:t xml:space="preserve"> «Правила поведения на воде» </w:t>
      </w:r>
      <w:r w:rsidRPr="00945158">
        <w:rPr>
          <w:rFonts w:ascii="Times New Roman" w:hAnsi="Times New Roman"/>
          <w:sz w:val="28"/>
          <w:szCs w:val="28"/>
        </w:rPr>
        <w:t>–</w:t>
      </w:r>
      <w:r w:rsidRPr="00A16B74">
        <w:rPr>
          <w:rFonts w:ascii="Times New Roman" w:hAnsi="Times New Roman"/>
          <w:sz w:val="28"/>
          <w:szCs w:val="28"/>
        </w:rPr>
        <w:t xml:space="preserve"> 500 шт., «Уважаемые родители» </w:t>
      </w:r>
      <w:r w:rsidRPr="00945158">
        <w:rPr>
          <w:rFonts w:ascii="Times New Roman" w:hAnsi="Times New Roman"/>
          <w:sz w:val="28"/>
          <w:szCs w:val="28"/>
        </w:rPr>
        <w:t>–</w:t>
      </w:r>
      <w:r w:rsidRPr="00A16B74">
        <w:rPr>
          <w:rFonts w:ascii="Times New Roman" w:hAnsi="Times New Roman"/>
          <w:sz w:val="28"/>
          <w:szCs w:val="28"/>
        </w:rPr>
        <w:t xml:space="preserve"> 600 шт.,  «Меры предосторожности и правила поведения на льду» </w:t>
      </w:r>
      <w:r w:rsidRPr="00945158">
        <w:rPr>
          <w:rFonts w:ascii="Times New Roman" w:hAnsi="Times New Roman"/>
          <w:sz w:val="28"/>
          <w:szCs w:val="28"/>
        </w:rPr>
        <w:t>–</w:t>
      </w:r>
      <w:r w:rsidRPr="00A16B74">
        <w:rPr>
          <w:rFonts w:ascii="Times New Roman" w:hAnsi="Times New Roman"/>
          <w:sz w:val="28"/>
          <w:szCs w:val="28"/>
        </w:rPr>
        <w:t xml:space="preserve"> 200 шт., «Оказание помощи пострадавшим» </w:t>
      </w:r>
      <w:r w:rsidRPr="00945158">
        <w:rPr>
          <w:rFonts w:ascii="Times New Roman" w:hAnsi="Times New Roman"/>
          <w:sz w:val="28"/>
          <w:szCs w:val="28"/>
        </w:rPr>
        <w:t>–</w:t>
      </w:r>
      <w:r w:rsidRPr="00A16B74">
        <w:rPr>
          <w:rFonts w:ascii="Times New Roman" w:hAnsi="Times New Roman"/>
          <w:sz w:val="28"/>
          <w:szCs w:val="28"/>
        </w:rPr>
        <w:t xml:space="preserve"> 600 шт., «Правила по</w:t>
      </w:r>
      <w:r>
        <w:rPr>
          <w:rFonts w:ascii="Times New Roman" w:hAnsi="Times New Roman"/>
          <w:sz w:val="28"/>
          <w:szCs w:val="28"/>
        </w:rPr>
        <w:t xml:space="preserve">ведения на открытых водоемах» </w:t>
      </w:r>
      <w:r w:rsidRPr="0094515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B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00 шт., </w:t>
      </w:r>
      <w:r w:rsidRPr="00A16B74">
        <w:rPr>
          <w:rFonts w:ascii="Times New Roman" w:hAnsi="Times New Roman"/>
          <w:sz w:val="28"/>
          <w:szCs w:val="28"/>
        </w:rPr>
        <w:t xml:space="preserve">«Правила поведения на пляжах» </w:t>
      </w:r>
      <w:r w:rsidRPr="00945158">
        <w:rPr>
          <w:rFonts w:ascii="Times New Roman" w:hAnsi="Times New Roman"/>
          <w:sz w:val="28"/>
          <w:szCs w:val="28"/>
        </w:rPr>
        <w:t>–</w:t>
      </w:r>
      <w:r w:rsidRPr="00A16B74">
        <w:rPr>
          <w:rFonts w:ascii="Times New Roman" w:hAnsi="Times New Roman"/>
          <w:sz w:val="28"/>
          <w:szCs w:val="28"/>
        </w:rPr>
        <w:t xml:space="preserve"> 185 шт.</w:t>
      </w:r>
      <w:r>
        <w:rPr>
          <w:rFonts w:ascii="Times New Roman" w:hAnsi="Times New Roman"/>
          <w:sz w:val="28"/>
          <w:szCs w:val="28"/>
        </w:rPr>
        <w:t xml:space="preserve">, всего на сумму </w:t>
      </w:r>
      <w:r w:rsidRPr="006802AD">
        <w:rPr>
          <w:rFonts w:ascii="Times New Roman" w:hAnsi="Times New Roman"/>
          <w:sz w:val="28"/>
          <w:szCs w:val="28"/>
        </w:rPr>
        <w:t>17,77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9D70FD" w:rsidRPr="00A16B74" w:rsidRDefault="009D70FD" w:rsidP="00AA048F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</w:t>
      </w:r>
      <w:r w:rsidRPr="00A16B74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ю</w:t>
      </w:r>
      <w:r w:rsidRPr="00A16B74">
        <w:rPr>
          <w:rFonts w:ascii="Times New Roman" w:hAnsi="Times New Roman"/>
          <w:sz w:val="28"/>
          <w:szCs w:val="28"/>
        </w:rPr>
        <w:t xml:space="preserve"> администрации гор</w:t>
      </w:r>
      <w:r>
        <w:rPr>
          <w:rFonts w:ascii="Times New Roman" w:hAnsi="Times New Roman"/>
          <w:sz w:val="28"/>
          <w:szCs w:val="28"/>
        </w:rPr>
        <w:t>ода Радужный от 24.06.2016 №600</w:t>
      </w:r>
      <w:r w:rsidRPr="00A16B74">
        <w:rPr>
          <w:rFonts w:ascii="Times New Roman" w:hAnsi="Times New Roman"/>
          <w:sz w:val="28"/>
          <w:szCs w:val="28"/>
        </w:rPr>
        <w:t>р «Об обеспечении  соблюдения на территории города Радужный правил охраны жизни людей на водных объектах» создана рабочая группа, проводились   рейды в местах, прилегающих к территориям водных объектов в границах города Радужный.</w:t>
      </w:r>
    </w:p>
    <w:p w:rsidR="009D70FD" w:rsidRPr="00945158" w:rsidRDefault="009D70FD" w:rsidP="00AA048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5158">
        <w:rPr>
          <w:rFonts w:ascii="Times New Roman" w:hAnsi="Times New Roman"/>
          <w:sz w:val="28"/>
          <w:szCs w:val="28"/>
        </w:rPr>
        <w:t>За отчетный период проведено 12 рейдов. Проведена агитационно-разъяснительная работа среди населения в неорганизованных местах купания.</w:t>
      </w:r>
    </w:p>
    <w:p w:rsidR="009D70FD" w:rsidRPr="00945158" w:rsidRDefault="009D70FD" w:rsidP="00AA048F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5158">
        <w:rPr>
          <w:rFonts w:ascii="Times New Roman" w:hAnsi="Times New Roman"/>
          <w:sz w:val="28"/>
          <w:szCs w:val="28"/>
        </w:rPr>
        <w:t>Управлением по делам ГО, ЧС и профилактике правонарушений администрации города Радужный совместно с ОМВД России по городу Радужный проведены профилактические рейды по неорганизованным местам отдыха граждан. Составлено 2 протокола административного воздействия за нарушения «Правил охраны жизни людей на водных объектах в Ханты-Мансийском автономном округе – Югре», статья 19 закона ХМАО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15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158">
        <w:rPr>
          <w:rFonts w:ascii="Times New Roman" w:hAnsi="Times New Roman"/>
          <w:sz w:val="28"/>
          <w:szCs w:val="28"/>
        </w:rPr>
        <w:t>Югры от 11.06.2010 № 102-оз «Об административных правонарушениях».</w:t>
      </w:r>
    </w:p>
    <w:p w:rsidR="009D70FD" w:rsidRPr="00A16B74" w:rsidRDefault="009D70FD" w:rsidP="00AA048F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6B74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A16B74">
        <w:rPr>
          <w:rFonts w:ascii="Times New Roman" w:hAnsi="Times New Roman"/>
          <w:sz w:val="28"/>
          <w:szCs w:val="28"/>
        </w:rPr>
        <w:t xml:space="preserve"> с </w:t>
      </w:r>
      <w:r w:rsidRPr="00A16B74">
        <w:rPr>
          <w:rFonts w:ascii="Times New Roman" w:hAnsi="Times New Roman"/>
          <w:bCs/>
          <w:sz w:val="28"/>
          <w:szCs w:val="28"/>
        </w:rPr>
        <w:t xml:space="preserve">Планом мероприятий </w:t>
      </w:r>
      <w:r w:rsidRPr="00A16B74">
        <w:rPr>
          <w:rFonts w:ascii="Times New Roman" w:hAnsi="Times New Roman"/>
          <w:sz w:val="28"/>
          <w:szCs w:val="28"/>
        </w:rPr>
        <w:t>по обеспечению безопасности и охраны жизни людей в местах организованного купания, утвержд</w:t>
      </w:r>
      <w:r>
        <w:rPr>
          <w:rFonts w:ascii="Times New Roman" w:hAnsi="Times New Roman"/>
          <w:sz w:val="28"/>
          <w:szCs w:val="28"/>
        </w:rPr>
        <w:t>е</w:t>
      </w:r>
      <w:r w:rsidRPr="00A16B74">
        <w:rPr>
          <w:rFonts w:ascii="Times New Roman" w:hAnsi="Times New Roman"/>
          <w:sz w:val="28"/>
          <w:szCs w:val="28"/>
        </w:rPr>
        <w:t>нным постановлением администрации города Радужный от 10.05.2017 № 635 «О мерах по обеспечению безопасности людей на водных объектах, охране их жизни и здоровью» в городе Радужный проведены мероприятия по безопасности людей на водных объектах. Все запланированные мероприятия выполнены на 100%.</w:t>
      </w:r>
    </w:p>
    <w:p w:rsidR="009D70FD" w:rsidRPr="00A16B74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6B74">
        <w:rPr>
          <w:rFonts w:ascii="Times New Roman" w:hAnsi="Times New Roman"/>
          <w:sz w:val="28"/>
          <w:szCs w:val="28"/>
        </w:rPr>
        <w:t>15.08.2017 в городе Радужный официально закрыт купальный сезон. Выставлены знаки «Купание запрещено».</w:t>
      </w:r>
    </w:p>
    <w:p w:rsidR="009D70FD" w:rsidRPr="00A16B74" w:rsidRDefault="009D70FD" w:rsidP="00AA048F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6B74">
        <w:rPr>
          <w:rFonts w:ascii="Times New Roman" w:hAnsi="Times New Roman"/>
          <w:sz w:val="28"/>
          <w:szCs w:val="28"/>
        </w:rPr>
        <w:t>Соответствующая информация размещена на официальном сайте администрации города Радужный и в средствах массовой информации города.</w:t>
      </w:r>
    </w:p>
    <w:p w:rsidR="009D70FD" w:rsidRPr="006802A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802AD">
        <w:rPr>
          <w:rFonts w:ascii="Times New Roman" w:hAnsi="Times New Roman"/>
          <w:sz w:val="28"/>
          <w:szCs w:val="28"/>
        </w:rPr>
        <w:t xml:space="preserve">В период купального сезона 2017 года гибели людей на водных объектах </w:t>
      </w:r>
      <w:r>
        <w:rPr>
          <w:rFonts w:ascii="Times New Roman" w:hAnsi="Times New Roman"/>
          <w:sz w:val="28"/>
          <w:szCs w:val="28"/>
        </w:rPr>
        <w:t xml:space="preserve">на территории города Радужный </w:t>
      </w:r>
      <w:r w:rsidRPr="006802AD">
        <w:rPr>
          <w:rFonts w:ascii="Times New Roman" w:hAnsi="Times New Roman"/>
          <w:sz w:val="28"/>
          <w:szCs w:val="28"/>
        </w:rPr>
        <w:t>не допущено.</w:t>
      </w:r>
    </w:p>
    <w:p w:rsidR="009D70FD" w:rsidRPr="00A16B74" w:rsidRDefault="009D70FD" w:rsidP="00AA0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70FD" w:rsidRPr="006802AD" w:rsidRDefault="009D70FD" w:rsidP="00AA048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16B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 п</w:t>
      </w:r>
      <w:r w:rsidRPr="001F4A87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е</w:t>
      </w:r>
      <w:r w:rsidRPr="001F4A87">
        <w:rPr>
          <w:rFonts w:ascii="Times New Roman" w:hAnsi="Times New Roman"/>
          <w:sz w:val="28"/>
          <w:szCs w:val="28"/>
        </w:rPr>
        <w:t xml:space="preserve"> 2: «Обеспечение первичных мер пожарной безопасности в городе Радужный»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2AD">
        <w:rPr>
          <w:rFonts w:ascii="Times New Roman" w:hAnsi="Times New Roman"/>
          <w:bCs/>
          <w:color w:val="000000"/>
          <w:sz w:val="28"/>
          <w:szCs w:val="28"/>
        </w:rPr>
        <w:t>было запланировано 3142,00 тыс. руб.,  кассовый расход на 01.11.2017 составил – 2895,33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руб. </w:t>
      </w:r>
      <w:r w:rsidRPr="006802AD">
        <w:rPr>
          <w:rFonts w:ascii="Times New Roman" w:hAnsi="Times New Roman"/>
          <w:bCs/>
          <w:color w:val="000000"/>
          <w:sz w:val="28"/>
          <w:szCs w:val="28"/>
        </w:rPr>
        <w:t xml:space="preserve">(92,15 %). 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подпрограммы выполнены следующие мероприятия: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мероприятие 2.1. «</w:t>
      </w:r>
      <w:r w:rsidRPr="0008545C">
        <w:rPr>
          <w:rFonts w:ascii="Times New Roman" w:hAnsi="Times New Roman"/>
          <w:sz w:val="28"/>
          <w:szCs w:val="28"/>
        </w:rPr>
        <w:t>Создание условий для поддержки  обществен</w:t>
      </w:r>
      <w:r>
        <w:rPr>
          <w:rFonts w:ascii="Times New Roman" w:hAnsi="Times New Roman"/>
          <w:sz w:val="28"/>
          <w:szCs w:val="28"/>
        </w:rPr>
        <w:t>ных объединений пожарной охраны»</w:t>
      </w:r>
      <w:r w:rsidRPr="001F4A87">
        <w:rPr>
          <w:rFonts w:ascii="Times New Roman" w:hAnsi="Times New Roman"/>
          <w:sz w:val="28"/>
          <w:szCs w:val="28"/>
        </w:rPr>
        <w:t>.</w:t>
      </w:r>
    </w:p>
    <w:p w:rsidR="009D70FD" w:rsidRPr="006802A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2AD">
        <w:rPr>
          <w:rFonts w:ascii="Times New Roman" w:hAnsi="Times New Roman"/>
          <w:sz w:val="28"/>
          <w:szCs w:val="28"/>
        </w:rPr>
        <w:tab/>
        <w:t>На данное мероприятие было</w:t>
      </w:r>
      <w:r w:rsidRPr="006802AD">
        <w:rPr>
          <w:rFonts w:ascii="Times New Roman" w:hAnsi="Times New Roman"/>
          <w:bCs/>
          <w:color w:val="000000"/>
          <w:sz w:val="28"/>
          <w:szCs w:val="28"/>
        </w:rPr>
        <w:t xml:space="preserve"> запланировано 164,70 тыс. руб.,  кассовый расход на 01.11.2017 составил – 164,69 тыс. руб., (что составляет 99,99 %).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№100-ФЗ  от 06.05.2011 «О добровольной пожарной охране» в городе Радужный создана «Добровольная пожарная дружина Радужнинского городского казачьего общества» в количестве 4 человек, которая зарегистрирована</w:t>
      </w:r>
      <w:r w:rsidRPr="00895E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реестре общественных объединений пожарной охраны Ханты-Мансийского автономного округа – Югры от 05.08.2014 № 718/оопо.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Добровольные пожарные дружины созданы для: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E77812">
        <w:rPr>
          <w:rFonts w:ascii="Times New Roman" w:hAnsi="Times New Roman"/>
          <w:sz w:val="28"/>
          <w:szCs w:val="28"/>
        </w:rPr>
        <w:t>фактическо</w:t>
      </w:r>
      <w:r>
        <w:rPr>
          <w:rFonts w:ascii="Times New Roman" w:hAnsi="Times New Roman"/>
          <w:sz w:val="28"/>
          <w:szCs w:val="28"/>
        </w:rPr>
        <w:t>го участия</w:t>
      </w:r>
      <w:r w:rsidRPr="00E77812">
        <w:rPr>
          <w:rFonts w:ascii="Times New Roman" w:hAnsi="Times New Roman"/>
          <w:sz w:val="28"/>
          <w:szCs w:val="28"/>
        </w:rPr>
        <w:t xml:space="preserve"> в тушении пожаров и загораний</w:t>
      </w:r>
      <w:r>
        <w:rPr>
          <w:rFonts w:ascii="Times New Roman" w:hAnsi="Times New Roman"/>
          <w:sz w:val="28"/>
          <w:szCs w:val="28"/>
        </w:rPr>
        <w:t>;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проведение раб</w:t>
      </w:r>
      <w:r w:rsidRPr="00E7781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ы</w:t>
      </w:r>
      <w:r w:rsidRPr="00E77812">
        <w:rPr>
          <w:rFonts w:ascii="Times New Roman" w:hAnsi="Times New Roman"/>
          <w:sz w:val="28"/>
          <w:szCs w:val="28"/>
        </w:rPr>
        <w:t xml:space="preserve"> по недопущению возникновения пожаров и загораний</w:t>
      </w:r>
      <w:r>
        <w:rPr>
          <w:rFonts w:ascii="Times New Roman" w:hAnsi="Times New Roman"/>
          <w:sz w:val="28"/>
          <w:szCs w:val="28"/>
        </w:rPr>
        <w:t>;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E77812">
        <w:rPr>
          <w:rFonts w:ascii="Times New Roman" w:hAnsi="Times New Roman"/>
          <w:sz w:val="28"/>
          <w:szCs w:val="28"/>
        </w:rPr>
        <w:t>проведение п</w:t>
      </w:r>
      <w:r>
        <w:rPr>
          <w:rFonts w:ascii="Times New Roman" w:hAnsi="Times New Roman"/>
          <w:sz w:val="28"/>
          <w:szCs w:val="28"/>
        </w:rPr>
        <w:t xml:space="preserve">рофилактической и агитационной </w:t>
      </w:r>
      <w:r w:rsidRPr="00E77812">
        <w:rPr>
          <w:rFonts w:ascii="Times New Roman" w:hAnsi="Times New Roman"/>
          <w:sz w:val="28"/>
          <w:szCs w:val="28"/>
        </w:rPr>
        <w:t>работы, направленной на предотвращение во</w:t>
      </w:r>
      <w:r>
        <w:rPr>
          <w:rFonts w:ascii="Times New Roman" w:hAnsi="Times New Roman"/>
          <w:sz w:val="28"/>
          <w:szCs w:val="28"/>
        </w:rPr>
        <w:t>зникновения пожаров и загораний.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Постановлением администрации города Радужный  от 13.03.2017 №318 «О мерах по охране от пожаров территории, покрытой лесом и кустарниками в пожароопасный период 2017 года» в целях своевременного предупреждения возникновения лесных пожаров на пожароопасный период (с 01.06.2017 по 31.08.2017) органами местного самоуправления привлекалась Добровольная пожарная дружина Радужнинского городского казачьего общества.</w:t>
      </w:r>
    </w:p>
    <w:p w:rsidR="009D70FD" w:rsidRPr="006802A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Постановлением администрации города Радужный от 17.05.2017 №657 «О порядке предоставления субсидии из бюджета города Радужный для оказания поддержки общественным объединениям пожарной охраны» </w:t>
      </w:r>
      <w:r w:rsidRPr="006802AD">
        <w:rPr>
          <w:rFonts w:ascii="Times New Roman" w:hAnsi="Times New Roman"/>
          <w:sz w:val="28"/>
          <w:szCs w:val="28"/>
        </w:rPr>
        <w:t xml:space="preserve">определён порядок предоставления субсидии. </w:t>
      </w:r>
    </w:p>
    <w:p w:rsidR="009D70FD" w:rsidRDefault="009D70FD" w:rsidP="00AA048F">
      <w:pPr>
        <w:pStyle w:val="1"/>
        <w:shd w:val="clear" w:color="auto" w:fill="auto"/>
        <w:spacing w:before="0" w:after="0" w:line="240" w:lineRule="auto"/>
        <w:ind w:left="20" w:firstLine="68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05.05.2017 на официальном сайте администрации города Радужный было размещено «Извещение о проведении конкурсного отбора общественных объединений пожарной охраны». По результатам конкурса было подано одно заявление от </w:t>
      </w:r>
      <w:r>
        <w:rPr>
          <w:sz w:val="28"/>
          <w:szCs w:val="28"/>
        </w:rPr>
        <w:t>Добровольной пожарной дружиной Радужнинского городского казачьего общества</w:t>
      </w:r>
      <w:r>
        <w:rPr>
          <w:bCs/>
          <w:sz w:val="28"/>
          <w:szCs w:val="28"/>
        </w:rPr>
        <w:t xml:space="preserve">. </w:t>
      </w:r>
    </w:p>
    <w:p w:rsidR="009D70FD" w:rsidRDefault="009D70FD" w:rsidP="00AA048F">
      <w:pPr>
        <w:pStyle w:val="1"/>
        <w:shd w:val="clear" w:color="auto" w:fill="auto"/>
        <w:tabs>
          <w:tab w:val="left" w:pos="709"/>
        </w:tabs>
        <w:spacing w:before="0"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На основании Протокола заседания </w:t>
      </w:r>
      <w:r w:rsidRPr="00183A6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183A6C">
        <w:rPr>
          <w:sz w:val="28"/>
          <w:szCs w:val="28"/>
        </w:rPr>
        <w:t xml:space="preserve"> по рассмотрению предоставления </w:t>
      </w:r>
      <w:r w:rsidRPr="00183A6C">
        <w:rPr>
          <w:bCs/>
          <w:sz w:val="28"/>
          <w:szCs w:val="28"/>
        </w:rPr>
        <w:t xml:space="preserve">субсидии для </w:t>
      </w:r>
      <w:r>
        <w:rPr>
          <w:bCs/>
          <w:sz w:val="28"/>
          <w:szCs w:val="28"/>
        </w:rPr>
        <w:t>общественных объединений пожарной охраны от 22.05.2016 и  постановления  администрации города Радужный от 26.05.2017 № 737 «</w:t>
      </w:r>
      <w:r w:rsidRPr="006A65D6">
        <w:rPr>
          <w:sz w:val="28"/>
          <w:szCs w:val="28"/>
        </w:rPr>
        <w:t>О</w:t>
      </w:r>
      <w:r>
        <w:rPr>
          <w:sz w:val="28"/>
          <w:szCs w:val="28"/>
        </w:rPr>
        <w:t>б оказании поддержки общественному объединению «Добровольной пожарной дружине Радужнинского городского казачьего общества» было заключено Соглашение № 01/02-06-12 от 31.05.2017 «О</w:t>
      </w:r>
      <w:r w:rsidRPr="007E741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7E7412">
        <w:rPr>
          <w:sz w:val="28"/>
          <w:szCs w:val="28"/>
        </w:rPr>
        <w:t xml:space="preserve"> субсидии </w:t>
      </w:r>
      <w:r>
        <w:rPr>
          <w:bCs/>
          <w:sz w:val="28"/>
          <w:szCs w:val="28"/>
        </w:rPr>
        <w:t>для оказания поддержки общественным объединениям пожарной охраны».</w:t>
      </w:r>
      <w:r>
        <w:rPr>
          <w:sz w:val="28"/>
          <w:szCs w:val="28"/>
        </w:rPr>
        <w:t xml:space="preserve"> </w:t>
      </w:r>
    </w:p>
    <w:p w:rsidR="009D70FD" w:rsidRDefault="009D70FD" w:rsidP="00AA048F">
      <w:pPr>
        <w:pStyle w:val="1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Средства направлены на:</w:t>
      </w:r>
    </w:p>
    <w:p w:rsidR="009D70FD" w:rsidRPr="006802AD" w:rsidRDefault="009D70FD" w:rsidP="00AA048F">
      <w:pPr>
        <w:pStyle w:val="1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E86C99">
        <w:rPr>
          <w:sz w:val="28"/>
          <w:szCs w:val="28"/>
        </w:rPr>
        <w:t>приобретение пожарно-технического оборудования и инвентаря, предназначенного для тушения пожаров,</w:t>
      </w:r>
      <w:r>
        <w:rPr>
          <w:sz w:val="28"/>
          <w:szCs w:val="28"/>
        </w:rPr>
        <w:t xml:space="preserve"> в размере </w:t>
      </w:r>
      <w:r w:rsidRPr="006802AD">
        <w:rPr>
          <w:sz w:val="28"/>
          <w:szCs w:val="28"/>
        </w:rPr>
        <w:t>50,00 тыс. руб.</w:t>
      </w:r>
      <w:r>
        <w:rPr>
          <w:sz w:val="28"/>
          <w:szCs w:val="28"/>
          <w:u w:val="single"/>
        </w:rPr>
        <w:t xml:space="preserve"> </w:t>
      </w:r>
      <w:r w:rsidRPr="006802AD">
        <w:rPr>
          <w:sz w:val="28"/>
          <w:szCs w:val="28"/>
        </w:rPr>
        <w:t>(приобретена бензопила),</w:t>
      </w:r>
    </w:p>
    <w:p w:rsidR="009D70FD" w:rsidRPr="006802AD" w:rsidRDefault="009D70FD" w:rsidP="00AA048F">
      <w:pPr>
        <w:pStyle w:val="1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40708B">
        <w:rPr>
          <w:sz w:val="28"/>
          <w:szCs w:val="28"/>
        </w:rPr>
        <w:t xml:space="preserve">стимулирующие выплаты </w:t>
      </w:r>
      <w:r w:rsidRPr="00C140D9">
        <w:rPr>
          <w:sz w:val="28"/>
          <w:szCs w:val="28"/>
        </w:rPr>
        <w:t>за активную работу по недопущению возникновения пожаров и загораний</w:t>
      </w:r>
      <w:r>
        <w:rPr>
          <w:sz w:val="28"/>
          <w:szCs w:val="28"/>
        </w:rPr>
        <w:t xml:space="preserve">, в размере </w:t>
      </w:r>
      <w:r w:rsidRPr="006802AD">
        <w:rPr>
          <w:sz w:val="28"/>
          <w:szCs w:val="28"/>
        </w:rPr>
        <w:t>61,10 тыс. руб. (проведены беседы и распространены памятки по пожарной безопасности среди владельцев гаражных кооперативов, дачных участков и населения),</w:t>
      </w:r>
    </w:p>
    <w:p w:rsidR="009D70FD" w:rsidRPr="0040708B" w:rsidRDefault="009D70FD" w:rsidP="00AA048F">
      <w:pPr>
        <w:pStyle w:val="1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40708B">
        <w:rPr>
          <w:sz w:val="28"/>
          <w:szCs w:val="28"/>
        </w:rPr>
        <w:t xml:space="preserve"> приобретение памяток, плакатов и листовок</w:t>
      </w:r>
      <w:r>
        <w:rPr>
          <w:sz w:val="28"/>
          <w:szCs w:val="28"/>
        </w:rPr>
        <w:t xml:space="preserve">, в размере </w:t>
      </w:r>
      <w:r w:rsidRPr="006802AD">
        <w:rPr>
          <w:sz w:val="28"/>
          <w:szCs w:val="28"/>
        </w:rPr>
        <w:t>53,59 тыс. руб. (распространено 3000 памяток).</w:t>
      </w:r>
      <w:r>
        <w:rPr>
          <w:sz w:val="28"/>
          <w:szCs w:val="28"/>
          <w:u w:val="single"/>
        </w:rPr>
        <w:t xml:space="preserve"> </w:t>
      </w:r>
      <w:r w:rsidRPr="0040708B">
        <w:rPr>
          <w:sz w:val="28"/>
          <w:szCs w:val="28"/>
        </w:rPr>
        <w:t xml:space="preserve"> </w:t>
      </w:r>
    </w:p>
    <w:p w:rsidR="009D70FD" w:rsidRPr="006802A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30C8">
        <w:rPr>
          <w:rFonts w:ascii="Times New Roman" w:hAnsi="Times New Roman"/>
          <w:sz w:val="28"/>
          <w:szCs w:val="28"/>
        </w:rPr>
        <w:t>В пожароопасный период 201</w:t>
      </w:r>
      <w:r>
        <w:rPr>
          <w:rFonts w:ascii="Times New Roman" w:hAnsi="Times New Roman"/>
          <w:sz w:val="28"/>
          <w:szCs w:val="28"/>
        </w:rPr>
        <w:t>7</w:t>
      </w:r>
      <w:r w:rsidRPr="002C30C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пожаров и</w:t>
      </w:r>
      <w:r w:rsidRPr="002C30C8">
        <w:rPr>
          <w:rFonts w:ascii="Times New Roman" w:hAnsi="Times New Roman"/>
          <w:sz w:val="28"/>
          <w:szCs w:val="28"/>
        </w:rPr>
        <w:t xml:space="preserve"> возгорани</w:t>
      </w:r>
      <w:r>
        <w:rPr>
          <w:rFonts w:ascii="Times New Roman" w:hAnsi="Times New Roman"/>
          <w:sz w:val="28"/>
          <w:szCs w:val="28"/>
        </w:rPr>
        <w:t>й</w:t>
      </w:r>
      <w:r w:rsidRPr="002C30C8">
        <w:rPr>
          <w:rFonts w:ascii="Times New Roman" w:hAnsi="Times New Roman"/>
          <w:sz w:val="28"/>
          <w:szCs w:val="28"/>
        </w:rPr>
        <w:t xml:space="preserve"> на территории города Радужный, покрытой лесом и кустарником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2AD">
        <w:rPr>
          <w:rFonts w:ascii="Times New Roman" w:hAnsi="Times New Roman"/>
          <w:sz w:val="28"/>
          <w:szCs w:val="28"/>
        </w:rPr>
        <w:t>не зарегистрировано.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средства использованы по назначению.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08545C">
        <w:rPr>
          <w:rFonts w:ascii="Times New Roman" w:hAnsi="Times New Roman"/>
          <w:sz w:val="28"/>
          <w:szCs w:val="28"/>
        </w:rPr>
        <w:t>Основное мероприятие</w:t>
      </w:r>
      <w:r>
        <w:rPr>
          <w:rFonts w:ascii="Times New Roman" w:hAnsi="Times New Roman"/>
          <w:sz w:val="28"/>
          <w:szCs w:val="28"/>
        </w:rPr>
        <w:t xml:space="preserve"> 2.2.</w:t>
      </w:r>
      <w:r w:rsidRPr="00085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8545C">
        <w:rPr>
          <w:rFonts w:ascii="Times New Roman" w:hAnsi="Times New Roman"/>
          <w:sz w:val="28"/>
          <w:szCs w:val="28"/>
        </w:rPr>
        <w:t>Обеспечение пожарной безопасност</w:t>
      </w:r>
      <w:r>
        <w:rPr>
          <w:rFonts w:ascii="Times New Roman" w:hAnsi="Times New Roman"/>
          <w:sz w:val="28"/>
          <w:szCs w:val="28"/>
        </w:rPr>
        <w:t>и на территории города Радужный».</w:t>
      </w:r>
    </w:p>
    <w:p w:rsidR="009D70FD" w:rsidRPr="006802A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802AD">
        <w:rPr>
          <w:rFonts w:ascii="Times New Roman" w:hAnsi="Times New Roman"/>
          <w:sz w:val="28"/>
          <w:szCs w:val="28"/>
        </w:rPr>
        <w:t>На данное мероприятие было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802AD">
        <w:rPr>
          <w:rFonts w:ascii="Times New Roman" w:hAnsi="Times New Roman"/>
          <w:bCs/>
          <w:color w:val="000000"/>
          <w:sz w:val="28"/>
          <w:szCs w:val="28"/>
        </w:rPr>
        <w:t>запланировано 2956,40 тыс. руб.,  кассовый расход на 01.11.2017 составил – 2709,74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руб.</w:t>
      </w:r>
      <w:r w:rsidRPr="006802AD">
        <w:rPr>
          <w:rFonts w:ascii="Times New Roman" w:hAnsi="Times New Roman"/>
          <w:bCs/>
          <w:color w:val="000000"/>
          <w:sz w:val="28"/>
          <w:szCs w:val="28"/>
        </w:rPr>
        <w:t xml:space="preserve"> (что составляет 91,66 %).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данного основного мероприятия проведены такие мероприятия как: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Pr="000C5ECF">
        <w:rPr>
          <w:rFonts w:ascii="Times New Roman" w:hAnsi="Times New Roman"/>
          <w:sz w:val="28"/>
          <w:szCs w:val="28"/>
        </w:rPr>
        <w:t>Приобретение и установка противопожарных дверей 2-го типа и переоборудование эвакуационных выходов из подвального помещения в здании администрации города по адресу: г. Радужный, 3</w:t>
      </w:r>
      <w:r>
        <w:rPr>
          <w:rFonts w:ascii="Times New Roman" w:hAnsi="Times New Roman"/>
          <w:sz w:val="28"/>
          <w:szCs w:val="28"/>
        </w:rPr>
        <w:t xml:space="preserve"> микрорайон, дом </w:t>
      </w:r>
      <w:r w:rsidRPr="000C5E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Мероприятие выполнено в соответствии с рекомендациями </w:t>
      </w:r>
      <w:r w:rsidRPr="0035446B">
        <w:rPr>
          <w:rFonts w:ascii="Times New Roman" w:hAnsi="Times New Roman"/>
          <w:sz w:val="28"/>
          <w:szCs w:val="28"/>
        </w:rPr>
        <w:t xml:space="preserve">Отдела надзорной деятельности </w:t>
      </w:r>
      <w:r>
        <w:rPr>
          <w:rFonts w:ascii="Times New Roman" w:hAnsi="Times New Roman"/>
          <w:sz w:val="28"/>
          <w:szCs w:val="28"/>
        </w:rPr>
        <w:t xml:space="preserve">и профилактической работы </w:t>
      </w:r>
      <w:r w:rsidRPr="0035446B">
        <w:rPr>
          <w:rFonts w:ascii="Times New Roman" w:hAnsi="Times New Roman"/>
          <w:sz w:val="28"/>
          <w:szCs w:val="28"/>
        </w:rPr>
        <w:t>по городу Радужный</w:t>
      </w:r>
      <w:r>
        <w:rPr>
          <w:rFonts w:ascii="Times New Roman" w:hAnsi="Times New Roman"/>
          <w:sz w:val="28"/>
          <w:szCs w:val="28"/>
        </w:rPr>
        <w:t xml:space="preserve"> и требованиями пожарной безопасности, предъявляемые к административным зданиям.</w:t>
      </w:r>
    </w:p>
    <w:p w:rsidR="009D70FD" w:rsidRPr="00FE04B0" w:rsidRDefault="009D70FD" w:rsidP="00AA048F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Было запланировано 167,70 тыс. руб., з</w:t>
      </w:r>
      <w:r w:rsidRPr="00640349">
        <w:rPr>
          <w:rFonts w:ascii="Times New Roman" w:hAnsi="Times New Roman"/>
          <w:sz w:val="28"/>
          <w:szCs w:val="28"/>
        </w:rPr>
        <w:t xml:space="preserve">атраты по данному мероприятию </w:t>
      </w:r>
      <w:r w:rsidRPr="006802AD">
        <w:rPr>
          <w:rFonts w:ascii="Times New Roman" w:hAnsi="Times New Roman"/>
          <w:sz w:val="28"/>
          <w:szCs w:val="28"/>
        </w:rPr>
        <w:t>составили 167,69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2AD">
        <w:rPr>
          <w:rFonts w:ascii="Times New Roman" w:hAnsi="Times New Roman"/>
          <w:sz w:val="28"/>
          <w:szCs w:val="28"/>
        </w:rPr>
        <w:t>руб.,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E0922">
        <w:rPr>
          <w:rFonts w:ascii="Times New Roman" w:hAnsi="Times New Roman"/>
          <w:sz w:val="28"/>
          <w:szCs w:val="28"/>
        </w:rPr>
        <w:t>сполнение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2E09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E09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99,99</w:t>
      </w:r>
      <w:r w:rsidRPr="002E0922">
        <w:rPr>
          <w:rFonts w:ascii="Times New Roman" w:hAnsi="Times New Roman"/>
          <w:sz w:val="28"/>
          <w:szCs w:val="28"/>
        </w:rPr>
        <w:t xml:space="preserve"> %.</w:t>
      </w:r>
      <w:r w:rsidRPr="00FE04B0">
        <w:rPr>
          <w:sz w:val="28"/>
          <w:szCs w:val="28"/>
        </w:rPr>
        <w:t xml:space="preserve"> </w:t>
      </w:r>
    </w:p>
    <w:p w:rsidR="009D70FD" w:rsidRPr="00FE04B0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04B0">
        <w:rPr>
          <w:rFonts w:ascii="Times New Roman" w:hAnsi="Times New Roman"/>
          <w:sz w:val="28"/>
          <w:szCs w:val="28"/>
        </w:rPr>
        <w:t xml:space="preserve">2.2. </w:t>
      </w:r>
      <w:r w:rsidRPr="002E0922">
        <w:rPr>
          <w:rFonts w:ascii="Times New Roman" w:hAnsi="Times New Roman"/>
          <w:sz w:val="28"/>
          <w:szCs w:val="28"/>
        </w:rPr>
        <w:t>Установка в муниципальных квартирах, где проживают неблагополучные семьи</w:t>
      </w:r>
      <w:r>
        <w:rPr>
          <w:rFonts w:ascii="Times New Roman" w:hAnsi="Times New Roman"/>
          <w:sz w:val="28"/>
          <w:szCs w:val="28"/>
        </w:rPr>
        <w:t>,</w:t>
      </w:r>
      <w:r w:rsidRPr="002E0922">
        <w:rPr>
          <w:rFonts w:ascii="Times New Roman" w:hAnsi="Times New Roman"/>
          <w:sz w:val="28"/>
          <w:szCs w:val="28"/>
        </w:rPr>
        <w:t xml:space="preserve"> имеющие несовершеннолетних детей, автономных пожарных извещателей</w:t>
      </w:r>
      <w:r w:rsidRPr="00FE04B0">
        <w:rPr>
          <w:rFonts w:ascii="Times New Roman" w:hAnsi="Times New Roman"/>
          <w:sz w:val="28"/>
          <w:szCs w:val="28"/>
        </w:rPr>
        <w:t xml:space="preserve">.   </w:t>
      </w:r>
    </w:p>
    <w:p w:rsidR="009D70FD" w:rsidRDefault="009D70FD" w:rsidP="00AA048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E0922">
        <w:rPr>
          <w:rFonts w:ascii="Times New Roman" w:hAnsi="Times New Roman"/>
          <w:sz w:val="28"/>
          <w:szCs w:val="28"/>
        </w:rPr>
        <w:t>В 19  муниципальных квартирах, где проживают  неблагополучные семьи, им</w:t>
      </w:r>
      <w:r>
        <w:rPr>
          <w:rFonts w:ascii="Times New Roman" w:hAnsi="Times New Roman"/>
          <w:sz w:val="28"/>
          <w:szCs w:val="28"/>
        </w:rPr>
        <w:t xml:space="preserve">еющие несовершеннолетних детей, </w:t>
      </w:r>
      <w:r w:rsidRPr="002E0922">
        <w:rPr>
          <w:rFonts w:ascii="Times New Roman" w:hAnsi="Times New Roman"/>
          <w:sz w:val="28"/>
          <w:szCs w:val="28"/>
        </w:rPr>
        <w:t xml:space="preserve">установлены автономные пожарные извещатели. </w:t>
      </w:r>
    </w:p>
    <w:p w:rsidR="009D70FD" w:rsidRPr="002E0922" w:rsidRDefault="009D70FD" w:rsidP="00AA048F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E0922">
        <w:rPr>
          <w:rFonts w:ascii="Times New Roman" w:hAnsi="Times New Roman"/>
          <w:sz w:val="28"/>
          <w:szCs w:val="28"/>
        </w:rPr>
        <w:t>В соответствие с протоколом № 1 от 31.03 2017 заседа</w:t>
      </w:r>
      <w:r>
        <w:rPr>
          <w:rFonts w:ascii="Times New Roman" w:hAnsi="Times New Roman"/>
          <w:sz w:val="28"/>
          <w:szCs w:val="28"/>
        </w:rPr>
        <w:t xml:space="preserve">ния КЧС и ОПБ города Радужный в </w:t>
      </w:r>
      <w:r w:rsidRPr="002E0922">
        <w:rPr>
          <w:rFonts w:ascii="Times New Roman" w:hAnsi="Times New Roman"/>
          <w:sz w:val="28"/>
          <w:szCs w:val="28"/>
        </w:rPr>
        <w:t xml:space="preserve">8 муниципальных квартирах социально неадаптированных и маломобильных граждан установлены средства обнаружения пожаров и автоматического сообщения о них в подразделения пожарной охраны с </w:t>
      </w:r>
      <w:r w:rsidRPr="002E0922">
        <w:rPr>
          <w:rFonts w:ascii="Times New Roman" w:hAnsi="Times New Roman"/>
          <w:sz w:val="28"/>
          <w:szCs w:val="28"/>
          <w:lang w:val="en-US"/>
        </w:rPr>
        <w:t>GSM</w:t>
      </w:r>
      <w:r w:rsidRPr="002E0922">
        <w:rPr>
          <w:rFonts w:ascii="Times New Roman" w:hAnsi="Times New Roman"/>
          <w:sz w:val="28"/>
          <w:szCs w:val="28"/>
        </w:rPr>
        <w:t xml:space="preserve">-модулем. </w:t>
      </w:r>
    </w:p>
    <w:p w:rsidR="009D70FD" w:rsidRPr="002E0922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Было запланировано </w:t>
      </w:r>
      <w:r w:rsidRPr="006802AD">
        <w:rPr>
          <w:rFonts w:ascii="Times New Roman" w:hAnsi="Times New Roman"/>
          <w:sz w:val="28"/>
          <w:szCs w:val="28"/>
        </w:rPr>
        <w:t>131,10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349">
        <w:rPr>
          <w:rFonts w:ascii="Times New Roman" w:hAnsi="Times New Roman"/>
          <w:sz w:val="28"/>
          <w:szCs w:val="28"/>
        </w:rPr>
        <w:t>Затраты по данному мероприятию состав</w:t>
      </w:r>
      <w:r>
        <w:rPr>
          <w:rFonts w:ascii="Times New Roman" w:hAnsi="Times New Roman"/>
          <w:sz w:val="28"/>
          <w:szCs w:val="28"/>
        </w:rPr>
        <w:t>или</w:t>
      </w:r>
      <w:r w:rsidRPr="00640349">
        <w:rPr>
          <w:rFonts w:ascii="Times New Roman" w:hAnsi="Times New Roman"/>
          <w:sz w:val="28"/>
          <w:szCs w:val="28"/>
        </w:rPr>
        <w:t xml:space="preserve"> </w:t>
      </w:r>
      <w:r w:rsidRPr="006802AD">
        <w:rPr>
          <w:rFonts w:ascii="Times New Roman" w:hAnsi="Times New Roman"/>
          <w:sz w:val="28"/>
          <w:szCs w:val="28"/>
        </w:rPr>
        <w:t>131,09 тыс.руб.,</w:t>
      </w:r>
      <w:r w:rsidRPr="00234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E0922">
        <w:rPr>
          <w:rFonts w:ascii="Times New Roman" w:hAnsi="Times New Roman"/>
          <w:sz w:val="28"/>
          <w:szCs w:val="28"/>
        </w:rPr>
        <w:t xml:space="preserve">сполнение </w:t>
      </w:r>
      <w:r>
        <w:rPr>
          <w:rFonts w:ascii="Times New Roman" w:hAnsi="Times New Roman"/>
          <w:sz w:val="28"/>
          <w:szCs w:val="28"/>
        </w:rPr>
        <w:t>составляет</w:t>
      </w:r>
      <w:r w:rsidRPr="002E09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99,99</w:t>
      </w:r>
      <w:r w:rsidRPr="002E0922">
        <w:rPr>
          <w:rFonts w:ascii="Times New Roman" w:hAnsi="Times New Roman"/>
          <w:sz w:val="28"/>
          <w:szCs w:val="28"/>
        </w:rPr>
        <w:t xml:space="preserve"> %.</w:t>
      </w:r>
      <w:r w:rsidRPr="00FE04B0">
        <w:rPr>
          <w:sz w:val="28"/>
          <w:szCs w:val="28"/>
        </w:rPr>
        <w:t xml:space="preserve"> </w:t>
      </w:r>
    </w:p>
    <w:p w:rsidR="009D70FD" w:rsidRPr="00FE04B0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</w:t>
      </w:r>
      <w:r w:rsidRPr="00FE04B0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7</w:t>
      </w:r>
      <w:r w:rsidRPr="00FE04B0">
        <w:rPr>
          <w:rFonts w:ascii="Times New Roman" w:hAnsi="Times New Roman"/>
          <w:sz w:val="28"/>
          <w:szCs w:val="28"/>
        </w:rPr>
        <w:t xml:space="preserve"> году по муниципальной программе были выделены средства на устранение замечаний по пожарной безопасности учреждениям социальной сферы:</w:t>
      </w:r>
    </w:p>
    <w:p w:rsidR="009D70FD" w:rsidRDefault="009D70FD" w:rsidP="00AA0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2.3.1. Управлению </w:t>
      </w:r>
      <w:r w:rsidRPr="006802AD">
        <w:rPr>
          <w:rFonts w:ascii="Times New Roman" w:hAnsi="Times New Roman"/>
          <w:sz w:val="28"/>
          <w:szCs w:val="28"/>
        </w:rPr>
        <w:t>образования и молодежной политики администрации города Радужный по муниципальной программе выделено 2292,30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2AD">
        <w:rPr>
          <w:rFonts w:ascii="Times New Roman" w:hAnsi="Times New Roman"/>
          <w:sz w:val="28"/>
          <w:szCs w:val="28"/>
        </w:rPr>
        <w:t>руб.,</w:t>
      </w:r>
      <w:r w:rsidRPr="0043292C">
        <w:rPr>
          <w:rFonts w:ascii="Times New Roman" w:hAnsi="Times New Roman"/>
          <w:sz w:val="28"/>
          <w:szCs w:val="28"/>
        </w:rPr>
        <w:t xml:space="preserve"> исполнение состав</w:t>
      </w:r>
      <w:r>
        <w:rPr>
          <w:rFonts w:ascii="Times New Roman" w:hAnsi="Times New Roman"/>
          <w:sz w:val="28"/>
          <w:szCs w:val="28"/>
        </w:rPr>
        <w:t xml:space="preserve">ляет </w:t>
      </w:r>
      <w:r w:rsidRPr="006802AD">
        <w:rPr>
          <w:rFonts w:ascii="Times New Roman" w:hAnsi="Times New Roman"/>
          <w:sz w:val="28"/>
          <w:szCs w:val="28"/>
        </w:rPr>
        <w:t>2046,33</w:t>
      </w:r>
      <w:r>
        <w:rPr>
          <w:rFonts w:ascii="Times New Roman" w:hAnsi="Times New Roman"/>
          <w:sz w:val="28"/>
          <w:szCs w:val="28"/>
        </w:rPr>
        <w:t xml:space="preserve"> тыс. руб. – </w:t>
      </w:r>
      <w:r w:rsidRPr="006B20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9</w:t>
      </w:r>
      <w:r w:rsidRPr="006B20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27 </w:t>
      </w:r>
      <w:r w:rsidRPr="006B20B1">
        <w:rPr>
          <w:rFonts w:ascii="Times New Roman" w:hAnsi="Times New Roman"/>
          <w:sz w:val="28"/>
          <w:szCs w:val="28"/>
        </w:rPr>
        <w:t>%</w:t>
      </w:r>
      <w:r w:rsidRPr="005F5C6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Средства направлены на:</w:t>
      </w:r>
      <w:r w:rsidRPr="00923E51">
        <w:rPr>
          <w:rFonts w:ascii="Times New Roman" w:hAnsi="Times New Roman"/>
          <w:sz w:val="28"/>
          <w:szCs w:val="28"/>
        </w:rPr>
        <w:t xml:space="preserve"> 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6407B0">
        <w:rPr>
          <w:rFonts w:ascii="Times New Roman" w:hAnsi="Times New Roman"/>
          <w:sz w:val="28"/>
          <w:szCs w:val="28"/>
        </w:rPr>
        <w:t>риобретение и перезарядк</w:t>
      </w:r>
      <w:r>
        <w:rPr>
          <w:rFonts w:ascii="Times New Roman" w:hAnsi="Times New Roman"/>
          <w:sz w:val="28"/>
          <w:szCs w:val="28"/>
        </w:rPr>
        <w:t>у</w:t>
      </w:r>
      <w:r w:rsidRPr="006407B0">
        <w:rPr>
          <w:rFonts w:ascii="Times New Roman" w:hAnsi="Times New Roman"/>
          <w:sz w:val="28"/>
          <w:szCs w:val="28"/>
        </w:rPr>
        <w:t xml:space="preserve"> огнетушителей в</w:t>
      </w:r>
      <w:r>
        <w:rPr>
          <w:rFonts w:ascii="Times New Roman" w:hAnsi="Times New Roman"/>
          <w:sz w:val="28"/>
          <w:szCs w:val="28"/>
        </w:rPr>
        <w:t xml:space="preserve">  МАДОУ ДС № 2 «Рябинка»,   № 10 «Березка», № 15 «Росинка», № 4 «Родничок», № 5 «Росток», № 9 «Черепашка», МБОУ СОШ № 2;</w:t>
      </w:r>
    </w:p>
    <w:p w:rsidR="009D70FD" w:rsidRPr="006A2FC0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B07477">
        <w:rPr>
          <w:rFonts w:ascii="Times New Roman" w:hAnsi="Times New Roman"/>
          <w:sz w:val="28"/>
          <w:szCs w:val="28"/>
        </w:rPr>
        <w:t>риобретение и установк</w:t>
      </w:r>
      <w:r>
        <w:rPr>
          <w:rFonts w:ascii="Times New Roman" w:hAnsi="Times New Roman"/>
          <w:sz w:val="28"/>
          <w:szCs w:val="28"/>
        </w:rPr>
        <w:t>у</w:t>
      </w:r>
      <w:r w:rsidRPr="00B07477">
        <w:rPr>
          <w:rFonts w:ascii="Times New Roman" w:hAnsi="Times New Roman"/>
          <w:sz w:val="28"/>
          <w:szCs w:val="28"/>
        </w:rPr>
        <w:t xml:space="preserve"> довод</w:t>
      </w:r>
      <w:r>
        <w:rPr>
          <w:rFonts w:ascii="Times New Roman" w:hAnsi="Times New Roman"/>
          <w:sz w:val="28"/>
          <w:szCs w:val="28"/>
        </w:rPr>
        <w:t>чиков на противопожарные двери в МАДОУ ДС № 2 «Рябинка», № 9 «Черепашка»;</w:t>
      </w:r>
    </w:p>
    <w:p w:rsidR="009D70FD" w:rsidRPr="00923E51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Pr="00B07477">
        <w:rPr>
          <w:rFonts w:ascii="Times New Roman" w:hAnsi="Times New Roman"/>
          <w:sz w:val="28"/>
          <w:szCs w:val="28"/>
        </w:rPr>
        <w:t>гнезащитн</w:t>
      </w:r>
      <w:r>
        <w:rPr>
          <w:rFonts w:ascii="Times New Roman" w:hAnsi="Times New Roman"/>
          <w:sz w:val="28"/>
          <w:szCs w:val="28"/>
        </w:rPr>
        <w:t>ую</w:t>
      </w:r>
      <w:r w:rsidRPr="00B07477">
        <w:rPr>
          <w:rFonts w:ascii="Times New Roman" w:hAnsi="Times New Roman"/>
          <w:sz w:val="28"/>
          <w:szCs w:val="28"/>
        </w:rPr>
        <w:t xml:space="preserve"> обработк</w:t>
      </w:r>
      <w:r>
        <w:rPr>
          <w:rFonts w:ascii="Times New Roman" w:hAnsi="Times New Roman"/>
          <w:sz w:val="28"/>
          <w:szCs w:val="28"/>
        </w:rPr>
        <w:t>у</w:t>
      </w:r>
      <w:r w:rsidRPr="00B07477">
        <w:rPr>
          <w:rFonts w:ascii="Times New Roman" w:hAnsi="Times New Roman"/>
          <w:sz w:val="28"/>
          <w:szCs w:val="28"/>
        </w:rPr>
        <w:t xml:space="preserve"> деревянных конструкций кровли</w:t>
      </w:r>
      <w:r>
        <w:rPr>
          <w:rFonts w:ascii="Times New Roman" w:hAnsi="Times New Roman"/>
          <w:sz w:val="28"/>
          <w:szCs w:val="28"/>
        </w:rPr>
        <w:t>,</w:t>
      </w:r>
      <w:r w:rsidRPr="00B07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07477">
        <w:rPr>
          <w:rFonts w:ascii="Times New Roman" w:hAnsi="Times New Roman"/>
          <w:sz w:val="28"/>
          <w:szCs w:val="28"/>
        </w:rPr>
        <w:t>спытание по контролю качества огнезащитной обработки</w:t>
      </w:r>
      <w:r>
        <w:rPr>
          <w:rFonts w:ascii="Times New Roman" w:hAnsi="Times New Roman"/>
          <w:sz w:val="28"/>
          <w:szCs w:val="28"/>
        </w:rPr>
        <w:t xml:space="preserve"> в МБОУ СОШ №2, МАДОУ ДС №  5 «Росток»</w:t>
      </w:r>
      <w:r w:rsidRPr="00923E51">
        <w:rPr>
          <w:rFonts w:ascii="Times New Roman" w:hAnsi="Times New Roman"/>
          <w:sz w:val="28"/>
          <w:szCs w:val="28"/>
        </w:rPr>
        <w:t>;</w:t>
      </w:r>
    </w:p>
    <w:p w:rsidR="009D70FD" w:rsidRPr="00B946C1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503EE5">
        <w:rPr>
          <w:rFonts w:ascii="Times New Roman" w:hAnsi="Times New Roman"/>
          <w:sz w:val="28"/>
          <w:szCs w:val="28"/>
        </w:rPr>
        <w:t xml:space="preserve">риобретение индивидуальных средств защиты дыхания для детей в  </w:t>
      </w:r>
      <w:r>
        <w:rPr>
          <w:rFonts w:ascii="Times New Roman" w:hAnsi="Times New Roman"/>
          <w:sz w:val="28"/>
          <w:szCs w:val="28"/>
        </w:rPr>
        <w:t>МАДОУ ДС № 15 «Росинка», № 5 «Росток», № 6 «Сказка», № 9 «Черепашка»</w:t>
      </w:r>
      <w:r w:rsidRPr="00B946C1">
        <w:rPr>
          <w:rFonts w:ascii="Times New Roman" w:hAnsi="Times New Roman"/>
          <w:sz w:val="28"/>
          <w:szCs w:val="28"/>
        </w:rPr>
        <w:t>;</w:t>
      </w:r>
    </w:p>
    <w:p w:rsidR="009D70FD" w:rsidRPr="00B946C1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</w:t>
      </w:r>
      <w:r w:rsidRPr="00503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26C42">
        <w:rPr>
          <w:rFonts w:ascii="Times New Roman" w:hAnsi="Times New Roman"/>
          <w:sz w:val="28"/>
          <w:szCs w:val="28"/>
        </w:rPr>
        <w:t xml:space="preserve">риобретение и установка пожарного щита, ящика для песка, пожарных шкафов, стендов (уголок пожарной безопасности), информационных щитов, противопожарных знаков </w:t>
      </w:r>
      <w:r w:rsidRPr="00DE1E8D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МАДОУ ДС № 2 «Рябинка», № 15 «Росинка»,  № 16 «Снежинка», № 5 «Росток», № 6 «Сказка», № 9 «Черепашка», МБОУ СОШ   № 2, 5</w:t>
      </w:r>
      <w:r w:rsidRPr="00B946C1">
        <w:rPr>
          <w:rFonts w:ascii="Times New Roman" w:hAnsi="Times New Roman"/>
          <w:sz w:val="28"/>
          <w:szCs w:val="28"/>
        </w:rPr>
        <w:t>;</w:t>
      </w:r>
    </w:p>
    <w:p w:rsidR="009D70FD" w:rsidRPr="006A2FC0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B07477">
        <w:rPr>
          <w:rFonts w:ascii="Times New Roman" w:hAnsi="Times New Roman"/>
          <w:sz w:val="28"/>
          <w:szCs w:val="28"/>
        </w:rPr>
        <w:t>риобретение и установк</w:t>
      </w:r>
      <w:r>
        <w:rPr>
          <w:rFonts w:ascii="Times New Roman" w:hAnsi="Times New Roman"/>
          <w:sz w:val="28"/>
          <w:szCs w:val="28"/>
        </w:rPr>
        <w:t>у</w:t>
      </w:r>
      <w:r w:rsidRPr="00B07477">
        <w:rPr>
          <w:rFonts w:ascii="Times New Roman" w:hAnsi="Times New Roman"/>
          <w:sz w:val="28"/>
          <w:szCs w:val="28"/>
        </w:rPr>
        <w:t xml:space="preserve"> на пожарных кранах внутреннего противопожарного водопровода пожарных рукавов, ручных пожарных стволов и вентилей</w:t>
      </w:r>
      <w:r>
        <w:rPr>
          <w:rFonts w:ascii="Times New Roman" w:hAnsi="Times New Roman"/>
          <w:sz w:val="28"/>
          <w:szCs w:val="28"/>
        </w:rPr>
        <w:t xml:space="preserve"> в МАДОУ ДС № 15 «Росинка»</w:t>
      </w:r>
      <w:r w:rsidRPr="006A2FC0">
        <w:rPr>
          <w:rFonts w:ascii="Times New Roman" w:hAnsi="Times New Roman"/>
          <w:sz w:val="28"/>
          <w:szCs w:val="28"/>
        </w:rPr>
        <w:t>;</w:t>
      </w:r>
    </w:p>
    <w:p w:rsidR="009D70FD" w:rsidRPr="00D301F0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01F0">
        <w:rPr>
          <w:rFonts w:ascii="Times New Roman" w:hAnsi="Times New Roman"/>
          <w:sz w:val="28"/>
          <w:szCs w:val="28"/>
        </w:rPr>
        <w:t>- испытание противопожарных дверей, люков; испытание системы внутреннего противопожарного водопровода на водоотдачу в МБОУ СОШ № 2, МАДОУ ДС № 6 «Сказка», № 9 «Черепашка», № 15 «Росинка»;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EC2C45">
        <w:rPr>
          <w:rFonts w:ascii="Times New Roman" w:hAnsi="Times New Roman"/>
          <w:sz w:val="28"/>
          <w:szCs w:val="28"/>
        </w:rPr>
        <w:t>риобретение и установк</w:t>
      </w:r>
      <w:r>
        <w:rPr>
          <w:rFonts w:ascii="Times New Roman" w:hAnsi="Times New Roman"/>
          <w:sz w:val="28"/>
          <w:szCs w:val="28"/>
        </w:rPr>
        <w:t>у</w:t>
      </w:r>
      <w:r w:rsidRPr="00EC2C45">
        <w:rPr>
          <w:rFonts w:ascii="Times New Roman" w:hAnsi="Times New Roman"/>
          <w:sz w:val="28"/>
          <w:szCs w:val="28"/>
        </w:rPr>
        <w:t xml:space="preserve"> противопожарных дверей и люков в </w:t>
      </w:r>
      <w:r>
        <w:rPr>
          <w:rFonts w:ascii="Times New Roman" w:hAnsi="Times New Roman"/>
          <w:sz w:val="28"/>
          <w:szCs w:val="28"/>
        </w:rPr>
        <w:t>МАДОУ ДС № 5 «Росток», № 9 «Черепашка», МБОУ СОШ № 8;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EC2C45">
        <w:rPr>
          <w:rFonts w:ascii="Times New Roman" w:hAnsi="Times New Roman"/>
          <w:sz w:val="28"/>
          <w:szCs w:val="28"/>
        </w:rPr>
        <w:t>риобретение противопожарных о</w:t>
      </w:r>
      <w:r>
        <w:rPr>
          <w:rFonts w:ascii="Times New Roman" w:hAnsi="Times New Roman"/>
          <w:sz w:val="28"/>
          <w:szCs w:val="28"/>
        </w:rPr>
        <w:t>днопольных, двупольных дверей и доводчиков на них в  МБОУ СОШ № 5, 8</w:t>
      </w:r>
      <w:r w:rsidRPr="00E4798C">
        <w:rPr>
          <w:rFonts w:ascii="Times New Roman" w:hAnsi="Times New Roman"/>
          <w:sz w:val="28"/>
          <w:szCs w:val="28"/>
        </w:rPr>
        <w:t>;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2253E3">
        <w:rPr>
          <w:rFonts w:ascii="Times New Roman" w:hAnsi="Times New Roman"/>
          <w:sz w:val="28"/>
          <w:szCs w:val="28"/>
        </w:rPr>
        <w:t xml:space="preserve">риобретение доводчиков на противопожарные двери  в </w:t>
      </w:r>
      <w:r>
        <w:rPr>
          <w:rFonts w:ascii="Times New Roman" w:hAnsi="Times New Roman"/>
          <w:sz w:val="28"/>
          <w:szCs w:val="28"/>
        </w:rPr>
        <w:t>МБОУ СОШ № 8, 5;</w:t>
      </w:r>
    </w:p>
    <w:p w:rsidR="009D70FD" w:rsidRPr="00E4798C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2253E3">
        <w:rPr>
          <w:rFonts w:ascii="Times New Roman" w:hAnsi="Times New Roman"/>
          <w:sz w:val="28"/>
          <w:szCs w:val="28"/>
        </w:rPr>
        <w:t xml:space="preserve">риобретение противопожарных двупольных дверей с замком в </w:t>
      </w:r>
      <w:r>
        <w:rPr>
          <w:rFonts w:ascii="Times New Roman" w:hAnsi="Times New Roman"/>
          <w:sz w:val="28"/>
          <w:szCs w:val="28"/>
        </w:rPr>
        <w:t xml:space="preserve">МБОУ СОШ № 5; </w:t>
      </w:r>
    </w:p>
    <w:p w:rsidR="009D70FD" w:rsidRPr="00550722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0722">
        <w:rPr>
          <w:rFonts w:ascii="Times New Roman" w:hAnsi="Times New Roman"/>
          <w:sz w:val="28"/>
          <w:szCs w:val="28"/>
        </w:rPr>
        <w:t>- установку, ремонт, испытание на прочность, монтаж, демонтаж  ограждения кровли в МАДОУ ДС № 16 «Снежинка», № 4 «Родничок», № 5 «Росток», МБОУ СОШ № 5;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A870C8">
        <w:rPr>
          <w:rFonts w:ascii="Times New Roman" w:hAnsi="Times New Roman"/>
          <w:sz w:val="28"/>
          <w:szCs w:val="28"/>
        </w:rPr>
        <w:t xml:space="preserve">риобретение противопожарных (противодымных дверей) в </w:t>
      </w:r>
      <w:r>
        <w:rPr>
          <w:rFonts w:ascii="Times New Roman" w:hAnsi="Times New Roman"/>
          <w:sz w:val="28"/>
          <w:szCs w:val="28"/>
        </w:rPr>
        <w:t>МБОУ СОШ № 5</w:t>
      </w:r>
      <w:r w:rsidRPr="00E4798C">
        <w:rPr>
          <w:rFonts w:ascii="Times New Roman" w:hAnsi="Times New Roman"/>
          <w:sz w:val="28"/>
          <w:szCs w:val="28"/>
        </w:rPr>
        <w:t>.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2.3.2. </w:t>
      </w:r>
      <w:r w:rsidRPr="00EE5372">
        <w:rPr>
          <w:rFonts w:ascii="Times New Roman" w:hAnsi="Times New Roman"/>
          <w:sz w:val="28"/>
          <w:szCs w:val="28"/>
        </w:rPr>
        <w:t xml:space="preserve">Комитету по физической культуре и спорту администрации города Радужный </w:t>
      </w:r>
      <w:r>
        <w:rPr>
          <w:rFonts w:ascii="Times New Roman" w:hAnsi="Times New Roman"/>
          <w:sz w:val="28"/>
          <w:szCs w:val="28"/>
        </w:rPr>
        <w:t>выделены средства на: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A870C8">
        <w:rPr>
          <w:rFonts w:ascii="Times New Roman" w:hAnsi="Times New Roman"/>
          <w:sz w:val="28"/>
          <w:szCs w:val="28"/>
        </w:rPr>
        <w:t>риобретение и перезарядк</w:t>
      </w:r>
      <w:r>
        <w:rPr>
          <w:rFonts w:ascii="Times New Roman" w:hAnsi="Times New Roman"/>
          <w:sz w:val="28"/>
          <w:szCs w:val="28"/>
        </w:rPr>
        <w:t>у</w:t>
      </w:r>
      <w:r w:rsidRPr="00A870C8">
        <w:rPr>
          <w:rFonts w:ascii="Times New Roman" w:hAnsi="Times New Roman"/>
          <w:sz w:val="28"/>
          <w:szCs w:val="28"/>
        </w:rPr>
        <w:t xml:space="preserve">  огнетушителей – </w:t>
      </w:r>
      <w:r w:rsidRPr="00EE5372">
        <w:rPr>
          <w:rFonts w:ascii="Times New Roman" w:hAnsi="Times New Roman"/>
          <w:sz w:val="28"/>
          <w:szCs w:val="28"/>
        </w:rPr>
        <w:t>14,80 тыс</w:t>
      </w:r>
      <w:r w:rsidRPr="00E4798C">
        <w:rPr>
          <w:rFonts w:ascii="Times New Roman" w:hAnsi="Times New Roman"/>
          <w:sz w:val="28"/>
          <w:szCs w:val="28"/>
        </w:rPr>
        <w:t>. руб., и</w:t>
      </w:r>
      <w:r>
        <w:rPr>
          <w:rFonts w:ascii="Times New Roman" w:hAnsi="Times New Roman"/>
          <w:sz w:val="28"/>
          <w:szCs w:val="28"/>
        </w:rPr>
        <w:t xml:space="preserve">сполнение </w:t>
      </w:r>
      <w:r w:rsidRPr="00EE5372">
        <w:rPr>
          <w:rFonts w:ascii="Times New Roman" w:hAnsi="Times New Roman"/>
          <w:sz w:val="28"/>
          <w:szCs w:val="28"/>
        </w:rPr>
        <w:t>составляет 14,79 тыс. руб</w:t>
      </w:r>
      <w:r>
        <w:rPr>
          <w:rFonts w:ascii="Times New Roman" w:hAnsi="Times New Roman"/>
          <w:sz w:val="28"/>
          <w:szCs w:val="28"/>
        </w:rPr>
        <w:t>. (99,93 %).</w:t>
      </w:r>
    </w:p>
    <w:p w:rsidR="009D70FD" w:rsidRDefault="009D70FD" w:rsidP="00AA04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2.3.3. </w:t>
      </w:r>
      <w:r w:rsidRPr="00EE5372">
        <w:rPr>
          <w:rFonts w:ascii="Times New Roman" w:hAnsi="Times New Roman"/>
          <w:bCs/>
          <w:sz w:val="28"/>
          <w:szCs w:val="28"/>
        </w:rPr>
        <w:t xml:space="preserve">Управлению культуры и искусства администрации города Радужный </w:t>
      </w:r>
      <w:r w:rsidRPr="00EE5372">
        <w:rPr>
          <w:rFonts w:ascii="Times New Roman" w:hAnsi="Times New Roman"/>
          <w:sz w:val="28"/>
          <w:szCs w:val="28"/>
        </w:rPr>
        <w:t>по муниципальной программе выделено 350,50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372">
        <w:rPr>
          <w:rFonts w:ascii="Times New Roman" w:hAnsi="Times New Roman"/>
          <w:sz w:val="28"/>
          <w:szCs w:val="28"/>
        </w:rPr>
        <w:t>руб., исполнение составляет</w:t>
      </w:r>
      <w:r w:rsidRPr="0043292C">
        <w:rPr>
          <w:rFonts w:ascii="Times New Roman" w:hAnsi="Times New Roman"/>
          <w:sz w:val="28"/>
          <w:szCs w:val="28"/>
        </w:rPr>
        <w:t xml:space="preserve"> </w:t>
      </w:r>
      <w:r w:rsidRPr="00EE5372">
        <w:rPr>
          <w:rFonts w:ascii="Times New Roman" w:hAnsi="Times New Roman"/>
          <w:sz w:val="28"/>
          <w:szCs w:val="28"/>
        </w:rPr>
        <w:t>349,84</w:t>
      </w:r>
      <w:r w:rsidRPr="00EE5372">
        <w:rPr>
          <w:rFonts w:ascii="Times New Roman" w:hAnsi="Times New Roman"/>
          <w:b/>
          <w:sz w:val="28"/>
          <w:szCs w:val="28"/>
        </w:rPr>
        <w:t xml:space="preserve"> </w:t>
      </w:r>
      <w:r w:rsidRPr="00EE5372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 –  99,81</w:t>
      </w:r>
      <w:r w:rsidRPr="003A14AB">
        <w:rPr>
          <w:rFonts w:ascii="Times New Roman" w:hAnsi="Times New Roman"/>
          <w:sz w:val="28"/>
          <w:szCs w:val="28"/>
        </w:rPr>
        <w:t xml:space="preserve"> 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70FD" w:rsidRDefault="009D70FD" w:rsidP="00AA048F">
      <w:pPr>
        <w:pStyle w:val="ConsPlusCel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Средства  выделены на:</w:t>
      </w:r>
    </w:p>
    <w:p w:rsidR="009D70FD" w:rsidRPr="00E4798C" w:rsidRDefault="009D70FD" w:rsidP="00AA048F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приобретение, перезарядку</w:t>
      </w:r>
      <w:r w:rsidRPr="005862BA">
        <w:rPr>
          <w:rFonts w:ascii="Times New Roman" w:hAnsi="Times New Roman" w:cs="Times New Roman"/>
          <w:bCs/>
          <w:sz w:val="28"/>
          <w:szCs w:val="28"/>
        </w:rPr>
        <w:t>, ремонт и утилизаци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5862BA">
        <w:rPr>
          <w:rFonts w:ascii="Times New Roman" w:hAnsi="Times New Roman" w:cs="Times New Roman"/>
          <w:bCs/>
          <w:sz w:val="28"/>
          <w:szCs w:val="28"/>
        </w:rPr>
        <w:t xml:space="preserve">  огнетушителей</w:t>
      </w:r>
      <w:r w:rsidRPr="00E4798C">
        <w:rPr>
          <w:rFonts w:ascii="Times New Roman" w:hAnsi="Times New Roman"/>
          <w:sz w:val="28"/>
          <w:szCs w:val="28"/>
        </w:rPr>
        <w:t>;</w:t>
      </w:r>
    </w:p>
    <w:p w:rsidR="009D70FD" w:rsidRPr="00E4798C" w:rsidRDefault="009D70FD" w:rsidP="00AA048F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</w:t>
      </w:r>
      <w:r w:rsidRPr="005862BA">
        <w:rPr>
          <w:rFonts w:ascii="Times New Roman" w:hAnsi="Times New Roman"/>
          <w:sz w:val="28"/>
          <w:szCs w:val="28"/>
        </w:rPr>
        <w:t>спытание огнезащитной обработки деревянных конструкций кровли</w:t>
      </w:r>
      <w:r w:rsidRPr="00E4798C">
        <w:rPr>
          <w:rFonts w:ascii="Times New Roman" w:hAnsi="Times New Roman"/>
          <w:sz w:val="28"/>
          <w:szCs w:val="28"/>
        </w:rPr>
        <w:t>;</w:t>
      </w:r>
    </w:p>
    <w:p w:rsidR="009D70FD" w:rsidRPr="00E4798C" w:rsidRDefault="009D70FD" w:rsidP="00AA048F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</w:t>
      </w:r>
      <w:r w:rsidRPr="005862BA">
        <w:rPr>
          <w:rFonts w:ascii="Times New Roman" w:hAnsi="Times New Roman"/>
          <w:sz w:val="28"/>
          <w:szCs w:val="28"/>
        </w:rPr>
        <w:t>становк</w:t>
      </w:r>
      <w:r>
        <w:rPr>
          <w:rFonts w:ascii="Times New Roman" w:hAnsi="Times New Roman"/>
          <w:sz w:val="28"/>
          <w:szCs w:val="28"/>
        </w:rPr>
        <w:t>у</w:t>
      </w:r>
      <w:r w:rsidRPr="005862BA">
        <w:rPr>
          <w:rFonts w:ascii="Times New Roman" w:hAnsi="Times New Roman"/>
          <w:sz w:val="28"/>
          <w:szCs w:val="28"/>
        </w:rPr>
        <w:t xml:space="preserve"> противопожарных дверей</w:t>
      </w:r>
      <w:r w:rsidRPr="00E4798C">
        <w:rPr>
          <w:rFonts w:ascii="Times New Roman" w:hAnsi="Times New Roman"/>
          <w:sz w:val="28"/>
          <w:szCs w:val="28"/>
        </w:rPr>
        <w:t>;</w:t>
      </w:r>
    </w:p>
    <w:p w:rsidR="009D70FD" w:rsidRPr="00E4798C" w:rsidRDefault="009D70FD" w:rsidP="00AA048F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п</w:t>
      </w:r>
      <w:r w:rsidRPr="005862BA">
        <w:rPr>
          <w:rFonts w:ascii="Times New Roman" w:hAnsi="Times New Roman"/>
          <w:sz w:val="28"/>
          <w:szCs w:val="28"/>
        </w:rPr>
        <w:t>роведение независимой оценки пожарного риска с оформлением декларации пожарной безопасности</w:t>
      </w:r>
      <w:r w:rsidRPr="00E4798C">
        <w:rPr>
          <w:rFonts w:ascii="Times New Roman" w:hAnsi="Times New Roman"/>
          <w:sz w:val="28"/>
          <w:szCs w:val="28"/>
        </w:rPr>
        <w:t>;</w:t>
      </w:r>
    </w:p>
    <w:p w:rsidR="009D70FD" w:rsidRPr="00E4798C" w:rsidRDefault="009D70FD" w:rsidP="00AA048F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</w:t>
      </w:r>
      <w:r w:rsidRPr="005862BA">
        <w:rPr>
          <w:rFonts w:ascii="Times New Roman" w:hAnsi="Times New Roman"/>
          <w:sz w:val="28"/>
          <w:szCs w:val="28"/>
        </w:rPr>
        <w:t>спытание электрооборудования и кабельных линий</w:t>
      </w:r>
      <w:r w:rsidRPr="00E4798C">
        <w:rPr>
          <w:rFonts w:ascii="Times New Roman" w:hAnsi="Times New Roman"/>
          <w:sz w:val="28"/>
          <w:szCs w:val="28"/>
        </w:rPr>
        <w:t>;</w:t>
      </w:r>
    </w:p>
    <w:p w:rsidR="009D70FD" w:rsidRPr="00E4798C" w:rsidRDefault="009D70FD" w:rsidP="00AA048F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32032A">
        <w:rPr>
          <w:rFonts w:ascii="Times New Roman" w:hAnsi="Times New Roman"/>
          <w:sz w:val="28"/>
          <w:szCs w:val="28"/>
        </w:rPr>
        <w:t>ехническое обслуживание  систем вентиляции</w:t>
      </w:r>
      <w:r w:rsidRPr="00E4798C">
        <w:rPr>
          <w:rFonts w:ascii="Times New Roman" w:hAnsi="Times New Roman"/>
          <w:sz w:val="28"/>
          <w:szCs w:val="28"/>
        </w:rPr>
        <w:t>;</w:t>
      </w:r>
    </w:p>
    <w:p w:rsidR="009D70FD" w:rsidRPr="00E4798C" w:rsidRDefault="009D70FD" w:rsidP="00AA048F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32032A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у</w:t>
      </w:r>
      <w:r w:rsidRPr="0032032A">
        <w:rPr>
          <w:rFonts w:ascii="Times New Roman" w:hAnsi="Times New Roman"/>
          <w:sz w:val="28"/>
          <w:szCs w:val="28"/>
        </w:rPr>
        <w:t xml:space="preserve"> работоспособности противопожарных дверей</w:t>
      </w:r>
      <w:r w:rsidRPr="00E4798C">
        <w:rPr>
          <w:rFonts w:ascii="Times New Roman" w:hAnsi="Times New Roman"/>
          <w:sz w:val="28"/>
          <w:szCs w:val="28"/>
        </w:rPr>
        <w:t>;</w:t>
      </w:r>
    </w:p>
    <w:p w:rsidR="009D70FD" w:rsidRPr="00E4798C" w:rsidRDefault="009D70FD" w:rsidP="00AA048F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32032A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у</w:t>
      </w:r>
      <w:r w:rsidRPr="0032032A">
        <w:rPr>
          <w:rFonts w:ascii="Times New Roman" w:hAnsi="Times New Roman"/>
          <w:sz w:val="28"/>
          <w:szCs w:val="28"/>
        </w:rPr>
        <w:t xml:space="preserve"> работоспособности противопожарных люков</w:t>
      </w:r>
      <w:r w:rsidRPr="00E4798C">
        <w:rPr>
          <w:rFonts w:ascii="Times New Roman" w:hAnsi="Times New Roman"/>
          <w:sz w:val="28"/>
          <w:szCs w:val="28"/>
        </w:rPr>
        <w:t>.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4B78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2.3. «</w:t>
      </w:r>
      <w:r w:rsidRPr="00B74B78">
        <w:rPr>
          <w:rFonts w:ascii="Times New Roman" w:hAnsi="Times New Roman"/>
          <w:sz w:val="28"/>
          <w:szCs w:val="28"/>
        </w:rPr>
        <w:t>Повышение квалификации работников и организация пропаганды, обучения населения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9D70FD" w:rsidRPr="00EE5372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5372">
        <w:rPr>
          <w:rFonts w:ascii="Times New Roman" w:hAnsi="Times New Roman"/>
          <w:sz w:val="28"/>
          <w:szCs w:val="28"/>
        </w:rPr>
        <w:t>На данное мероприятие было</w:t>
      </w:r>
      <w:r w:rsidRPr="00EE5372">
        <w:rPr>
          <w:rFonts w:ascii="Times New Roman" w:hAnsi="Times New Roman"/>
          <w:bCs/>
          <w:color w:val="000000"/>
          <w:sz w:val="28"/>
          <w:szCs w:val="28"/>
        </w:rPr>
        <w:t xml:space="preserve"> запланировано 20,90 тыс. руб.,  кассовый расход на 01.11.2017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E5372">
        <w:rPr>
          <w:rFonts w:ascii="Times New Roman" w:hAnsi="Times New Roman"/>
          <w:bCs/>
          <w:color w:val="000000"/>
          <w:sz w:val="28"/>
          <w:szCs w:val="28"/>
        </w:rPr>
        <w:t>составил – 20,90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руб.</w:t>
      </w:r>
      <w:r w:rsidRPr="00EE5372">
        <w:rPr>
          <w:rFonts w:ascii="Times New Roman" w:hAnsi="Times New Roman"/>
          <w:bCs/>
          <w:color w:val="000000"/>
          <w:sz w:val="28"/>
          <w:szCs w:val="28"/>
        </w:rPr>
        <w:t xml:space="preserve"> (что составляет 100,00 %).</w:t>
      </w:r>
    </w:p>
    <w:p w:rsidR="009D70FD" w:rsidRPr="00E4798C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B74B78">
        <w:rPr>
          <w:rFonts w:ascii="Times New Roman" w:hAnsi="Times New Roman"/>
          <w:bCs/>
          <w:color w:val="000000"/>
          <w:sz w:val="28"/>
          <w:szCs w:val="28"/>
        </w:rPr>
        <w:t xml:space="preserve">В рамках основного мероприятия </w:t>
      </w:r>
      <w:r>
        <w:rPr>
          <w:rFonts w:ascii="Times New Roman" w:hAnsi="Times New Roman"/>
          <w:bCs/>
          <w:color w:val="000000"/>
          <w:sz w:val="28"/>
          <w:szCs w:val="28"/>
        </w:rPr>
        <w:t>на и</w:t>
      </w:r>
      <w:r w:rsidRPr="008773AC">
        <w:rPr>
          <w:rFonts w:ascii="Times New Roman" w:hAnsi="Times New Roman"/>
          <w:sz w:val="28"/>
          <w:szCs w:val="28"/>
        </w:rPr>
        <w:t>нформирование населения по вопросам пожарной безопасности, поведению в различных чрезвычайных ситуациях природного и техногенного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3AC">
        <w:rPr>
          <w:rFonts w:ascii="Times New Roman" w:hAnsi="Times New Roman"/>
          <w:sz w:val="28"/>
          <w:szCs w:val="28"/>
        </w:rPr>
        <w:t xml:space="preserve">было запланировано </w:t>
      </w:r>
      <w:r w:rsidRPr="00E4798C">
        <w:rPr>
          <w:rFonts w:ascii="Times New Roman" w:hAnsi="Times New Roman"/>
          <w:sz w:val="28"/>
          <w:szCs w:val="28"/>
        </w:rPr>
        <w:t>20,9</w:t>
      </w:r>
      <w:r>
        <w:rPr>
          <w:rFonts w:ascii="Times New Roman" w:hAnsi="Times New Roman"/>
          <w:sz w:val="28"/>
          <w:szCs w:val="28"/>
        </w:rPr>
        <w:t>0</w:t>
      </w:r>
      <w:r w:rsidRPr="00E4798C">
        <w:rPr>
          <w:rFonts w:ascii="Times New Roman" w:hAnsi="Times New Roman"/>
          <w:sz w:val="28"/>
          <w:szCs w:val="28"/>
        </w:rPr>
        <w:t xml:space="preserve"> тыс. руб. </w:t>
      </w:r>
    </w:p>
    <w:p w:rsidR="009D70FD" w:rsidRDefault="009D70FD" w:rsidP="00AA0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</w:t>
      </w:r>
      <w:r w:rsidRPr="008773AC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>м</w:t>
      </w:r>
      <w:r w:rsidRPr="008773AC">
        <w:rPr>
          <w:rFonts w:ascii="Times New Roman" w:hAnsi="Times New Roman"/>
          <w:sz w:val="28"/>
          <w:szCs w:val="28"/>
        </w:rPr>
        <w:t xml:space="preserve"> по делам гражданской </w:t>
      </w:r>
      <w:r>
        <w:rPr>
          <w:rFonts w:ascii="Times New Roman" w:hAnsi="Times New Roman"/>
          <w:sz w:val="28"/>
          <w:szCs w:val="28"/>
        </w:rPr>
        <w:t xml:space="preserve">обороны, чрезвычайным ситуациям </w:t>
      </w:r>
      <w:r w:rsidRPr="008773AC">
        <w:rPr>
          <w:rFonts w:ascii="Times New Roman" w:hAnsi="Times New Roman"/>
          <w:sz w:val="28"/>
          <w:szCs w:val="28"/>
        </w:rPr>
        <w:t xml:space="preserve">и профилактике правонарушений администрации города Радужный  были разработаны, приобретены и розданы населению памятки  по пожарной безопасности </w:t>
      </w:r>
      <w:r>
        <w:rPr>
          <w:rFonts w:ascii="Times New Roman" w:hAnsi="Times New Roman"/>
          <w:sz w:val="28"/>
          <w:szCs w:val="28"/>
        </w:rPr>
        <w:t>6  видов, правила безопасности на воде 7 видов, о</w:t>
      </w:r>
      <w:r w:rsidRPr="008773AC">
        <w:rPr>
          <w:rFonts w:ascii="Times New Roman" w:hAnsi="Times New Roman"/>
          <w:spacing w:val="-1"/>
          <w:sz w:val="28"/>
          <w:szCs w:val="28"/>
        </w:rPr>
        <w:t xml:space="preserve">бщий тираж </w:t>
      </w:r>
      <w:r>
        <w:rPr>
          <w:rFonts w:ascii="Times New Roman" w:hAnsi="Times New Roman"/>
          <w:spacing w:val="-1"/>
          <w:sz w:val="28"/>
          <w:szCs w:val="28"/>
        </w:rPr>
        <w:t xml:space="preserve">составил </w:t>
      </w:r>
      <w:r w:rsidRPr="008773A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6930 </w:t>
      </w:r>
      <w:r w:rsidRPr="008773AC">
        <w:rPr>
          <w:rFonts w:ascii="Times New Roman" w:hAnsi="Times New Roman"/>
          <w:sz w:val="28"/>
          <w:szCs w:val="28"/>
        </w:rPr>
        <w:t>штук.</w:t>
      </w:r>
    </w:p>
    <w:p w:rsidR="009D70FD" w:rsidRPr="00EE5372" w:rsidRDefault="009D70FD" w:rsidP="00EE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Исполнение – 100,00 %. </w:t>
      </w:r>
    </w:p>
    <w:p w:rsidR="009D70FD" w:rsidRDefault="009D70FD" w:rsidP="00AA048F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CC3856">
        <w:rPr>
          <w:rFonts w:ascii="Times New Roman" w:hAnsi="Times New Roman"/>
          <w:bCs/>
          <w:color w:val="000000"/>
          <w:sz w:val="28"/>
          <w:szCs w:val="28"/>
        </w:rPr>
        <w:t xml:space="preserve">При выполнении программных мероприятий </w:t>
      </w:r>
      <w:r w:rsidRPr="00CC3856">
        <w:rPr>
          <w:rFonts w:ascii="Times New Roman" w:hAnsi="Times New Roman"/>
          <w:sz w:val="28"/>
          <w:szCs w:val="28"/>
        </w:rPr>
        <w:t>муниципальной программы города Радужный «Защита населения и территорий от чрезвычайных ситуаций, обеспечение  первичных мер пожарной безопасности в городе Радужный на 201</w:t>
      </w:r>
      <w:r>
        <w:rPr>
          <w:rFonts w:ascii="Times New Roman" w:hAnsi="Times New Roman"/>
          <w:sz w:val="28"/>
          <w:szCs w:val="28"/>
        </w:rPr>
        <w:t xml:space="preserve">6 – </w:t>
      </w:r>
      <w:r w:rsidRPr="00CC3856">
        <w:rPr>
          <w:rFonts w:ascii="Times New Roman" w:hAnsi="Times New Roman"/>
          <w:sz w:val="28"/>
          <w:szCs w:val="28"/>
        </w:rPr>
        <w:t>2020 годы»</w:t>
      </w:r>
      <w:r>
        <w:rPr>
          <w:rFonts w:ascii="Times New Roman" w:hAnsi="Times New Roman"/>
          <w:sz w:val="28"/>
          <w:szCs w:val="28"/>
        </w:rPr>
        <w:t xml:space="preserve"> в 2017 году</w:t>
      </w:r>
      <w:r w:rsidRPr="00CC3856">
        <w:rPr>
          <w:rFonts w:ascii="Times New Roman" w:hAnsi="Times New Roman"/>
          <w:bCs/>
          <w:color w:val="000000"/>
          <w:sz w:val="28"/>
          <w:szCs w:val="28"/>
        </w:rPr>
        <w:t xml:space="preserve"> ц</w:t>
      </w:r>
      <w:r w:rsidRPr="00CC3856">
        <w:rPr>
          <w:rFonts w:ascii="Times New Roman" w:hAnsi="Times New Roman"/>
          <w:sz w:val="28"/>
          <w:szCs w:val="28"/>
        </w:rPr>
        <w:t xml:space="preserve">елевые показатели  достигнуты. </w:t>
      </w:r>
    </w:p>
    <w:p w:rsidR="009D70FD" w:rsidRDefault="009D70FD" w:rsidP="00AA048F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D70FD" w:rsidRPr="00CC3856" w:rsidRDefault="009D70FD" w:rsidP="00AA048F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4163"/>
        <w:gridCol w:w="1619"/>
        <w:gridCol w:w="1430"/>
        <w:gridCol w:w="1301"/>
      </w:tblGrid>
      <w:tr w:rsidR="009D70FD" w:rsidRPr="00055ED7" w:rsidTr="003B624A">
        <w:tc>
          <w:tcPr>
            <w:tcW w:w="340" w:type="pct"/>
            <w:vMerge w:val="restart"/>
          </w:tcPr>
          <w:p w:rsidR="009D70FD" w:rsidRPr="00055ED7" w:rsidRDefault="009D70FD" w:rsidP="00AA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9" w:type="pct"/>
            <w:vMerge w:val="restart"/>
          </w:tcPr>
          <w:p w:rsidR="009D70FD" w:rsidRPr="00055ED7" w:rsidRDefault="009D70FD" w:rsidP="00AA048F">
            <w:pPr>
              <w:pStyle w:val="NormalWeb"/>
              <w:keepNext/>
              <w:keepLines/>
              <w:spacing w:before="0" w:beforeAutospacing="0" w:after="0" w:afterAutospacing="0"/>
              <w:jc w:val="center"/>
            </w:pPr>
            <w:r w:rsidRPr="00055ED7">
              <w:t>Наименование показателя</w:t>
            </w:r>
          </w:p>
        </w:tc>
        <w:tc>
          <w:tcPr>
            <w:tcW w:w="886" w:type="pct"/>
            <w:vMerge w:val="restart"/>
          </w:tcPr>
          <w:p w:rsidR="009D70FD" w:rsidRPr="00055ED7" w:rsidRDefault="009D70FD" w:rsidP="00AA0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7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1495" w:type="pct"/>
            <w:gridSpan w:val="2"/>
          </w:tcPr>
          <w:p w:rsidR="009D70FD" w:rsidRPr="00055ED7" w:rsidRDefault="009D70FD" w:rsidP="00AA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D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70FD" w:rsidRPr="00055ED7" w:rsidTr="003B624A">
        <w:tc>
          <w:tcPr>
            <w:tcW w:w="340" w:type="pct"/>
            <w:vMerge/>
          </w:tcPr>
          <w:p w:rsidR="009D70FD" w:rsidRPr="00055ED7" w:rsidRDefault="009D70FD" w:rsidP="00AA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pct"/>
            <w:vMerge/>
          </w:tcPr>
          <w:p w:rsidR="009D70FD" w:rsidRPr="00055ED7" w:rsidRDefault="009D70FD" w:rsidP="00AA048F">
            <w:pPr>
              <w:pStyle w:val="NormalWeb"/>
              <w:keepNext/>
              <w:keepLines/>
              <w:spacing w:before="0" w:beforeAutospacing="0" w:after="0" w:afterAutospacing="0"/>
              <w:jc w:val="both"/>
            </w:pPr>
          </w:p>
        </w:tc>
        <w:tc>
          <w:tcPr>
            <w:tcW w:w="886" w:type="pct"/>
            <w:vMerge/>
          </w:tcPr>
          <w:p w:rsidR="009D70FD" w:rsidRPr="00055ED7" w:rsidRDefault="009D70FD" w:rsidP="00AA0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9D70FD" w:rsidRPr="00055ED7" w:rsidRDefault="009D70FD" w:rsidP="00AA048F">
            <w:pPr>
              <w:pStyle w:val="ConsPlusCel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D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2" w:type="pct"/>
          </w:tcPr>
          <w:p w:rsidR="009D70FD" w:rsidRPr="00055ED7" w:rsidRDefault="009D70FD" w:rsidP="00AA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 на 01</w:t>
            </w:r>
            <w:r w:rsidRPr="00055E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D70FD" w:rsidRPr="00D646A5" w:rsidTr="003B624A">
        <w:trPr>
          <w:trHeight w:val="995"/>
        </w:trPr>
        <w:tc>
          <w:tcPr>
            <w:tcW w:w="340" w:type="pct"/>
            <w:vAlign w:val="center"/>
          </w:tcPr>
          <w:p w:rsidR="009D70FD" w:rsidRPr="00D646A5" w:rsidRDefault="009D70FD" w:rsidP="00AA0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9" w:type="pct"/>
            <w:vAlign w:val="center"/>
          </w:tcPr>
          <w:p w:rsidR="009D70FD" w:rsidRPr="00D646A5" w:rsidRDefault="009D70FD" w:rsidP="00AA0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4AB">
              <w:rPr>
                <w:rFonts w:ascii="Times New Roman" w:hAnsi="Times New Roman"/>
                <w:sz w:val="24"/>
                <w:szCs w:val="24"/>
              </w:rPr>
              <w:t>Количество пострадавших в чрезвычайных ситуациях природного и техногенного характера</w:t>
            </w:r>
          </w:p>
        </w:tc>
        <w:tc>
          <w:tcPr>
            <w:tcW w:w="886" w:type="pct"/>
            <w:vAlign w:val="center"/>
          </w:tcPr>
          <w:p w:rsidR="009D70FD" w:rsidRPr="00D646A5" w:rsidRDefault="009D70FD" w:rsidP="00AA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3" w:type="pct"/>
            <w:vAlign w:val="center"/>
          </w:tcPr>
          <w:p w:rsidR="009D70FD" w:rsidRDefault="009D70FD" w:rsidP="00AA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pct"/>
            <w:vAlign w:val="center"/>
          </w:tcPr>
          <w:p w:rsidR="009D70FD" w:rsidRDefault="009D70FD" w:rsidP="00AA048F">
            <w:pPr>
              <w:tabs>
                <w:tab w:val="left" w:pos="645"/>
                <w:tab w:val="center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70FD" w:rsidRPr="00D646A5" w:rsidTr="003B624A">
        <w:trPr>
          <w:trHeight w:val="995"/>
        </w:trPr>
        <w:tc>
          <w:tcPr>
            <w:tcW w:w="340" w:type="pct"/>
            <w:vAlign w:val="center"/>
          </w:tcPr>
          <w:p w:rsidR="009D70FD" w:rsidRPr="00D646A5" w:rsidRDefault="009D70FD" w:rsidP="00AA0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9" w:type="pct"/>
            <w:vAlign w:val="center"/>
          </w:tcPr>
          <w:p w:rsidR="009D70FD" w:rsidRPr="00D646A5" w:rsidRDefault="009D70FD" w:rsidP="00AA0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A5">
              <w:rPr>
                <w:rFonts w:ascii="Times New Roman" w:hAnsi="Times New Roman"/>
                <w:sz w:val="24"/>
                <w:szCs w:val="24"/>
              </w:rPr>
              <w:t>Количество общественных спасательных  постов в местах массового отдыха людей на водных объектах, единицы</w:t>
            </w:r>
          </w:p>
        </w:tc>
        <w:tc>
          <w:tcPr>
            <w:tcW w:w="886" w:type="pct"/>
            <w:vAlign w:val="center"/>
          </w:tcPr>
          <w:p w:rsidR="009D70FD" w:rsidRPr="00D646A5" w:rsidRDefault="009D70FD" w:rsidP="00AA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pct"/>
            <w:vAlign w:val="center"/>
          </w:tcPr>
          <w:p w:rsidR="009D70FD" w:rsidRPr="00D646A5" w:rsidRDefault="009D70FD" w:rsidP="00AA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vAlign w:val="center"/>
          </w:tcPr>
          <w:p w:rsidR="009D70FD" w:rsidRPr="00D646A5" w:rsidRDefault="009D70FD" w:rsidP="00AA048F">
            <w:pPr>
              <w:tabs>
                <w:tab w:val="left" w:pos="645"/>
                <w:tab w:val="center" w:pos="7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70FD" w:rsidRPr="00D646A5" w:rsidTr="003B624A">
        <w:tc>
          <w:tcPr>
            <w:tcW w:w="340" w:type="pct"/>
            <w:vAlign w:val="center"/>
          </w:tcPr>
          <w:p w:rsidR="009D70FD" w:rsidRPr="00D646A5" w:rsidRDefault="009D70FD" w:rsidP="00AA0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9" w:type="pct"/>
            <w:vAlign w:val="center"/>
          </w:tcPr>
          <w:p w:rsidR="009D70FD" w:rsidRPr="00D646A5" w:rsidRDefault="009D70FD" w:rsidP="00AA0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A5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учреждений, охваченных мероприятиями по приведению их в соответствие с  требованиями норм и правил пожарной безопасности, учреждений</w:t>
            </w:r>
          </w:p>
        </w:tc>
        <w:tc>
          <w:tcPr>
            <w:tcW w:w="886" w:type="pct"/>
            <w:vAlign w:val="center"/>
          </w:tcPr>
          <w:p w:rsidR="009D70FD" w:rsidRPr="00D646A5" w:rsidRDefault="009D70FD" w:rsidP="00AA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3" w:type="pct"/>
            <w:vAlign w:val="center"/>
          </w:tcPr>
          <w:p w:rsidR="009D70FD" w:rsidRPr="00D646A5" w:rsidRDefault="009D70FD" w:rsidP="00AA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2" w:type="pct"/>
            <w:vAlign w:val="center"/>
          </w:tcPr>
          <w:p w:rsidR="009D70FD" w:rsidRPr="00D646A5" w:rsidRDefault="009D70FD" w:rsidP="00AA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D70FD" w:rsidRPr="00D646A5" w:rsidTr="003B624A">
        <w:tc>
          <w:tcPr>
            <w:tcW w:w="340" w:type="pct"/>
            <w:vAlign w:val="center"/>
          </w:tcPr>
          <w:p w:rsidR="009D70FD" w:rsidRPr="00D646A5" w:rsidRDefault="009D70FD" w:rsidP="00AA0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46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9" w:type="pct"/>
          </w:tcPr>
          <w:p w:rsidR="009D70FD" w:rsidRPr="00D646A5" w:rsidRDefault="009D70FD" w:rsidP="00AA0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4AB">
              <w:rPr>
                <w:rFonts w:ascii="Times New Roman" w:hAnsi="Times New Roman"/>
                <w:sz w:val="24"/>
                <w:szCs w:val="24"/>
              </w:rPr>
              <w:t>Доля населения города Радужный, охваченного противопожарной пропагандой</w:t>
            </w:r>
          </w:p>
        </w:tc>
        <w:tc>
          <w:tcPr>
            <w:tcW w:w="886" w:type="pct"/>
            <w:vAlign w:val="center"/>
          </w:tcPr>
          <w:p w:rsidR="009D70FD" w:rsidRPr="00D646A5" w:rsidRDefault="009D70FD" w:rsidP="00AA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783" w:type="pct"/>
            <w:vAlign w:val="center"/>
          </w:tcPr>
          <w:p w:rsidR="009D70FD" w:rsidRPr="00D646A5" w:rsidRDefault="009D70FD" w:rsidP="00AA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2" w:type="pct"/>
            <w:vAlign w:val="center"/>
          </w:tcPr>
          <w:p w:rsidR="009D70FD" w:rsidRPr="00D646A5" w:rsidRDefault="009D70FD" w:rsidP="00AA0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9D70FD" w:rsidRDefault="009D70FD" w:rsidP="00AA048F">
      <w:pPr>
        <w:spacing w:line="240" w:lineRule="auto"/>
      </w:pPr>
    </w:p>
    <w:p w:rsidR="009D70FD" w:rsidRDefault="009D70FD" w:rsidP="00AA04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70FD" w:rsidRDefault="009D70FD" w:rsidP="00AA04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70FD" w:rsidRDefault="009D70FD" w:rsidP="00EE5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</w:t>
      </w:r>
    </w:p>
    <w:p w:rsidR="009D70FD" w:rsidRDefault="009D70FD" w:rsidP="00AA04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70FD" w:rsidRDefault="009D70FD" w:rsidP="00AA04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70FD" w:rsidRDefault="009D70FD" w:rsidP="00AA04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70FD" w:rsidRDefault="009D70FD" w:rsidP="00AA04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70FD" w:rsidRDefault="009D70FD" w:rsidP="00AA04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70FD" w:rsidRDefault="009D70FD" w:rsidP="00AA04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70FD" w:rsidRDefault="009D70FD" w:rsidP="00AA04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70FD" w:rsidRDefault="009D70FD" w:rsidP="00AA04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70FD" w:rsidRDefault="009D70FD" w:rsidP="00AA04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70FD" w:rsidRDefault="009D70FD" w:rsidP="00AA04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70FD" w:rsidRDefault="009D70FD" w:rsidP="00AA04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70FD" w:rsidRDefault="009D70FD" w:rsidP="00AA04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70FD" w:rsidRDefault="009D70FD" w:rsidP="00AA04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70FD" w:rsidRDefault="009D70FD" w:rsidP="00F31E43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sectPr w:rsidR="009D70FD" w:rsidSect="00AA04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9E7"/>
    <w:multiLevelType w:val="hybridMultilevel"/>
    <w:tmpl w:val="7668E1E8"/>
    <w:lvl w:ilvl="0" w:tplc="B4246D0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1553E"/>
    <w:multiLevelType w:val="multilevel"/>
    <w:tmpl w:val="DA3A7E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40A72B9"/>
    <w:multiLevelType w:val="multilevel"/>
    <w:tmpl w:val="D44E74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253"/>
    <w:rsid w:val="00003731"/>
    <w:rsid w:val="00037586"/>
    <w:rsid w:val="000376D8"/>
    <w:rsid w:val="000401EE"/>
    <w:rsid w:val="00055ED7"/>
    <w:rsid w:val="000608E5"/>
    <w:rsid w:val="000679B1"/>
    <w:rsid w:val="000762F0"/>
    <w:rsid w:val="0008545C"/>
    <w:rsid w:val="000C5ECF"/>
    <w:rsid w:val="000C6A8C"/>
    <w:rsid w:val="000D498A"/>
    <w:rsid w:val="000D5EE6"/>
    <w:rsid w:val="001067CD"/>
    <w:rsid w:val="001102EC"/>
    <w:rsid w:val="00125541"/>
    <w:rsid w:val="00170E70"/>
    <w:rsid w:val="00180798"/>
    <w:rsid w:val="00183A6C"/>
    <w:rsid w:val="00184189"/>
    <w:rsid w:val="001931D5"/>
    <w:rsid w:val="00194CA7"/>
    <w:rsid w:val="001A3C43"/>
    <w:rsid w:val="001C2342"/>
    <w:rsid w:val="001D776C"/>
    <w:rsid w:val="001E120D"/>
    <w:rsid w:val="001E2565"/>
    <w:rsid w:val="001E5821"/>
    <w:rsid w:val="001F1FBE"/>
    <w:rsid w:val="001F4A87"/>
    <w:rsid w:val="001F7C18"/>
    <w:rsid w:val="00203709"/>
    <w:rsid w:val="00205B10"/>
    <w:rsid w:val="002253E3"/>
    <w:rsid w:val="00234993"/>
    <w:rsid w:val="0024407B"/>
    <w:rsid w:val="00247848"/>
    <w:rsid w:val="002524CD"/>
    <w:rsid w:val="00267F86"/>
    <w:rsid w:val="00274507"/>
    <w:rsid w:val="00275943"/>
    <w:rsid w:val="00275BA5"/>
    <w:rsid w:val="00280A30"/>
    <w:rsid w:val="002846A0"/>
    <w:rsid w:val="00297253"/>
    <w:rsid w:val="002A458E"/>
    <w:rsid w:val="002C30C8"/>
    <w:rsid w:val="002E0922"/>
    <w:rsid w:val="002E6664"/>
    <w:rsid w:val="00315F02"/>
    <w:rsid w:val="0032032A"/>
    <w:rsid w:val="0032455B"/>
    <w:rsid w:val="00326C42"/>
    <w:rsid w:val="003322D3"/>
    <w:rsid w:val="00352603"/>
    <w:rsid w:val="00353910"/>
    <w:rsid w:val="0035446B"/>
    <w:rsid w:val="00381672"/>
    <w:rsid w:val="00390413"/>
    <w:rsid w:val="003A14AB"/>
    <w:rsid w:val="003B624A"/>
    <w:rsid w:val="003D00DF"/>
    <w:rsid w:val="003F4367"/>
    <w:rsid w:val="003F519E"/>
    <w:rsid w:val="003F5645"/>
    <w:rsid w:val="003F5761"/>
    <w:rsid w:val="0040708B"/>
    <w:rsid w:val="004245C3"/>
    <w:rsid w:val="004275A2"/>
    <w:rsid w:val="0043292C"/>
    <w:rsid w:val="004407A7"/>
    <w:rsid w:val="004504A4"/>
    <w:rsid w:val="004B3BA1"/>
    <w:rsid w:val="004E23AC"/>
    <w:rsid w:val="004E38DB"/>
    <w:rsid w:val="004E63BD"/>
    <w:rsid w:val="005005E9"/>
    <w:rsid w:val="00502E5A"/>
    <w:rsid w:val="00503EE5"/>
    <w:rsid w:val="00511E6D"/>
    <w:rsid w:val="005201A7"/>
    <w:rsid w:val="0052456C"/>
    <w:rsid w:val="00537058"/>
    <w:rsid w:val="00550722"/>
    <w:rsid w:val="00570F0E"/>
    <w:rsid w:val="00574CFA"/>
    <w:rsid w:val="005862BA"/>
    <w:rsid w:val="0059354B"/>
    <w:rsid w:val="00597363"/>
    <w:rsid w:val="005B633A"/>
    <w:rsid w:val="005B6389"/>
    <w:rsid w:val="005E26C9"/>
    <w:rsid w:val="005E5E16"/>
    <w:rsid w:val="005F5C62"/>
    <w:rsid w:val="00601171"/>
    <w:rsid w:val="00627A70"/>
    <w:rsid w:val="00635074"/>
    <w:rsid w:val="00640349"/>
    <w:rsid w:val="006407B0"/>
    <w:rsid w:val="00657669"/>
    <w:rsid w:val="0066255E"/>
    <w:rsid w:val="00672C12"/>
    <w:rsid w:val="006802AD"/>
    <w:rsid w:val="00694A0D"/>
    <w:rsid w:val="006A2FC0"/>
    <w:rsid w:val="006A65D6"/>
    <w:rsid w:val="006B20B1"/>
    <w:rsid w:val="006B4889"/>
    <w:rsid w:val="006C0C25"/>
    <w:rsid w:val="006C7C5A"/>
    <w:rsid w:val="006E67F7"/>
    <w:rsid w:val="00700A0F"/>
    <w:rsid w:val="00705367"/>
    <w:rsid w:val="007123EE"/>
    <w:rsid w:val="00713EBC"/>
    <w:rsid w:val="0073659B"/>
    <w:rsid w:val="00742ED2"/>
    <w:rsid w:val="00762BBD"/>
    <w:rsid w:val="00770FA6"/>
    <w:rsid w:val="007837EC"/>
    <w:rsid w:val="007A18A0"/>
    <w:rsid w:val="007B12C6"/>
    <w:rsid w:val="007C5B79"/>
    <w:rsid w:val="007D1A0D"/>
    <w:rsid w:val="007E29BC"/>
    <w:rsid w:val="007E7412"/>
    <w:rsid w:val="00811317"/>
    <w:rsid w:val="00836EF1"/>
    <w:rsid w:val="0084119F"/>
    <w:rsid w:val="00843C7D"/>
    <w:rsid w:val="008773AC"/>
    <w:rsid w:val="008847B2"/>
    <w:rsid w:val="00891AE7"/>
    <w:rsid w:val="0089539A"/>
    <w:rsid w:val="00895E96"/>
    <w:rsid w:val="008A1C36"/>
    <w:rsid w:val="008B30A8"/>
    <w:rsid w:val="008C34EF"/>
    <w:rsid w:val="008C531C"/>
    <w:rsid w:val="008C6774"/>
    <w:rsid w:val="008D1712"/>
    <w:rsid w:val="008D1C67"/>
    <w:rsid w:val="008E43E3"/>
    <w:rsid w:val="00911BBD"/>
    <w:rsid w:val="00923E51"/>
    <w:rsid w:val="00931D0E"/>
    <w:rsid w:val="00937A36"/>
    <w:rsid w:val="00945158"/>
    <w:rsid w:val="00947A3D"/>
    <w:rsid w:val="00956A7B"/>
    <w:rsid w:val="00970F25"/>
    <w:rsid w:val="00977255"/>
    <w:rsid w:val="009938EC"/>
    <w:rsid w:val="009A1771"/>
    <w:rsid w:val="009C7FD5"/>
    <w:rsid w:val="009D70FD"/>
    <w:rsid w:val="009E1F17"/>
    <w:rsid w:val="009E2E7D"/>
    <w:rsid w:val="00A16B74"/>
    <w:rsid w:val="00A471F7"/>
    <w:rsid w:val="00A607BA"/>
    <w:rsid w:val="00A76E33"/>
    <w:rsid w:val="00A84B12"/>
    <w:rsid w:val="00A870C8"/>
    <w:rsid w:val="00A96F0D"/>
    <w:rsid w:val="00AA048F"/>
    <w:rsid w:val="00AA1EE0"/>
    <w:rsid w:val="00AC79C0"/>
    <w:rsid w:val="00B04DD2"/>
    <w:rsid w:val="00B0647C"/>
    <w:rsid w:val="00B07477"/>
    <w:rsid w:val="00B07509"/>
    <w:rsid w:val="00B576DC"/>
    <w:rsid w:val="00B74B78"/>
    <w:rsid w:val="00B75948"/>
    <w:rsid w:val="00B82EA9"/>
    <w:rsid w:val="00B946C1"/>
    <w:rsid w:val="00BA03ED"/>
    <w:rsid w:val="00BC1334"/>
    <w:rsid w:val="00BE46FB"/>
    <w:rsid w:val="00C13EFE"/>
    <w:rsid w:val="00C140D9"/>
    <w:rsid w:val="00C14B4F"/>
    <w:rsid w:val="00C25A60"/>
    <w:rsid w:val="00C26D34"/>
    <w:rsid w:val="00C464A3"/>
    <w:rsid w:val="00C47DB3"/>
    <w:rsid w:val="00C82680"/>
    <w:rsid w:val="00C92626"/>
    <w:rsid w:val="00C93BFF"/>
    <w:rsid w:val="00C97905"/>
    <w:rsid w:val="00CA2F68"/>
    <w:rsid w:val="00CB46DD"/>
    <w:rsid w:val="00CB5BD4"/>
    <w:rsid w:val="00CC3856"/>
    <w:rsid w:val="00CD1992"/>
    <w:rsid w:val="00CF1E51"/>
    <w:rsid w:val="00CF30D4"/>
    <w:rsid w:val="00CF3C41"/>
    <w:rsid w:val="00CF6480"/>
    <w:rsid w:val="00D301F0"/>
    <w:rsid w:val="00D626F2"/>
    <w:rsid w:val="00D646A5"/>
    <w:rsid w:val="00D727DA"/>
    <w:rsid w:val="00D87E4D"/>
    <w:rsid w:val="00DA6751"/>
    <w:rsid w:val="00DB6599"/>
    <w:rsid w:val="00DE1E8D"/>
    <w:rsid w:val="00DE35BD"/>
    <w:rsid w:val="00DF06DA"/>
    <w:rsid w:val="00DF6CBB"/>
    <w:rsid w:val="00E124E1"/>
    <w:rsid w:val="00E13C3D"/>
    <w:rsid w:val="00E40244"/>
    <w:rsid w:val="00E418CA"/>
    <w:rsid w:val="00E4798C"/>
    <w:rsid w:val="00E57B5C"/>
    <w:rsid w:val="00E77812"/>
    <w:rsid w:val="00E849C5"/>
    <w:rsid w:val="00E86C99"/>
    <w:rsid w:val="00E90A84"/>
    <w:rsid w:val="00E94C04"/>
    <w:rsid w:val="00EB5907"/>
    <w:rsid w:val="00EC2268"/>
    <w:rsid w:val="00EC2565"/>
    <w:rsid w:val="00EC2C45"/>
    <w:rsid w:val="00ED2BCB"/>
    <w:rsid w:val="00ED42B6"/>
    <w:rsid w:val="00ED7216"/>
    <w:rsid w:val="00EE5372"/>
    <w:rsid w:val="00EF5DB1"/>
    <w:rsid w:val="00F14A03"/>
    <w:rsid w:val="00F27167"/>
    <w:rsid w:val="00F31E43"/>
    <w:rsid w:val="00F42AE3"/>
    <w:rsid w:val="00F54228"/>
    <w:rsid w:val="00F61B68"/>
    <w:rsid w:val="00F632F2"/>
    <w:rsid w:val="00F73A6F"/>
    <w:rsid w:val="00F942A7"/>
    <w:rsid w:val="00FA7AA0"/>
    <w:rsid w:val="00FB00CE"/>
    <w:rsid w:val="00FB50A2"/>
    <w:rsid w:val="00FC1A5B"/>
    <w:rsid w:val="00FC5F9C"/>
    <w:rsid w:val="00FE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5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72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725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7253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7253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297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9725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972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7253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2972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97253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725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2972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297253"/>
    <w:rPr>
      <w:spacing w:val="-10"/>
      <w:sz w:val="24"/>
      <w:shd w:val="clear" w:color="auto" w:fill="FFFFFF"/>
    </w:rPr>
  </w:style>
  <w:style w:type="character" w:customStyle="1" w:styleId="a">
    <w:name w:val="Основной текст_"/>
    <w:link w:val="21"/>
    <w:uiPriority w:val="99"/>
    <w:locked/>
    <w:rsid w:val="00297253"/>
    <w:rPr>
      <w:rFonts w:ascii="Times New Roman" w:hAnsi="Times New Roman"/>
      <w:sz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297253"/>
    <w:rPr>
      <w:rFonts w:ascii="Times New Roman" w:hAnsi="Times New Roman"/>
      <w:sz w:val="24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297253"/>
    <w:pPr>
      <w:shd w:val="clear" w:color="auto" w:fill="FFFFFF"/>
      <w:spacing w:after="0" w:line="240" w:lineRule="atLeast"/>
    </w:pPr>
    <w:rPr>
      <w:spacing w:val="-10"/>
      <w:sz w:val="24"/>
      <w:szCs w:val="20"/>
      <w:lang w:eastAsia="ru-RU"/>
    </w:rPr>
  </w:style>
  <w:style w:type="paragraph" w:customStyle="1" w:styleId="21">
    <w:name w:val="Основной текст2"/>
    <w:basedOn w:val="Normal"/>
    <w:link w:val="a"/>
    <w:uiPriority w:val="99"/>
    <w:rsid w:val="00297253"/>
    <w:pPr>
      <w:shd w:val="clear" w:color="auto" w:fill="FFFFFF"/>
      <w:spacing w:before="120" w:after="0" w:line="240" w:lineRule="atLeast"/>
    </w:pPr>
    <w:rPr>
      <w:rFonts w:ascii="Times New Roman" w:hAnsi="Times New Roman"/>
      <w:sz w:val="24"/>
      <w:szCs w:val="20"/>
      <w:lang w:eastAsia="ru-RU"/>
    </w:rPr>
  </w:style>
  <w:style w:type="paragraph" w:customStyle="1" w:styleId="70">
    <w:name w:val="Основной текст (7)"/>
    <w:basedOn w:val="Normal"/>
    <w:link w:val="7"/>
    <w:uiPriority w:val="99"/>
    <w:rsid w:val="00297253"/>
    <w:pPr>
      <w:shd w:val="clear" w:color="auto" w:fill="FFFFFF"/>
      <w:spacing w:after="360" w:line="240" w:lineRule="atLeast"/>
    </w:pPr>
    <w:rPr>
      <w:rFonts w:ascii="Times New Roman" w:hAnsi="Times New Roman"/>
      <w:sz w:val="24"/>
      <w:szCs w:val="20"/>
      <w:lang w:eastAsia="ru-RU"/>
    </w:rPr>
  </w:style>
  <w:style w:type="paragraph" w:customStyle="1" w:styleId="1">
    <w:name w:val="Основной текст1"/>
    <w:basedOn w:val="Normal"/>
    <w:uiPriority w:val="99"/>
    <w:rsid w:val="00297253"/>
    <w:pPr>
      <w:shd w:val="clear" w:color="auto" w:fill="FFFFFF"/>
      <w:spacing w:before="420" w:after="420" w:line="24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NoSpacing">
    <w:name w:val="No Spacing"/>
    <w:uiPriority w:val="99"/>
    <w:qFormat/>
    <w:rsid w:val="00297253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297253"/>
    <w:rPr>
      <w:rFonts w:cs="Times New Roman"/>
    </w:rPr>
  </w:style>
  <w:style w:type="character" w:styleId="Hyperlink">
    <w:name w:val="Hyperlink"/>
    <w:basedOn w:val="DefaultParagraphFont"/>
    <w:uiPriority w:val="99"/>
    <w:rsid w:val="00843C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11</Pages>
  <Words>3445</Words>
  <Characters>19637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Г. А.</dc:creator>
  <cp:keywords/>
  <dc:description/>
  <cp:lastModifiedBy>Duma2</cp:lastModifiedBy>
  <cp:revision>18</cp:revision>
  <cp:lastPrinted>2016-11-09T08:54:00Z</cp:lastPrinted>
  <dcterms:created xsi:type="dcterms:W3CDTF">2017-11-10T04:39:00Z</dcterms:created>
  <dcterms:modified xsi:type="dcterms:W3CDTF">2017-11-30T09:44:00Z</dcterms:modified>
</cp:coreProperties>
</file>