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13E" w:rsidRPr="00535201" w:rsidRDefault="008E413E" w:rsidP="00FB01A1">
      <w:pPr>
        <w:jc w:val="center"/>
        <w:rPr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31.8pt;width:45.35pt;height:57.7pt;z-index:-251658240" wrapcoords="-360 0 -360 21319 21600 21319 21600 0 -360 0">
            <v:imagedata r:id="rId7" o:title=""/>
            <w10:wrap type="tight"/>
          </v:shape>
        </w:pict>
      </w:r>
    </w:p>
    <w:p w:rsidR="008E413E" w:rsidRDefault="008E413E" w:rsidP="002E7C8A">
      <w:pPr>
        <w:pStyle w:val="Heading1"/>
        <w:rPr>
          <w:sz w:val="28"/>
          <w:szCs w:val="28"/>
        </w:rPr>
      </w:pPr>
    </w:p>
    <w:p w:rsidR="008E413E" w:rsidRPr="00310273" w:rsidRDefault="008E413E" w:rsidP="00FB01A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310273">
        <w:rPr>
          <w:b/>
          <w:sz w:val="32"/>
          <w:szCs w:val="32"/>
        </w:rPr>
        <w:t>ДУМА ГОРОДА РАДУЖНЫЙ</w:t>
      </w:r>
    </w:p>
    <w:p w:rsidR="008E413E" w:rsidRPr="00310273" w:rsidRDefault="008E413E" w:rsidP="00FB01A1">
      <w:pPr>
        <w:autoSpaceDE w:val="0"/>
        <w:autoSpaceDN w:val="0"/>
        <w:adjustRightInd w:val="0"/>
        <w:jc w:val="center"/>
        <w:rPr>
          <w:b/>
          <w:szCs w:val="28"/>
        </w:rPr>
      </w:pPr>
      <w:r w:rsidRPr="00310273">
        <w:rPr>
          <w:b/>
          <w:szCs w:val="28"/>
        </w:rPr>
        <w:t xml:space="preserve">Ханты-Мансийского автономного округа – Югры </w:t>
      </w:r>
    </w:p>
    <w:p w:rsidR="008E413E" w:rsidRPr="004074C4" w:rsidRDefault="008E413E" w:rsidP="00FB01A1">
      <w:pPr>
        <w:jc w:val="center"/>
        <w:rPr>
          <w:sz w:val="32"/>
          <w:szCs w:val="32"/>
        </w:rPr>
      </w:pPr>
    </w:p>
    <w:p w:rsidR="008E413E" w:rsidRPr="00310273" w:rsidRDefault="008E413E" w:rsidP="00FB01A1">
      <w:pPr>
        <w:jc w:val="center"/>
        <w:rPr>
          <w:b/>
          <w:sz w:val="32"/>
          <w:szCs w:val="32"/>
        </w:rPr>
      </w:pPr>
      <w:r w:rsidRPr="00310273">
        <w:rPr>
          <w:b/>
          <w:sz w:val="32"/>
          <w:szCs w:val="32"/>
        </w:rPr>
        <w:t>РЕШЕНИЕ</w:t>
      </w:r>
    </w:p>
    <w:p w:rsidR="008E413E" w:rsidRPr="00535201" w:rsidRDefault="008E413E" w:rsidP="002E7C8A">
      <w:pPr>
        <w:jc w:val="center"/>
        <w:rPr>
          <w:szCs w:val="28"/>
        </w:rPr>
      </w:pPr>
    </w:p>
    <w:p w:rsidR="008E413E" w:rsidRPr="00FB01A1" w:rsidRDefault="008E413E" w:rsidP="002E7C8A">
      <w:pPr>
        <w:rPr>
          <w:b/>
          <w:szCs w:val="28"/>
        </w:rPr>
      </w:pPr>
      <w:r w:rsidRPr="00FB01A1">
        <w:rPr>
          <w:b/>
          <w:szCs w:val="28"/>
        </w:rPr>
        <w:t xml:space="preserve">от 31 марта 2016 года                                                        </w:t>
      </w:r>
      <w:r w:rsidRPr="00FB01A1">
        <w:rPr>
          <w:b/>
          <w:szCs w:val="28"/>
        </w:rPr>
        <w:tab/>
      </w:r>
      <w:r w:rsidRPr="00FB01A1">
        <w:rPr>
          <w:b/>
          <w:szCs w:val="28"/>
        </w:rPr>
        <w:tab/>
        <w:t xml:space="preserve">                 № 105</w:t>
      </w:r>
    </w:p>
    <w:p w:rsidR="008E413E" w:rsidRPr="00535201" w:rsidRDefault="008E413E" w:rsidP="000F779A">
      <w:pPr>
        <w:rPr>
          <w:b/>
          <w:szCs w:val="28"/>
        </w:rPr>
      </w:pPr>
    </w:p>
    <w:p w:rsidR="008E413E" w:rsidRPr="00535201" w:rsidRDefault="008E413E" w:rsidP="000F779A">
      <w:pPr>
        <w:jc w:val="center"/>
        <w:rPr>
          <w:b/>
          <w:szCs w:val="28"/>
        </w:rPr>
      </w:pPr>
      <w:r w:rsidRPr="00535201">
        <w:rPr>
          <w:b/>
          <w:szCs w:val="28"/>
        </w:rPr>
        <w:t xml:space="preserve">О результатах приватизации </w:t>
      </w:r>
    </w:p>
    <w:p w:rsidR="008E413E" w:rsidRPr="00535201" w:rsidRDefault="008E413E" w:rsidP="000F779A">
      <w:pPr>
        <w:jc w:val="center"/>
        <w:rPr>
          <w:b/>
          <w:szCs w:val="28"/>
        </w:rPr>
      </w:pPr>
      <w:r w:rsidRPr="00535201">
        <w:rPr>
          <w:b/>
          <w:szCs w:val="28"/>
        </w:rPr>
        <w:t>муниципального имущества за 201</w:t>
      </w:r>
      <w:r>
        <w:rPr>
          <w:b/>
          <w:szCs w:val="28"/>
        </w:rPr>
        <w:t>5</w:t>
      </w:r>
      <w:r w:rsidRPr="00535201">
        <w:rPr>
          <w:b/>
          <w:szCs w:val="28"/>
        </w:rPr>
        <w:t xml:space="preserve"> год</w:t>
      </w:r>
    </w:p>
    <w:p w:rsidR="008E413E" w:rsidRPr="00535201" w:rsidRDefault="008E413E" w:rsidP="000F779A">
      <w:pPr>
        <w:jc w:val="center"/>
        <w:rPr>
          <w:b/>
          <w:szCs w:val="28"/>
        </w:rPr>
      </w:pPr>
      <w:r w:rsidRPr="00535201">
        <w:rPr>
          <w:b/>
          <w:szCs w:val="28"/>
        </w:rPr>
        <w:t xml:space="preserve"> </w:t>
      </w:r>
    </w:p>
    <w:p w:rsidR="008E413E" w:rsidRPr="00535201" w:rsidRDefault="008E413E" w:rsidP="00FB01A1">
      <w:pPr>
        <w:tabs>
          <w:tab w:val="left" w:pos="780"/>
        </w:tabs>
        <w:jc w:val="both"/>
        <w:rPr>
          <w:b/>
          <w:szCs w:val="28"/>
        </w:rPr>
      </w:pPr>
      <w:r w:rsidRPr="00535201">
        <w:rPr>
          <w:szCs w:val="28"/>
        </w:rPr>
        <w:tab/>
        <w:t xml:space="preserve">Рассмотрев результаты приватизации муниципального имущества по итогам работы комитета по управлению муниципальным имуществом, Дума города </w:t>
      </w:r>
      <w:r w:rsidRPr="00535201">
        <w:rPr>
          <w:b/>
          <w:szCs w:val="28"/>
        </w:rPr>
        <w:t>решила:</w:t>
      </w:r>
    </w:p>
    <w:p w:rsidR="008E413E" w:rsidRPr="00535201" w:rsidRDefault="008E413E" w:rsidP="000F779A">
      <w:pPr>
        <w:jc w:val="both"/>
        <w:rPr>
          <w:b/>
          <w:szCs w:val="28"/>
        </w:rPr>
      </w:pPr>
    </w:p>
    <w:p w:rsidR="008E413E" w:rsidRPr="00535201" w:rsidRDefault="008E413E" w:rsidP="00FB01A1">
      <w:pPr>
        <w:tabs>
          <w:tab w:val="left" w:pos="858"/>
        </w:tabs>
        <w:jc w:val="both"/>
        <w:rPr>
          <w:szCs w:val="28"/>
        </w:rPr>
      </w:pPr>
      <w:r>
        <w:rPr>
          <w:b/>
          <w:szCs w:val="28"/>
        </w:rPr>
        <w:tab/>
      </w:r>
      <w:r>
        <w:rPr>
          <w:szCs w:val="28"/>
        </w:rPr>
        <w:t>О</w:t>
      </w:r>
      <w:r w:rsidRPr="00535201">
        <w:rPr>
          <w:szCs w:val="28"/>
        </w:rPr>
        <w:t>тчет о результатах приват</w:t>
      </w:r>
      <w:r>
        <w:rPr>
          <w:szCs w:val="28"/>
        </w:rPr>
        <w:t xml:space="preserve">изации муниципального имущества </w:t>
      </w:r>
      <w:r w:rsidRPr="00535201">
        <w:rPr>
          <w:szCs w:val="28"/>
        </w:rPr>
        <w:t>по итогам работы комитета по управлению муниципальным имуществом за 201</w:t>
      </w:r>
      <w:r>
        <w:rPr>
          <w:szCs w:val="28"/>
        </w:rPr>
        <w:t>5</w:t>
      </w:r>
      <w:r w:rsidRPr="00535201">
        <w:rPr>
          <w:szCs w:val="28"/>
        </w:rPr>
        <w:t xml:space="preserve"> год</w:t>
      </w:r>
      <w:r>
        <w:rPr>
          <w:szCs w:val="28"/>
        </w:rPr>
        <w:t xml:space="preserve"> п</w:t>
      </w:r>
      <w:r w:rsidRPr="00535201">
        <w:rPr>
          <w:szCs w:val="28"/>
        </w:rPr>
        <w:t>ринять к сведению</w:t>
      </w:r>
      <w:r>
        <w:rPr>
          <w:szCs w:val="28"/>
        </w:rPr>
        <w:t xml:space="preserve"> (П</w:t>
      </w:r>
      <w:r w:rsidRPr="00535201">
        <w:rPr>
          <w:szCs w:val="28"/>
        </w:rPr>
        <w:t>риложения 1, 2).</w:t>
      </w:r>
    </w:p>
    <w:p w:rsidR="008E413E" w:rsidRPr="00535201" w:rsidRDefault="008E413E" w:rsidP="000F779A">
      <w:pPr>
        <w:jc w:val="both"/>
        <w:rPr>
          <w:szCs w:val="28"/>
        </w:rPr>
      </w:pPr>
    </w:p>
    <w:p w:rsidR="008E413E" w:rsidRPr="00535201" w:rsidRDefault="008E413E" w:rsidP="000F779A">
      <w:pPr>
        <w:jc w:val="both"/>
        <w:rPr>
          <w:szCs w:val="28"/>
        </w:rPr>
      </w:pPr>
      <w:r w:rsidRPr="00535201">
        <w:rPr>
          <w:szCs w:val="28"/>
        </w:rPr>
        <w:tab/>
      </w:r>
    </w:p>
    <w:p w:rsidR="008E413E" w:rsidRPr="00535201" w:rsidRDefault="008E413E" w:rsidP="000F779A">
      <w:pPr>
        <w:jc w:val="both"/>
        <w:rPr>
          <w:szCs w:val="28"/>
        </w:rPr>
      </w:pPr>
    </w:p>
    <w:p w:rsidR="008E413E" w:rsidRPr="00535201" w:rsidRDefault="008E413E" w:rsidP="000F779A">
      <w:pPr>
        <w:jc w:val="both"/>
        <w:rPr>
          <w:b/>
          <w:szCs w:val="28"/>
        </w:rPr>
      </w:pPr>
    </w:p>
    <w:p w:rsidR="008E413E" w:rsidRPr="00FB01A1" w:rsidRDefault="008E413E" w:rsidP="0053444E">
      <w:pPr>
        <w:tabs>
          <w:tab w:val="left" w:pos="780"/>
        </w:tabs>
        <w:rPr>
          <w:b/>
          <w:szCs w:val="28"/>
        </w:rPr>
      </w:pPr>
      <w:r w:rsidRPr="00FB01A1">
        <w:rPr>
          <w:b/>
          <w:szCs w:val="28"/>
        </w:rPr>
        <w:t xml:space="preserve">Председатель Думы города                           </w:t>
      </w:r>
      <w:r>
        <w:rPr>
          <w:b/>
          <w:szCs w:val="28"/>
        </w:rPr>
        <w:t xml:space="preserve">                    </w:t>
      </w:r>
      <w:r w:rsidRPr="00FB01A1">
        <w:rPr>
          <w:b/>
          <w:szCs w:val="28"/>
        </w:rPr>
        <w:t xml:space="preserve">                  Г.П. Борщёв</w:t>
      </w:r>
    </w:p>
    <w:p w:rsidR="008E413E" w:rsidRPr="00535201" w:rsidRDefault="008E413E" w:rsidP="0053444E">
      <w:pPr>
        <w:tabs>
          <w:tab w:val="left" w:pos="780"/>
        </w:tabs>
        <w:rPr>
          <w:szCs w:val="28"/>
        </w:rPr>
      </w:pPr>
    </w:p>
    <w:p w:rsidR="008E413E" w:rsidRPr="00535201" w:rsidRDefault="008E413E" w:rsidP="0053444E">
      <w:pPr>
        <w:tabs>
          <w:tab w:val="left" w:pos="780"/>
        </w:tabs>
        <w:rPr>
          <w:szCs w:val="28"/>
        </w:rPr>
      </w:pPr>
    </w:p>
    <w:p w:rsidR="008E413E" w:rsidRPr="00535201" w:rsidRDefault="008E413E" w:rsidP="0053444E">
      <w:pPr>
        <w:tabs>
          <w:tab w:val="left" w:pos="780"/>
        </w:tabs>
        <w:rPr>
          <w:szCs w:val="28"/>
        </w:rPr>
      </w:pPr>
    </w:p>
    <w:p w:rsidR="008E413E" w:rsidRPr="00535201" w:rsidRDefault="008E413E" w:rsidP="0053444E">
      <w:pPr>
        <w:tabs>
          <w:tab w:val="left" w:pos="780"/>
        </w:tabs>
        <w:rPr>
          <w:szCs w:val="28"/>
        </w:rPr>
      </w:pPr>
    </w:p>
    <w:p w:rsidR="008E413E" w:rsidRPr="00535201" w:rsidRDefault="008E413E" w:rsidP="0053444E">
      <w:pPr>
        <w:tabs>
          <w:tab w:val="left" w:pos="780"/>
        </w:tabs>
        <w:rPr>
          <w:szCs w:val="28"/>
        </w:rPr>
      </w:pPr>
    </w:p>
    <w:p w:rsidR="008E413E" w:rsidRPr="00535201" w:rsidRDefault="008E413E" w:rsidP="0053444E">
      <w:pPr>
        <w:tabs>
          <w:tab w:val="left" w:pos="780"/>
        </w:tabs>
        <w:rPr>
          <w:szCs w:val="28"/>
        </w:rPr>
      </w:pPr>
    </w:p>
    <w:p w:rsidR="008E413E" w:rsidRPr="00535201" w:rsidRDefault="008E413E" w:rsidP="0053444E">
      <w:pPr>
        <w:tabs>
          <w:tab w:val="left" w:pos="780"/>
        </w:tabs>
        <w:rPr>
          <w:szCs w:val="28"/>
        </w:rPr>
      </w:pPr>
    </w:p>
    <w:p w:rsidR="008E413E" w:rsidRPr="00535201" w:rsidRDefault="008E413E" w:rsidP="0053444E">
      <w:pPr>
        <w:tabs>
          <w:tab w:val="left" w:pos="780"/>
        </w:tabs>
        <w:rPr>
          <w:szCs w:val="28"/>
        </w:rPr>
      </w:pPr>
    </w:p>
    <w:p w:rsidR="008E413E" w:rsidRPr="00535201" w:rsidRDefault="008E413E" w:rsidP="0053444E">
      <w:pPr>
        <w:tabs>
          <w:tab w:val="left" w:pos="780"/>
        </w:tabs>
        <w:rPr>
          <w:szCs w:val="28"/>
        </w:rPr>
      </w:pPr>
    </w:p>
    <w:p w:rsidR="008E413E" w:rsidRPr="00535201" w:rsidRDefault="008E413E" w:rsidP="0053444E">
      <w:pPr>
        <w:tabs>
          <w:tab w:val="left" w:pos="780"/>
        </w:tabs>
        <w:rPr>
          <w:szCs w:val="28"/>
        </w:rPr>
      </w:pPr>
    </w:p>
    <w:p w:rsidR="008E413E" w:rsidRPr="00535201" w:rsidRDefault="008E413E" w:rsidP="0053444E">
      <w:pPr>
        <w:tabs>
          <w:tab w:val="left" w:pos="780"/>
        </w:tabs>
        <w:rPr>
          <w:szCs w:val="28"/>
        </w:rPr>
      </w:pPr>
    </w:p>
    <w:p w:rsidR="008E413E" w:rsidRPr="00535201" w:rsidRDefault="008E413E" w:rsidP="0053444E">
      <w:pPr>
        <w:tabs>
          <w:tab w:val="left" w:pos="780"/>
        </w:tabs>
        <w:rPr>
          <w:szCs w:val="28"/>
        </w:rPr>
      </w:pPr>
    </w:p>
    <w:p w:rsidR="008E413E" w:rsidRPr="00535201" w:rsidRDefault="008E413E" w:rsidP="0053444E">
      <w:pPr>
        <w:tabs>
          <w:tab w:val="left" w:pos="780"/>
        </w:tabs>
        <w:rPr>
          <w:szCs w:val="28"/>
        </w:rPr>
      </w:pPr>
    </w:p>
    <w:p w:rsidR="008E413E" w:rsidRDefault="008E413E" w:rsidP="00A16800">
      <w:pPr>
        <w:jc w:val="right"/>
        <w:rPr>
          <w:b/>
          <w:sz w:val="24"/>
        </w:rPr>
      </w:pPr>
    </w:p>
    <w:p w:rsidR="008E413E" w:rsidRPr="00535201" w:rsidRDefault="008E413E" w:rsidP="00A16800">
      <w:pPr>
        <w:jc w:val="both"/>
        <w:rPr>
          <w:sz w:val="24"/>
        </w:rPr>
      </w:pPr>
    </w:p>
    <w:p w:rsidR="008E413E" w:rsidRPr="00535201" w:rsidRDefault="008E413E" w:rsidP="00A16800">
      <w:pPr>
        <w:jc w:val="both"/>
        <w:rPr>
          <w:sz w:val="24"/>
        </w:rPr>
      </w:pPr>
    </w:p>
    <w:p w:rsidR="008E413E" w:rsidRPr="00535201" w:rsidRDefault="008E413E" w:rsidP="00A16800">
      <w:pPr>
        <w:jc w:val="both"/>
        <w:rPr>
          <w:sz w:val="24"/>
        </w:rPr>
      </w:pPr>
    </w:p>
    <w:p w:rsidR="008E413E" w:rsidRPr="00535201" w:rsidRDefault="008E413E" w:rsidP="00A16800">
      <w:pPr>
        <w:jc w:val="both"/>
        <w:rPr>
          <w:sz w:val="24"/>
        </w:rPr>
      </w:pPr>
    </w:p>
    <w:p w:rsidR="008E413E" w:rsidRPr="00535201" w:rsidRDefault="008E413E" w:rsidP="00A16800">
      <w:pPr>
        <w:jc w:val="both"/>
        <w:rPr>
          <w:sz w:val="24"/>
        </w:rPr>
      </w:pPr>
    </w:p>
    <w:p w:rsidR="008E413E" w:rsidRPr="00535201" w:rsidRDefault="008E413E" w:rsidP="00A16800">
      <w:pPr>
        <w:ind w:left="708"/>
        <w:rPr>
          <w:szCs w:val="28"/>
        </w:rPr>
      </w:pPr>
      <w:r w:rsidRPr="00535201">
        <w:rPr>
          <w:b/>
          <w:szCs w:val="28"/>
        </w:rPr>
        <w:t xml:space="preserve"> </w:t>
      </w:r>
    </w:p>
    <w:p w:rsidR="008E413E" w:rsidRPr="00535201" w:rsidRDefault="008E413E" w:rsidP="0053444E">
      <w:pPr>
        <w:tabs>
          <w:tab w:val="left" w:pos="780"/>
        </w:tabs>
        <w:rPr>
          <w:szCs w:val="28"/>
        </w:rPr>
      </w:pPr>
    </w:p>
    <w:sectPr w:rsidR="008E413E" w:rsidRPr="00535201" w:rsidSect="00FB01A1">
      <w:headerReference w:type="even" r:id="rId8"/>
      <w:pgSz w:w="11906" w:h="16838"/>
      <w:pgMar w:top="1134" w:right="1134" w:bottom="1134" w:left="1134" w:header="720" w:footer="720" w:gutter="0"/>
      <w:pgNumType w:start="1"/>
      <w:cols w:space="708"/>
      <w:titlePg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413E" w:rsidRDefault="008E413E">
      <w:r>
        <w:separator/>
      </w:r>
    </w:p>
  </w:endnote>
  <w:endnote w:type="continuationSeparator" w:id="1">
    <w:p w:rsidR="008E413E" w:rsidRDefault="008E41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413E" w:rsidRDefault="008E413E">
      <w:r>
        <w:separator/>
      </w:r>
    </w:p>
  </w:footnote>
  <w:footnote w:type="continuationSeparator" w:id="1">
    <w:p w:rsidR="008E413E" w:rsidRDefault="008E41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13E" w:rsidRDefault="008E413E" w:rsidP="00445B7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E413E" w:rsidRDefault="008E413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9189B"/>
    <w:multiLevelType w:val="hybridMultilevel"/>
    <w:tmpl w:val="F9166E9A"/>
    <w:lvl w:ilvl="0" w:tplc="AA8E99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9E0A96AA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 w:tplc="6CF0B87E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 w:tplc="6E10CC1C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 w:tplc="E6420F38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 w:tplc="4F5E58A4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 w:tplc="1A2A3916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 w:tplc="6A98BE4E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 w:tplc="5A829FBC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851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6D7B"/>
    <w:rsid w:val="00013065"/>
    <w:rsid w:val="000944C1"/>
    <w:rsid w:val="000A26F2"/>
    <w:rsid w:val="000F779A"/>
    <w:rsid w:val="001A2260"/>
    <w:rsid w:val="001F2E02"/>
    <w:rsid w:val="0020609E"/>
    <w:rsid w:val="002432D0"/>
    <w:rsid w:val="00264836"/>
    <w:rsid w:val="002E7C8A"/>
    <w:rsid w:val="00310273"/>
    <w:rsid w:val="0037149B"/>
    <w:rsid w:val="00387100"/>
    <w:rsid w:val="003924FF"/>
    <w:rsid w:val="003A68CB"/>
    <w:rsid w:val="003D6D7B"/>
    <w:rsid w:val="003E025B"/>
    <w:rsid w:val="004074C4"/>
    <w:rsid w:val="004257BD"/>
    <w:rsid w:val="00445B7B"/>
    <w:rsid w:val="004B32B5"/>
    <w:rsid w:val="0053444E"/>
    <w:rsid w:val="00535201"/>
    <w:rsid w:val="006169A4"/>
    <w:rsid w:val="00631765"/>
    <w:rsid w:val="006471B5"/>
    <w:rsid w:val="006A042A"/>
    <w:rsid w:val="006B1AB6"/>
    <w:rsid w:val="006B2D3A"/>
    <w:rsid w:val="006E1387"/>
    <w:rsid w:val="0070063E"/>
    <w:rsid w:val="007645A5"/>
    <w:rsid w:val="008245B8"/>
    <w:rsid w:val="008870B1"/>
    <w:rsid w:val="008B34F5"/>
    <w:rsid w:val="008E1CA1"/>
    <w:rsid w:val="008E413E"/>
    <w:rsid w:val="008E59A6"/>
    <w:rsid w:val="008E5DE9"/>
    <w:rsid w:val="008F57AB"/>
    <w:rsid w:val="00902AF9"/>
    <w:rsid w:val="00945F54"/>
    <w:rsid w:val="00A16800"/>
    <w:rsid w:val="00A27A13"/>
    <w:rsid w:val="00A44506"/>
    <w:rsid w:val="00A73019"/>
    <w:rsid w:val="00A86570"/>
    <w:rsid w:val="00A902C8"/>
    <w:rsid w:val="00AC75D8"/>
    <w:rsid w:val="00B51723"/>
    <w:rsid w:val="00B65E52"/>
    <w:rsid w:val="00B8210B"/>
    <w:rsid w:val="00B96A1C"/>
    <w:rsid w:val="00BB224D"/>
    <w:rsid w:val="00BE121B"/>
    <w:rsid w:val="00C36DA4"/>
    <w:rsid w:val="00C65537"/>
    <w:rsid w:val="00CD207C"/>
    <w:rsid w:val="00DF7652"/>
    <w:rsid w:val="00E4696E"/>
    <w:rsid w:val="00E52D10"/>
    <w:rsid w:val="00F00879"/>
    <w:rsid w:val="00FB01A1"/>
    <w:rsid w:val="00FD1DB3"/>
    <w:rsid w:val="00FE4A41"/>
    <w:rsid w:val="00FF0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537"/>
    <w:rPr>
      <w:sz w:val="28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5537"/>
    <w:pPr>
      <w:keepNext/>
      <w:widowControl w:val="0"/>
      <w:autoSpaceDE w:val="0"/>
      <w:autoSpaceDN w:val="0"/>
      <w:adjustRightInd w:val="0"/>
      <w:spacing w:before="80"/>
      <w:jc w:val="center"/>
      <w:outlineLvl w:val="0"/>
    </w:pPr>
    <w:rPr>
      <w:b/>
      <w:sz w:val="32"/>
      <w:szCs w:val="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341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A902C8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1341C"/>
    <w:rPr>
      <w:sz w:val="28"/>
      <w:szCs w:val="24"/>
    </w:rPr>
  </w:style>
  <w:style w:type="paragraph" w:styleId="Header">
    <w:name w:val="header"/>
    <w:basedOn w:val="Normal"/>
    <w:link w:val="HeaderChar"/>
    <w:uiPriority w:val="99"/>
    <w:rsid w:val="00A902C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341C"/>
    <w:rPr>
      <w:sz w:val="28"/>
      <w:szCs w:val="24"/>
    </w:rPr>
  </w:style>
  <w:style w:type="character" w:styleId="PageNumber">
    <w:name w:val="page number"/>
    <w:basedOn w:val="DefaultParagraphFont"/>
    <w:uiPriority w:val="99"/>
    <w:rsid w:val="00A902C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168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41C"/>
    <w:rPr>
      <w:sz w:val="0"/>
      <w:szCs w:val="0"/>
    </w:rPr>
  </w:style>
  <w:style w:type="paragraph" w:styleId="BodyTextIndent">
    <w:name w:val="Body Text Indent"/>
    <w:basedOn w:val="Normal"/>
    <w:link w:val="BodyTextIndentChar"/>
    <w:uiPriority w:val="99"/>
    <w:rsid w:val="00B8210B"/>
    <w:pPr>
      <w:spacing w:after="120"/>
      <w:ind w:left="283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1341C"/>
    <w:rPr>
      <w:sz w:val="28"/>
      <w:szCs w:val="24"/>
    </w:rPr>
  </w:style>
  <w:style w:type="paragraph" w:styleId="Footer">
    <w:name w:val="footer"/>
    <w:basedOn w:val="Normal"/>
    <w:link w:val="FooterChar"/>
    <w:uiPriority w:val="99"/>
    <w:rsid w:val="0037149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341C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62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2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2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104</Words>
  <Characters>595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*</dc:creator>
  <cp:keywords/>
  <dc:description/>
  <cp:lastModifiedBy>Duma2</cp:lastModifiedBy>
  <cp:revision>3</cp:revision>
  <cp:lastPrinted>2015-01-31T05:08:00Z</cp:lastPrinted>
  <dcterms:created xsi:type="dcterms:W3CDTF">2016-02-16T06:07:00Z</dcterms:created>
  <dcterms:modified xsi:type="dcterms:W3CDTF">2016-03-31T08:27:00Z</dcterms:modified>
</cp:coreProperties>
</file>