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BC" w:rsidRDefault="008A7EBC" w:rsidP="00E75597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8A7EBC" w:rsidRPr="00082393" w:rsidRDefault="008A7EBC" w:rsidP="008925A8">
      <w:pPr>
        <w:jc w:val="center"/>
        <w:rPr>
          <w:b/>
          <w:sz w:val="32"/>
          <w:szCs w:val="32"/>
        </w:rPr>
      </w:pPr>
    </w:p>
    <w:p w:rsidR="008A7EBC" w:rsidRPr="00310273" w:rsidRDefault="008A7EBC" w:rsidP="00E7559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8A7EBC" w:rsidRPr="00310273" w:rsidRDefault="008A7EBC" w:rsidP="00E75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A7EBC" w:rsidRPr="004074C4" w:rsidRDefault="008A7EBC" w:rsidP="00E75597">
      <w:pPr>
        <w:jc w:val="center"/>
        <w:rPr>
          <w:sz w:val="32"/>
          <w:szCs w:val="32"/>
        </w:rPr>
      </w:pPr>
    </w:p>
    <w:p w:rsidR="008A7EBC" w:rsidRPr="00310273" w:rsidRDefault="008A7EBC" w:rsidP="00E75597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8A7EBC" w:rsidRDefault="008A7EBC" w:rsidP="008925A8">
      <w:pPr>
        <w:jc w:val="center"/>
        <w:rPr>
          <w:b/>
          <w:sz w:val="28"/>
          <w:szCs w:val="28"/>
        </w:rPr>
      </w:pPr>
    </w:p>
    <w:p w:rsidR="008A7EBC" w:rsidRDefault="008A7EBC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 марта 2016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№ 109</w:t>
      </w:r>
    </w:p>
    <w:p w:rsidR="008A7EBC" w:rsidRPr="00A53217" w:rsidRDefault="008A7EBC" w:rsidP="00E37B65">
      <w:pPr>
        <w:jc w:val="both"/>
        <w:rPr>
          <w:sz w:val="28"/>
          <w:szCs w:val="28"/>
        </w:rPr>
      </w:pPr>
    </w:p>
    <w:p w:rsidR="008A7EBC" w:rsidRDefault="008A7EBC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8A7EBC" w:rsidRDefault="008A7EBC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 «Социальная поддержка жителей </w:t>
      </w:r>
    </w:p>
    <w:p w:rsidR="008A7EBC" w:rsidRPr="00E37B65" w:rsidRDefault="008A7EBC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на 2014 – 2020 годы» в 2015 году</w:t>
      </w:r>
    </w:p>
    <w:p w:rsidR="008A7EBC" w:rsidRPr="00FE5E2F" w:rsidRDefault="008A7EBC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A7EBC" w:rsidRPr="00E37B65" w:rsidRDefault="008A7EBC" w:rsidP="00E75597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</w:t>
      </w:r>
      <w:r>
        <w:rPr>
          <w:sz w:val="28"/>
          <w:szCs w:val="28"/>
        </w:rPr>
        <w:t xml:space="preserve">в и обсудив информацию о ходе выполнения муниципальной программы города Радужный «Социальная поддержка жителей города Радужный на 2014 – 2020 годы» в 2015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8A7EBC" w:rsidRPr="00FE5E2F" w:rsidRDefault="008A7EBC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EBC" w:rsidRPr="00FE5E2F" w:rsidRDefault="008A7EBC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выполнения муниципальной программы города Радужный «Социальная поддержка жителей города Радужный на 2014 – 2020 годы» в 2015 году принять к сведению (П</w:t>
      </w:r>
      <w:r w:rsidRPr="00FE5E2F">
        <w:rPr>
          <w:sz w:val="28"/>
          <w:szCs w:val="28"/>
        </w:rPr>
        <w:t>риложение).</w:t>
      </w:r>
    </w:p>
    <w:p w:rsidR="008A7EBC" w:rsidRPr="00FE5E2F" w:rsidRDefault="008A7EBC" w:rsidP="00E37B65">
      <w:pPr>
        <w:jc w:val="both"/>
        <w:rPr>
          <w:sz w:val="28"/>
          <w:szCs w:val="28"/>
        </w:rPr>
      </w:pPr>
    </w:p>
    <w:p w:rsidR="008A7EBC" w:rsidRPr="00FE5E2F" w:rsidRDefault="008A7EBC" w:rsidP="00E37B65">
      <w:pPr>
        <w:jc w:val="both"/>
        <w:rPr>
          <w:sz w:val="28"/>
          <w:szCs w:val="28"/>
        </w:rPr>
      </w:pPr>
    </w:p>
    <w:p w:rsidR="008A7EBC" w:rsidRPr="00FE5E2F" w:rsidRDefault="008A7EBC" w:rsidP="00E37B65">
      <w:pPr>
        <w:jc w:val="both"/>
        <w:rPr>
          <w:sz w:val="28"/>
          <w:szCs w:val="28"/>
        </w:rPr>
      </w:pPr>
    </w:p>
    <w:p w:rsidR="008A7EBC" w:rsidRDefault="008A7EBC" w:rsidP="00A53217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A7EBC" w:rsidRPr="00E37B65" w:rsidRDefault="008A7EBC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8A7EBC" w:rsidRDefault="008A7EBC" w:rsidP="0071385B">
      <w:pPr>
        <w:jc w:val="both"/>
        <w:rPr>
          <w:sz w:val="28"/>
          <w:szCs w:val="28"/>
        </w:rPr>
      </w:pPr>
    </w:p>
    <w:p w:rsidR="008A7EBC" w:rsidRDefault="008A7EBC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EBC" w:rsidRDefault="008A7EBC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EBC" w:rsidRDefault="008A7EBC" w:rsidP="00FE5E2F">
      <w:pPr>
        <w:jc w:val="both"/>
        <w:rPr>
          <w:sz w:val="28"/>
          <w:szCs w:val="28"/>
        </w:rPr>
      </w:pPr>
    </w:p>
    <w:p w:rsidR="008A7EBC" w:rsidRPr="00A53217" w:rsidRDefault="008A7EBC" w:rsidP="0071385B">
      <w:pPr>
        <w:jc w:val="both"/>
        <w:rPr>
          <w:sz w:val="28"/>
          <w:szCs w:val="28"/>
        </w:rPr>
      </w:pPr>
    </w:p>
    <w:sectPr w:rsidR="008A7EBC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2393"/>
    <w:rsid w:val="00105D17"/>
    <w:rsid w:val="00125934"/>
    <w:rsid w:val="00195122"/>
    <w:rsid w:val="001C6187"/>
    <w:rsid w:val="001D59F8"/>
    <w:rsid w:val="001F5D9B"/>
    <w:rsid w:val="00203FE6"/>
    <w:rsid w:val="00211353"/>
    <w:rsid w:val="0024357D"/>
    <w:rsid w:val="00300153"/>
    <w:rsid w:val="00305678"/>
    <w:rsid w:val="00310273"/>
    <w:rsid w:val="00356ACD"/>
    <w:rsid w:val="003601EB"/>
    <w:rsid w:val="00366BFD"/>
    <w:rsid w:val="00381527"/>
    <w:rsid w:val="00406878"/>
    <w:rsid w:val="004074C4"/>
    <w:rsid w:val="0056256A"/>
    <w:rsid w:val="00606431"/>
    <w:rsid w:val="00624E70"/>
    <w:rsid w:val="006E6CC8"/>
    <w:rsid w:val="00707333"/>
    <w:rsid w:val="0071385B"/>
    <w:rsid w:val="00725B11"/>
    <w:rsid w:val="007409E0"/>
    <w:rsid w:val="00765BC3"/>
    <w:rsid w:val="0082157D"/>
    <w:rsid w:val="00824766"/>
    <w:rsid w:val="00865BF7"/>
    <w:rsid w:val="00876B9C"/>
    <w:rsid w:val="00881372"/>
    <w:rsid w:val="00882FCC"/>
    <w:rsid w:val="008925A8"/>
    <w:rsid w:val="008A7EBC"/>
    <w:rsid w:val="00946DB3"/>
    <w:rsid w:val="009656D0"/>
    <w:rsid w:val="009C6712"/>
    <w:rsid w:val="00A13783"/>
    <w:rsid w:val="00A53217"/>
    <w:rsid w:val="00A7167D"/>
    <w:rsid w:val="00AB1E52"/>
    <w:rsid w:val="00AB59FD"/>
    <w:rsid w:val="00AE754E"/>
    <w:rsid w:val="00B25F82"/>
    <w:rsid w:val="00B61CAE"/>
    <w:rsid w:val="00B772B6"/>
    <w:rsid w:val="00B9408E"/>
    <w:rsid w:val="00BA2111"/>
    <w:rsid w:val="00BE3C6F"/>
    <w:rsid w:val="00C17E83"/>
    <w:rsid w:val="00C37B5A"/>
    <w:rsid w:val="00C72BF1"/>
    <w:rsid w:val="00C93782"/>
    <w:rsid w:val="00D05217"/>
    <w:rsid w:val="00D75CBD"/>
    <w:rsid w:val="00D845FB"/>
    <w:rsid w:val="00DA2B7E"/>
    <w:rsid w:val="00DC6831"/>
    <w:rsid w:val="00DD69C5"/>
    <w:rsid w:val="00E37B65"/>
    <w:rsid w:val="00E75597"/>
    <w:rsid w:val="00F239A5"/>
    <w:rsid w:val="00F949E0"/>
    <w:rsid w:val="00FA27DA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7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7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111</Words>
  <Characters>633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10</cp:revision>
  <cp:lastPrinted>2016-03-14T04:26:00Z</cp:lastPrinted>
  <dcterms:created xsi:type="dcterms:W3CDTF">2015-02-16T08:27:00Z</dcterms:created>
  <dcterms:modified xsi:type="dcterms:W3CDTF">2016-03-31T09:01:00Z</dcterms:modified>
</cp:coreProperties>
</file>