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BC" w:rsidRPr="00974EAE" w:rsidRDefault="003B58BC" w:rsidP="00284818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3B58BC" w:rsidRPr="00974EAE" w:rsidRDefault="003B58BC" w:rsidP="00974EA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3B58BC" w:rsidRPr="00974EAE" w:rsidRDefault="003B58BC" w:rsidP="00974EA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3B58BC" w:rsidRPr="00284818" w:rsidRDefault="003B58BC" w:rsidP="002848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4818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3B58BC" w:rsidRPr="00284818" w:rsidRDefault="003B58BC" w:rsidP="0028481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81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3B58BC" w:rsidRPr="00284818" w:rsidRDefault="003B58BC" w:rsidP="002848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58BC" w:rsidRPr="00284818" w:rsidRDefault="003B58BC" w:rsidP="002848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4818">
        <w:rPr>
          <w:rFonts w:ascii="Times New Roman" w:hAnsi="Times New Roman"/>
          <w:b/>
          <w:sz w:val="32"/>
          <w:szCs w:val="32"/>
        </w:rPr>
        <w:t>РЕШЕНИЕ</w:t>
      </w:r>
    </w:p>
    <w:p w:rsidR="003B58BC" w:rsidRPr="00284818" w:rsidRDefault="003B58BC" w:rsidP="0097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8BC" w:rsidRPr="00284818" w:rsidRDefault="003B58BC" w:rsidP="00974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818">
        <w:rPr>
          <w:rFonts w:ascii="Times New Roman" w:hAnsi="Times New Roman"/>
          <w:b/>
          <w:sz w:val="28"/>
          <w:szCs w:val="28"/>
        </w:rPr>
        <w:t xml:space="preserve">от 31 марта 2016 года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84818">
        <w:rPr>
          <w:rFonts w:ascii="Times New Roman" w:hAnsi="Times New Roman"/>
          <w:b/>
          <w:sz w:val="28"/>
          <w:szCs w:val="28"/>
        </w:rPr>
        <w:t xml:space="preserve">№ 111 </w:t>
      </w:r>
    </w:p>
    <w:p w:rsidR="003B58BC" w:rsidRPr="00974EAE" w:rsidRDefault="003B58BC" w:rsidP="00974E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58BC" w:rsidRDefault="003B58BC" w:rsidP="0097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AE">
        <w:rPr>
          <w:rFonts w:ascii="Times New Roman" w:hAnsi="Times New Roman"/>
          <w:b/>
          <w:sz w:val="28"/>
          <w:szCs w:val="28"/>
        </w:rPr>
        <w:t xml:space="preserve">О работе отдела муниципального финансового </w:t>
      </w:r>
    </w:p>
    <w:p w:rsidR="003B58BC" w:rsidRPr="00974EAE" w:rsidRDefault="003B58BC" w:rsidP="00974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EAE">
        <w:rPr>
          <w:rFonts w:ascii="Times New Roman" w:hAnsi="Times New Roman"/>
          <w:b/>
          <w:sz w:val="28"/>
          <w:szCs w:val="28"/>
        </w:rPr>
        <w:t>контроля администрации города Радужный в 2015 году</w:t>
      </w:r>
    </w:p>
    <w:p w:rsidR="003B58BC" w:rsidRPr="00974EAE" w:rsidRDefault="003B58BC" w:rsidP="00974E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B58BC" w:rsidRDefault="003B58BC" w:rsidP="0028481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4EAE">
        <w:rPr>
          <w:rFonts w:ascii="Times New Roman" w:hAnsi="Times New Roman"/>
          <w:sz w:val="28"/>
          <w:szCs w:val="28"/>
        </w:rPr>
        <w:t>Заслушав и обсудив информацию начальника отдела муниципального финансового контроля администрации г</w:t>
      </w:r>
      <w:r>
        <w:rPr>
          <w:rFonts w:ascii="Times New Roman" w:hAnsi="Times New Roman"/>
          <w:sz w:val="28"/>
          <w:szCs w:val="28"/>
        </w:rPr>
        <w:t>орода Радужный  З.Н. Люкшиной о</w:t>
      </w:r>
      <w:r w:rsidRPr="00974EAE">
        <w:rPr>
          <w:rFonts w:ascii="Times New Roman" w:hAnsi="Times New Roman"/>
          <w:sz w:val="28"/>
          <w:szCs w:val="28"/>
        </w:rPr>
        <w:t xml:space="preserve"> работе отдела муниципального финансового контроля администрации города Радужный в 2015 году», Дума города </w:t>
      </w:r>
      <w:r w:rsidRPr="00284818">
        <w:rPr>
          <w:rFonts w:ascii="Times New Roman" w:hAnsi="Times New Roman"/>
          <w:b/>
          <w:sz w:val="28"/>
          <w:szCs w:val="28"/>
        </w:rPr>
        <w:t>решила:</w:t>
      </w:r>
    </w:p>
    <w:p w:rsidR="003B58BC" w:rsidRPr="00284818" w:rsidRDefault="003B58BC" w:rsidP="00284818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8BC" w:rsidRPr="00974EAE" w:rsidRDefault="003B58BC" w:rsidP="00284818">
      <w:pPr>
        <w:keepNext/>
        <w:tabs>
          <w:tab w:val="left" w:pos="900"/>
        </w:tabs>
        <w:spacing w:after="0" w:line="240" w:lineRule="auto"/>
        <w:ind w:firstLine="600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974EAE">
        <w:rPr>
          <w:rFonts w:ascii="Times New Roman" w:hAnsi="Times New Roman"/>
          <w:bCs/>
          <w:iCs/>
          <w:sz w:val="28"/>
          <w:szCs w:val="28"/>
        </w:rPr>
        <w:t>Информацию о работе отдела муниципального финансового контроля в 2015 году принять к сведению (приложение).</w:t>
      </w:r>
    </w:p>
    <w:p w:rsidR="003B58BC" w:rsidRPr="00974EAE" w:rsidRDefault="003B58BC" w:rsidP="00974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BC" w:rsidRPr="00974EAE" w:rsidRDefault="003B58BC" w:rsidP="00974EAE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B58BC" w:rsidRPr="00974EAE" w:rsidRDefault="003B58BC" w:rsidP="00974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8BC" w:rsidRPr="00974EAE" w:rsidRDefault="003B58BC" w:rsidP="00974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8BC" w:rsidRPr="00974EAE" w:rsidRDefault="003B58BC" w:rsidP="00974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58BC" w:rsidRPr="00284818" w:rsidRDefault="003B58BC" w:rsidP="00974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818">
        <w:rPr>
          <w:rFonts w:ascii="Times New Roman" w:hAnsi="Times New Roman"/>
          <w:b/>
          <w:sz w:val="28"/>
          <w:szCs w:val="28"/>
        </w:rPr>
        <w:t xml:space="preserve">Председатель Думы  города       </w:t>
      </w:r>
      <w:r w:rsidRPr="00284818">
        <w:rPr>
          <w:rFonts w:ascii="Times New Roman" w:hAnsi="Times New Roman"/>
          <w:b/>
          <w:sz w:val="28"/>
          <w:szCs w:val="28"/>
        </w:rPr>
        <w:tab/>
      </w:r>
      <w:r w:rsidRPr="00284818">
        <w:rPr>
          <w:rFonts w:ascii="Times New Roman" w:hAnsi="Times New Roman"/>
          <w:b/>
          <w:sz w:val="28"/>
          <w:szCs w:val="28"/>
        </w:rPr>
        <w:tab/>
      </w:r>
      <w:r w:rsidRPr="00284818"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284818">
        <w:rPr>
          <w:rFonts w:ascii="Times New Roman" w:hAnsi="Times New Roman"/>
          <w:b/>
          <w:sz w:val="28"/>
          <w:szCs w:val="28"/>
        </w:rPr>
        <w:t>Г.П. Борщёв</w:t>
      </w:r>
    </w:p>
    <w:p w:rsidR="003B58BC" w:rsidRPr="00284818" w:rsidRDefault="003B58BC" w:rsidP="00974E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8BC" w:rsidRPr="00974EAE" w:rsidRDefault="003B58BC" w:rsidP="00974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8BC" w:rsidRPr="00974EAE" w:rsidRDefault="003B58BC" w:rsidP="00974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8BC" w:rsidRPr="00974EAE" w:rsidRDefault="003B58BC" w:rsidP="0097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BC" w:rsidRPr="00974EAE" w:rsidRDefault="003B58BC" w:rsidP="0097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BC" w:rsidRPr="00974EAE" w:rsidRDefault="003B58BC" w:rsidP="00974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8BC" w:rsidRDefault="003B58BC">
      <w:bookmarkStart w:id="0" w:name="_GoBack"/>
      <w:bookmarkEnd w:id="0"/>
    </w:p>
    <w:sectPr w:rsidR="003B58BC" w:rsidSect="002848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122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844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660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184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42A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662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6C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45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D2E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641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EAE"/>
    <w:rsid w:val="0000157E"/>
    <w:rsid w:val="00001C70"/>
    <w:rsid w:val="0000480C"/>
    <w:rsid w:val="00004D0E"/>
    <w:rsid w:val="00026448"/>
    <w:rsid w:val="00027968"/>
    <w:rsid w:val="00031DC5"/>
    <w:rsid w:val="00033A50"/>
    <w:rsid w:val="00045B08"/>
    <w:rsid w:val="000551DC"/>
    <w:rsid w:val="00061079"/>
    <w:rsid w:val="00061D1E"/>
    <w:rsid w:val="00064F1F"/>
    <w:rsid w:val="00065D06"/>
    <w:rsid w:val="00067230"/>
    <w:rsid w:val="00070BCF"/>
    <w:rsid w:val="00071CDC"/>
    <w:rsid w:val="00073517"/>
    <w:rsid w:val="00073C16"/>
    <w:rsid w:val="00074FCC"/>
    <w:rsid w:val="00076243"/>
    <w:rsid w:val="00087FE0"/>
    <w:rsid w:val="000A613A"/>
    <w:rsid w:val="000A7DF2"/>
    <w:rsid w:val="000B36B5"/>
    <w:rsid w:val="000C1CA6"/>
    <w:rsid w:val="000D01F4"/>
    <w:rsid w:val="000D0EE1"/>
    <w:rsid w:val="000D1E4F"/>
    <w:rsid w:val="000D5022"/>
    <w:rsid w:val="000D6F46"/>
    <w:rsid w:val="000E1070"/>
    <w:rsid w:val="000F1376"/>
    <w:rsid w:val="000F353D"/>
    <w:rsid w:val="000F3AC3"/>
    <w:rsid w:val="000F5512"/>
    <w:rsid w:val="00101455"/>
    <w:rsid w:val="00105316"/>
    <w:rsid w:val="0010532E"/>
    <w:rsid w:val="00105648"/>
    <w:rsid w:val="001118D9"/>
    <w:rsid w:val="001121CF"/>
    <w:rsid w:val="00115339"/>
    <w:rsid w:val="00117A2A"/>
    <w:rsid w:val="0012647F"/>
    <w:rsid w:val="00134584"/>
    <w:rsid w:val="00136D8A"/>
    <w:rsid w:val="001401BE"/>
    <w:rsid w:val="00141DA6"/>
    <w:rsid w:val="001432DB"/>
    <w:rsid w:val="00146C45"/>
    <w:rsid w:val="00156680"/>
    <w:rsid w:val="00161097"/>
    <w:rsid w:val="00165605"/>
    <w:rsid w:val="00172F53"/>
    <w:rsid w:val="001757A9"/>
    <w:rsid w:val="0018130C"/>
    <w:rsid w:val="00183E85"/>
    <w:rsid w:val="001927FF"/>
    <w:rsid w:val="00196681"/>
    <w:rsid w:val="001969D9"/>
    <w:rsid w:val="001A6ABE"/>
    <w:rsid w:val="001A7ED9"/>
    <w:rsid w:val="001C16D6"/>
    <w:rsid w:val="001C29CE"/>
    <w:rsid w:val="001C4701"/>
    <w:rsid w:val="001C68D0"/>
    <w:rsid w:val="001D219E"/>
    <w:rsid w:val="001D6B94"/>
    <w:rsid w:val="001E47C4"/>
    <w:rsid w:val="001E709A"/>
    <w:rsid w:val="001E77CA"/>
    <w:rsid w:val="001F0A7E"/>
    <w:rsid w:val="001F722E"/>
    <w:rsid w:val="00204FA5"/>
    <w:rsid w:val="0020662E"/>
    <w:rsid w:val="00206D3B"/>
    <w:rsid w:val="00215FB3"/>
    <w:rsid w:val="0022108D"/>
    <w:rsid w:val="00223DE2"/>
    <w:rsid w:val="00224F5C"/>
    <w:rsid w:val="00225AC3"/>
    <w:rsid w:val="00247EC3"/>
    <w:rsid w:val="002503FD"/>
    <w:rsid w:val="002515EE"/>
    <w:rsid w:val="00251C04"/>
    <w:rsid w:val="00252079"/>
    <w:rsid w:val="00252F88"/>
    <w:rsid w:val="0025327A"/>
    <w:rsid w:val="002536CF"/>
    <w:rsid w:val="002544F8"/>
    <w:rsid w:val="00255A5B"/>
    <w:rsid w:val="00257910"/>
    <w:rsid w:val="00272C94"/>
    <w:rsid w:val="00274F6D"/>
    <w:rsid w:val="00276349"/>
    <w:rsid w:val="00281258"/>
    <w:rsid w:val="00284818"/>
    <w:rsid w:val="00285AFC"/>
    <w:rsid w:val="0029129A"/>
    <w:rsid w:val="00293234"/>
    <w:rsid w:val="00295F86"/>
    <w:rsid w:val="002B04BC"/>
    <w:rsid w:val="002B128D"/>
    <w:rsid w:val="002B4C98"/>
    <w:rsid w:val="002C4CD5"/>
    <w:rsid w:val="002C4E3E"/>
    <w:rsid w:val="002E4842"/>
    <w:rsid w:val="002F1A56"/>
    <w:rsid w:val="002F2910"/>
    <w:rsid w:val="002F34C2"/>
    <w:rsid w:val="002F3AA4"/>
    <w:rsid w:val="0030213E"/>
    <w:rsid w:val="00302804"/>
    <w:rsid w:val="00310944"/>
    <w:rsid w:val="00310EC5"/>
    <w:rsid w:val="003129A0"/>
    <w:rsid w:val="00321A0F"/>
    <w:rsid w:val="003258C6"/>
    <w:rsid w:val="00327E1D"/>
    <w:rsid w:val="00331FB9"/>
    <w:rsid w:val="00335FD2"/>
    <w:rsid w:val="003416C6"/>
    <w:rsid w:val="003421A9"/>
    <w:rsid w:val="00343177"/>
    <w:rsid w:val="0035269D"/>
    <w:rsid w:val="00354876"/>
    <w:rsid w:val="003563E7"/>
    <w:rsid w:val="00361382"/>
    <w:rsid w:val="00361563"/>
    <w:rsid w:val="00365558"/>
    <w:rsid w:val="00374470"/>
    <w:rsid w:val="00376204"/>
    <w:rsid w:val="00380CF7"/>
    <w:rsid w:val="00380D54"/>
    <w:rsid w:val="00381F17"/>
    <w:rsid w:val="003839B8"/>
    <w:rsid w:val="003A5C9B"/>
    <w:rsid w:val="003A65E9"/>
    <w:rsid w:val="003B0BA4"/>
    <w:rsid w:val="003B0DA4"/>
    <w:rsid w:val="003B3C0C"/>
    <w:rsid w:val="003B58BC"/>
    <w:rsid w:val="003C0BD6"/>
    <w:rsid w:val="003C205E"/>
    <w:rsid w:val="003C4105"/>
    <w:rsid w:val="003C5FC5"/>
    <w:rsid w:val="003C6A1E"/>
    <w:rsid w:val="003D019F"/>
    <w:rsid w:val="003D0F75"/>
    <w:rsid w:val="003D157E"/>
    <w:rsid w:val="003D39A6"/>
    <w:rsid w:val="003F58B9"/>
    <w:rsid w:val="00402EBF"/>
    <w:rsid w:val="00403375"/>
    <w:rsid w:val="0040619C"/>
    <w:rsid w:val="0040745A"/>
    <w:rsid w:val="00410EBB"/>
    <w:rsid w:val="00423711"/>
    <w:rsid w:val="0042669A"/>
    <w:rsid w:val="00432A1A"/>
    <w:rsid w:val="0043339C"/>
    <w:rsid w:val="00436E3B"/>
    <w:rsid w:val="00440E43"/>
    <w:rsid w:val="0044118F"/>
    <w:rsid w:val="00457C06"/>
    <w:rsid w:val="00460EC9"/>
    <w:rsid w:val="00466DAB"/>
    <w:rsid w:val="004738E8"/>
    <w:rsid w:val="00473EA6"/>
    <w:rsid w:val="0047435E"/>
    <w:rsid w:val="00474478"/>
    <w:rsid w:val="00475B74"/>
    <w:rsid w:val="00482865"/>
    <w:rsid w:val="00484460"/>
    <w:rsid w:val="00484D93"/>
    <w:rsid w:val="00484FBD"/>
    <w:rsid w:val="00486656"/>
    <w:rsid w:val="00487B3D"/>
    <w:rsid w:val="004908E7"/>
    <w:rsid w:val="00490D90"/>
    <w:rsid w:val="00495E5B"/>
    <w:rsid w:val="004A5D15"/>
    <w:rsid w:val="004B09E2"/>
    <w:rsid w:val="004B3AEB"/>
    <w:rsid w:val="004D44F9"/>
    <w:rsid w:val="004D6722"/>
    <w:rsid w:val="004D797C"/>
    <w:rsid w:val="004E00C0"/>
    <w:rsid w:val="004F7C3C"/>
    <w:rsid w:val="00506B49"/>
    <w:rsid w:val="0050758D"/>
    <w:rsid w:val="00515EDE"/>
    <w:rsid w:val="00521A95"/>
    <w:rsid w:val="005264B8"/>
    <w:rsid w:val="005337B9"/>
    <w:rsid w:val="00536030"/>
    <w:rsid w:val="005372ED"/>
    <w:rsid w:val="00537C6E"/>
    <w:rsid w:val="00550C7D"/>
    <w:rsid w:val="00553D56"/>
    <w:rsid w:val="0055469C"/>
    <w:rsid w:val="005567C6"/>
    <w:rsid w:val="005732EE"/>
    <w:rsid w:val="00573AF8"/>
    <w:rsid w:val="0058573F"/>
    <w:rsid w:val="00590E05"/>
    <w:rsid w:val="00594E94"/>
    <w:rsid w:val="005964C8"/>
    <w:rsid w:val="00597B6A"/>
    <w:rsid w:val="005B065F"/>
    <w:rsid w:val="005B3A9B"/>
    <w:rsid w:val="005B589A"/>
    <w:rsid w:val="005C360C"/>
    <w:rsid w:val="005C5396"/>
    <w:rsid w:val="005C5C8F"/>
    <w:rsid w:val="005D0C9E"/>
    <w:rsid w:val="005D1E73"/>
    <w:rsid w:val="005D2513"/>
    <w:rsid w:val="005E3929"/>
    <w:rsid w:val="005E3DB0"/>
    <w:rsid w:val="005E5DEE"/>
    <w:rsid w:val="005E71C3"/>
    <w:rsid w:val="005F09E7"/>
    <w:rsid w:val="00603DF2"/>
    <w:rsid w:val="00614E34"/>
    <w:rsid w:val="00616462"/>
    <w:rsid w:val="00620584"/>
    <w:rsid w:val="006324F0"/>
    <w:rsid w:val="006505A7"/>
    <w:rsid w:val="006547B7"/>
    <w:rsid w:val="00657EDD"/>
    <w:rsid w:val="00661E27"/>
    <w:rsid w:val="00663523"/>
    <w:rsid w:val="00663B78"/>
    <w:rsid w:val="006652D1"/>
    <w:rsid w:val="006671EF"/>
    <w:rsid w:val="00671EEF"/>
    <w:rsid w:val="006734F7"/>
    <w:rsid w:val="006740FF"/>
    <w:rsid w:val="00675E80"/>
    <w:rsid w:val="0067797C"/>
    <w:rsid w:val="0068071B"/>
    <w:rsid w:val="006822E0"/>
    <w:rsid w:val="0068282C"/>
    <w:rsid w:val="006908AF"/>
    <w:rsid w:val="00692862"/>
    <w:rsid w:val="00693161"/>
    <w:rsid w:val="00694AC8"/>
    <w:rsid w:val="006A0011"/>
    <w:rsid w:val="006A22B9"/>
    <w:rsid w:val="006A4525"/>
    <w:rsid w:val="006B0148"/>
    <w:rsid w:val="006B0A21"/>
    <w:rsid w:val="006B7401"/>
    <w:rsid w:val="006C258F"/>
    <w:rsid w:val="006C445A"/>
    <w:rsid w:val="006D0847"/>
    <w:rsid w:val="006D19CC"/>
    <w:rsid w:val="006D6DA0"/>
    <w:rsid w:val="006E03CF"/>
    <w:rsid w:val="006F03F8"/>
    <w:rsid w:val="006F1F00"/>
    <w:rsid w:val="006F4ACC"/>
    <w:rsid w:val="006F609C"/>
    <w:rsid w:val="0070342E"/>
    <w:rsid w:val="00704DC9"/>
    <w:rsid w:val="00705730"/>
    <w:rsid w:val="0070579A"/>
    <w:rsid w:val="00711391"/>
    <w:rsid w:val="00711BB0"/>
    <w:rsid w:val="00713739"/>
    <w:rsid w:val="00720886"/>
    <w:rsid w:val="0072123F"/>
    <w:rsid w:val="0072778D"/>
    <w:rsid w:val="00731247"/>
    <w:rsid w:val="0073208E"/>
    <w:rsid w:val="0073249F"/>
    <w:rsid w:val="00734B1D"/>
    <w:rsid w:val="007351BE"/>
    <w:rsid w:val="0074050E"/>
    <w:rsid w:val="00743016"/>
    <w:rsid w:val="00747FF4"/>
    <w:rsid w:val="00757230"/>
    <w:rsid w:val="00762863"/>
    <w:rsid w:val="0076534A"/>
    <w:rsid w:val="00766537"/>
    <w:rsid w:val="00770F0C"/>
    <w:rsid w:val="007717D1"/>
    <w:rsid w:val="00780EF8"/>
    <w:rsid w:val="00781903"/>
    <w:rsid w:val="00781FAB"/>
    <w:rsid w:val="00782B58"/>
    <w:rsid w:val="00783DC0"/>
    <w:rsid w:val="00786671"/>
    <w:rsid w:val="00791B6B"/>
    <w:rsid w:val="007A2F4E"/>
    <w:rsid w:val="007B7216"/>
    <w:rsid w:val="007B7DA1"/>
    <w:rsid w:val="007C31A4"/>
    <w:rsid w:val="007D1326"/>
    <w:rsid w:val="007D164D"/>
    <w:rsid w:val="007E022B"/>
    <w:rsid w:val="007E18A7"/>
    <w:rsid w:val="007E5FBA"/>
    <w:rsid w:val="007E776F"/>
    <w:rsid w:val="007F50AA"/>
    <w:rsid w:val="007F77A6"/>
    <w:rsid w:val="008069E5"/>
    <w:rsid w:val="00806EFD"/>
    <w:rsid w:val="00810605"/>
    <w:rsid w:val="0082371E"/>
    <w:rsid w:val="00823A5E"/>
    <w:rsid w:val="008245A9"/>
    <w:rsid w:val="008253FE"/>
    <w:rsid w:val="00825E5C"/>
    <w:rsid w:val="00830B8F"/>
    <w:rsid w:val="00837E1F"/>
    <w:rsid w:val="00841456"/>
    <w:rsid w:val="00851483"/>
    <w:rsid w:val="00855BDB"/>
    <w:rsid w:val="0085667F"/>
    <w:rsid w:val="00867971"/>
    <w:rsid w:val="00867E30"/>
    <w:rsid w:val="008777EA"/>
    <w:rsid w:val="008A30F6"/>
    <w:rsid w:val="008A536B"/>
    <w:rsid w:val="008A5544"/>
    <w:rsid w:val="008A706B"/>
    <w:rsid w:val="008A7FD4"/>
    <w:rsid w:val="008B0134"/>
    <w:rsid w:val="008B1158"/>
    <w:rsid w:val="008B325E"/>
    <w:rsid w:val="008B50A4"/>
    <w:rsid w:val="008C2DBF"/>
    <w:rsid w:val="008D4E79"/>
    <w:rsid w:val="008D5AF3"/>
    <w:rsid w:val="008E7A45"/>
    <w:rsid w:val="008F33E6"/>
    <w:rsid w:val="008F7471"/>
    <w:rsid w:val="0090442E"/>
    <w:rsid w:val="0090682C"/>
    <w:rsid w:val="00906D8F"/>
    <w:rsid w:val="009141C0"/>
    <w:rsid w:val="00917AB9"/>
    <w:rsid w:val="009260E7"/>
    <w:rsid w:val="0092692F"/>
    <w:rsid w:val="00933871"/>
    <w:rsid w:val="009424FA"/>
    <w:rsid w:val="00943C4D"/>
    <w:rsid w:val="00946229"/>
    <w:rsid w:val="00950767"/>
    <w:rsid w:val="0095105B"/>
    <w:rsid w:val="00965536"/>
    <w:rsid w:val="009656FC"/>
    <w:rsid w:val="0096784F"/>
    <w:rsid w:val="009704A5"/>
    <w:rsid w:val="00974EAE"/>
    <w:rsid w:val="00977C07"/>
    <w:rsid w:val="00980BD9"/>
    <w:rsid w:val="009848BD"/>
    <w:rsid w:val="00997AA0"/>
    <w:rsid w:val="009A016E"/>
    <w:rsid w:val="009A29D8"/>
    <w:rsid w:val="009A614F"/>
    <w:rsid w:val="009A6EDD"/>
    <w:rsid w:val="009A7E75"/>
    <w:rsid w:val="009B6842"/>
    <w:rsid w:val="009C295C"/>
    <w:rsid w:val="009C55A3"/>
    <w:rsid w:val="009C5E42"/>
    <w:rsid w:val="009D7619"/>
    <w:rsid w:val="009E010B"/>
    <w:rsid w:val="009E3CB9"/>
    <w:rsid w:val="009E5F83"/>
    <w:rsid w:val="009F15E3"/>
    <w:rsid w:val="009F774F"/>
    <w:rsid w:val="00A14B09"/>
    <w:rsid w:val="00A3034F"/>
    <w:rsid w:val="00A32DBE"/>
    <w:rsid w:val="00A36553"/>
    <w:rsid w:val="00A40C9B"/>
    <w:rsid w:val="00A41A15"/>
    <w:rsid w:val="00A42815"/>
    <w:rsid w:val="00A569DF"/>
    <w:rsid w:val="00A6766D"/>
    <w:rsid w:val="00A74467"/>
    <w:rsid w:val="00A74472"/>
    <w:rsid w:val="00A75082"/>
    <w:rsid w:val="00A758DF"/>
    <w:rsid w:val="00A81EE2"/>
    <w:rsid w:val="00A84F5D"/>
    <w:rsid w:val="00A85584"/>
    <w:rsid w:val="00A871FA"/>
    <w:rsid w:val="00A93F8F"/>
    <w:rsid w:val="00AA4A57"/>
    <w:rsid w:val="00AA5007"/>
    <w:rsid w:val="00AA77DC"/>
    <w:rsid w:val="00AB4EB0"/>
    <w:rsid w:val="00AC2E12"/>
    <w:rsid w:val="00AC37B5"/>
    <w:rsid w:val="00AE4155"/>
    <w:rsid w:val="00AE746A"/>
    <w:rsid w:val="00AF1CE5"/>
    <w:rsid w:val="00AF219E"/>
    <w:rsid w:val="00AF4AE3"/>
    <w:rsid w:val="00B01AE9"/>
    <w:rsid w:val="00B12DB8"/>
    <w:rsid w:val="00B15E62"/>
    <w:rsid w:val="00B31671"/>
    <w:rsid w:val="00B334CA"/>
    <w:rsid w:val="00B3608F"/>
    <w:rsid w:val="00B4470C"/>
    <w:rsid w:val="00B4551D"/>
    <w:rsid w:val="00B50565"/>
    <w:rsid w:val="00B522ED"/>
    <w:rsid w:val="00B5476C"/>
    <w:rsid w:val="00B62DF9"/>
    <w:rsid w:val="00B65EDB"/>
    <w:rsid w:val="00B722F5"/>
    <w:rsid w:val="00B762C2"/>
    <w:rsid w:val="00B86187"/>
    <w:rsid w:val="00B95910"/>
    <w:rsid w:val="00BA13EB"/>
    <w:rsid w:val="00BA35BC"/>
    <w:rsid w:val="00BA37B9"/>
    <w:rsid w:val="00BA3E6F"/>
    <w:rsid w:val="00BA77DA"/>
    <w:rsid w:val="00BB69A3"/>
    <w:rsid w:val="00BB6CE3"/>
    <w:rsid w:val="00BC76A2"/>
    <w:rsid w:val="00BD5055"/>
    <w:rsid w:val="00BF1460"/>
    <w:rsid w:val="00BF3874"/>
    <w:rsid w:val="00C01509"/>
    <w:rsid w:val="00C01ADA"/>
    <w:rsid w:val="00C111A1"/>
    <w:rsid w:val="00C12B24"/>
    <w:rsid w:val="00C14CA8"/>
    <w:rsid w:val="00C1679D"/>
    <w:rsid w:val="00C17274"/>
    <w:rsid w:val="00C377AF"/>
    <w:rsid w:val="00C44C10"/>
    <w:rsid w:val="00C5338A"/>
    <w:rsid w:val="00C53638"/>
    <w:rsid w:val="00C54F80"/>
    <w:rsid w:val="00C5558C"/>
    <w:rsid w:val="00C65357"/>
    <w:rsid w:val="00C66D2F"/>
    <w:rsid w:val="00C711D0"/>
    <w:rsid w:val="00C736CB"/>
    <w:rsid w:val="00C769AE"/>
    <w:rsid w:val="00C8192E"/>
    <w:rsid w:val="00C81DB6"/>
    <w:rsid w:val="00C9090C"/>
    <w:rsid w:val="00C918E9"/>
    <w:rsid w:val="00C91DED"/>
    <w:rsid w:val="00C93868"/>
    <w:rsid w:val="00C94791"/>
    <w:rsid w:val="00C94D7F"/>
    <w:rsid w:val="00CA1560"/>
    <w:rsid w:val="00CA271E"/>
    <w:rsid w:val="00CA4197"/>
    <w:rsid w:val="00CA4AB4"/>
    <w:rsid w:val="00CA6075"/>
    <w:rsid w:val="00CA674F"/>
    <w:rsid w:val="00CD14EB"/>
    <w:rsid w:val="00CD7E79"/>
    <w:rsid w:val="00CE69D2"/>
    <w:rsid w:val="00CF120C"/>
    <w:rsid w:val="00CF26CD"/>
    <w:rsid w:val="00CF6DD0"/>
    <w:rsid w:val="00CF7C56"/>
    <w:rsid w:val="00D012B3"/>
    <w:rsid w:val="00D0492E"/>
    <w:rsid w:val="00D04D2F"/>
    <w:rsid w:val="00D0705A"/>
    <w:rsid w:val="00D25918"/>
    <w:rsid w:val="00D305C5"/>
    <w:rsid w:val="00D42589"/>
    <w:rsid w:val="00D43767"/>
    <w:rsid w:val="00D573C2"/>
    <w:rsid w:val="00D57D3A"/>
    <w:rsid w:val="00D60DFF"/>
    <w:rsid w:val="00D70C72"/>
    <w:rsid w:val="00D733DB"/>
    <w:rsid w:val="00D82880"/>
    <w:rsid w:val="00D8301E"/>
    <w:rsid w:val="00D97D1C"/>
    <w:rsid w:val="00DA58C6"/>
    <w:rsid w:val="00DB35BD"/>
    <w:rsid w:val="00DB77BB"/>
    <w:rsid w:val="00DB7E93"/>
    <w:rsid w:val="00DC39F0"/>
    <w:rsid w:val="00DD4759"/>
    <w:rsid w:val="00DD7EAF"/>
    <w:rsid w:val="00DE12AC"/>
    <w:rsid w:val="00DE19D9"/>
    <w:rsid w:val="00DF0B9A"/>
    <w:rsid w:val="00DF6E83"/>
    <w:rsid w:val="00E06950"/>
    <w:rsid w:val="00E12E99"/>
    <w:rsid w:val="00E17886"/>
    <w:rsid w:val="00E21240"/>
    <w:rsid w:val="00E23BA8"/>
    <w:rsid w:val="00E253C4"/>
    <w:rsid w:val="00E26B08"/>
    <w:rsid w:val="00E26E83"/>
    <w:rsid w:val="00E31D77"/>
    <w:rsid w:val="00E33FD1"/>
    <w:rsid w:val="00E41A49"/>
    <w:rsid w:val="00E433C9"/>
    <w:rsid w:val="00E4710F"/>
    <w:rsid w:val="00E5532B"/>
    <w:rsid w:val="00E5603C"/>
    <w:rsid w:val="00E5684E"/>
    <w:rsid w:val="00E56E4F"/>
    <w:rsid w:val="00E635D7"/>
    <w:rsid w:val="00E75FD6"/>
    <w:rsid w:val="00E77F5D"/>
    <w:rsid w:val="00E819BB"/>
    <w:rsid w:val="00E95CB8"/>
    <w:rsid w:val="00EB06ED"/>
    <w:rsid w:val="00EB1142"/>
    <w:rsid w:val="00EB41FD"/>
    <w:rsid w:val="00EC0127"/>
    <w:rsid w:val="00EC0EB7"/>
    <w:rsid w:val="00EC404E"/>
    <w:rsid w:val="00EC79D5"/>
    <w:rsid w:val="00EC7CE6"/>
    <w:rsid w:val="00ED30D3"/>
    <w:rsid w:val="00ED4ADF"/>
    <w:rsid w:val="00ED4D2B"/>
    <w:rsid w:val="00ED7A36"/>
    <w:rsid w:val="00EE129F"/>
    <w:rsid w:val="00EE6112"/>
    <w:rsid w:val="00EF2AC7"/>
    <w:rsid w:val="00EF561C"/>
    <w:rsid w:val="00F018F7"/>
    <w:rsid w:val="00F14105"/>
    <w:rsid w:val="00F149FB"/>
    <w:rsid w:val="00F170DD"/>
    <w:rsid w:val="00F21834"/>
    <w:rsid w:val="00F24C67"/>
    <w:rsid w:val="00F24D3A"/>
    <w:rsid w:val="00F314F4"/>
    <w:rsid w:val="00F41151"/>
    <w:rsid w:val="00F46DF2"/>
    <w:rsid w:val="00F47645"/>
    <w:rsid w:val="00F6090E"/>
    <w:rsid w:val="00F632FA"/>
    <w:rsid w:val="00F63711"/>
    <w:rsid w:val="00F64474"/>
    <w:rsid w:val="00F64581"/>
    <w:rsid w:val="00F64CCA"/>
    <w:rsid w:val="00F64D70"/>
    <w:rsid w:val="00F66897"/>
    <w:rsid w:val="00F74E49"/>
    <w:rsid w:val="00F809B9"/>
    <w:rsid w:val="00F83904"/>
    <w:rsid w:val="00F90C0F"/>
    <w:rsid w:val="00F91ACD"/>
    <w:rsid w:val="00F96BE7"/>
    <w:rsid w:val="00FA1285"/>
    <w:rsid w:val="00FB02FD"/>
    <w:rsid w:val="00FB263C"/>
    <w:rsid w:val="00FB47FD"/>
    <w:rsid w:val="00FB5CE9"/>
    <w:rsid w:val="00FC062C"/>
    <w:rsid w:val="00FC3AA1"/>
    <w:rsid w:val="00FD0D73"/>
    <w:rsid w:val="00FE04F7"/>
    <w:rsid w:val="00FE2744"/>
    <w:rsid w:val="00FE7F8F"/>
    <w:rsid w:val="00FF43AB"/>
    <w:rsid w:val="00FF49D9"/>
    <w:rsid w:val="00FF5219"/>
    <w:rsid w:val="00FF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109</Words>
  <Characters>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З.Н.</dc:creator>
  <cp:keywords/>
  <dc:description/>
  <cp:lastModifiedBy>Duma2</cp:lastModifiedBy>
  <cp:revision>2</cp:revision>
  <dcterms:created xsi:type="dcterms:W3CDTF">2016-03-16T02:59:00Z</dcterms:created>
  <dcterms:modified xsi:type="dcterms:W3CDTF">2016-03-31T10:04:00Z</dcterms:modified>
</cp:coreProperties>
</file>