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59" w:rsidRDefault="00ED1A59" w:rsidP="00C641D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ED1A59" w:rsidRDefault="00ED1A59" w:rsidP="00F250B6">
      <w:pPr>
        <w:jc w:val="center"/>
        <w:rPr>
          <w:b/>
          <w:sz w:val="32"/>
          <w:szCs w:val="32"/>
        </w:rPr>
      </w:pPr>
    </w:p>
    <w:p w:rsidR="00ED1A59" w:rsidRDefault="00ED1A59" w:rsidP="00F250B6">
      <w:pPr>
        <w:jc w:val="center"/>
        <w:rPr>
          <w:b/>
          <w:sz w:val="32"/>
          <w:szCs w:val="32"/>
        </w:rPr>
      </w:pPr>
    </w:p>
    <w:p w:rsidR="00ED1A59" w:rsidRPr="00387758" w:rsidRDefault="00ED1A59" w:rsidP="00C641D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87758">
        <w:rPr>
          <w:b/>
          <w:sz w:val="32"/>
          <w:szCs w:val="32"/>
        </w:rPr>
        <w:t>ДУМА ГОРОДА РАДУЖНЫЙ</w:t>
      </w:r>
    </w:p>
    <w:p w:rsidR="00ED1A59" w:rsidRPr="00387758" w:rsidRDefault="00ED1A59" w:rsidP="00C641D9">
      <w:pPr>
        <w:autoSpaceDE w:val="0"/>
        <w:autoSpaceDN w:val="0"/>
        <w:adjustRightInd w:val="0"/>
        <w:jc w:val="center"/>
        <w:rPr>
          <w:b/>
        </w:rPr>
      </w:pPr>
      <w:r w:rsidRPr="00387758">
        <w:rPr>
          <w:b/>
        </w:rPr>
        <w:t xml:space="preserve">Ханты-Мансийского автономного округа – Югры </w:t>
      </w:r>
    </w:p>
    <w:p w:rsidR="00ED1A59" w:rsidRPr="00387758" w:rsidRDefault="00ED1A59" w:rsidP="00C641D9">
      <w:pPr>
        <w:jc w:val="center"/>
      </w:pPr>
    </w:p>
    <w:p w:rsidR="00ED1A59" w:rsidRPr="00387758" w:rsidRDefault="00ED1A59" w:rsidP="00C641D9">
      <w:pPr>
        <w:jc w:val="center"/>
      </w:pPr>
      <w:r w:rsidRPr="00387758">
        <w:rPr>
          <w:b/>
          <w:sz w:val="32"/>
          <w:szCs w:val="32"/>
        </w:rPr>
        <w:t>РЕШЕНИЕ</w:t>
      </w:r>
    </w:p>
    <w:p w:rsidR="00ED1A59" w:rsidRDefault="00ED1A59" w:rsidP="00F250B6">
      <w:pPr>
        <w:jc w:val="center"/>
        <w:rPr>
          <w:b/>
          <w:sz w:val="32"/>
          <w:szCs w:val="32"/>
        </w:rPr>
      </w:pPr>
    </w:p>
    <w:p w:rsidR="00ED1A59" w:rsidRPr="00350E2C" w:rsidRDefault="00ED1A59" w:rsidP="00F250B6">
      <w:pPr>
        <w:ind w:firstLine="426"/>
        <w:jc w:val="center"/>
        <w:rPr>
          <w:b/>
          <w:szCs w:val="28"/>
        </w:rPr>
      </w:pPr>
    </w:p>
    <w:p w:rsidR="00ED1A59" w:rsidRPr="00350E2C" w:rsidRDefault="00ED1A59" w:rsidP="00F250B6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>от 31 мая 2018 года</w:t>
      </w:r>
      <w:r>
        <w:rPr>
          <w:b/>
          <w:szCs w:val="28"/>
        </w:rPr>
        <w:tab/>
        <w:t xml:space="preserve">      № 354</w:t>
      </w:r>
    </w:p>
    <w:p w:rsidR="00ED1A59" w:rsidRPr="00350E2C" w:rsidRDefault="00ED1A59" w:rsidP="00F250B6">
      <w:pPr>
        <w:tabs>
          <w:tab w:val="left" w:pos="7938"/>
        </w:tabs>
        <w:ind w:firstLine="426"/>
        <w:jc w:val="center"/>
        <w:rPr>
          <w:szCs w:val="28"/>
        </w:rPr>
      </w:pPr>
    </w:p>
    <w:p w:rsidR="00ED1A59" w:rsidRDefault="00ED1A59" w:rsidP="00C641D9">
      <w:pPr>
        <w:autoSpaceDE w:val="0"/>
        <w:autoSpaceDN w:val="0"/>
        <w:adjustRightInd w:val="0"/>
        <w:contextualSpacing/>
        <w:jc w:val="center"/>
        <w:rPr>
          <w:b/>
          <w:iCs/>
          <w:szCs w:val="28"/>
        </w:rPr>
      </w:pPr>
      <w:r w:rsidRPr="00783CB9">
        <w:rPr>
          <w:b/>
          <w:szCs w:val="28"/>
        </w:rPr>
        <w:t xml:space="preserve">О внесении изменений в </w:t>
      </w:r>
      <w:r w:rsidRPr="00783CB9">
        <w:rPr>
          <w:b/>
          <w:iCs/>
          <w:szCs w:val="28"/>
        </w:rPr>
        <w:t xml:space="preserve">решение Думы города </w:t>
      </w:r>
    </w:p>
    <w:p w:rsidR="00ED1A59" w:rsidRDefault="00ED1A59" w:rsidP="00C641D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783CB9">
        <w:rPr>
          <w:b/>
          <w:color w:val="000000"/>
          <w:szCs w:val="28"/>
          <w:shd w:val="clear" w:color="auto" w:fill="FFFFFF"/>
        </w:rPr>
        <w:t xml:space="preserve">от </w:t>
      </w:r>
      <w:r>
        <w:rPr>
          <w:b/>
          <w:color w:val="000000"/>
          <w:szCs w:val="28"/>
          <w:shd w:val="clear" w:color="auto" w:fill="FFFFFF"/>
        </w:rPr>
        <w:t>24.05</w:t>
      </w:r>
      <w:r w:rsidRPr="00783CB9">
        <w:rPr>
          <w:b/>
          <w:color w:val="000000"/>
          <w:szCs w:val="28"/>
          <w:shd w:val="clear" w:color="auto" w:fill="FFFFFF"/>
        </w:rPr>
        <w:t>.2017 № 2</w:t>
      </w:r>
      <w:r>
        <w:rPr>
          <w:b/>
          <w:color w:val="000000"/>
          <w:szCs w:val="28"/>
          <w:shd w:val="clear" w:color="auto" w:fill="FFFFFF"/>
        </w:rPr>
        <w:t>55</w:t>
      </w:r>
      <w:r w:rsidRPr="00783CB9">
        <w:rPr>
          <w:b/>
          <w:bCs/>
          <w:szCs w:val="28"/>
        </w:rPr>
        <w:t xml:space="preserve"> «</w:t>
      </w:r>
      <w:r w:rsidRPr="00B32297">
        <w:rPr>
          <w:b/>
          <w:szCs w:val="28"/>
        </w:rPr>
        <w:t xml:space="preserve">О назначении, перерасчете и выплате пенсии </w:t>
      </w:r>
    </w:p>
    <w:p w:rsidR="00ED1A59" w:rsidRPr="00783CB9" w:rsidRDefault="00ED1A59" w:rsidP="00C641D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B32297">
        <w:rPr>
          <w:b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Радужный</w:t>
      </w:r>
      <w:r w:rsidRPr="00783CB9">
        <w:rPr>
          <w:b/>
          <w:iCs/>
          <w:szCs w:val="28"/>
        </w:rPr>
        <w:t>»</w:t>
      </w:r>
    </w:p>
    <w:p w:rsidR="00ED1A59" w:rsidRPr="001B12D6" w:rsidRDefault="00ED1A59" w:rsidP="00F250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D1A59" w:rsidRPr="00783CB9" w:rsidRDefault="00ED1A59" w:rsidP="00C641D9">
      <w:pPr>
        <w:tabs>
          <w:tab w:val="left" w:pos="900"/>
        </w:tabs>
        <w:jc w:val="both"/>
        <w:rPr>
          <w:b/>
          <w:szCs w:val="28"/>
        </w:rPr>
      </w:pPr>
      <w:r w:rsidRPr="00783CB9">
        <w:rPr>
          <w:szCs w:val="28"/>
        </w:rPr>
        <w:tab/>
        <w:t xml:space="preserve">В целях приведения правовых актов Думы города в соответствие </w:t>
      </w:r>
      <w:r>
        <w:rPr>
          <w:szCs w:val="28"/>
        </w:rPr>
        <w:t>с действующим законодательством</w:t>
      </w:r>
      <w:r w:rsidRPr="00783CB9">
        <w:rPr>
          <w:szCs w:val="28"/>
          <w:lang w:eastAsia="en-US"/>
        </w:rPr>
        <w:t xml:space="preserve"> Российской Федерации</w:t>
      </w:r>
      <w:r w:rsidRPr="00783CB9">
        <w:rPr>
          <w:szCs w:val="28"/>
        </w:rPr>
        <w:t xml:space="preserve">, Дума города </w:t>
      </w:r>
      <w:r w:rsidRPr="00783CB9">
        <w:rPr>
          <w:b/>
          <w:szCs w:val="28"/>
        </w:rPr>
        <w:t>решила:</w:t>
      </w:r>
    </w:p>
    <w:p w:rsidR="00ED1A59" w:rsidRPr="00783CB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A59" w:rsidRPr="00783CB9" w:rsidRDefault="00ED1A59" w:rsidP="00F250B6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  <w:lang w:eastAsia="en-US"/>
        </w:rPr>
      </w:pPr>
      <w:r>
        <w:rPr>
          <w:szCs w:val="28"/>
        </w:rPr>
        <w:tab/>
      </w:r>
      <w:r w:rsidRPr="00783CB9">
        <w:rPr>
          <w:szCs w:val="28"/>
        </w:rPr>
        <w:t xml:space="preserve">1. </w:t>
      </w:r>
      <w:r>
        <w:rPr>
          <w:szCs w:val="28"/>
        </w:rPr>
        <w:t>В</w:t>
      </w:r>
      <w:r w:rsidRPr="00783CB9">
        <w:rPr>
          <w:szCs w:val="28"/>
        </w:rPr>
        <w:t>нести</w:t>
      </w:r>
      <w:r>
        <w:rPr>
          <w:color w:val="000000"/>
          <w:szCs w:val="28"/>
          <w:shd w:val="clear" w:color="auto" w:fill="FFFFFF"/>
        </w:rPr>
        <w:t xml:space="preserve"> в </w:t>
      </w:r>
      <w:r w:rsidRPr="00783CB9">
        <w:rPr>
          <w:iCs/>
          <w:szCs w:val="28"/>
        </w:rPr>
        <w:t>решени</w:t>
      </w:r>
      <w:r>
        <w:rPr>
          <w:iCs/>
          <w:szCs w:val="28"/>
        </w:rPr>
        <w:t>е</w:t>
      </w:r>
      <w:r w:rsidRPr="00783CB9">
        <w:rPr>
          <w:iCs/>
          <w:szCs w:val="28"/>
        </w:rPr>
        <w:t xml:space="preserve"> Думы города </w:t>
      </w:r>
      <w:r w:rsidRPr="00354176">
        <w:rPr>
          <w:color w:val="000000"/>
          <w:szCs w:val="28"/>
          <w:shd w:val="clear" w:color="auto" w:fill="FFFFFF"/>
        </w:rPr>
        <w:t>от 24.05.2017 № 255</w:t>
      </w:r>
      <w:r w:rsidRPr="00354176">
        <w:rPr>
          <w:bCs/>
          <w:szCs w:val="28"/>
        </w:rPr>
        <w:t xml:space="preserve"> «</w:t>
      </w:r>
      <w:r w:rsidRPr="00354176">
        <w:rPr>
          <w:szCs w:val="28"/>
        </w:rPr>
        <w:t>О назначении, перерасчете и выплате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Радужный</w:t>
      </w:r>
      <w:r>
        <w:rPr>
          <w:szCs w:val="28"/>
        </w:rPr>
        <w:t>»</w:t>
      </w:r>
      <w:r w:rsidRPr="00783CB9">
        <w:rPr>
          <w:iCs/>
          <w:szCs w:val="28"/>
        </w:rPr>
        <w:t xml:space="preserve"> </w:t>
      </w:r>
      <w:r w:rsidRPr="00783CB9">
        <w:rPr>
          <w:bCs/>
          <w:szCs w:val="28"/>
          <w:lang w:eastAsia="en-US"/>
        </w:rPr>
        <w:t>следующие изменения:</w:t>
      </w:r>
    </w:p>
    <w:p w:rsidR="00ED1A59" w:rsidRDefault="00ED1A59" w:rsidP="00F250B6">
      <w:pPr>
        <w:ind w:firstLine="567"/>
        <w:jc w:val="both"/>
        <w:rPr>
          <w:iCs/>
          <w:szCs w:val="28"/>
        </w:rPr>
      </w:pPr>
    </w:p>
    <w:p w:rsidR="00ED1A59" w:rsidRDefault="00ED1A59" w:rsidP="00352B9C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  <w:shd w:val="clear" w:color="auto" w:fill="FFFFFF"/>
        </w:rPr>
      </w:pPr>
      <w:r>
        <w:rPr>
          <w:iCs/>
          <w:szCs w:val="28"/>
        </w:rPr>
        <w:tab/>
        <w:t xml:space="preserve">1) </w:t>
      </w:r>
      <w:r w:rsidRPr="00783CB9"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в части 1 статьи 8 приложения 1:</w:t>
      </w:r>
    </w:p>
    <w:p w:rsidR="00ED1A59" w:rsidRDefault="00ED1A59" w:rsidP="00352B9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>а) после слов «</w:t>
      </w:r>
      <w:r w:rsidRPr="00B32297">
        <w:rPr>
          <w:szCs w:val="28"/>
        </w:rPr>
        <w:t>Комиссия один раз в год до 1 апреля текущего года проводит перерегистрацию получателей пенсии за выслугу лет.</w:t>
      </w:r>
      <w:r>
        <w:rPr>
          <w:szCs w:val="28"/>
        </w:rPr>
        <w:t>» добавить абзац следующего содержания:</w:t>
      </w:r>
    </w:p>
    <w:p w:rsidR="00ED1A59" w:rsidRDefault="00ED1A59" w:rsidP="00CD3D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«</w:t>
      </w:r>
      <w:r w:rsidRPr="00B32297">
        <w:rPr>
          <w:szCs w:val="28"/>
        </w:rPr>
        <w:t>Кадров</w:t>
      </w:r>
      <w:r>
        <w:rPr>
          <w:szCs w:val="28"/>
        </w:rPr>
        <w:t>ая</w:t>
      </w:r>
      <w:r w:rsidRPr="00B32297">
        <w:rPr>
          <w:szCs w:val="28"/>
        </w:rPr>
        <w:t xml:space="preserve"> служб</w:t>
      </w:r>
      <w:r>
        <w:rPr>
          <w:szCs w:val="28"/>
        </w:rPr>
        <w:t>а</w:t>
      </w:r>
      <w:r w:rsidRPr="00B32297">
        <w:rPr>
          <w:szCs w:val="28"/>
        </w:rPr>
        <w:t xml:space="preserve"> администрации города Радужный</w:t>
      </w:r>
      <w:r>
        <w:rPr>
          <w:szCs w:val="28"/>
        </w:rPr>
        <w:t xml:space="preserve"> до 1 апреля запрашивает в </w:t>
      </w:r>
      <w:r w:rsidRPr="00BD5E2B">
        <w:rPr>
          <w:szCs w:val="28"/>
        </w:rPr>
        <w:t>Ханты-Мансийско</w:t>
      </w:r>
      <w:r>
        <w:rPr>
          <w:szCs w:val="28"/>
        </w:rPr>
        <w:t>м</w:t>
      </w:r>
      <w:r w:rsidRPr="00BD5E2B">
        <w:rPr>
          <w:szCs w:val="28"/>
        </w:rPr>
        <w:t xml:space="preserve"> негосударственно</w:t>
      </w:r>
      <w:r>
        <w:rPr>
          <w:szCs w:val="28"/>
        </w:rPr>
        <w:t>м</w:t>
      </w:r>
      <w:r w:rsidRPr="00BD5E2B">
        <w:rPr>
          <w:szCs w:val="28"/>
        </w:rPr>
        <w:t xml:space="preserve"> пенсионно</w:t>
      </w:r>
      <w:r>
        <w:rPr>
          <w:szCs w:val="28"/>
        </w:rPr>
        <w:t>м</w:t>
      </w:r>
      <w:r w:rsidRPr="00BD5E2B">
        <w:rPr>
          <w:szCs w:val="28"/>
        </w:rPr>
        <w:t xml:space="preserve"> фонд</w:t>
      </w:r>
      <w:r>
        <w:rPr>
          <w:szCs w:val="28"/>
        </w:rPr>
        <w:t>е</w:t>
      </w:r>
      <w:r w:rsidRPr="00BD5E2B">
        <w:rPr>
          <w:szCs w:val="28"/>
        </w:rPr>
        <w:t xml:space="preserve"> </w:t>
      </w:r>
      <w:r>
        <w:rPr>
          <w:szCs w:val="28"/>
        </w:rPr>
        <w:t>информацию</w:t>
      </w:r>
      <w:r w:rsidRPr="00BD5E2B">
        <w:rPr>
          <w:szCs w:val="28"/>
        </w:rPr>
        <w:t xml:space="preserve"> о </w:t>
      </w:r>
      <w:r>
        <w:rPr>
          <w:szCs w:val="28"/>
        </w:rPr>
        <w:t>назначении и выплате</w:t>
      </w:r>
      <w:r w:rsidRPr="00BD5E2B">
        <w:rPr>
          <w:szCs w:val="28"/>
        </w:rPr>
        <w:t xml:space="preserve"> дополнительных пенсий</w:t>
      </w:r>
      <w:r>
        <w:rPr>
          <w:szCs w:val="28"/>
        </w:rPr>
        <w:t xml:space="preserve"> в соответствии с </w:t>
      </w:r>
      <w:r>
        <w:rPr>
          <w:szCs w:val="28"/>
          <w:lang w:eastAsia="en-US"/>
        </w:rPr>
        <w:t xml:space="preserve">Законом Ханты-Мансийского автономного округа – </w:t>
      </w:r>
      <w:r w:rsidRPr="00CD3D24">
        <w:rPr>
          <w:szCs w:val="28"/>
          <w:lang w:eastAsia="en-US"/>
        </w:rPr>
        <w:t xml:space="preserve">Югры </w:t>
      </w:r>
      <w:r>
        <w:rPr>
          <w:bCs/>
          <w:szCs w:val="28"/>
          <w:lang w:eastAsia="en-US"/>
        </w:rPr>
        <w:t>от 06.07.2011 №</w:t>
      </w:r>
      <w:r w:rsidRPr="00CD3D24">
        <w:rPr>
          <w:bCs/>
          <w:szCs w:val="28"/>
          <w:lang w:eastAsia="en-US"/>
        </w:rPr>
        <w:t>64-оз</w:t>
      </w:r>
      <w:r>
        <w:rPr>
          <w:b/>
          <w:bCs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«О дополнительном пенсионном обеспечении отдельных категорий граждан» </w:t>
      </w:r>
      <w:r>
        <w:rPr>
          <w:szCs w:val="28"/>
        </w:rPr>
        <w:t xml:space="preserve">получателям </w:t>
      </w:r>
      <w:r w:rsidRPr="00B32297">
        <w:rPr>
          <w:szCs w:val="28"/>
        </w:rPr>
        <w:t>пенсии за выслугу лет</w:t>
      </w:r>
      <w:r>
        <w:rPr>
          <w:szCs w:val="28"/>
        </w:rPr>
        <w:t>.»;</w:t>
      </w:r>
    </w:p>
    <w:p w:rsidR="00ED1A59" w:rsidRPr="00B32297" w:rsidRDefault="00ED1A59" w:rsidP="00CD3D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A59" w:rsidRDefault="00ED1A59" w:rsidP="00BD5E2B">
      <w:pPr>
        <w:pStyle w:val="ConsPlusNormal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б)</w:t>
      </w:r>
      <w:r w:rsidRPr="00BD5E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пункт</w:t>
      </w:r>
      <w:r w:rsidRPr="00BD5E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2</w:t>
      </w:r>
      <w:r w:rsidRPr="00BD5E2B">
        <w:rPr>
          <w:sz w:val="28"/>
          <w:szCs w:val="28"/>
        </w:rPr>
        <w:t xml:space="preserve"> </w:t>
      </w:r>
      <w:r w:rsidRPr="00BD5E2B">
        <w:rPr>
          <w:color w:val="000000"/>
          <w:sz w:val="28"/>
          <w:szCs w:val="28"/>
          <w:shd w:val="clear" w:color="auto" w:fill="FFFFFF"/>
        </w:rPr>
        <w:t>исключить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D1A59" w:rsidRDefault="00ED1A59" w:rsidP="00BD5E2B">
      <w:pPr>
        <w:pStyle w:val="ConsPlusNormal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D1A59" w:rsidRDefault="00ED1A59" w:rsidP="00C641D9">
      <w:pPr>
        <w:pStyle w:val="ConsPlusNormal"/>
        <w:tabs>
          <w:tab w:val="left" w:pos="90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в) пункт «б» изложить в следующей редакции:</w:t>
      </w:r>
    </w:p>
    <w:p w:rsidR="00ED1A59" w:rsidRDefault="00ED1A59" w:rsidP="00BD5E2B">
      <w:pPr>
        <w:pStyle w:val="ConsPlusNormal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ab/>
        <w:t>«б) в виде почтового отправления с описью вложения</w:t>
      </w:r>
      <w:r>
        <w:rPr>
          <w:sz w:val="28"/>
          <w:szCs w:val="28"/>
          <w:lang w:eastAsia="en-US"/>
        </w:rPr>
        <w:t xml:space="preserve">. </w:t>
      </w:r>
      <w:r w:rsidRPr="00B32297">
        <w:rPr>
          <w:sz w:val="28"/>
          <w:szCs w:val="28"/>
          <w:lang w:eastAsia="en-US"/>
        </w:rPr>
        <w:t xml:space="preserve">Днем подачи </w:t>
      </w:r>
      <w:r>
        <w:rPr>
          <w:sz w:val="28"/>
          <w:szCs w:val="28"/>
          <w:lang w:eastAsia="en-US"/>
        </w:rPr>
        <w:t xml:space="preserve">документов </w:t>
      </w:r>
      <w:r w:rsidRPr="00B32297">
        <w:rPr>
          <w:sz w:val="28"/>
          <w:szCs w:val="28"/>
          <w:lang w:eastAsia="en-US"/>
        </w:rPr>
        <w:t>считается дата</w:t>
      </w:r>
      <w:r>
        <w:rPr>
          <w:sz w:val="28"/>
          <w:szCs w:val="28"/>
          <w:lang w:eastAsia="en-US"/>
        </w:rPr>
        <w:t xml:space="preserve"> отправки почтового отправления.»;</w:t>
      </w:r>
    </w:p>
    <w:p w:rsidR="00ED1A59" w:rsidRPr="00DE264B" w:rsidRDefault="00ED1A59" w:rsidP="00C641D9">
      <w:pPr>
        <w:pStyle w:val="ConsPlusNormal"/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DE264B">
        <w:rPr>
          <w:sz w:val="28"/>
          <w:szCs w:val="28"/>
          <w:lang w:eastAsia="en-US"/>
        </w:rPr>
        <w:t>2)</w:t>
      </w:r>
      <w:r w:rsidRPr="00DE264B">
        <w:rPr>
          <w:sz w:val="28"/>
          <w:szCs w:val="28"/>
        </w:rPr>
        <w:t xml:space="preserve"> в абзаце 2 части</w:t>
      </w:r>
      <w:r>
        <w:rPr>
          <w:sz w:val="28"/>
          <w:szCs w:val="28"/>
        </w:rPr>
        <w:t xml:space="preserve"> 4 </w:t>
      </w:r>
      <w:r w:rsidRPr="00DE264B">
        <w:rPr>
          <w:sz w:val="28"/>
          <w:szCs w:val="28"/>
        </w:rPr>
        <w:t>статьи 9</w:t>
      </w:r>
      <w:r w:rsidRPr="00DE264B">
        <w:rPr>
          <w:color w:val="000000"/>
          <w:sz w:val="28"/>
          <w:szCs w:val="28"/>
          <w:shd w:val="clear" w:color="auto" w:fill="FFFFFF"/>
        </w:rPr>
        <w:t xml:space="preserve"> приложения 1 слово «</w:t>
      </w:r>
      <w:r w:rsidRPr="00DE264B">
        <w:rPr>
          <w:sz w:val="28"/>
          <w:szCs w:val="28"/>
        </w:rPr>
        <w:t>восстановление» заменить словами «возобновление выплаты», слово «восстановлении» заменить словом «возобновлении»;</w:t>
      </w:r>
    </w:p>
    <w:p w:rsidR="00ED1A59" w:rsidRDefault="00ED1A59" w:rsidP="00BD5E2B">
      <w:pPr>
        <w:pStyle w:val="ConsPlusNormal"/>
        <w:ind w:firstLine="709"/>
        <w:contextualSpacing/>
        <w:jc w:val="both"/>
        <w:rPr>
          <w:sz w:val="28"/>
          <w:szCs w:val="28"/>
          <w:lang w:eastAsia="en-US"/>
        </w:rPr>
      </w:pPr>
    </w:p>
    <w:p w:rsidR="00ED1A59" w:rsidRDefault="00ED1A59" w:rsidP="00C641D9">
      <w:pPr>
        <w:pStyle w:val="ConsPlusNormal"/>
        <w:tabs>
          <w:tab w:val="left" w:pos="900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3) часть 5 статьи 4 приложения 2 изложить в следующей редакции:</w:t>
      </w:r>
    </w:p>
    <w:p w:rsidR="00ED1A59" w:rsidRDefault="00ED1A59" w:rsidP="00BD5E2B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«</w:t>
      </w:r>
      <w:r>
        <w:rPr>
          <w:sz w:val="28"/>
          <w:szCs w:val="28"/>
        </w:rPr>
        <w:t>5</w:t>
      </w:r>
      <w:r w:rsidRPr="006252F3">
        <w:rPr>
          <w:sz w:val="28"/>
          <w:szCs w:val="28"/>
        </w:rPr>
        <w:t xml:space="preserve">. На основании решения Комиссии издается </w:t>
      </w:r>
      <w:r>
        <w:rPr>
          <w:sz w:val="28"/>
          <w:szCs w:val="28"/>
        </w:rPr>
        <w:t>соответствующее распоряжение</w:t>
      </w:r>
      <w:r w:rsidRPr="006252F3">
        <w:rPr>
          <w:sz w:val="28"/>
          <w:szCs w:val="28"/>
        </w:rPr>
        <w:t xml:space="preserve"> администрации города с указанием оснований </w:t>
      </w:r>
      <w:r>
        <w:rPr>
          <w:sz w:val="28"/>
          <w:szCs w:val="28"/>
        </w:rPr>
        <w:t>для принятия</w:t>
      </w:r>
      <w:r w:rsidRPr="006252F3">
        <w:rPr>
          <w:sz w:val="28"/>
          <w:szCs w:val="28"/>
        </w:rPr>
        <w:t xml:space="preserve"> решения.</w:t>
      </w:r>
      <w:r>
        <w:rPr>
          <w:sz w:val="28"/>
          <w:szCs w:val="28"/>
        </w:rPr>
        <w:t>».</w:t>
      </w:r>
    </w:p>
    <w:p w:rsidR="00ED1A59" w:rsidRDefault="00ED1A59" w:rsidP="00BD5E2B">
      <w:pPr>
        <w:pStyle w:val="ConsPlusNormal"/>
        <w:ind w:firstLine="709"/>
        <w:contextualSpacing/>
        <w:jc w:val="both"/>
        <w:rPr>
          <w:sz w:val="28"/>
          <w:szCs w:val="28"/>
          <w:lang w:eastAsia="en-US"/>
        </w:rPr>
      </w:pP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  <w:t xml:space="preserve">2. </w:t>
      </w:r>
      <w:r w:rsidRPr="00350E2C">
        <w:t>Опубликовать настоящее решение в газете «Новости Радужного. Официальная среда».</w:t>
      </w: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ab/>
      </w:r>
      <w:r w:rsidRPr="009248F5">
        <w:t xml:space="preserve">3. Настоящее решение вступает </w:t>
      </w:r>
      <w:r>
        <w:t>после</w:t>
      </w:r>
      <w:r w:rsidRPr="009248F5">
        <w:t xml:space="preserve"> его оф</w:t>
      </w:r>
      <w:r>
        <w:t>и</w:t>
      </w:r>
      <w:r w:rsidRPr="009248F5">
        <w:t>циального опубликования.</w:t>
      </w: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D1A59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D1A59" w:rsidRPr="009248F5" w:rsidRDefault="00ED1A59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D1A59" w:rsidRDefault="00ED1A59" w:rsidP="00F250B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r w:rsidRPr="00740E1A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Глава города</w:t>
      </w:r>
    </w:p>
    <w:p w:rsidR="00ED1A59" w:rsidRDefault="00ED1A59" w:rsidP="00F250B6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D1A59" w:rsidRDefault="00ED1A59" w:rsidP="00F250B6">
      <w:r>
        <w:rPr>
          <w:b/>
          <w:szCs w:val="28"/>
        </w:rPr>
        <w:t>_______________</w:t>
      </w:r>
      <w:r w:rsidRPr="00740E1A">
        <w:rPr>
          <w:b/>
          <w:szCs w:val="28"/>
        </w:rPr>
        <w:t>Г.П.</w:t>
      </w:r>
      <w:r>
        <w:rPr>
          <w:b/>
          <w:szCs w:val="28"/>
        </w:rPr>
        <w:t xml:space="preserve"> </w:t>
      </w:r>
      <w:r w:rsidRPr="00740E1A">
        <w:rPr>
          <w:b/>
          <w:szCs w:val="28"/>
        </w:rPr>
        <w:t>Борщёв</w:t>
      </w:r>
      <w:r>
        <w:rPr>
          <w:b/>
          <w:szCs w:val="28"/>
        </w:rPr>
        <w:t xml:space="preserve">                           _____________С.Н. Баскаков</w:t>
      </w:r>
    </w:p>
    <w:sectPr w:rsidR="00ED1A59" w:rsidSect="00C64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6"/>
    <w:rsid w:val="000A502B"/>
    <w:rsid w:val="000E0610"/>
    <w:rsid w:val="001B12D6"/>
    <w:rsid w:val="001D4787"/>
    <w:rsid w:val="001E1CC4"/>
    <w:rsid w:val="001F0906"/>
    <w:rsid w:val="002F4859"/>
    <w:rsid w:val="002F4A2A"/>
    <w:rsid w:val="00336B16"/>
    <w:rsid w:val="00350E2C"/>
    <w:rsid w:val="00352B9C"/>
    <w:rsid w:val="00354176"/>
    <w:rsid w:val="003638FA"/>
    <w:rsid w:val="00387758"/>
    <w:rsid w:val="00414D5E"/>
    <w:rsid w:val="00487924"/>
    <w:rsid w:val="0055034E"/>
    <w:rsid w:val="006252F3"/>
    <w:rsid w:val="00740E1A"/>
    <w:rsid w:val="0077776B"/>
    <w:rsid w:val="00783CB9"/>
    <w:rsid w:val="007C0229"/>
    <w:rsid w:val="007C06AB"/>
    <w:rsid w:val="008476C0"/>
    <w:rsid w:val="008A13EE"/>
    <w:rsid w:val="00921652"/>
    <w:rsid w:val="009248F5"/>
    <w:rsid w:val="00934692"/>
    <w:rsid w:val="00952035"/>
    <w:rsid w:val="009D5450"/>
    <w:rsid w:val="00A47B8D"/>
    <w:rsid w:val="00A7167D"/>
    <w:rsid w:val="00AE4A23"/>
    <w:rsid w:val="00B20912"/>
    <w:rsid w:val="00B32297"/>
    <w:rsid w:val="00BC5ED8"/>
    <w:rsid w:val="00BD5948"/>
    <w:rsid w:val="00BD5E2B"/>
    <w:rsid w:val="00C27F43"/>
    <w:rsid w:val="00C30A3D"/>
    <w:rsid w:val="00C33115"/>
    <w:rsid w:val="00C34FAE"/>
    <w:rsid w:val="00C641D9"/>
    <w:rsid w:val="00CA3984"/>
    <w:rsid w:val="00CD3D24"/>
    <w:rsid w:val="00D0086F"/>
    <w:rsid w:val="00DD590D"/>
    <w:rsid w:val="00DE264B"/>
    <w:rsid w:val="00DF3580"/>
    <w:rsid w:val="00E4418A"/>
    <w:rsid w:val="00EB1AA1"/>
    <w:rsid w:val="00ED1A59"/>
    <w:rsid w:val="00F250B6"/>
    <w:rsid w:val="00F87086"/>
    <w:rsid w:val="00F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DD590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5E2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2</Pages>
  <Words>337</Words>
  <Characters>1923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11</cp:revision>
  <cp:lastPrinted>2018-05-30T05:28:00Z</cp:lastPrinted>
  <dcterms:created xsi:type="dcterms:W3CDTF">2018-04-16T06:58:00Z</dcterms:created>
  <dcterms:modified xsi:type="dcterms:W3CDTF">2018-05-30T05:28:00Z</dcterms:modified>
</cp:coreProperties>
</file>