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5" w:rsidRPr="00094203" w:rsidRDefault="00FB0E45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FB0E45" w:rsidRDefault="00FB0E4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четвертого заседания</w:t>
      </w:r>
    </w:p>
    <w:p w:rsidR="00FB0E45" w:rsidRPr="00A1759A" w:rsidRDefault="00FB0E4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>Думы города Радужный шестого созыва</w:t>
      </w:r>
    </w:p>
    <w:p w:rsidR="00FB0E45" w:rsidRPr="00D22343" w:rsidRDefault="00FB0E45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615"/>
        <w:gridCol w:w="5414"/>
      </w:tblGrid>
      <w:tr w:rsidR="00FB0E45" w:rsidRPr="00A73666" w:rsidTr="00A344D6">
        <w:trPr>
          <w:trHeight w:val="803"/>
        </w:trPr>
        <w:tc>
          <w:tcPr>
            <w:tcW w:w="4915" w:type="dxa"/>
          </w:tcPr>
          <w:p w:rsidR="00FB0E45" w:rsidRPr="00A73666" w:rsidRDefault="00FB0E45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Радужный, </w:t>
            </w:r>
          </w:p>
          <w:p w:rsidR="00FB0E45" w:rsidRPr="00291296" w:rsidRDefault="00FB0E45" w:rsidP="003B5F92">
            <w:pPr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>конференц-зал администрации города</w:t>
            </w:r>
          </w:p>
        </w:tc>
        <w:tc>
          <w:tcPr>
            <w:tcW w:w="5865" w:type="dxa"/>
          </w:tcPr>
          <w:p w:rsidR="00FB0E45" w:rsidRDefault="00FB0E45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30 мая 2019</w:t>
            </w:r>
            <w:r w:rsidRPr="00A73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FB0E45" w:rsidRPr="00A73666" w:rsidRDefault="00FB0E45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FB0E45" w:rsidRDefault="00FB0E45" w:rsidP="002002B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E45" w:rsidRDefault="00FB0E45" w:rsidP="006711F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внесении изменений и дополнений в Устав города Радужный.</w:t>
      </w:r>
    </w:p>
    <w:p w:rsidR="00FB0E45" w:rsidRDefault="00FB0E45" w:rsidP="006711F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юридического отдела аппарата Думы города Лавров Сергей Олегович.</w:t>
      </w:r>
    </w:p>
    <w:p w:rsidR="00FB0E45" w:rsidRDefault="00FB0E45" w:rsidP="006711F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45" w:rsidRDefault="00FB0E45" w:rsidP="005B3E1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C5960">
        <w:rPr>
          <w:sz w:val="28"/>
          <w:szCs w:val="28"/>
        </w:rPr>
        <w:t>Об исполнении бюджета муниципального образования город Радужный за 2018 год.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960">
        <w:rPr>
          <w:sz w:val="28"/>
          <w:szCs w:val="28"/>
        </w:rPr>
        <w:t>Докладывает заместитель главы города – председате</w:t>
      </w:r>
      <w:r>
        <w:rPr>
          <w:sz w:val="28"/>
          <w:szCs w:val="28"/>
        </w:rPr>
        <w:t>ль комитета финансов администрации города Лукина Ирина Викторовна.</w:t>
      </w:r>
    </w:p>
    <w:p w:rsidR="00FB0E45" w:rsidRPr="007C5960" w:rsidRDefault="00FB0E45" w:rsidP="007C5960">
      <w:pPr>
        <w:ind w:firstLine="709"/>
        <w:jc w:val="both"/>
        <w:rPr>
          <w:sz w:val="28"/>
          <w:szCs w:val="28"/>
        </w:rPr>
      </w:pPr>
    </w:p>
    <w:p w:rsidR="00FB0E45" w:rsidRPr="007C5960" w:rsidRDefault="00FB0E45" w:rsidP="007C596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C5960">
        <w:rPr>
          <w:sz w:val="28"/>
          <w:szCs w:val="28"/>
        </w:rPr>
        <w:t>. Об итогах реализации муниципальной программы города Радужный «Управление муниципальными фи</w:t>
      </w:r>
      <w:r>
        <w:rPr>
          <w:sz w:val="28"/>
          <w:szCs w:val="28"/>
        </w:rPr>
        <w:t xml:space="preserve">нансами города Радужный на 2016 – </w:t>
      </w:r>
      <w:r w:rsidRPr="007C5960">
        <w:rPr>
          <w:sz w:val="28"/>
          <w:szCs w:val="28"/>
        </w:rPr>
        <w:t>2020 годы» в 2018 году.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960">
        <w:rPr>
          <w:sz w:val="28"/>
          <w:szCs w:val="28"/>
        </w:rPr>
        <w:t>Докладывает заместитель главы города – председатель комитета финансов</w:t>
      </w:r>
      <w:r>
        <w:rPr>
          <w:sz w:val="28"/>
          <w:szCs w:val="28"/>
        </w:rPr>
        <w:t xml:space="preserve"> администрации города Лукина Ирина Викторовна.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</w:p>
    <w:p w:rsidR="00FB0E45" w:rsidRDefault="00FB0E45" w:rsidP="005B3E1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 внесении изменений в решение Думы города от 06.09.2005 № 45 «Об установлении земельного налога».</w:t>
      </w: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32EB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заместитель главы города – председатель комитета по управлению муниципальным имуществом администрации города Станкина Елена Владимировна.</w:t>
      </w:r>
    </w:p>
    <w:p w:rsidR="00FB0E45" w:rsidRDefault="00FB0E45" w:rsidP="008F614B">
      <w:pPr>
        <w:jc w:val="both"/>
        <w:rPr>
          <w:sz w:val="28"/>
          <w:szCs w:val="28"/>
        </w:rPr>
      </w:pP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 внесении изменений в решение Думы города от 11.04.2016 № 117 «О структуре администрации города Радужный».</w:t>
      </w: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организационно-правового комитета администрации города Семенюк Тарас Тарасович.</w:t>
      </w:r>
    </w:p>
    <w:p w:rsidR="00FB0E45" w:rsidRDefault="00FB0E45" w:rsidP="008F614B">
      <w:pPr>
        <w:jc w:val="both"/>
        <w:rPr>
          <w:sz w:val="28"/>
          <w:szCs w:val="28"/>
        </w:rPr>
      </w:pP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 внесении изменений в решение Думы города от 30.03.2017 № 222 «О Положении о комитете по физической культуре и спорту администрации города Радужный».</w:t>
      </w: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временно исполняющий обязанности председателя комитета по физической культуре и спорту администрации города Бурин Александр Николаевич.</w:t>
      </w:r>
    </w:p>
    <w:p w:rsidR="00FB0E45" w:rsidRDefault="00FB0E45" w:rsidP="008F614B">
      <w:pPr>
        <w:jc w:val="both"/>
        <w:rPr>
          <w:sz w:val="28"/>
          <w:szCs w:val="28"/>
        </w:rPr>
      </w:pPr>
    </w:p>
    <w:p w:rsidR="00FB0E45" w:rsidRDefault="00FB0E45" w:rsidP="008F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 внесении изменений в решение Думы города от 30.11.2011 № 228 «О положении об управлении культуры и искусства администрации города Радужный».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начальника управления культуры и искусства администрации города Кабанова Регина Александровна.</w:t>
      </w:r>
    </w:p>
    <w:p w:rsidR="00FB0E45" w:rsidRPr="007C5960" w:rsidRDefault="00FB0E45" w:rsidP="007C5960">
      <w:pPr>
        <w:ind w:firstLine="709"/>
        <w:jc w:val="both"/>
        <w:rPr>
          <w:sz w:val="28"/>
          <w:szCs w:val="28"/>
        </w:rPr>
      </w:pPr>
    </w:p>
    <w:p w:rsidR="00FB0E45" w:rsidRPr="007C5960" w:rsidRDefault="00FB0E45" w:rsidP="00E33CAE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7C5960">
        <w:rPr>
          <w:sz w:val="28"/>
          <w:szCs w:val="28"/>
        </w:rPr>
        <w:t>. Об организации отдыха, оздоровления, занятости детей и молодёжи города Радужный в 2019 году.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5960">
        <w:rPr>
          <w:sz w:val="28"/>
          <w:szCs w:val="28"/>
        </w:rPr>
        <w:t>Докладывает начальник управления образования и молодёжной политики</w:t>
      </w:r>
      <w:r>
        <w:rPr>
          <w:sz w:val="28"/>
          <w:szCs w:val="28"/>
        </w:rPr>
        <w:t xml:space="preserve"> администрации города Мелкумова Надежда Михайловна.</w:t>
      </w:r>
    </w:p>
    <w:p w:rsidR="00FB0E45" w:rsidRDefault="00FB0E45" w:rsidP="007C5960">
      <w:pPr>
        <w:ind w:firstLine="709"/>
        <w:jc w:val="both"/>
        <w:rPr>
          <w:sz w:val="28"/>
          <w:szCs w:val="28"/>
        </w:rPr>
      </w:pPr>
    </w:p>
    <w:p w:rsidR="00FB0E45" w:rsidRDefault="00FB0E45" w:rsidP="007C5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О внесении изменения в решение Думы города от 26.03.2015 № 562 «Об утверждении Положения об управлении образования и молодежной политики администрации города Радужный».</w:t>
      </w:r>
    </w:p>
    <w:p w:rsidR="00FB0E45" w:rsidRDefault="00FB0E45" w:rsidP="00E33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5960">
        <w:rPr>
          <w:sz w:val="28"/>
          <w:szCs w:val="28"/>
        </w:rPr>
        <w:t>Докладывает начальник управления образования и молодёжной политики</w:t>
      </w:r>
      <w:r>
        <w:rPr>
          <w:sz w:val="28"/>
          <w:szCs w:val="28"/>
        </w:rPr>
        <w:t xml:space="preserve"> администрации города Мелкумова Надежда Михайловна.</w:t>
      </w:r>
    </w:p>
    <w:p w:rsidR="00FB0E45" w:rsidRDefault="00FB0E45" w:rsidP="007C5960">
      <w:pPr>
        <w:ind w:firstLine="851"/>
        <w:jc w:val="both"/>
        <w:rPr>
          <w:sz w:val="28"/>
          <w:szCs w:val="28"/>
        </w:rPr>
      </w:pPr>
    </w:p>
    <w:p w:rsidR="00FB0E45" w:rsidRPr="007C5960" w:rsidRDefault="00FB0E45" w:rsidP="007C5960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C5960">
        <w:rPr>
          <w:sz w:val="28"/>
          <w:szCs w:val="28"/>
        </w:rPr>
        <w:t xml:space="preserve">. Об итогах реализации муниципальной программы «Развитие гражданского общества города Радужный на 2016 – 2020 годы» в 2018 году.  </w:t>
      </w:r>
    </w:p>
    <w:p w:rsidR="00FB0E45" w:rsidRDefault="00FB0E45" w:rsidP="007C5960">
      <w:pPr>
        <w:jc w:val="both"/>
        <w:rPr>
          <w:sz w:val="28"/>
          <w:szCs w:val="28"/>
        </w:rPr>
      </w:pPr>
      <w:r w:rsidRPr="007C5960">
        <w:rPr>
          <w:sz w:val="28"/>
          <w:szCs w:val="28"/>
        </w:rPr>
        <w:tab/>
        <w:t>Докладывает начальник отдела реализации административной реформы и информационной политики адми</w:t>
      </w:r>
      <w:r>
        <w:rPr>
          <w:sz w:val="28"/>
          <w:szCs w:val="28"/>
        </w:rPr>
        <w:t>нистрации города Барабанова Татьяна Валерьевна.</w:t>
      </w:r>
    </w:p>
    <w:p w:rsidR="00FB0E45" w:rsidRPr="007C5960" w:rsidRDefault="00FB0E45" w:rsidP="007C5960">
      <w:pPr>
        <w:jc w:val="both"/>
        <w:rPr>
          <w:sz w:val="28"/>
          <w:szCs w:val="28"/>
        </w:rPr>
      </w:pPr>
    </w:p>
    <w:p w:rsidR="00FB0E45" w:rsidRPr="007C5960" w:rsidRDefault="00FB0E45" w:rsidP="007C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7C5960">
        <w:rPr>
          <w:sz w:val="28"/>
          <w:szCs w:val="28"/>
        </w:rPr>
        <w:t>. О ходе реализации муниципальной программы «Профилактика экстремизма, гармонизация межэтнических и межкультурных отношений в городе Радужный на  2016 – 2020 годы» в 2018 году.</w:t>
      </w:r>
    </w:p>
    <w:p w:rsidR="00FB0E45" w:rsidRPr="007C5960" w:rsidRDefault="00FB0E45" w:rsidP="007C5960">
      <w:pPr>
        <w:jc w:val="both"/>
        <w:rPr>
          <w:sz w:val="28"/>
          <w:szCs w:val="28"/>
        </w:rPr>
      </w:pPr>
      <w:r w:rsidRPr="007C5960">
        <w:rPr>
          <w:sz w:val="28"/>
          <w:szCs w:val="28"/>
        </w:rPr>
        <w:tab/>
        <w:t>Докладывает начальник отдела реализации административной реформы и информационной политики адми</w:t>
      </w:r>
      <w:r>
        <w:rPr>
          <w:sz w:val="28"/>
          <w:szCs w:val="28"/>
        </w:rPr>
        <w:t>нистрации города Барабанова Татьяна Валерьевна.</w:t>
      </w:r>
    </w:p>
    <w:p w:rsidR="00FB0E45" w:rsidRPr="005B3C59" w:rsidRDefault="00FB0E45" w:rsidP="005B3C59">
      <w:pPr>
        <w:jc w:val="both"/>
        <w:rPr>
          <w:sz w:val="28"/>
          <w:szCs w:val="28"/>
        </w:rPr>
      </w:pPr>
    </w:p>
    <w:p w:rsidR="00FB0E45" w:rsidRPr="00405F73" w:rsidRDefault="00FB0E45" w:rsidP="00B7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405F73">
        <w:rPr>
          <w:sz w:val="28"/>
          <w:szCs w:val="28"/>
        </w:rPr>
        <w:t>О награждении Почетной гр</w:t>
      </w:r>
      <w:r>
        <w:rPr>
          <w:sz w:val="28"/>
          <w:szCs w:val="28"/>
        </w:rPr>
        <w:t>амотой и Благодарственным письмом Думы города Радужный.</w:t>
      </w:r>
    </w:p>
    <w:p w:rsidR="00FB0E45" w:rsidRDefault="00FB0E45" w:rsidP="00FE6454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FB0E45" w:rsidRPr="00D032EB" w:rsidRDefault="00FB0E45" w:rsidP="00D032EB">
      <w:pPr>
        <w:rPr>
          <w:sz w:val="28"/>
          <w:szCs w:val="28"/>
        </w:rPr>
      </w:pPr>
    </w:p>
    <w:p w:rsidR="00FB0E45" w:rsidRDefault="00FB0E45" w:rsidP="00D032EB">
      <w:pPr>
        <w:rPr>
          <w:sz w:val="28"/>
          <w:szCs w:val="28"/>
        </w:rPr>
      </w:pPr>
    </w:p>
    <w:p w:rsidR="00FB0E45" w:rsidRPr="00D032EB" w:rsidRDefault="00FB0E45" w:rsidP="00D032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FB0E45" w:rsidRPr="00D032EB" w:rsidSect="008F614B">
      <w:pgSz w:w="11906" w:h="16838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4"/>
    <w:rsid w:val="00001160"/>
    <w:rsid w:val="00003D89"/>
    <w:rsid w:val="00007080"/>
    <w:rsid w:val="00007BFD"/>
    <w:rsid w:val="00011F24"/>
    <w:rsid w:val="000134AF"/>
    <w:rsid w:val="00022A08"/>
    <w:rsid w:val="00024293"/>
    <w:rsid w:val="00030570"/>
    <w:rsid w:val="00042C41"/>
    <w:rsid w:val="00044588"/>
    <w:rsid w:val="00045016"/>
    <w:rsid w:val="00051A1E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10772"/>
    <w:rsid w:val="002129A3"/>
    <w:rsid w:val="00213B44"/>
    <w:rsid w:val="00216B7D"/>
    <w:rsid w:val="00221AB9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63D4"/>
    <w:rsid w:val="0028027F"/>
    <w:rsid w:val="00280FFF"/>
    <w:rsid w:val="00290E40"/>
    <w:rsid w:val="00291296"/>
    <w:rsid w:val="00294CD3"/>
    <w:rsid w:val="002978F6"/>
    <w:rsid w:val="002B3380"/>
    <w:rsid w:val="002C129B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C32"/>
    <w:rsid w:val="003152A1"/>
    <w:rsid w:val="00322247"/>
    <w:rsid w:val="00323DD2"/>
    <w:rsid w:val="00326AD7"/>
    <w:rsid w:val="00345ACE"/>
    <w:rsid w:val="00352C4C"/>
    <w:rsid w:val="00352DCA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528A"/>
    <w:rsid w:val="0038534C"/>
    <w:rsid w:val="00385B6E"/>
    <w:rsid w:val="0039002C"/>
    <w:rsid w:val="00392410"/>
    <w:rsid w:val="00393976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5020DF"/>
    <w:rsid w:val="005031C4"/>
    <w:rsid w:val="00510112"/>
    <w:rsid w:val="00511C5A"/>
    <w:rsid w:val="0051363A"/>
    <w:rsid w:val="00521E3F"/>
    <w:rsid w:val="00523681"/>
    <w:rsid w:val="0052463C"/>
    <w:rsid w:val="00534E78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2D9E"/>
    <w:rsid w:val="006B385C"/>
    <w:rsid w:val="006B48F9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5E3"/>
    <w:rsid w:val="007D4CB1"/>
    <w:rsid w:val="007D73E8"/>
    <w:rsid w:val="007D7B3D"/>
    <w:rsid w:val="007E5B29"/>
    <w:rsid w:val="007E6EBB"/>
    <w:rsid w:val="007E7831"/>
    <w:rsid w:val="007F0149"/>
    <w:rsid w:val="007F1AE1"/>
    <w:rsid w:val="007F5672"/>
    <w:rsid w:val="008000C3"/>
    <w:rsid w:val="00803BE8"/>
    <w:rsid w:val="008137BA"/>
    <w:rsid w:val="008165D2"/>
    <w:rsid w:val="008234D7"/>
    <w:rsid w:val="00830DDA"/>
    <w:rsid w:val="008313B5"/>
    <w:rsid w:val="008343A0"/>
    <w:rsid w:val="0083580C"/>
    <w:rsid w:val="00841632"/>
    <w:rsid w:val="00843E7D"/>
    <w:rsid w:val="00847064"/>
    <w:rsid w:val="008474D4"/>
    <w:rsid w:val="00851452"/>
    <w:rsid w:val="00852998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7C6A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B0578"/>
    <w:rsid w:val="009B102F"/>
    <w:rsid w:val="009B24EA"/>
    <w:rsid w:val="009B694D"/>
    <w:rsid w:val="009B72D1"/>
    <w:rsid w:val="009C23A2"/>
    <w:rsid w:val="009C42FB"/>
    <w:rsid w:val="009C4C80"/>
    <w:rsid w:val="009C54B5"/>
    <w:rsid w:val="009C7D1D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494"/>
    <w:rsid w:val="00B0435C"/>
    <w:rsid w:val="00B15C3C"/>
    <w:rsid w:val="00B160DC"/>
    <w:rsid w:val="00B216A9"/>
    <w:rsid w:val="00B22C8F"/>
    <w:rsid w:val="00B26338"/>
    <w:rsid w:val="00B27A11"/>
    <w:rsid w:val="00B423F7"/>
    <w:rsid w:val="00B46F67"/>
    <w:rsid w:val="00B5034A"/>
    <w:rsid w:val="00B56CEF"/>
    <w:rsid w:val="00B6019F"/>
    <w:rsid w:val="00B6291C"/>
    <w:rsid w:val="00B63DCA"/>
    <w:rsid w:val="00B65AC4"/>
    <w:rsid w:val="00B720EB"/>
    <w:rsid w:val="00B72624"/>
    <w:rsid w:val="00B7314E"/>
    <w:rsid w:val="00B733BF"/>
    <w:rsid w:val="00B74EF3"/>
    <w:rsid w:val="00B768F0"/>
    <w:rsid w:val="00B81FE7"/>
    <w:rsid w:val="00B82FD4"/>
    <w:rsid w:val="00B907FB"/>
    <w:rsid w:val="00B943BD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434F"/>
    <w:rsid w:val="00C04936"/>
    <w:rsid w:val="00C04CCA"/>
    <w:rsid w:val="00C068E9"/>
    <w:rsid w:val="00C11431"/>
    <w:rsid w:val="00C13996"/>
    <w:rsid w:val="00C13CE3"/>
    <w:rsid w:val="00C16703"/>
    <w:rsid w:val="00C213C3"/>
    <w:rsid w:val="00C22FBC"/>
    <w:rsid w:val="00C25B91"/>
    <w:rsid w:val="00C345D1"/>
    <w:rsid w:val="00C348CB"/>
    <w:rsid w:val="00C40B32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581D"/>
    <w:rsid w:val="00D6774F"/>
    <w:rsid w:val="00D7390B"/>
    <w:rsid w:val="00D81758"/>
    <w:rsid w:val="00D85B28"/>
    <w:rsid w:val="00D86D0D"/>
    <w:rsid w:val="00D86DC5"/>
    <w:rsid w:val="00D906D1"/>
    <w:rsid w:val="00D90D14"/>
    <w:rsid w:val="00D92DB4"/>
    <w:rsid w:val="00DA26C2"/>
    <w:rsid w:val="00DA2EB8"/>
    <w:rsid w:val="00DB3AAF"/>
    <w:rsid w:val="00DB72C9"/>
    <w:rsid w:val="00DC5DE6"/>
    <w:rsid w:val="00DD217D"/>
    <w:rsid w:val="00DD43B6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7D13"/>
    <w:rsid w:val="00E208E3"/>
    <w:rsid w:val="00E24071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5B12"/>
    <w:rsid w:val="00EE5C61"/>
    <w:rsid w:val="00EE658A"/>
    <w:rsid w:val="00EF0456"/>
    <w:rsid w:val="00EF5B7C"/>
    <w:rsid w:val="00EF5C23"/>
    <w:rsid w:val="00EF6482"/>
    <w:rsid w:val="00EF7D7A"/>
    <w:rsid w:val="00F044DE"/>
    <w:rsid w:val="00F14529"/>
    <w:rsid w:val="00F16CDC"/>
    <w:rsid w:val="00F20A10"/>
    <w:rsid w:val="00F21B95"/>
    <w:rsid w:val="00F21D6C"/>
    <w:rsid w:val="00F223B3"/>
    <w:rsid w:val="00F24AA3"/>
    <w:rsid w:val="00F2741A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6454"/>
    <w:rsid w:val="00FE769C"/>
    <w:rsid w:val="00FF0B59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A"/>
    <w:rPr>
      <w:rFonts w:eastAsia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aliases w:val="Обычный (веб) Знак"/>
    <w:basedOn w:val="Normal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0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0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Без интервала"/>
    <w:uiPriority w:val="99"/>
    <w:rsid w:val="002D2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2</Pages>
  <Words>475</Words>
  <Characters>2712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Duma2</cp:lastModifiedBy>
  <cp:revision>87</cp:revision>
  <cp:lastPrinted>2019-05-29T09:07:00Z</cp:lastPrinted>
  <dcterms:created xsi:type="dcterms:W3CDTF">2018-06-13T12:06:00Z</dcterms:created>
  <dcterms:modified xsi:type="dcterms:W3CDTF">2019-05-30T08:38:00Z</dcterms:modified>
</cp:coreProperties>
</file>