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5C" w:rsidRPr="00094203" w:rsidRDefault="00B0435C" w:rsidP="00C04CCA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B0435C" w:rsidRDefault="00B0435C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пятьдесят третьего заседания</w:t>
      </w:r>
    </w:p>
    <w:p w:rsidR="00B0435C" w:rsidRPr="00A1759A" w:rsidRDefault="00B0435C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59A">
        <w:rPr>
          <w:b/>
          <w:sz w:val="28"/>
          <w:szCs w:val="28"/>
        </w:rPr>
        <w:t>Думы города Радужный шестого созыва</w:t>
      </w:r>
    </w:p>
    <w:p w:rsidR="00B0435C" w:rsidRPr="00D22343" w:rsidRDefault="00B0435C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4615"/>
        <w:gridCol w:w="5414"/>
      </w:tblGrid>
      <w:tr w:rsidR="00B0435C" w:rsidRPr="00A73666" w:rsidTr="00A344D6">
        <w:trPr>
          <w:trHeight w:val="803"/>
        </w:trPr>
        <w:tc>
          <w:tcPr>
            <w:tcW w:w="4915" w:type="dxa"/>
          </w:tcPr>
          <w:p w:rsidR="00B0435C" w:rsidRPr="00A73666" w:rsidRDefault="00B0435C" w:rsidP="00A8569C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г. Радужный, </w:t>
            </w:r>
          </w:p>
          <w:p w:rsidR="00B0435C" w:rsidRPr="00291296" w:rsidRDefault="00B0435C" w:rsidP="003B5F92">
            <w:pPr>
              <w:rPr>
                <w:sz w:val="28"/>
                <w:szCs w:val="28"/>
              </w:rPr>
            </w:pPr>
            <w:r w:rsidRPr="00A73666">
              <w:rPr>
                <w:sz w:val="28"/>
                <w:szCs w:val="28"/>
              </w:rPr>
              <w:t>конференц-зал администрации города</w:t>
            </w:r>
          </w:p>
        </w:tc>
        <w:tc>
          <w:tcPr>
            <w:tcW w:w="5865" w:type="dxa"/>
          </w:tcPr>
          <w:p w:rsidR="00B0435C" w:rsidRDefault="00B0435C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25 апреля 2019</w:t>
            </w:r>
            <w:r w:rsidRPr="00A736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B0435C" w:rsidRPr="00A73666" w:rsidRDefault="00B0435C" w:rsidP="00A8569C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 xml:space="preserve">10.00 </w:t>
            </w:r>
            <w:r w:rsidRPr="00A73666">
              <w:rPr>
                <w:sz w:val="28"/>
                <w:szCs w:val="28"/>
              </w:rPr>
              <w:t xml:space="preserve">часов </w:t>
            </w:r>
          </w:p>
        </w:tc>
      </w:tr>
    </w:tbl>
    <w:p w:rsidR="00B0435C" w:rsidRDefault="00B0435C" w:rsidP="002002B0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435C" w:rsidRPr="00B72624" w:rsidRDefault="00B0435C" w:rsidP="003B2572">
      <w:pPr>
        <w:tabs>
          <w:tab w:val="left" w:pos="8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2624">
        <w:rPr>
          <w:sz w:val="28"/>
          <w:szCs w:val="28"/>
        </w:rPr>
        <w:t xml:space="preserve">1. </w:t>
      </w:r>
      <w:r w:rsidRPr="00B72624">
        <w:rPr>
          <w:bCs/>
          <w:sz w:val="28"/>
          <w:szCs w:val="28"/>
        </w:rPr>
        <w:t xml:space="preserve">Об </w:t>
      </w:r>
      <w:r w:rsidRPr="00B72624">
        <w:rPr>
          <w:sz w:val="28"/>
          <w:szCs w:val="28"/>
        </w:rPr>
        <w:t>отчете о деятельности председателя Думы города Радужный и деятельности Думы города Радужный в 2018 году.</w:t>
      </w:r>
      <w:r w:rsidRPr="00B72624">
        <w:rPr>
          <w:bCs/>
          <w:sz w:val="28"/>
          <w:szCs w:val="28"/>
        </w:rPr>
        <w:t xml:space="preserve"> </w:t>
      </w:r>
    </w:p>
    <w:p w:rsidR="00B0435C" w:rsidRDefault="00B0435C" w:rsidP="00B72624">
      <w:pPr>
        <w:tabs>
          <w:tab w:val="left" w:pos="800"/>
        </w:tabs>
        <w:jc w:val="both"/>
        <w:rPr>
          <w:sz w:val="28"/>
          <w:szCs w:val="28"/>
        </w:rPr>
      </w:pPr>
      <w:r w:rsidRPr="00B72624">
        <w:rPr>
          <w:sz w:val="28"/>
          <w:szCs w:val="28"/>
        </w:rPr>
        <w:tab/>
        <w:t>Докладывает председател</w:t>
      </w:r>
      <w:r>
        <w:rPr>
          <w:sz w:val="28"/>
          <w:szCs w:val="28"/>
        </w:rPr>
        <w:t>ь Думы города Борщёв Григорий Петрович.</w:t>
      </w:r>
    </w:p>
    <w:p w:rsidR="00B0435C" w:rsidRPr="00B72624" w:rsidRDefault="00B0435C" w:rsidP="00B72624">
      <w:pPr>
        <w:tabs>
          <w:tab w:val="left" w:pos="800"/>
        </w:tabs>
        <w:jc w:val="both"/>
        <w:rPr>
          <w:sz w:val="28"/>
          <w:szCs w:val="28"/>
        </w:rPr>
      </w:pPr>
    </w:p>
    <w:p w:rsidR="00B0435C" w:rsidRPr="00B72624" w:rsidRDefault="00B0435C" w:rsidP="003B2572">
      <w:pPr>
        <w:tabs>
          <w:tab w:val="left" w:pos="8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2624">
        <w:rPr>
          <w:sz w:val="28"/>
          <w:szCs w:val="28"/>
        </w:rPr>
        <w:t>2. Об итогах реализации муниципальной программы «Развитие культуры в городе Радужный на 2016 – 2020 годы»  в 2018 году.</w:t>
      </w:r>
    </w:p>
    <w:p w:rsidR="00B0435C" w:rsidRDefault="00B0435C" w:rsidP="00B72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624">
        <w:rPr>
          <w:sz w:val="28"/>
          <w:szCs w:val="28"/>
        </w:rPr>
        <w:t>Докладывает  начальник управления культуры и искусства администр</w:t>
      </w:r>
      <w:r>
        <w:rPr>
          <w:sz w:val="28"/>
          <w:szCs w:val="28"/>
        </w:rPr>
        <w:t>ации города Радужный Лукина Светлана Юрьевна.</w:t>
      </w:r>
    </w:p>
    <w:p w:rsidR="00B0435C" w:rsidRDefault="00B0435C" w:rsidP="00B72624">
      <w:pPr>
        <w:ind w:firstLine="708"/>
        <w:jc w:val="both"/>
        <w:rPr>
          <w:sz w:val="28"/>
          <w:szCs w:val="28"/>
        </w:rPr>
      </w:pPr>
    </w:p>
    <w:p w:rsidR="00B0435C" w:rsidRPr="00A16605" w:rsidRDefault="00B0435C" w:rsidP="00A16605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A16605">
        <w:rPr>
          <w:sz w:val="28"/>
          <w:szCs w:val="28"/>
        </w:rPr>
        <w:t>3. О деятельности отдела опеки и попечительства администрации города Радужный в 2018 году</w:t>
      </w:r>
      <w:r>
        <w:rPr>
          <w:sz w:val="28"/>
          <w:szCs w:val="28"/>
        </w:rPr>
        <w:t>.</w:t>
      </w:r>
    </w:p>
    <w:p w:rsidR="00B0435C" w:rsidRPr="00A16605" w:rsidRDefault="00B0435C" w:rsidP="00A16605">
      <w:pPr>
        <w:jc w:val="both"/>
        <w:rPr>
          <w:sz w:val="28"/>
          <w:szCs w:val="28"/>
        </w:rPr>
      </w:pPr>
      <w:r>
        <w:tab/>
      </w:r>
      <w:r w:rsidRPr="00A16605">
        <w:rPr>
          <w:sz w:val="28"/>
          <w:szCs w:val="28"/>
        </w:rPr>
        <w:t>Докладывает начальник отдела опеки и попечительства администрации города Мерденов Ливадин Алалдинович.</w:t>
      </w:r>
    </w:p>
    <w:p w:rsidR="00B0435C" w:rsidRPr="00A16605" w:rsidRDefault="00B0435C" w:rsidP="00B72624">
      <w:pPr>
        <w:ind w:firstLine="708"/>
        <w:jc w:val="both"/>
        <w:rPr>
          <w:sz w:val="28"/>
          <w:szCs w:val="28"/>
        </w:rPr>
      </w:pPr>
    </w:p>
    <w:p w:rsidR="00B0435C" w:rsidRPr="00B72624" w:rsidRDefault="00B0435C" w:rsidP="00B72624">
      <w:pPr>
        <w:tabs>
          <w:tab w:val="left" w:pos="8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72624">
        <w:rPr>
          <w:sz w:val="28"/>
          <w:szCs w:val="28"/>
        </w:rPr>
        <w:t>. Об итогах реализации муниципальной программы «Социальная поддержка жителей города Радужный на 2016 – 2020 годы» в 2018 году.</w:t>
      </w:r>
    </w:p>
    <w:p w:rsidR="00B0435C" w:rsidRDefault="00B0435C" w:rsidP="00B72624">
      <w:pPr>
        <w:tabs>
          <w:tab w:val="left" w:pos="840"/>
        </w:tabs>
        <w:jc w:val="both"/>
        <w:rPr>
          <w:sz w:val="28"/>
          <w:szCs w:val="28"/>
        </w:rPr>
      </w:pPr>
      <w:r w:rsidRPr="00B72624">
        <w:rPr>
          <w:sz w:val="28"/>
          <w:szCs w:val="28"/>
        </w:rPr>
        <w:tab/>
        <w:t xml:space="preserve">Докладывает </w:t>
      </w:r>
      <w:r>
        <w:rPr>
          <w:sz w:val="28"/>
          <w:szCs w:val="28"/>
        </w:rPr>
        <w:t>главный специалист отдела работы с обращениями граждан и социальной политики организационного управления организационно-правового комитета администрации города Колесниченко Светлана Николаевна.</w:t>
      </w:r>
    </w:p>
    <w:p w:rsidR="00B0435C" w:rsidRPr="00B72624" w:rsidRDefault="00B0435C" w:rsidP="00B72624">
      <w:pPr>
        <w:jc w:val="both"/>
        <w:rPr>
          <w:sz w:val="28"/>
          <w:szCs w:val="28"/>
        </w:rPr>
      </w:pPr>
    </w:p>
    <w:p w:rsidR="00B0435C" w:rsidRPr="00B72624" w:rsidRDefault="00B0435C" w:rsidP="00B726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2624">
        <w:rPr>
          <w:sz w:val="28"/>
          <w:szCs w:val="28"/>
        </w:rPr>
        <w:t>. Об итогах реализации муниципальной программы «Доступная среда в городе Радужный на 2016 – 2020 годы» в 2018 году.</w:t>
      </w:r>
    </w:p>
    <w:p w:rsidR="00B0435C" w:rsidRDefault="00B0435C" w:rsidP="00B72624">
      <w:pPr>
        <w:tabs>
          <w:tab w:val="left" w:pos="840"/>
        </w:tabs>
        <w:jc w:val="both"/>
        <w:rPr>
          <w:sz w:val="28"/>
          <w:szCs w:val="28"/>
        </w:rPr>
      </w:pPr>
      <w:r w:rsidRPr="00B72624">
        <w:rPr>
          <w:sz w:val="28"/>
          <w:szCs w:val="28"/>
        </w:rPr>
        <w:tab/>
        <w:t xml:space="preserve">Докладывает   </w:t>
      </w:r>
      <w:r>
        <w:rPr>
          <w:sz w:val="28"/>
          <w:szCs w:val="28"/>
        </w:rPr>
        <w:t>главный специалист отдела работы с обращениями граждан и социальной политики организационного управления организационно-правового комитета администрации города Колесниченко Светлана Николаевна.</w:t>
      </w:r>
    </w:p>
    <w:p w:rsidR="00B0435C" w:rsidRPr="00B72624" w:rsidRDefault="00B0435C" w:rsidP="00B72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435C" w:rsidRPr="00B72624" w:rsidRDefault="00B0435C" w:rsidP="00B72624">
      <w:pPr>
        <w:tabs>
          <w:tab w:val="left" w:pos="8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B72624">
        <w:rPr>
          <w:sz w:val="28"/>
          <w:szCs w:val="28"/>
        </w:rPr>
        <w:t>. О работе казённого учреждения «Радужнинский центр занятости населения» в 2018 году.</w:t>
      </w:r>
    </w:p>
    <w:p w:rsidR="00B0435C" w:rsidRPr="00B72624" w:rsidRDefault="00B0435C" w:rsidP="00B72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директор казенного учреждения</w:t>
      </w:r>
      <w:r w:rsidRPr="00B72624">
        <w:rPr>
          <w:sz w:val="28"/>
          <w:szCs w:val="28"/>
        </w:rPr>
        <w:t xml:space="preserve"> «Радужнинский центр з</w:t>
      </w:r>
      <w:r>
        <w:rPr>
          <w:sz w:val="28"/>
          <w:szCs w:val="28"/>
        </w:rPr>
        <w:t>анятости населения» Питеева Елена Николаевна.</w:t>
      </w:r>
    </w:p>
    <w:p w:rsidR="00B0435C" w:rsidRPr="005B3C59" w:rsidRDefault="00B0435C" w:rsidP="005B3C59">
      <w:pPr>
        <w:jc w:val="both"/>
        <w:rPr>
          <w:sz w:val="28"/>
          <w:szCs w:val="28"/>
        </w:rPr>
      </w:pPr>
    </w:p>
    <w:p w:rsidR="00B0435C" w:rsidRPr="00405F73" w:rsidRDefault="00B0435C" w:rsidP="00B72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405F73">
        <w:rPr>
          <w:sz w:val="28"/>
          <w:szCs w:val="28"/>
        </w:rPr>
        <w:t>О награждении Почетной гр</w:t>
      </w:r>
      <w:r>
        <w:rPr>
          <w:sz w:val="28"/>
          <w:szCs w:val="28"/>
        </w:rPr>
        <w:t>амотой и Благодарственным письмом Думы города Радужный.</w:t>
      </w:r>
    </w:p>
    <w:p w:rsidR="00B0435C" w:rsidRPr="005B3C59" w:rsidRDefault="00B0435C" w:rsidP="00B72624">
      <w:pPr>
        <w:tabs>
          <w:tab w:val="left" w:pos="840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B0435C" w:rsidRDefault="00B0435C" w:rsidP="00A344D6">
      <w:pPr>
        <w:tabs>
          <w:tab w:val="left" w:pos="840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</w:p>
    <w:p w:rsidR="00B0435C" w:rsidRDefault="00B0435C" w:rsidP="00A344D6">
      <w:pPr>
        <w:tabs>
          <w:tab w:val="left" w:pos="840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</w:p>
    <w:p w:rsidR="00B0435C" w:rsidRPr="00962D57" w:rsidRDefault="00B0435C" w:rsidP="00962D57">
      <w:pPr>
        <w:tabs>
          <w:tab w:val="left" w:pos="4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B0435C" w:rsidRPr="00962D57" w:rsidSect="00B72624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524"/>
    <w:rsid w:val="00001160"/>
    <w:rsid w:val="00007080"/>
    <w:rsid w:val="00007BFD"/>
    <w:rsid w:val="00011F24"/>
    <w:rsid w:val="000134AF"/>
    <w:rsid w:val="00022A08"/>
    <w:rsid w:val="00024293"/>
    <w:rsid w:val="00030570"/>
    <w:rsid w:val="00042C41"/>
    <w:rsid w:val="00044588"/>
    <w:rsid w:val="00045016"/>
    <w:rsid w:val="00051A1E"/>
    <w:rsid w:val="00055B9E"/>
    <w:rsid w:val="000600BB"/>
    <w:rsid w:val="000604CC"/>
    <w:rsid w:val="00062F5B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3069"/>
    <w:rsid w:val="000B56CE"/>
    <w:rsid w:val="000C490E"/>
    <w:rsid w:val="000C4DA0"/>
    <w:rsid w:val="000C707E"/>
    <w:rsid w:val="000D2283"/>
    <w:rsid w:val="000D51D4"/>
    <w:rsid w:val="000D58F7"/>
    <w:rsid w:val="000D7C00"/>
    <w:rsid w:val="000E15B4"/>
    <w:rsid w:val="000E18B6"/>
    <w:rsid w:val="000E6C4D"/>
    <w:rsid w:val="000F03E2"/>
    <w:rsid w:val="00100284"/>
    <w:rsid w:val="00101A56"/>
    <w:rsid w:val="00102237"/>
    <w:rsid w:val="00105D6B"/>
    <w:rsid w:val="0011191A"/>
    <w:rsid w:val="0011383F"/>
    <w:rsid w:val="00115F9F"/>
    <w:rsid w:val="00116DC7"/>
    <w:rsid w:val="001173F2"/>
    <w:rsid w:val="001217F4"/>
    <w:rsid w:val="00122F7F"/>
    <w:rsid w:val="00126B63"/>
    <w:rsid w:val="00126FF5"/>
    <w:rsid w:val="001371BB"/>
    <w:rsid w:val="00137D1D"/>
    <w:rsid w:val="001414AC"/>
    <w:rsid w:val="00144A9B"/>
    <w:rsid w:val="00150524"/>
    <w:rsid w:val="0015434F"/>
    <w:rsid w:val="00155D41"/>
    <w:rsid w:val="00157A87"/>
    <w:rsid w:val="00162DF7"/>
    <w:rsid w:val="001702FE"/>
    <w:rsid w:val="001737AA"/>
    <w:rsid w:val="00174CBC"/>
    <w:rsid w:val="00176C87"/>
    <w:rsid w:val="001872B7"/>
    <w:rsid w:val="00187607"/>
    <w:rsid w:val="001A3242"/>
    <w:rsid w:val="001C153E"/>
    <w:rsid w:val="001C4727"/>
    <w:rsid w:val="001C5662"/>
    <w:rsid w:val="001D0264"/>
    <w:rsid w:val="001D1557"/>
    <w:rsid w:val="001D6211"/>
    <w:rsid w:val="001E5479"/>
    <w:rsid w:val="001E6EE6"/>
    <w:rsid w:val="001E7422"/>
    <w:rsid w:val="001F2856"/>
    <w:rsid w:val="001F451C"/>
    <w:rsid w:val="001F55E8"/>
    <w:rsid w:val="001F6FAC"/>
    <w:rsid w:val="001F7E72"/>
    <w:rsid w:val="002002B0"/>
    <w:rsid w:val="00201D34"/>
    <w:rsid w:val="00210772"/>
    <w:rsid w:val="002129A3"/>
    <w:rsid w:val="00213B44"/>
    <w:rsid w:val="00216B7D"/>
    <w:rsid w:val="00221AB9"/>
    <w:rsid w:val="0022308F"/>
    <w:rsid w:val="00227B03"/>
    <w:rsid w:val="00227F81"/>
    <w:rsid w:val="0023457B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8027F"/>
    <w:rsid w:val="00280FFF"/>
    <w:rsid w:val="00290E40"/>
    <w:rsid w:val="00291296"/>
    <w:rsid w:val="00294CD3"/>
    <w:rsid w:val="002978F6"/>
    <w:rsid w:val="002B3380"/>
    <w:rsid w:val="002C746C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270E"/>
    <w:rsid w:val="00312AB3"/>
    <w:rsid w:val="00313C32"/>
    <w:rsid w:val="003152A1"/>
    <w:rsid w:val="00322247"/>
    <w:rsid w:val="00323DD2"/>
    <w:rsid w:val="00326AD7"/>
    <w:rsid w:val="00345ACE"/>
    <w:rsid w:val="00352C4C"/>
    <w:rsid w:val="00352DCA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528A"/>
    <w:rsid w:val="0038534C"/>
    <w:rsid w:val="00385B6E"/>
    <w:rsid w:val="0039002C"/>
    <w:rsid w:val="00392410"/>
    <w:rsid w:val="00393976"/>
    <w:rsid w:val="003B2572"/>
    <w:rsid w:val="003B4811"/>
    <w:rsid w:val="003B54E2"/>
    <w:rsid w:val="003B5F92"/>
    <w:rsid w:val="003C4146"/>
    <w:rsid w:val="003C59EE"/>
    <w:rsid w:val="003D2356"/>
    <w:rsid w:val="003D3073"/>
    <w:rsid w:val="003D3BFB"/>
    <w:rsid w:val="003D544A"/>
    <w:rsid w:val="003F2725"/>
    <w:rsid w:val="003F6B14"/>
    <w:rsid w:val="0040096A"/>
    <w:rsid w:val="00402F4E"/>
    <w:rsid w:val="00404312"/>
    <w:rsid w:val="00405F73"/>
    <w:rsid w:val="0040755D"/>
    <w:rsid w:val="00413E56"/>
    <w:rsid w:val="00414155"/>
    <w:rsid w:val="00416470"/>
    <w:rsid w:val="00416F33"/>
    <w:rsid w:val="00422604"/>
    <w:rsid w:val="00425A42"/>
    <w:rsid w:val="00425B82"/>
    <w:rsid w:val="004278CE"/>
    <w:rsid w:val="00435107"/>
    <w:rsid w:val="00445578"/>
    <w:rsid w:val="00447165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7D80"/>
    <w:rsid w:val="004D00BC"/>
    <w:rsid w:val="004D0C67"/>
    <w:rsid w:val="004D1009"/>
    <w:rsid w:val="004D257F"/>
    <w:rsid w:val="004D49E4"/>
    <w:rsid w:val="004E53CC"/>
    <w:rsid w:val="004E6017"/>
    <w:rsid w:val="004F214A"/>
    <w:rsid w:val="004F232E"/>
    <w:rsid w:val="005020DF"/>
    <w:rsid w:val="005031C4"/>
    <w:rsid w:val="00510112"/>
    <w:rsid w:val="00511C5A"/>
    <w:rsid w:val="0051363A"/>
    <w:rsid w:val="00521E3F"/>
    <w:rsid w:val="00523681"/>
    <w:rsid w:val="0052463C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91CF5"/>
    <w:rsid w:val="00592AF8"/>
    <w:rsid w:val="005936E0"/>
    <w:rsid w:val="00594ADB"/>
    <w:rsid w:val="00595C7E"/>
    <w:rsid w:val="005A13EE"/>
    <w:rsid w:val="005A6A28"/>
    <w:rsid w:val="005A6F35"/>
    <w:rsid w:val="005A7E6E"/>
    <w:rsid w:val="005B0974"/>
    <w:rsid w:val="005B3C59"/>
    <w:rsid w:val="005B4F2C"/>
    <w:rsid w:val="005B5D9E"/>
    <w:rsid w:val="005B6DEA"/>
    <w:rsid w:val="005B77AB"/>
    <w:rsid w:val="005C10B5"/>
    <w:rsid w:val="005C1714"/>
    <w:rsid w:val="005C4BB4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600082"/>
    <w:rsid w:val="00601B9F"/>
    <w:rsid w:val="00605E71"/>
    <w:rsid w:val="00610B41"/>
    <w:rsid w:val="0061327C"/>
    <w:rsid w:val="0061444F"/>
    <w:rsid w:val="00622AD9"/>
    <w:rsid w:val="00624051"/>
    <w:rsid w:val="0062484C"/>
    <w:rsid w:val="00631256"/>
    <w:rsid w:val="00643271"/>
    <w:rsid w:val="0064479E"/>
    <w:rsid w:val="00645AB4"/>
    <w:rsid w:val="0064725D"/>
    <w:rsid w:val="0065028A"/>
    <w:rsid w:val="006515E2"/>
    <w:rsid w:val="00655AB0"/>
    <w:rsid w:val="00661044"/>
    <w:rsid w:val="0066239B"/>
    <w:rsid w:val="0066366F"/>
    <w:rsid w:val="00665796"/>
    <w:rsid w:val="00666790"/>
    <w:rsid w:val="00666E13"/>
    <w:rsid w:val="00676290"/>
    <w:rsid w:val="00681915"/>
    <w:rsid w:val="0068218B"/>
    <w:rsid w:val="00684753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2D9E"/>
    <w:rsid w:val="006B385C"/>
    <w:rsid w:val="006B48F9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3B05"/>
    <w:rsid w:val="00711373"/>
    <w:rsid w:val="00711A83"/>
    <w:rsid w:val="007124DE"/>
    <w:rsid w:val="0072150E"/>
    <w:rsid w:val="00721737"/>
    <w:rsid w:val="007228BA"/>
    <w:rsid w:val="00725087"/>
    <w:rsid w:val="007345AE"/>
    <w:rsid w:val="00735140"/>
    <w:rsid w:val="007363A5"/>
    <w:rsid w:val="00740F7E"/>
    <w:rsid w:val="007450D1"/>
    <w:rsid w:val="007552D7"/>
    <w:rsid w:val="007609C1"/>
    <w:rsid w:val="00761F4E"/>
    <w:rsid w:val="0076493C"/>
    <w:rsid w:val="0076633C"/>
    <w:rsid w:val="00780296"/>
    <w:rsid w:val="00780F5E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DD0"/>
    <w:rsid w:val="007D0356"/>
    <w:rsid w:val="007D1B6C"/>
    <w:rsid w:val="007D2EA1"/>
    <w:rsid w:val="007D35E3"/>
    <w:rsid w:val="007D4CB1"/>
    <w:rsid w:val="007D73E8"/>
    <w:rsid w:val="007D7B3D"/>
    <w:rsid w:val="007E5B29"/>
    <w:rsid w:val="007E6EBB"/>
    <w:rsid w:val="007E7831"/>
    <w:rsid w:val="007F0149"/>
    <w:rsid w:val="007F1AE1"/>
    <w:rsid w:val="007F5672"/>
    <w:rsid w:val="008000C3"/>
    <w:rsid w:val="00803BE8"/>
    <w:rsid w:val="008137BA"/>
    <w:rsid w:val="008165D2"/>
    <w:rsid w:val="008234D7"/>
    <w:rsid w:val="00830DDA"/>
    <w:rsid w:val="008313B5"/>
    <w:rsid w:val="008343A0"/>
    <w:rsid w:val="0083580C"/>
    <w:rsid w:val="00841632"/>
    <w:rsid w:val="00843E7D"/>
    <w:rsid w:val="00847064"/>
    <w:rsid w:val="008474D4"/>
    <w:rsid w:val="00851452"/>
    <w:rsid w:val="00852998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7237"/>
    <w:rsid w:val="008F1277"/>
    <w:rsid w:val="008F6683"/>
    <w:rsid w:val="00901F8C"/>
    <w:rsid w:val="009040A8"/>
    <w:rsid w:val="00917B23"/>
    <w:rsid w:val="009229EE"/>
    <w:rsid w:val="009306F5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74FA"/>
    <w:rsid w:val="00962D57"/>
    <w:rsid w:val="0096651D"/>
    <w:rsid w:val="00967014"/>
    <w:rsid w:val="00973612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B0578"/>
    <w:rsid w:val="009B102F"/>
    <w:rsid w:val="009B24EA"/>
    <w:rsid w:val="009B694D"/>
    <w:rsid w:val="009B72D1"/>
    <w:rsid w:val="009C23A2"/>
    <w:rsid w:val="009C42FB"/>
    <w:rsid w:val="009C4C80"/>
    <w:rsid w:val="009C54B5"/>
    <w:rsid w:val="009C7D1D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759A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80ACC"/>
    <w:rsid w:val="00A83EC2"/>
    <w:rsid w:val="00A847D1"/>
    <w:rsid w:val="00A851B6"/>
    <w:rsid w:val="00A855E2"/>
    <w:rsid w:val="00A8569C"/>
    <w:rsid w:val="00A90083"/>
    <w:rsid w:val="00A90D0D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4912"/>
    <w:rsid w:val="00AE0044"/>
    <w:rsid w:val="00AE2251"/>
    <w:rsid w:val="00AE2718"/>
    <w:rsid w:val="00AF2FF9"/>
    <w:rsid w:val="00AF3910"/>
    <w:rsid w:val="00AF3BFC"/>
    <w:rsid w:val="00AF4843"/>
    <w:rsid w:val="00AF5B04"/>
    <w:rsid w:val="00AF76B8"/>
    <w:rsid w:val="00B03494"/>
    <w:rsid w:val="00B0435C"/>
    <w:rsid w:val="00B15C3C"/>
    <w:rsid w:val="00B160DC"/>
    <w:rsid w:val="00B216A9"/>
    <w:rsid w:val="00B22C8F"/>
    <w:rsid w:val="00B26338"/>
    <w:rsid w:val="00B27A11"/>
    <w:rsid w:val="00B423F7"/>
    <w:rsid w:val="00B46F67"/>
    <w:rsid w:val="00B5034A"/>
    <w:rsid w:val="00B56CEF"/>
    <w:rsid w:val="00B6019F"/>
    <w:rsid w:val="00B6291C"/>
    <w:rsid w:val="00B63DCA"/>
    <w:rsid w:val="00B65AC4"/>
    <w:rsid w:val="00B720EB"/>
    <w:rsid w:val="00B72624"/>
    <w:rsid w:val="00B7314E"/>
    <w:rsid w:val="00B74EF3"/>
    <w:rsid w:val="00B81FE7"/>
    <w:rsid w:val="00B82FD4"/>
    <w:rsid w:val="00B907FB"/>
    <w:rsid w:val="00B943BD"/>
    <w:rsid w:val="00B9767A"/>
    <w:rsid w:val="00BA24F0"/>
    <w:rsid w:val="00BA4F7D"/>
    <w:rsid w:val="00BA4FAE"/>
    <w:rsid w:val="00BB1238"/>
    <w:rsid w:val="00BB1A86"/>
    <w:rsid w:val="00BB1DEE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434F"/>
    <w:rsid w:val="00C04936"/>
    <w:rsid w:val="00C04CCA"/>
    <w:rsid w:val="00C068E9"/>
    <w:rsid w:val="00C11431"/>
    <w:rsid w:val="00C13996"/>
    <w:rsid w:val="00C13CE3"/>
    <w:rsid w:val="00C16703"/>
    <w:rsid w:val="00C213C3"/>
    <w:rsid w:val="00C22FBC"/>
    <w:rsid w:val="00C345D1"/>
    <w:rsid w:val="00C348CB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717D1"/>
    <w:rsid w:val="00C71A30"/>
    <w:rsid w:val="00C84968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E2CA5"/>
    <w:rsid w:val="00CE5A14"/>
    <w:rsid w:val="00CE6BED"/>
    <w:rsid w:val="00CF1DFD"/>
    <w:rsid w:val="00CF27FB"/>
    <w:rsid w:val="00CF507E"/>
    <w:rsid w:val="00D02FAF"/>
    <w:rsid w:val="00D063BC"/>
    <w:rsid w:val="00D11BBA"/>
    <w:rsid w:val="00D13DA7"/>
    <w:rsid w:val="00D15272"/>
    <w:rsid w:val="00D21E0C"/>
    <w:rsid w:val="00D22343"/>
    <w:rsid w:val="00D25D33"/>
    <w:rsid w:val="00D27733"/>
    <w:rsid w:val="00D302A7"/>
    <w:rsid w:val="00D306B0"/>
    <w:rsid w:val="00D36728"/>
    <w:rsid w:val="00D374E5"/>
    <w:rsid w:val="00D379B1"/>
    <w:rsid w:val="00D42E13"/>
    <w:rsid w:val="00D439D7"/>
    <w:rsid w:val="00D43E63"/>
    <w:rsid w:val="00D5056F"/>
    <w:rsid w:val="00D5148F"/>
    <w:rsid w:val="00D54102"/>
    <w:rsid w:val="00D57003"/>
    <w:rsid w:val="00D60F9E"/>
    <w:rsid w:val="00D6581D"/>
    <w:rsid w:val="00D6774F"/>
    <w:rsid w:val="00D7390B"/>
    <w:rsid w:val="00D81758"/>
    <w:rsid w:val="00D85B28"/>
    <w:rsid w:val="00D86D0D"/>
    <w:rsid w:val="00D86DC5"/>
    <w:rsid w:val="00D906D1"/>
    <w:rsid w:val="00D90D14"/>
    <w:rsid w:val="00D92DB4"/>
    <w:rsid w:val="00DA26C2"/>
    <w:rsid w:val="00DB3AAF"/>
    <w:rsid w:val="00DB72C9"/>
    <w:rsid w:val="00DC5DE6"/>
    <w:rsid w:val="00DD217D"/>
    <w:rsid w:val="00DD43B6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7592"/>
    <w:rsid w:val="00E125B4"/>
    <w:rsid w:val="00E134AB"/>
    <w:rsid w:val="00E17D13"/>
    <w:rsid w:val="00E208E3"/>
    <w:rsid w:val="00E24071"/>
    <w:rsid w:val="00E3054A"/>
    <w:rsid w:val="00E32526"/>
    <w:rsid w:val="00E32EDE"/>
    <w:rsid w:val="00E33F1A"/>
    <w:rsid w:val="00E36C6A"/>
    <w:rsid w:val="00E43011"/>
    <w:rsid w:val="00E50267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7544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4433"/>
    <w:rsid w:val="00ED6972"/>
    <w:rsid w:val="00EE3881"/>
    <w:rsid w:val="00EE4231"/>
    <w:rsid w:val="00EE5B12"/>
    <w:rsid w:val="00EE5C61"/>
    <w:rsid w:val="00EE658A"/>
    <w:rsid w:val="00EF0456"/>
    <w:rsid w:val="00EF5B7C"/>
    <w:rsid w:val="00EF5C23"/>
    <w:rsid w:val="00EF6482"/>
    <w:rsid w:val="00EF7D7A"/>
    <w:rsid w:val="00F044DE"/>
    <w:rsid w:val="00F14529"/>
    <w:rsid w:val="00F16CDC"/>
    <w:rsid w:val="00F20A10"/>
    <w:rsid w:val="00F21B95"/>
    <w:rsid w:val="00F21D6C"/>
    <w:rsid w:val="00F223B3"/>
    <w:rsid w:val="00F24AA3"/>
    <w:rsid w:val="00F2741A"/>
    <w:rsid w:val="00F30641"/>
    <w:rsid w:val="00F33AE8"/>
    <w:rsid w:val="00F36B5C"/>
    <w:rsid w:val="00F446D5"/>
    <w:rsid w:val="00F4757C"/>
    <w:rsid w:val="00F6501B"/>
    <w:rsid w:val="00F66892"/>
    <w:rsid w:val="00F66FFA"/>
    <w:rsid w:val="00F71DAD"/>
    <w:rsid w:val="00F7395B"/>
    <w:rsid w:val="00F809E0"/>
    <w:rsid w:val="00F811B9"/>
    <w:rsid w:val="00F813CF"/>
    <w:rsid w:val="00F84F2C"/>
    <w:rsid w:val="00F85A68"/>
    <w:rsid w:val="00FA0641"/>
    <w:rsid w:val="00FA5620"/>
    <w:rsid w:val="00FB54EC"/>
    <w:rsid w:val="00FC6FA5"/>
    <w:rsid w:val="00FD16D5"/>
    <w:rsid w:val="00FD2E16"/>
    <w:rsid w:val="00FD5CDB"/>
    <w:rsid w:val="00FD7A19"/>
    <w:rsid w:val="00FD7E68"/>
    <w:rsid w:val="00FE03AA"/>
    <w:rsid w:val="00FE35C0"/>
    <w:rsid w:val="00FE769C"/>
    <w:rsid w:val="00FF0B59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A"/>
    <w:rPr>
      <w:rFonts w:eastAsia="Times New Roman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">
    <w:name w:val="Стиль1"/>
    <w:basedOn w:val="Normal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aliases w:val="Обычный (веб) Знак"/>
    <w:basedOn w:val="Normal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F21B95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link w:val="Title0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Title0">
    <w:name w:val="Title"/>
    <w:basedOn w:val="Normal"/>
    <w:link w:val="TitleChar1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0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Без интервала"/>
    <w:uiPriority w:val="99"/>
    <w:rsid w:val="002D20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693</TotalTime>
  <Pages>1</Pages>
  <Words>279</Words>
  <Characters>1595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Жернакова Л.А.</dc:creator>
  <cp:keywords/>
  <dc:description/>
  <cp:lastModifiedBy>Duma2</cp:lastModifiedBy>
  <cp:revision>76</cp:revision>
  <cp:lastPrinted>2019-04-16T03:56:00Z</cp:lastPrinted>
  <dcterms:created xsi:type="dcterms:W3CDTF">2018-06-13T12:06:00Z</dcterms:created>
  <dcterms:modified xsi:type="dcterms:W3CDTF">2019-04-16T04:04:00Z</dcterms:modified>
</cp:coreProperties>
</file>