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6" w:rsidRDefault="00A33E56" w:rsidP="00C13169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A33E56" w:rsidRDefault="00A33E56" w:rsidP="00C13169">
      <w:pPr>
        <w:jc w:val="center"/>
        <w:rPr>
          <w:b/>
          <w:sz w:val="32"/>
          <w:szCs w:val="32"/>
        </w:rPr>
      </w:pPr>
    </w:p>
    <w:p w:rsidR="00A33E56" w:rsidRDefault="00A33E56" w:rsidP="00C13169">
      <w:pPr>
        <w:jc w:val="center"/>
        <w:rPr>
          <w:b/>
          <w:sz w:val="32"/>
          <w:szCs w:val="32"/>
        </w:rPr>
      </w:pPr>
    </w:p>
    <w:p w:rsidR="00A33E56" w:rsidRPr="00F67C31" w:rsidRDefault="00A33E56" w:rsidP="001460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ДУМА ГОРОДА РАДУЖНЫЙ</w:t>
      </w:r>
    </w:p>
    <w:p w:rsidR="00A33E56" w:rsidRPr="00F67C31" w:rsidRDefault="00A33E56" w:rsidP="001460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A33E56" w:rsidRPr="00F67C31" w:rsidRDefault="00A33E56" w:rsidP="00146062">
      <w:pPr>
        <w:jc w:val="center"/>
        <w:rPr>
          <w:sz w:val="28"/>
          <w:szCs w:val="28"/>
        </w:rPr>
      </w:pPr>
    </w:p>
    <w:p w:rsidR="00A33E56" w:rsidRPr="00F67C31" w:rsidRDefault="00A33E56" w:rsidP="00146062">
      <w:pPr>
        <w:jc w:val="center"/>
        <w:rPr>
          <w:sz w:val="28"/>
          <w:szCs w:val="28"/>
        </w:rPr>
      </w:pPr>
      <w:r w:rsidRPr="00F67C31">
        <w:rPr>
          <w:b/>
          <w:sz w:val="32"/>
          <w:szCs w:val="32"/>
        </w:rPr>
        <w:t>РЕШЕНИЕ</w:t>
      </w:r>
    </w:p>
    <w:p w:rsidR="00A33E56" w:rsidRDefault="00A33E56" w:rsidP="00C13169">
      <w:pPr>
        <w:jc w:val="center"/>
        <w:rPr>
          <w:b/>
          <w:sz w:val="32"/>
          <w:szCs w:val="32"/>
        </w:rPr>
      </w:pPr>
    </w:p>
    <w:p w:rsidR="00A33E56" w:rsidRDefault="00A33E56" w:rsidP="00C13169">
      <w:pPr>
        <w:jc w:val="both"/>
        <w:rPr>
          <w:b/>
          <w:sz w:val="28"/>
          <w:szCs w:val="28"/>
        </w:rPr>
      </w:pPr>
    </w:p>
    <w:p w:rsidR="00A33E56" w:rsidRDefault="00A33E56" w:rsidP="00C13169">
      <w:pPr>
        <w:tabs>
          <w:tab w:val="left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 30 мая 2019 года</w:t>
      </w:r>
      <w:r>
        <w:rPr>
          <w:b/>
          <w:sz w:val="28"/>
          <w:szCs w:val="28"/>
        </w:rPr>
        <w:tab/>
        <w:t>№ 464</w:t>
      </w:r>
    </w:p>
    <w:p w:rsidR="00A33E56" w:rsidRDefault="00A33E56" w:rsidP="00C13169">
      <w:pPr>
        <w:rPr>
          <w:sz w:val="28"/>
          <w:szCs w:val="28"/>
        </w:rPr>
      </w:pPr>
    </w:p>
    <w:p w:rsidR="00A33E56" w:rsidRDefault="00A33E56" w:rsidP="002D23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3BF">
        <w:rPr>
          <w:b/>
          <w:sz w:val="28"/>
          <w:szCs w:val="28"/>
        </w:rPr>
        <w:t xml:space="preserve">О внесении изменений в </w:t>
      </w:r>
      <w:r w:rsidRPr="002D23BF">
        <w:rPr>
          <w:b/>
          <w:bCs/>
          <w:sz w:val="28"/>
          <w:szCs w:val="28"/>
        </w:rPr>
        <w:t xml:space="preserve">решение Думы города </w:t>
      </w:r>
    </w:p>
    <w:p w:rsidR="00A33E56" w:rsidRDefault="00A33E56" w:rsidP="002D23BF">
      <w:pPr>
        <w:autoSpaceDE w:val="0"/>
        <w:autoSpaceDN w:val="0"/>
        <w:adjustRightInd w:val="0"/>
        <w:jc w:val="center"/>
        <w:rPr>
          <w:color w:val="000000"/>
        </w:rPr>
      </w:pPr>
      <w:r w:rsidRPr="002D23BF">
        <w:rPr>
          <w:b/>
          <w:bCs/>
          <w:sz w:val="28"/>
          <w:szCs w:val="28"/>
        </w:rPr>
        <w:t xml:space="preserve">от 11.04.2016 № 117 «О </w:t>
      </w:r>
      <w:r w:rsidRPr="002D23BF">
        <w:rPr>
          <w:b/>
          <w:color w:val="000000"/>
          <w:sz w:val="28"/>
          <w:szCs w:val="28"/>
        </w:rPr>
        <w:t>структуре администрации</w:t>
      </w:r>
      <w:r>
        <w:rPr>
          <w:color w:val="000000"/>
        </w:rPr>
        <w:t xml:space="preserve"> </w:t>
      </w:r>
    </w:p>
    <w:p w:rsidR="00A33E56" w:rsidRPr="002D23BF" w:rsidRDefault="00A33E56" w:rsidP="002D23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города Радужный»</w:t>
      </w:r>
    </w:p>
    <w:p w:rsidR="00A33E56" w:rsidRDefault="00A33E56" w:rsidP="00C1316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E56" w:rsidRPr="002D23BF" w:rsidRDefault="00A33E56" w:rsidP="00E311DA">
      <w:pPr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Рассмотрев проект решения Думы города «О внесении изменений в </w:t>
      </w:r>
      <w:r>
        <w:rPr>
          <w:bCs/>
          <w:sz w:val="28"/>
          <w:szCs w:val="28"/>
        </w:rPr>
        <w:t xml:space="preserve">решение Думы города от 11.04.2016 № 117 «О </w:t>
      </w:r>
      <w:r>
        <w:rPr>
          <w:color w:val="000000"/>
          <w:sz w:val="28"/>
          <w:szCs w:val="28"/>
        </w:rPr>
        <w:t xml:space="preserve"> структуре администрации города Радужный»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города </w:t>
      </w:r>
      <w:r w:rsidRPr="002D23BF">
        <w:rPr>
          <w:b/>
          <w:sz w:val="28"/>
          <w:szCs w:val="28"/>
        </w:rPr>
        <w:t>решила:</w:t>
      </w:r>
    </w:p>
    <w:p w:rsidR="00A33E56" w:rsidRDefault="00A33E56" w:rsidP="00C13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E56" w:rsidRDefault="00A33E56" w:rsidP="00C13169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Думы города </w:t>
      </w:r>
      <w:r>
        <w:rPr>
          <w:bCs/>
          <w:sz w:val="28"/>
          <w:szCs w:val="28"/>
        </w:rPr>
        <w:t xml:space="preserve">от 11.04.2016 № 117 «О </w:t>
      </w:r>
      <w:r>
        <w:rPr>
          <w:color w:val="000000"/>
          <w:sz w:val="28"/>
          <w:szCs w:val="28"/>
        </w:rPr>
        <w:t xml:space="preserve"> структуре администрации города Радужный» изменения, изложив приложение в новой редакции согласно приложению.</w:t>
      </w:r>
    </w:p>
    <w:p w:rsidR="00A33E56" w:rsidRDefault="00A33E56" w:rsidP="00C1316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E56" w:rsidRDefault="00A33E56" w:rsidP="00C131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главе города Радужный Н.А. Гулиной проанализировать штатное расписание администрации города Радужный на предмет необходимости его изменения согласно настоящему решению.</w:t>
      </w:r>
    </w:p>
    <w:p w:rsidR="00A33E56" w:rsidRDefault="00A33E56" w:rsidP="00C13169">
      <w:pPr>
        <w:ind w:firstLine="851"/>
        <w:jc w:val="both"/>
        <w:rPr>
          <w:sz w:val="28"/>
          <w:szCs w:val="28"/>
        </w:rPr>
      </w:pPr>
    </w:p>
    <w:p w:rsidR="00A33E56" w:rsidRDefault="00A33E56" w:rsidP="00511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Решение вступает в силу с 02.09.2019.</w:t>
      </w:r>
    </w:p>
    <w:p w:rsidR="00A33E56" w:rsidRDefault="00A33E56" w:rsidP="00C13169">
      <w:pPr>
        <w:jc w:val="both"/>
        <w:rPr>
          <w:sz w:val="28"/>
          <w:szCs w:val="28"/>
        </w:rPr>
      </w:pPr>
    </w:p>
    <w:p w:rsidR="00A33E56" w:rsidRDefault="00A33E56" w:rsidP="00C13169">
      <w:pPr>
        <w:jc w:val="both"/>
        <w:rPr>
          <w:sz w:val="28"/>
          <w:szCs w:val="28"/>
        </w:rPr>
      </w:pPr>
    </w:p>
    <w:p w:rsidR="00A33E56" w:rsidRDefault="00A33E56" w:rsidP="00C13169">
      <w:pPr>
        <w:jc w:val="both"/>
        <w:rPr>
          <w:sz w:val="28"/>
          <w:szCs w:val="28"/>
        </w:rPr>
      </w:pPr>
    </w:p>
    <w:p w:rsidR="00A33E56" w:rsidRDefault="00A33E56" w:rsidP="00C13169">
      <w:pPr>
        <w:rPr>
          <w:color w:val="000000"/>
        </w:rPr>
      </w:pPr>
    </w:p>
    <w:p w:rsidR="00A33E56" w:rsidRDefault="00A33E56" w:rsidP="00C13169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Думы города</w:t>
      </w:r>
      <w:r>
        <w:rPr>
          <w:b/>
          <w:color w:val="000000"/>
          <w:sz w:val="28"/>
          <w:szCs w:val="28"/>
        </w:rPr>
        <w:tab/>
        <w:t>Г.П. Борщёв</w:t>
      </w:r>
    </w:p>
    <w:p w:rsidR="00A33E56" w:rsidRDefault="00A33E56" w:rsidP="00C13169">
      <w:pPr>
        <w:rPr>
          <w:b/>
          <w:color w:val="000000"/>
          <w:sz w:val="28"/>
          <w:szCs w:val="28"/>
        </w:rPr>
      </w:pPr>
    </w:p>
    <w:p w:rsidR="00A33E56" w:rsidRDefault="00A33E56" w:rsidP="00C13169">
      <w:pPr>
        <w:rPr>
          <w:b/>
          <w:color w:val="000000"/>
          <w:sz w:val="28"/>
          <w:szCs w:val="28"/>
        </w:rPr>
      </w:pPr>
    </w:p>
    <w:p w:rsidR="00A33E56" w:rsidRDefault="00A33E56" w:rsidP="00C13169">
      <w:pPr>
        <w:rPr>
          <w:b/>
          <w:color w:val="000000"/>
          <w:sz w:val="28"/>
          <w:szCs w:val="28"/>
        </w:rPr>
      </w:pPr>
    </w:p>
    <w:p w:rsidR="00A33E56" w:rsidRDefault="00A33E56" w:rsidP="00C13169">
      <w:pPr>
        <w:rPr>
          <w:b/>
          <w:color w:val="000000"/>
          <w:sz w:val="28"/>
          <w:szCs w:val="28"/>
        </w:rPr>
      </w:pPr>
    </w:p>
    <w:p w:rsidR="00A33E56" w:rsidRDefault="00A33E56" w:rsidP="00C13169">
      <w:pPr>
        <w:rPr>
          <w:b/>
          <w:color w:val="000000"/>
          <w:sz w:val="28"/>
          <w:szCs w:val="28"/>
        </w:rPr>
      </w:pPr>
    </w:p>
    <w:p w:rsidR="00A33E56" w:rsidRDefault="00A33E56" w:rsidP="00C13169">
      <w:pPr>
        <w:rPr>
          <w:b/>
          <w:color w:val="000000"/>
          <w:sz w:val="28"/>
          <w:szCs w:val="28"/>
        </w:rPr>
      </w:pPr>
    </w:p>
    <w:p w:rsidR="00A33E56" w:rsidRDefault="00A33E56" w:rsidP="00C13169">
      <w:pPr>
        <w:rPr>
          <w:b/>
          <w:color w:val="000000"/>
          <w:sz w:val="28"/>
          <w:szCs w:val="28"/>
        </w:rPr>
      </w:pPr>
    </w:p>
    <w:p w:rsidR="00A33E56" w:rsidRDefault="00A33E56" w:rsidP="00C13169">
      <w:pPr>
        <w:rPr>
          <w:b/>
          <w:color w:val="000000"/>
          <w:sz w:val="28"/>
          <w:szCs w:val="28"/>
        </w:rPr>
      </w:pPr>
    </w:p>
    <w:p w:rsidR="00A33E56" w:rsidRDefault="00A33E56" w:rsidP="00C13169">
      <w:pPr>
        <w:rPr>
          <w:b/>
          <w:color w:val="000000"/>
          <w:sz w:val="28"/>
          <w:szCs w:val="28"/>
        </w:rPr>
      </w:pPr>
    </w:p>
    <w:p w:rsidR="00A33E56" w:rsidRDefault="00A33E56" w:rsidP="00C13169">
      <w:pPr>
        <w:rPr>
          <w:b/>
          <w:color w:val="000000"/>
          <w:sz w:val="28"/>
          <w:szCs w:val="28"/>
        </w:rPr>
      </w:pPr>
    </w:p>
    <w:p w:rsidR="00A33E56" w:rsidRDefault="00A33E56" w:rsidP="00C13169"/>
    <w:p w:rsidR="00A33E56" w:rsidRDefault="00A33E56" w:rsidP="00C13169">
      <w:pPr>
        <w:tabs>
          <w:tab w:val="left" w:pos="7371"/>
        </w:tabs>
        <w:ind w:left="709"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33E56" w:rsidRDefault="00A33E56" w:rsidP="00C13169">
      <w:pPr>
        <w:tabs>
          <w:tab w:val="left" w:pos="7371"/>
        </w:tabs>
        <w:ind w:left="709"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города</w:t>
      </w:r>
    </w:p>
    <w:p w:rsidR="00A33E56" w:rsidRDefault="00A33E56" w:rsidP="00C13169">
      <w:pPr>
        <w:tabs>
          <w:tab w:val="left" w:pos="7371"/>
        </w:tabs>
        <w:ind w:left="709"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30.05.2019 № 464 </w:t>
      </w:r>
    </w:p>
    <w:p w:rsidR="00A33E56" w:rsidRDefault="00A33E56" w:rsidP="00C13169">
      <w:pPr>
        <w:tabs>
          <w:tab w:val="left" w:pos="7371"/>
        </w:tabs>
        <w:ind w:left="709" w:right="-1"/>
        <w:jc w:val="right"/>
        <w:rPr>
          <w:color w:val="000000"/>
          <w:sz w:val="28"/>
          <w:szCs w:val="28"/>
        </w:rPr>
      </w:pPr>
    </w:p>
    <w:p w:rsidR="00A33E56" w:rsidRPr="00B50B55" w:rsidRDefault="00A33E56" w:rsidP="00B50B55">
      <w:pPr>
        <w:jc w:val="center"/>
        <w:rPr>
          <w:b/>
          <w:color w:val="000000"/>
          <w:sz w:val="28"/>
          <w:szCs w:val="28"/>
        </w:rPr>
      </w:pPr>
      <w:r w:rsidRPr="00B50B55">
        <w:rPr>
          <w:b/>
          <w:color w:val="000000"/>
          <w:sz w:val="28"/>
          <w:szCs w:val="28"/>
        </w:rPr>
        <w:t>Структура</w:t>
      </w:r>
    </w:p>
    <w:p w:rsidR="00A33E56" w:rsidRPr="00B50B55" w:rsidRDefault="00A33E56" w:rsidP="00B50B55">
      <w:pPr>
        <w:jc w:val="center"/>
        <w:rPr>
          <w:b/>
          <w:color w:val="000000"/>
          <w:sz w:val="28"/>
          <w:szCs w:val="28"/>
        </w:rPr>
      </w:pPr>
      <w:r w:rsidRPr="00B50B55">
        <w:rPr>
          <w:b/>
          <w:color w:val="000000"/>
          <w:sz w:val="28"/>
          <w:szCs w:val="28"/>
        </w:rPr>
        <w:t>администрации города Радужный</w:t>
      </w:r>
    </w:p>
    <w:p w:rsidR="00A33E56" w:rsidRPr="00B50B55" w:rsidRDefault="00A33E56" w:rsidP="00B50B55">
      <w:pPr>
        <w:jc w:val="center"/>
        <w:rPr>
          <w:color w:val="000000"/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организационно-правовой комитет</w:t>
      </w: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юридическое управление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экспертно-правовой работы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правовой защиты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организационное управление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по организации делопроизводства и электронного документооборота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работы с </w:t>
      </w:r>
      <w:r w:rsidRPr="00B50B55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ями </w:t>
      </w:r>
      <w:r w:rsidRPr="00B50B55">
        <w:rPr>
          <w:sz w:val="28"/>
          <w:szCs w:val="28"/>
        </w:rPr>
        <w:t xml:space="preserve">граждан 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комитет финансов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 xml:space="preserve">управление учета, отчетности и кассового исполнения бюджета 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бюджетное управление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управление доходов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Комитет по управлению муниципальным имуществом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управление учета и распоряжения муниципальной собственностью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по управлению муниципальным имуществом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бухгалтерского учета муниципального имущества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экономики и закупок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управление жилищной политики и земельных ресурсов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жилищной политики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по управлению земельными ресурсами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</w:p>
    <w:p w:rsidR="00A33E56" w:rsidRPr="002D23BF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комитет по физической культуре и спорту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управление экономики и прогнозирования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экономического анализа и прогнозирования</w:t>
      </w:r>
    </w:p>
    <w:p w:rsidR="00A33E56" w:rsidRDefault="00A33E56" w:rsidP="00B50B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охраны труда и социально- трудовых отношений</w:t>
      </w:r>
    </w:p>
    <w:p w:rsidR="00A33E56" w:rsidRDefault="00A33E56" w:rsidP="00B50B55">
      <w:pPr>
        <w:jc w:val="both"/>
        <w:rPr>
          <w:b/>
          <w:sz w:val="28"/>
          <w:szCs w:val="28"/>
        </w:rPr>
      </w:pPr>
    </w:p>
    <w:p w:rsidR="00A33E56" w:rsidRPr="00B50B55" w:rsidRDefault="00A33E56" w:rsidP="00B50B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отдел потребительского рынка и защиты прав потребителей</w:t>
      </w:r>
    </w:p>
    <w:p w:rsidR="00A33E56" w:rsidRDefault="00A33E56" w:rsidP="00B50B55">
      <w:pPr>
        <w:jc w:val="both"/>
        <w:rPr>
          <w:b/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управление учета и отчетности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учета активов, обязательств и расчетов с персоналом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финансового обеспечения и расчетов с организациями</w:t>
      </w:r>
    </w:p>
    <w:p w:rsidR="00A33E56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планирования и санкционирования расходов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 xml:space="preserve">управление </w:t>
      </w:r>
      <w:r>
        <w:rPr>
          <w:b/>
          <w:sz w:val="28"/>
          <w:szCs w:val="28"/>
        </w:rPr>
        <w:t>гражданской защиты и обеспечения безопасности населения</w:t>
      </w:r>
    </w:p>
    <w:p w:rsidR="00A33E56" w:rsidRPr="00146062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управление архитектуры и градостроительства</w:t>
      </w: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управление жилищно-коммунального хозяйства, транспорта</w:t>
      </w:r>
      <w:r>
        <w:rPr>
          <w:b/>
          <w:sz w:val="28"/>
          <w:szCs w:val="28"/>
        </w:rPr>
        <w:t>,</w:t>
      </w:r>
      <w:r w:rsidRPr="00B50B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связи и</w:t>
      </w:r>
      <w:r w:rsidRPr="00B50B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контроля</w:t>
      </w:r>
    </w:p>
    <w:p w:rsidR="00A33E56" w:rsidRPr="000418D4" w:rsidRDefault="00A33E56" w:rsidP="00B50B5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18D4">
        <w:rPr>
          <w:sz w:val="28"/>
          <w:szCs w:val="28"/>
        </w:rPr>
        <w:t>тдел муниципального контроля</w:t>
      </w:r>
    </w:p>
    <w:p w:rsidR="00A33E56" w:rsidRPr="00B50B55" w:rsidRDefault="00A33E56" w:rsidP="000418D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0B55">
        <w:rPr>
          <w:sz w:val="28"/>
          <w:szCs w:val="28"/>
        </w:rPr>
        <w:t>тдел природных ресурсов и экологии</w:t>
      </w:r>
    </w:p>
    <w:p w:rsidR="00A33E56" w:rsidRPr="00511D94" w:rsidRDefault="00A33E56" w:rsidP="00B50B55">
      <w:pPr>
        <w:jc w:val="both"/>
        <w:rPr>
          <w:sz w:val="28"/>
          <w:szCs w:val="28"/>
        </w:rPr>
      </w:pPr>
      <w:r w:rsidRPr="00511D94">
        <w:rPr>
          <w:sz w:val="28"/>
          <w:szCs w:val="28"/>
        </w:rPr>
        <w:t>отдел ценообразования</w:t>
      </w:r>
    </w:p>
    <w:p w:rsidR="00A33E56" w:rsidRDefault="00A33E56" w:rsidP="00B50B55">
      <w:pPr>
        <w:jc w:val="both"/>
        <w:rPr>
          <w:b/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 xml:space="preserve">управление образования 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учета и отчетности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экономики и прогнозирования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общего образования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 xml:space="preserve">отдел дополнительного образования 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организационно-правового и ресурсного сопровождения</w:t>
      </w:r>
    </w:p>
    <w:p w:rsidR="00A33E56" w:rsidRPr="00B50B55" w:rsidRDefault="00A33E56" w:rsidP="00B50B55">
      <w:pPr>
        <w:jc w:val="both"/>
        <w:rPr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архивный отдел</w:t>
      </w: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отдел муниципального финансового контроля</w:t>
      </w: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отдел по обеспечению деятельности комиссии по делам несовершеннолетних и защите их прав</w:t>
      </w: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отдел записи актов гражданского состояния</w:t>
      </w: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 xml:space="preserve">отдел опеки и попечительства </w:t>
      </w: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сектор по мобилизационной работе</w:t>
      </w: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отдел муниципальной службы и кадровой политики</w:t>
      </w: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контрактная служба</w:t>
      </w:r>
    </w:p>
    <w:p w:rsidR="00A33E56" w:rsidRDefault="00A33E56" w:rsidP="00B50B55">
      <w:pPr>
        <w:jc w:val="both"/>
        <w:rPr>
          <w:b/>
          <w:sz w:val="28"/>
          <w:szCs w:val="28"/>
        </w:rPr>
      </w:pP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 xml:space="preserve">отдел </w:t>
      </w:r>
      <w:r>
        <w:rPr>
          <w:b/>
          <w:sz w:val="28"/>
          <w:szCs w:val="28"/>
        </w:rPr>
        <w:t>по работе с общественными организациями и профилактике экстремизма</w:t>
      </w:r>
    </w:p>
    <w:p w:rsidR="00A33E56" w:rsidRPr="00B50B55" w:rsidRDefault="00A33E56" w:rsidP="00B50B55">
      <w:pPr>
        <w:jc w:val="both"/>
        <w:rPr>
          <w:b/>
          <w:sz w:val="28"/>
          <w:szCs w:val="28"/>
        </w:rPr>
      </w:pPr>
    </w:p>
    <w:p w:rsidR="00A33E56" w:rsidRPr="00F40D82" w:rsidRDefault="00A33E56" w:rsidP="00F40D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информационных технологий и защиты информации</w:t>
      </w:r>
    </w:p>
    <w:p w:rsidR="00A33E56" w:rsidRDefault="00A33E56" w:rsidP="00B50B55">
      <w:pPr>
        <w:jc w:val="center"/>
        <w:rPr>
          <w:sz w:val="28"/>
          <w:szCs w:val="28"/>
        </w:rPr>
      </w:pPr>
    </w:p>
    <w:p w:rsidR="00A33E56" w:rsidRDefault="00A33E56" w:rsidP="00A415AB">
      <w:pPr>
        <w:rPr>
          <w:sz w:val="28"/>
          <w:szCs w:val="28"/>
        </w:rPr>
      </w:pPr>
      <w:r w:rsidRPr="00F40D82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F40D82">
        <w:rPr>
          <w:b/>
          <w:sz w:val="28"/>
          <w:szCs w:val="28"/>
        </w:rPr>
        <w:t xml:space="preserve"> культуры, спорта и молодежной политики</w:t>
      </w:r>
    </w:p>
    <w:p w:rsidR="00A33E56" w:rsidRDefault="00A33E56" w:rsidP="00A415AB">
      <w:pPr>
        <w:rPr>
          <w:sz w:val="28"/>
          <w:szCs w:val="28"/>
        </w:rPr>
      </w:pPr>
      <w:r>
        <w:rPr>
          <w:sz w:val="28"/>
          <w:szCs w:val="28"/>
        </w:rPr>
        <w:t>отдел культуры и искусства</w:t>
      </w:r>
    </w:p>
    <w:p w:rsidR="00A33E56" w:rsidRDefault="00A33E56" w:rsidP="00A415AB">
      <w:pPr>
        <w:rPr>
          <w:sz w:val="28"/>
          <w:szCs w:val="28"/>
        </w:rPr>
      </w:pPr>
      <w:r>
        <w:rPr>
          <w:sz w:val="28"/>
          <w:szCs w:val="28"/>
        </w:rPr>
        <w:t>отдел молодежной политики</w:t>
      </w:r>
    </w:p>
    <w:p w:rsidR="00A33E56" w:rsidRDefault="00A33E56" w:rsidP="00A415AB">
      <w:pPr>
        <w:rPr>
          <w:sz w:val="28"/>
          <w:szCs w:val="28"/>
        </w:rPr>
      </w:pPr>
      <w:r>
        <w:rPr>
          <w:sz w:val="28"/>
          <w:szCs w:val="28"/>
        </w:rPr>
        <w:t>отдел по физической культуре и спорту</w:t>
      </w:r>
    </w:p>
    <w:p w:rsidR="00A33E56" w:rsidRDefault="00A33E56" w:rsidP="000418D4">
      <w:pPr>
        <w:rPr>
          <w:sz w:val="28"/>
          <w:szCs w:val="28"/>
        </w:rPr>
      </w:pPr>
    </w:p>
    <w:p w:rsidR="00A33E56" w:rsidRDefault="00A33E56" w:rsidP="00A415AB">
      <w:pPr>
        <w:rPr>
          <w:b/>
          <w:sz w:val="28"/>
          <w:szCs w:val="28"/>
        </w:rPr>
      </w:pPr>
      <w:r w:rsidRPr="00A415AB">
        <w:rPr>
          <w:b/>
          <w:sz w:val="28"/>
          <w:szCs w:val="28"/>
        </w:rPr>
        <w:t>сектор административной реформы</w:t>
      </w:r>
    </w:p>
    <w:p w:rsidR="00A33E56" w:rsidRPr="00A415AB" w:rsidRDefault="00A33E56" w:rsidP="00A415AB">
      <w:pPr>
        <w:rPr>
          <w:b/>
          <w:sz w:val="28"/>
          <w:szCs w:val="28"/>
        </w:rPr>
      </w:pPr>
    </w:p>
    <w:p w:rsidR="00A33E56" w:rsidRDefault="00A33E56" w:rsidP="0030062E">
      <w:pPr>
        <w:rPr>
          <w:b/>
          <w:sz w:val="28"/>
          <w:szCs w:val="28"/>
        </w:rPr>
      </w:pPr>
      <w:r w:rsidRPr="00860933">
        <w:rPr>
          <w:b/>
          <w:sz w:val="28"/>
          <w:szCs w:val="28"/>
        </w:rPr>
        <w:t xml:space="preserve">сектор контроля исполнения поручений </w:t>
      </w:r>
    </w:p>
    <w:p w:rsidR="00A33E56" w:rsidRDefault="00A33E56" w:rsidP="0030062E">
      <w:pPr>
        <w:rPr>
          <w:b/>
          <w:sz w:val="28"/>
          <w:szCs w:val="28"/>
        </w:rPr>
      </w:pPr>
    </w:p>
    <w:p w:rsidR="00A33E56" w:rsidRPr="002D23BF" w:rsidRDefault="00A33E56" w:rsidP="00146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sectPr w:rsidR="00A33E56" w:rsidRPr="002D23BF" w:rsidSect="002D23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64F"/>
    <w:multiLevelType w:val="multilevel"/>
    <w:tmpl w:val="A928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169"/>
    <w:rsid w:val="000418D4"/>
    <w:rsid w:val="000733D6"/>
    <w:rsid w:val="000A3727"/>
    <w:rsid w:val="00126A46"/>
    <w:rsid w:val="00146062"/>
    <w:rsid w:val="00151AB4"/>
    <w:rsid w:val="001543A9"/>
    <w:rsid w:val="001D78A8"/>
    <w:rsid w:val="00260E5A"/>
    <w:rsid w:val="002D23BF"/>
    <w:rsid w:val="002D7663"/>
    <w:rsid w:val="0030062E"/>
    <w:rsid w:val="00301CB6"/>
    <w:rsid w:val="00303015"/>
    <w:rsid w:val="00323B34"/>
    <w:rsid w:val="003268FA"/>
    <w:rsid w:val="003A555F"/>
    <w:rsid w:val="003E55D4"/>
    <w:rsid w:val="00410FF6"/>
    <w:rsid w:val="0043087D"/>
    <w:rsid w:val="00456104"/>
    <w:rsid w:val="00511D94"/>
    <w:rsid w:val="00682CAC"/>
    <w:rsid w:val="006A416E"/>
    <w:rsid w:val="006D75A9"/>
    <w:rsid w:val="007A4F73"/>
    <w:rsid w:val="00830631"/>
    <w:rsid w:val="00860933"/>
    <w:rsid w:val="008638C2"/>
    <w:rsid w:val="00882D9D"/>
    <w:rsid w:val="008C3170"/>
    <w:rsid w:val="0092121B"/>
    <w:rsid w:val="00946B34"/>
    <w:rsid w:val="00957F42"/>
    <w:rsid w:val="0099133F"/>
    <w:rsid w:val="009C0094"/>
    <w:rsid w:val="009E67F3"/>
    <w:rsid w:val="00A33E56"/>
    <w:rsid w:val="00A415AB"/>
    <w:rsid w:val="00A679FA"/>
    <w:rsid w:val="00AC0300"/>
    <w:rsid w:val="00B50B55"/>
    <w:rsid w:val="00B7058C"/>
    <w:rsid w:val="00C021C1"/>
    <w:rsid w:val="00C13169"/>
    <w:rsid w:val="00CA0A37"/>
    <w:rsid w:val="00D10E30"/>
    <w:rsid w:val="00E311DA"/>
    <w:rsid w:val="00EF586A"/>
    <w:rsid w:val="00F40D82"/>
    <w:rsid w:val="00F67C31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13169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31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50B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juscontext">
    <w:name w:val="juscontext"/>
    <w:basedOn w:val="Normal"/>
    <w:uiPriority w:val="99"/>
    <w:rsid w:val="004561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C021C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43087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3</Pages>
  <Words>489</Words>
  <Characters>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Т.Т.</dc:creator>
  <cp:keywords/>
  <dc:description/>
  <cp:lastModifiedBy>Duma2</cp:lastModifiedBy>
  <cp:revision>30</cp:revision>
  <cp:lastPrinted>2019-05-30T08:27:00Z</cp:lastPrinted>
  <dcterms:created xsi:type="dcterms:W3CDTF">2019-02-27T10:05:00Z</dcterms:created>
  <dcterms:modified xsi:type="dcterms:W3CDTF">2019-05-30T08:27:00Z</dcterms:modified>
</cp:coreProperties>
</file>