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98" w:rsidRDefault="00184798" w:rsidP="00887CD9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45.35pt;height:57.7pt;z-index:-251658240" wrapcoords="-360 0 -360 21319 21600 21319 21600 0 -360 0">
            <v:imagedata r:id="rId7" o:title=""/>
            <w10:wrap type="tight"/>
          </v:shape>
        </w:pict>
      </w:r>
    </w:p>
    <w:p w:rsidR="00184798" w:rsidRDefault="00184798" w:rsidP="00887CD9">
      <w:pPr>
        <w:jc w:val="center"/>
        <w:rPr>
          <w:sz w:val="28"/>
          <w:szCs w:val="28"/>
        </w:rPr>
      </w:pPr>
    </w:p>
    <w:p w:rsidR="00184798" w:rsidRDefault="00184798" w:rsidP="00DF1A18">
      <w:pPr>
        <w:jc w:val="both"/>
        <w:rPr>
          <w:b/>
          <w:sz w:val="28"/>
          <w:szCs w:val="28"/>
        </w:rPr>
      </w:pPr>
    </w:p>
    <w:p w:rsidR="00184798" w:rsidRPr="00F67C31" w:rsidRDefault="00184798" w:rsidP="00887CD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67C31">
        <w:rPr>
          <w:b/>
          <w:sz w:val="32"/>
          <w:szCs w:val="32"/>
        </w:rPr>
        <w:t>ДУМА ГОРОДА РАДУЖНЫЙ</w:t>
      </w:r>
    </w:p>
    <w:p w:rsidR="00184798" w:rsidRPr="00F67C31" w:rsidRDefault="00184798" w:rsidP="00887C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7C3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184798" w:rsidRPr="00F67C31" w:rsidRDefault="00184798" w:rsidP="00887CD9">
      <w:pPr>
        <w:jc w:val="center"/>
        <w:rPr>
          <w:sz w:val="28"/>
          <w:szCs w:val="28"/>
        </w:rPr>
      </w:pPr>
    </w:p>
    <w:p w:rsidR="00184798" w:rsidRPr="00F67C31" w:rsidRDefault="00184798" w:rsidP="00887CD9">
      <w:pPr>
        <w:jc w:val="center"/>
        <w:rPr>
          <w:sz w:val="28"/>
          <w:szCs w:val="28"/>
        </w:rPr>
      </w:pPr>
      <w:r w:rsidRPr="00F67C31">
        <w:rPr>
          <w:b/>
          <w:sz w:val="32"/>
          <w:szCs w:val="32"/>
        </w:rPr>
        <w:t>РЕШЕНИЕ</w:t>
      </w:r>
    </w:p>
    <w:p w:rsidR="00184798" w:rsidRDefault="00184798" w:rsidP="00DF1A18">
      <w:pPr>
        <w:jc w:val="center"/>
        <w:rPr>
          <w:b/>
          <w:sz w:val="28"/>
          <w:szCs w:val="28"/>
        </w:rPr>
      </w:pPr>
    </w:p>
    <w:p w:rsidR="00184798" w:rsidRDefault="00184798" w:rsidP="00DF1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30 мая 2019 года                                                                                       № 465</w:t>
      </w:r>
    </w:p>
    <w:p w:rsidR="00184798" w:rsidRDefault="00184798" w:rsidP="00DF1A18">
      <w:pPr>
        <w:rPr>
          <w:b/>
          <w:sz w:val="28"/>
          <w:szCs w:val="28"/>
        </w:rPr>
      </w:pPr>
    </w:p>
    <w:p w:rsidR="00184798" w:rsidRDefault="00184798" w:rsidP="00AF7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решение Думы города</w:t>
      </w:r>
    </w:p>
    <w:p w:rsidR="00184798" w:rsidRDefault="00184798" w:rsidP="00AF7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30.03.2017 № 222 «О Положение о комитете по физической </w:t>
      </w:r>
    </w:p>
    <w:p w:rsidR="00184798" w:rsidRPr="00A10077" w:rsidRDefault="00184798" w:rsidP="003B2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культуре и спорту администрации города Радужный»</w:t>
      </w:r>
    </w:p>
    <w:p w:rsidR="00184798" w:rsidRDefault="00184798" w:rsidP="00DF1A18">
      <w:pPr>
        <w:rPr>
          <w:sz w:val="28"/>
          <w:szCs w:val="28"/>
        </w:rPr>
      </w:pPr>
    </w:p>
    <w:p w:rsidR="00184798" w:rsidRPr="00A10077" w:rsidRDefault="00184798" w:rsidP="00887CD9">
      <w:pPr>
        <w:tabs>
          <w:tab w:val="left" w:pos="900"/>
        </w:tabs>
        <w:ind w:firstLine="567"/>
        <w:jc w:val="both"/>
        <w:rPr>
          <w:b/>
          <w:sz w:val="28"/>
          <w:szCs w:val="28"/>
        </w:rPr>
      </w:pPr>
      <w:r>
        <w:tab/>
      </w:r>
      <w:r w:rsidRPr="00A10077">
        <w:rPr>
          <w:sz w:val="28"/>
          <w:szCs w:val="28"/>
        </w:rPr>
        <w:t>В целях исполнения Указа Президента Российской Федерации от 12.12.2017 № 618 «Об основных направлениях государственной политики по развитию конкуренции», на основании письма Департамента экономического развития Ханты-Мансийского автономного округа – Югр</w:t>
      </w:r>
      <w:r>
        <w:rPr>
          <w:sz w:val="28"/>
          <w:szCs w:val="28"/>
        </w:rPr>
        <w:t>ы от 16.04.2019 №</w:t>
      </w:r>
      <w:r w:rsidRPr="00A10077">
        <w:rPr>
          <w:sz w:val="28"/>
          <w:szCs w:val="28"/>
        </w:rPr>
        <w:t xml:space="preserve">01-Исх-НМ-8099, Дума города </w:t>
      </w:r>
      <w:r w:rsidRPr="00A10077">
        <w:rPr>
          <w:b/>
          <w:sz w:val="28"/>
          <w:szCs w:val="28"/>
        </w:rPr>
        <w:t>решила:</w:t>
      </w:r>
    </w:p>
    <w:p w:rsidR="00184798" w:rsidRPr="00A10077" w:rsidRDefault="00184798" w:rsidP="00A10077">
      <w:pPr>
        <w:tabs>
          <w:tab w:val="left" w:pos="900"/>
        </w:tabs>
        <w:ind w:firstLine="567"/>
        <w:jc w:val="both"/>
        <w:rPr>
          <w:b/>
          <w:sz w:val="28"/>
          <w:szCs w:val="28"/>
        </w:rPr>
      </w:pPr>
    </w:p>
    <w:p w:rsidR="00184798" w:rsidRPr="00A10077" w:rsidRDefault="00184798" w:rsidP="00A10077">
      <w:pPr>
        <w:tabs>
          <w:tab w:val="left" w:pos="900"/>
        </w:tabs>
        <w:ind w:firstLine="567"/>
        <w:jc w:val="both"/>
        <w:rPr>
          <w:b/>
          <w:sz w:val="28"/>
          <w:szCs w:val="28"/>
        </w:rPr>
      </w:pPr>
      <w:r w:rsidRPr="00A10077">
        <w:rPr>
          <w:b/>
          <w:sz w:val="28"/>
          <w:szCs w:val="28"/>
        </w:rPr>
        <w:tab/>
      </w:r>
      <w:r w:rsidRPr="00A10077">
        <w:rPr>
          <w:sz w:val="28"/>
          <w:szCs w:val="28"/>
        </w:rPr>
        <w:t>1.</w:t>
      </w:r>
      <w:r w:rsidRPr="00A10077">
        <w:rPr>
          <w:b/>
          <w:sz w:val="28"/>
          <w:szCs w:val="28"/>
        </w:rPr>
        <w:t xml:space="preserve"> </w:t>
      </w:r>
      <w:r w:rsidRPr="00A10077">
        <w:rPr>
          <w:sz w:val="28"/>
          <w:szCs w:val="28"/>
        </w:rPr>
        <w:t>Внести в приложение</w:t>
      </w:r>
      <w:r>
        <w:rPr>
          <w:sz w:val="28"/>
          <w:szCs w:val="28"/>
        </w:rPr>
        <w:t xml:space="preserve"> к решению Думы города </w:t>
      </w:r>
      <w:r w:rsidRPr="00A10077">
        <w:rPr>
          <w:sz w:val="28"/>
          <w:szCs w:val="28"/>
        </w:rPr>
        <w:t xml:space="preserve">от 30.03.2017 № 222 «О Положении о комитете по физической культуре и спорту администрации города Радужный» изменение, дополнив раздел 3 пунктом 3.24. следующего содержания: </w:t>
      </w:r>
    </w:p>
    <w:p w:rsidR="00184798" w:rsidRDefault="00184798" w:rsidP="007558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44E8">
        <w:rPr>
          <w:sz w:val="28"/>
          <w:szCs w:val="28"/>
        </w:rPr>
        <w:t>«3.24. Обеспечивает при реализации своих полномочий приоритет целей</w:t>
      </w:r>
      <w:r>
        <w:rPr>
          <w:sz w:val="28"/>
          <w:szCs w:val="28"/>
        </w:rPr>
        <w:t xml:space="preserve"> и задач по развитию конкуренции на товарных рынках в сфере физической культуры и спорта.».</w:t>
      </w:r>
    </w:p>
    <w:p w:rsidR="00184798" w:rsidRDefault="00184798" w:rsidP="0075580B">
      <w:pPr>
        <w:ind w:firstLine="567"/>
        <w:jc w:val="both"/>
        <w:rPr>
          <w:sz w:val="28"/>
          <w:szCs w:val="28"/>
        </w:rPr>
      </w:pPr>
    </w:p>
    <w:p w:rsidR="00184798" w:rsidRDefault="00184798" w:rsidP="00C925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после его подписания.</w:t>
      </w:r>
    </w:p>
    <w:p w:rsidR="00184798" w:rsidRDefault="00184798" w:rsidP="00DF1A18">
      <w:pPr>
        <w:rPr>
          <w:sz w:val="28"/>
          <w:szCs w:val="28"/>
        </w:rPr>
      </w:pPr>
    </w:p>
    <w:p w:rsidR="00184798" w:rsidRDefault="00184798" w:rsidP="00DF1A18">
      <w:pPr>
        <w:rPr>
          <w:sz w:val="28"/>
          <w:szCs w:val="28"/>
        </w:rPr>
      </w:pPr>
    </w:p>
    <w:p w:rsidR="00184798" w:rsidRDefault="00184798" w:rsidP="00DF1A18">
      <w:pPr>
        <w:rPr>
          <w:sz w:val="28"/>
          <w:szCs w:val="28"/>
        </w:rPr>
      </w:pPr>
    </w:p>
    <w:p w:rsidR="00184798" w:rsidRDefault="00184798" w:rsidP="00DF1A18">
      <w:pPr>
        <w:rPr>
          <w:sz w:val="28"/>
          <w:szCs w:val="28"/>
        </w:rPr>
      </w:pPr>
    </w:p>
    <w:p w:rsidR="00184798" w:rsidRPr="00A10077" w:rsidRDefault="00184798" w:rsidP="008B12CE">
      <w:pPr>
        <w:jc w:val="both"/>
        <w:rPr>
          <w:b/>
          <w:sz w:val="16"/>
          <w:szCs w:val="16"/>
        </w:rPr>
      </w:pPr>
      <w:r w:rsidRPr="00A10077">
        <w:rPr>
          <w:b/>
          <w:sz w:val="28"/>
          <w:szCs w:val="28"/>
        </w:rPr>
        <w:t xml:space="preserve">Председатель Думы города                                                     </w:t>
      </w:r>
      <w:r w:rsidRPr="00A10077">
        <w:rPr>
          <w:b/>
          <w:sz w:val="28"/>
          <w:szCs w:val="28"/>
        </w:rPr>
        <w:tab/>
      </w:r>
      <w:bookmarkStart w:id="0" w:name="_GoBack"/>
      <w:bookmarkEnd w:id="0"/>
      <w:r w:rsidRPr="00A10077">
        <w:rPr>
          <w:b/>
          <w:sz w:val="28"/>
          <w:szCs w:val="28"/>
        </w:rPr>
        <w:t>Г.П. Борщёв</w:t>
      </w:r>
    </w:p>
    <w:sectPr w:rsidR="00184798" w:rsidRPr="00A10077" w:rsidSect="00A10077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798" w:rsidRDefault="00184798" w:rsidP="00F66AD7">
      <w:r>
        <w:separator/>
      </w:r>
    </w:p>
  </w:endnote>
  <w:endnote w:type="continuationSeparator" w:id="1">
    <w:p w:rsidR="00184798" w:rsidRDefault="00184798" w:rsidP="00F66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798" w:rsidRDefault="00184798" w:rsidP="00F66AD7">
      <w:r>
        <w:separator/>
      </w:r>
    </w:p>
  </w:footnote>
  <w:footnote w:type="continuationSeparator" w:id="1">
    <w:p w:rsidR="00184798" w:rsidRDefault="00184798" w:rsidP="00F66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713F2"/>
    <w:multiLevelType w:val="hybridMultilevel"/>
    <w:tmpl w:val="B9CE9154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>
    <w:nsid w:val="52A377E1"/>
    <w:multiLevelType w:val="hybridMultilevel"/>
    <w:tmpl w:val="178CB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154C4F"/>
    <w:multiLevelType w:val="hybridMultilevel"/>
    <w:tmpl w:val="EFF41BFE"/>
    <w:lvl w:ilvl="0" w:tplc="3296F0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85F36AF"/>
    <w:multiLevelType w:val="hybridMultilevel"/>
    <w:tmpl w:val="EBE66C3A"/>
    <w:lvl w:ilvl="0" w:tplc="7AF6BE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DAB"/>
    <w:rsid w:val="00006D3D"/>
    <w:rsid w:val="000360FE"/>
    <w:rsid w:val="00037EB1"/>
    <w:rsid w:val="00045361"/>
    <w:rsid w:val="00045923"/>
    <w:rsid w:val="000462E1"/>
    <w:rsid w:val="00046CDE"/>
    <w:rsid w:val="000717C7"/>
    <w:rsid w:val="00076CED"/>
    <w:rsid w:val="000B142D"/>
    <w:rsid w:val="000B150A"/>
    <w:rsid w:val="000B1A05"/>
    <w:rsid w:val="000B35B0"/>
    <w:rsid w:val="000C0C56"/>
    <w:rsid w:val="000C15CA"/>
    <w:rsid w:val="000D4CD0"/>
    <w:rsid w:val="00111307"/>
    <w:rsid w:val="0012352C"/>
    <w:rsid w:val="00124182"/>
    <w:rsid w:val="00124E2D"/>
    <w:rsid w:val="00127AC7"/>
    <w:rsid w:val="001445AB"/>
    <w:rsid w:val="00153A2C"/>
    <w:rsid w:val="00153DA3"/>
    <w:rsid w:val="00154A7A"/>
    <w:rsid w:val="0017572A"/>
    <w:rsid w:val="0018152A"/>
    <w:rsid w:val="00184798"/>
    <w:rsid w:val="00196949"/>
    <w:rsid w:val="001D7421"/>
    <w:rsid w:val="001F0DD4"/>
    <w:rsid w:val="001F50C5"/>
    <w:rsid w:val="001F604D"/>
    <w:rsid w:val="0022241D"/>
    <w:rsid w:val="00235023"/>
    <w:rsid w:val="0024162B"/>
    <w:rsid w:val="00253500"/>
    <w:rsid w:val="002564D6"/>
    <w:rsid w:val="00266C0F"/>
    <w:rsid w:val="002814BC"/>
    <w:rsid w:val="00294F57"/>
    <w:rsid w:val="002A7123"/>
    <w:rsid w:val="002B1C23"/>
    <w:rsid w:val="002B57F3"/>
    <w:rsid w:val="002B5F9C"/>
    <w:rsid w:val="002E0B9A"/>
    <w:rsid w:val="0030144B"/>
    <w:rsid w:val="003201AE"/>
    <w:rsid w:val="00320461"/>
    <w:rsid w:val="003520FC"/>
    <w:rsid w:val="003522AE"/>
    <w:rsid w:val="003801AC"/>
    <w:rsid w:val="00383933"/>
    <w:rsid w:val="00385FD2"/>
    <w:rsid w:val="00394792"/>
    <w:rsid w:val="003A53AE"/>
    <w:rsid w:val="003A6419"/>
    <w:rsid w:val="003B2E71"/>
    <w:rsid w:val="003C006A"/>
    <w:rsid w:val="003C01AF"/>
    <w:rsid w:val="003C56A5"/>
    <w:rsid w:val="003C6009"/>
    <w:rsid w:val="003C7F5E"/>
    <w:rsid w:val="003D13A3"/>
    <w:rsid w:val="003D4376"/>
    <w:rsid w:val="003E0E04"/>
    <w:rsid w:val="003E4100"/>
    <w:rsid w:val="003E4DDA"/>
    <w:rsid w:val="003F2CC5"/>
    <w:rsid w:val="00402CA9"/>
    <w:rsid w:val="0040494F"/>
    <w:rsid w:val="004262F3"/>
    <w:rsid w:val="00436FA8"/>
    <w:rsid w:val="00441861"/>
    <w:rsid w:val="00461664"/>
    <w:rsid w:val="00463E98"/>
    <w:rsid w:val="004668CA"/>
    <w:rsid w:val="004754DA"/>
    <w:rsid w:val="00480849"/>
    <w:rsid w:val="00483985"/>
    <w:rsid w:val="00484A99"/>
    <w:rsid w:val="004903F5"/>
    <w:rsid w:val="004921F4"/>
    <w:rsid w:val="004A2659"/>
    <w:rsid w:val="004A3347"/>
    <w:rsid w:val="004A7A5D"/>
    <w:rsid w:val="004B400C"/>
    <w:rsid w:val="004C318C"/>
    <w:rsid w:val="004D4C3B"/>
    <w:rsid w:val="004E229E"/>
    <w:rsid w:val="004E4930"/>
    <w:rsid w:val="004F1B40"/>
    <w:rsid w:val="00505D56"/>
    <w:rsid w:val="00517831"/>
    <w:rsid w:val="005474E3"/>
    <w:rsid w:val="005A5D27"/>
    <w:rsid w:val="005B6C1B"/>
    <w:rsid w:val="005C6039"/>
    <w:rsid w:val="005D465D"/>
    <w:rsid w:val="005D4EB9"/>
    <w:rsid w:val="005E09FB"/>
    <w:rsid w:val="005E47F9"/>
    <w:rsid w:val="005F0F50"/>
    <w:rsid w:val="0060417F"/>
    <w:rsid w:val="00616A9D"/>
    <w:rsid w:val="00631DD1"/>
    <w:rsid w:val="00641746"/>
    <w:rsid w:val="00645908"/>
    <w:rsid w:val="00646AA4"/>
    <w:rsid w:val="00651928"/>
    <w:rsid w:val="00657592"/>
    <w:rsid w:val="00662066"/>
    <w:rsid w:val="00682BAC"/>
    <w:rsid w:val="00695EFE"/>
    <w:rsid w:val="006A706F"/>
    <w:rsid w:val="006D2DD6"/>
    <w:rsid w:val="006D4D19"/>
    <w:rsid w:val="006E6508"/>
    <w:rsid w:val="00701275"/>
    <w:rsid w:val="00706920"/>
    <w:rsid w:val="007107C2"/>
    <w:rsid w:val="00712D61"/>
    <w:rsid w:val="007513CE"/>
    <w:rsid w:val="00752E67"/>
    <w:rsid w:val="00753AA9"/>
    <w:rsid w:val="0075580B"/>
    <w:rsid w:val="007563CA"/>
    <w:rsid w:val="007713BF"/>
    <w:rsid w:val="0077497F"/>
    <w:rsid w:val="00784003"/>
    <w:rsid w:val="007860AC"/>
    <w:rsid w:val="007929EB"/>
    <w:rsid w:val="007A3E43"/>
    <w:rsid w:val="007B4F1F"/>
    <w:rsid w:val="007C1E81"/>
    <w:rsid w:val="007D0C17"/>
    <w:rsid w:val="007D15CE"/>
    <w:rsid w:val="007D4357"/>
    <w:rsid w:val="007F15E2"/>
    <w:rsid w:val="007F5F5D"/>
    <w:rsid w:val="00810F45"/>
    <w:rsid w:val="00820B43"/>
    <w:rsid w:val="00823774"/>
    <w:rsid w:val="008244E8"/>
    <w:rsid w:val="00836AAB"/>
    <w:rsid w:val="0084677C"/>
    <w:rsid w:val="00853E38"/>
    <w:rsid w:val="00861B54"/>
    <w:rsid w:val="00883BAD"/>
    <w:rsid w:val="00887CD9"/>
    <w:rsid w:val="00890BBB"/>
    <w:rsid w:val="00891CEA"/>
    <w:rsid w:val="008B03CF"/>
    <w:rsid w:val="008B12CE"/>
    <w:rsid w:val="008D4584"/>
    <w:rsid w:val="008E1E70"/>
    <w:rsid w:val="008E4C33"/>
    <w:rsid w:val="008F3A9B"/>
    <w:rsid w:val="008F579D"/>
    <w:rsid w:val="00912F11"/>
    <w:rsid w:val="009343DB"/>
    <w:rsid w:val="00941831"/>
    <w:rsid w:val="009714DD"/>
    <w:rsid w:val="00995B49"/>
    <w:rsid w:val="009A525E"/>
    <w:rsid w:val="009C108B"/>
    <w:rsid w:val="009C1F6D"/>
    <w:rsid w:val="009F0A79"/>
    <w:rsid w:val="009F4AAF"/>
    <w:rsid w:val="00A10077"/>
    <w:rsid w:val="00A129CB"/>
    <w:rsid w:val="00A202AE"/>
    <w:rsid w:val="00A27978"/>
    <w:rsid w:val="00A3088F"/>
    <w:rsid w:val="00A369FA"/>
    <w:rsid w:val="00A56FD0"/>
    <w:rsid w:val="00A703D1"/>
    <w:rsid w:val="00A74987"/>
    <w:rsid w:val="00A75EED"/>
    <w:rsid w:val="00A77709"/>
    <w:rsid w:val="00A83890"/>
    <w:rsid w:val="00AA799C"/>
    <w:rsid w:val="00AB0B73"/>
    <w:rsid w:val="00AB60C6"/>
    <w:rsid w:val="00AD3549"/>
    <w:rsid w:val="00AE2552"/>
    <w:rsid w:val="00AE51EA"/>
    <w:rsid w:val="00AE6764"/>
    <w:rsid w:val="00AF7696"/>
    <w:rsid w:val="00AF7B4D"/>
    <w:rsid w:val="00B065C6"/>
    <w:rsid w:val="00B06F6E"/>
    <w:rsid w:val="00B266BA"/>
    <w:rsid w:val="00B26855"/>
    <w:rsid w:val="00B3655A"/>
    <w:rsid w:val="00B435DB"/>
    <w:rsid w:val="00B569E2"/>
    <w:rsid w:val="00B57716"/>
    <w:rsid w:val="00B606F1"/>
    <w:rsid w:val="00B727A3"/>
    <w:rsid w:val="00B72961"/>
    <w:rsid w:val="00B74E4A"/>
    <w:rsid w:val="00B86653"/>
    <w:rsid w:val="00B91608"/>
    <w:rsid w:val="00B961D4"/>
    <w:rsid w:val="00B974EB"/>
    <w:rsid w:val="00BA1318"/>
    <w:rsid w:val="00BA5D92"/>
    <w:rsid w:val="00BB1185"/>
    <w:rsid w:val="00BE2DAB"/>
    <w:rsid w:val="00BF488B"/>
    <w:rsid w:val="00C06F79"/>
    <w:rsid w:val="00C153B3"/>
    <w:rsid w:val="00C46181"/>
    <w:rsid w:val="00C46E7A"/>
    <w:rsid w:val="00C649FC"/>
    <w:rsid w:val="00C656E0"/>
    <w:rsid w:val="00C65FBA"/>
    <w:rsid w:val="00C86092"/>
    <w:rsid w:val="00C92556"/>
    <w:rsid w:val="00CA32FD"/>
    <w:rsid w:val="00CB52BD"/>
    <w:rsid w:val="00CC18EA"/>
    <w:rsid w:val="00CD311E"/>
    <w:rsid w:val="00CD4E11"/>
    <w:rsid w:val="00CD65F4"/>
    <w:rsid w:val="00CE457D"/>
    <w:rsid w:val="00CF20B7"/>
    <w:rsid w:val="00D05350"/>
    <w:rsid w:val="00D11432"/>
    <w:rsid w:val="00D41290"/>
    <w:rsid w:val="00D5354E"/>
    <w:rsid w:val="00D60CB9"/>
    <w:rsid w:val="00D66D04"/>
    <w:rsid w:val="00D72FF2"/>
    <w:rsid w:val="00D80560"/>
    <w:rsid w:val="00D811F8"/>
    <w:rsid w:val="00D92A52"/>
    <w:rsid w:val="00D93364"/>
    <w:rsid w:val="00D93B36"/>
    <w:rsid w:val="00D95D52"/>
    <w:rsid w:val="00DA720D"/>
    <w:rsid w:val="00DD5C08"/>
    <w:rsid w:val="00DD699F"/>
    <w:rsid w:val="00DE1E30"/>
    <w:rsid w:val="00DE3293"/>
    <w:rsid w:val="00DE4567"/>
    <w:rsid w:val="00DF1A18"/>
    <w:rsid w:val="00DF2005"/>
    <w:rsid w:val="00DF4C0A"/>
    <w:rsid w:val="00E12329"/>
    <w:rsid w:val="00E20CF8"/>
    <w:rsid w:val="00E23167"/>
    <w:rsid w:val="00E341DF"/>
    <w:rsid w:val="00E36E26"/>
    <w:rsid w:val="00E46E44"/>
    <w:rsid w:val="00E70847"/>
    <w:rsid w:val="00E72150"/>
    <w:rsid w:val="00E7393A"/>
    <w:rsid w:val="00E832E3"/>
    <w:rsid w:val="00E85215"/>
    <w:rsid w:val="00E94751"/>
    <w:rsid w:val="00EA152C"/>
    <w:rsid w:val="00ED2C22"/>
    <w:rsid w:val="00ED36E5"/>
    <w:rsid w:val="00ED458E"/>
    <w:rsid w:val="00ED5092"/>
    <w:rsid w:val="00EE033C"/>
    <w:rsid w:val="00EE5AFE"/>
    <w:rsid w:val="00F0599C"/>
    <w:rsid w:val="00F10CE6"/>
    <w:rsid w:val="00F16A61"/>
    <w:rsid w:val="00F16D48"/>
    <w:rsid w:val="00F20890"/>
    <w:rsid w:val="00F22C7F"/>
    <w:rsid w:val="00F30A2E"/>
    <w:rsid w:val="00F41C77"/>
    <w:rsid w:val="00F449E2"/>
    <w:rsid w:val="00F45718"/>
    <w:rsid w:val="00F53213"/>
    <w:rsid w:val="00F53724"/>
    <w:rsid w:val="00F56C8F"/>
    <w:rsid w:val="00F56D6A"/>
    <w:rsid w:val="00F62C48"/>
    <w:rsid w:val="00F66AD7"/>
    <w:rsid w:val="00F67C31"/>
    <w:rsid w:val="00F75576"/>
    <w:rsid w:val="00F767E5"/>
    <w:rsid w:val="00F827A0"/>
    <w:rsid w:val="00FB6964"/>
    <w:rsid w:val="00FB7799"/>
    <w:rsid w:val="00FC59E3"/>
    <w:rsid w:val="00FC5E94"/>
    <w:rsid w:val="00FD5E65"/>
    <w:rsid w:val="00FF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A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DAB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DAB"/>
    <w:rPr>
      <w:rFonts w:ascii="Times New Roman" w:hAnsi="Times New Roman" w:cs="Times New Roman"/>
      <w:b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BE2DAB"/>
    <w:pPr>
      <w:ind w:left="5751" w:hanging="5043"/>
    </w:pPr>
    <w:rPr>
      <w:rFonts w:ascii="Arial" w:hAnsi="Arial"/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E2DAB"/>
    <w:rPr>
      <w:rFonts w:ascii="Arial" w:hAnsi="Arial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E2D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E2DA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E2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2DAB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E2D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66A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6AD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66A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6AD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D4E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2B1C23"/>
    <w:pPr>
      <w:spacing w:after="120"/>
      <w:ind w:left="283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B1C23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uiPriority w:val="99"/>
    <w:rsid w:val="00266C0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66C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266C0F"/>
    <w:rPr>
      <w:rFonts w:eastAsia="Times New Roman" w:cs="Calibr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569E2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rsid w:val="00B56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DefaultParagraphFont"/>
    <w:uiPriority w:val="99"/>
    <w:semiHidden/>
    <w:rsid w:val="00B569E2"/>
    <w:rPr>
      <w:rFonts w:ascii="Consolas" w:hAnsi="Consolas" w:cs="Times New Roman"/>
      <w:sz w:val="20"/>
      <w:szCs w:val="20"/>
      <w:lang w:eastAsia="ru-RU"/>
    </w:rPr>
  </w:style>
  <w:style w:type="paragraph" w:customStyle="1" w:styleId="1">
    <w:name w:val="Стиль1"/>
    <w:basedOn w:val="Title"/>
    <w:uiPriority w:val="99"/>
    <w:rsid w:val="005D4EB9"/>
    <w:pPr>
      <w:pBdr>
        <w:bottom w:val="none" w:sz="0" w:space="0" w:color="auto"/>
      </w:pBdr>
      <w:spacing w:after="120"/>
      <w:contextualSpacing w:val="0"/>
      <w:jc w:val="both"/>
    </w:pPr>
    <w:rPr>
      <w:rFonts w:ascii="Times New Roman" w:hAnsi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5D4EB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D4EB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</Pages>
  <Words>175</Words>
  <Characters>1003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Duma2</cp:lastModifiedBy>
  <cp:revision>26</cp:revision>
  <cp:lastPrinted>2019-05-30T07:13:00Z</cp:lastPrinted>
  <dcterms:created xsi:type="dcterms:W3CDTF">2016-10-14T04:08:00Z</dcterms:created>
  <dcterms:modified xsi:type="dcterms:W3CDTF">2019-05-30T07:13:00Z</dcterms:modified>
</cp:coreProperties>
</file>