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8" w:rsidRDefault="00BE6878" w:rsidP="0053389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BE6878" w:rsidRPr="00082393" w:rsidRDefault="00BE6878" w:rsidP="000A118C">
      <w:pPr>
        <w:jc w:val="center"/>
        <w:rPr>
          <w:b/>
          <w:sz w:val="32"/>
          <w:szCs w:val="32"/>
        </w:rPr>
      </w:pPr>
    </w:p>
    <w:p w:rsidR="00BE6878" w:rsidRDefault="00BE6878" w:rsidP="0053389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E6878" w:rsidRPr="00F67C31" w:rsidRDefault="00BE6878" w:rsidP="0053389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BE6878" w:rsidRPr="00F67C31" w:rsidRDefault="00BE6878" w:rsidP="005338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BE6878" w:rsidRPr="00F67C31" w:rsidRDefault="00BE6878" w:rsidP="0053389D">
      <w:pPr>
        <w:jc w:val="center"/>
        <w:rPr>
          <w:sz w:val="28"/>
          <w:szCs w:val="28"/>
        </w:rPr>
      </w:pPr>
    </w:p>
    <w:p w:rsidR="00BE6878" w:rsidRPr="00F67C31" w:rsidRDefault="00BE6878" w:rsidP="0053389D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BE6878" w:rsidRDefault="00BE6878" w:rsidP="000A118C">
      <w:pPr>
        <w:jc w:val="center"/>
        <w:rPr>
          <w:b/>
          <w:sz w:val="32"/>
          <w:szCs w:val="32"/>
        </w:rPr>
      </w:pPr>
    </w:p>
    <w:p w:rsidR="00BE6878" w:rsidRDefault="00BE6878" w:rsidP="008925A8">
      <w:pPr>
        <w:jc w:val="center"/>
        <w:rPr>
          <w:b/>
          <w:sz w:val="28"/>
          <w:szCs w:val="28"/>
        </w:rPr>
      </w:pPr>
    </w:p>
    <w:p w:rsidR="00BE6878" w:rsidRDefault="00BE6878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мая 2019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№ 466</w:t>
      </w:r>
    </w:p>
    <w:p w:rsidR="00BE6878" w:rsidRDefault="00BE6878" w:rsidP="002322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6878" w:rsidRDefault="00BE6878" w:rsidP="002322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 xml:space="preserve">я в приложение к решению </w:t>
      </w:r>
    </w:p>
    <w:p w:rsidR="00BE6878" w:rsidRPr="00386DCE" w:rsidRDefault="00BE6878" w:rsidP="002322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Думы города от 30.11.2011 № 228 «</w:t>
      </w:r>
      <w:r>
        <w:rPr>
          <w:b/>
          <w:bCs/>
          <w:sz w:val="28"/>
          <w:szCs w:val="28"/>
        </w:rPr>
        <w:t xml:space="preserve">О Положении </w:t>
      </w:r>
      <w:r w:rsidRPr="00386DCE">
        <w:rPr>
          <w:b/>
          <w:bCs/>
          <w:sz w:val="28"/>
          <w:szCs w:val="28"/>
        </w:rPr>
        <w:t>об управлении культуры и искусства администрации города Радужный»</w:t>
      </w:r>
    </w:p>
    <w:p w:rsidR="00BE6878" w:rsidRPr="00BD2EBD" w:rsidRDefault="00BE6878" w:rsidP="002322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878" w:rsidRPr="00A17963" w:rsidRDefault="00BE6878" w:rsidP="00892969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12.12.2017 № 618 «Об основных направлениях государственной политики по развитию конкуренции», Дума города </w:t>
      </w:r>
      <w:r w:rsidRPr="00A17963">
        <w:rPr>
          <w:b/>
          <w:sz w:val="28"/>
          <w:szCs w:val="28"/>
        </w:rPr>
        <w:t>решила:</w:t>
      </w:r>
    </w:p>
    <w:p w:rsidR="00BE6878" w:rsidRDefault="00BE6878" w:rsidP="00FE181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878" w:rsidRPr="00FE1812" w:rsidRDefault="00BE6878" w:rsidP="00FE1812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E1812">
        <w:rPr>
          <w:rFonts w:ascii="Times New Roman" w:hAnsi="Times New Roman"/>
          <w:sz w:val="28"/>
          <w:szCs w:val="28"/>
        </w:rPr>
        <w:t>Внести в приложение к решению Думы города Радужный от 30.11.2011 № 228 «О Положении об управлении культуры и искусства администрации города Радужный» изменение, дополнив р</w:t>
      </w:r>
      <w:r w:rsidRPr="00FE1812">
        <w:rPr>
          <w:rFonts w:ascii="Times New Roman" w:hAnsi="Times New Roman"/>
          <w:color w:val="000000"/>
          <w:sz w:val="28"/>
          <w:szCs w:val="28"/>
        </w:rPr>
        <w:t>аздел 3 пунктом 3.1.19. следующего содержания:</w:t>
      </w:r>
    </w:p>
    <w:p w:rsidR="00BE6878" w:rsidRDefault="00BE6878" w:rsidP="00FE181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32226">
        <w:rPr>
          <w:color w:val="000000"/>
          <w:sz w:val="28"/>
          <w:szCs w:val="28"/>
        </w:rPr>
        <w:t>«3.1.1</w:t>
      </w:r>
      <w:r>
        <w:rPr>
          <w:color w:val="000000"/>
          <w:sz w:val="28"/>
          <w:szCs w:val="28"/>
        </w:rPr>
        <w:t>9</w:t>
      </w:r>
      <w:r w:rsidRPr="0023222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деятельности.».</w:t>
      </w:r>
    </w:p>
    <w:p w:rsidR="00BE6878" w:rsidRPr="00232226" w:rsidRDefault="00BE6878" w:rsidP="00FE181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E6878" w:rsidRPr="00232226" w:rsidRDefault="00BE6878" w:rsidP="00FE181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32226">
        <w:rPr>
          <w:color w:val="000000"/>
          <w:sz w:val="28"/>
          <w:szCs w:val="28"/>
        </w:rPr>
        <w:t>2. Решение вступает в силу с момента его подписания.</w:t>
      </w:r>
    </w:p>
    <w:p w:rsidR="00BE6878" w:rsidRPr="00FE5E2F" w:rsidRDefault="00BE6878" w:rsidP="00FE1812">
      <w:pPr>
        <w:ind w:firstLine="851"/>
        <w:jc w:val="both"/>
        <w:rPr>
          <w:sz w:val="28"/>
          <w:szCs w:val="28"/>
        </w:rPr>
      </w:pPr>
    </w:p>
    <w:p w:rsidR="00BE6878" w:rsidRDefault="00BE6878" w:rsidP="00FE1812">
      <w:pPr>
        <w:ind w:firstLine="851"/>
        <w:jc w:val="both"/>
        <w:rPr>
          <w:sz w:val="28"/>
          <w:szCs w:val="28"/>
        </w:rPr>
      </w:pPr>
    </w:p>
    <w:p w:rsidR="00BE6878" w:rsidRDefault="00BE6878" w:rsidP="00FE1812">
      <w:pPr>
        <w:ind w:firstLine="851"/>
        <w:jc w:val="both"/>
        <w:rPr>
          <w:sz w:val="28"/>
          <w:szCs w:val="28"/>
        </w:rPr>
      </w:pPr>
    </w:p>
    <w:p w:rsidR="00BE6878" w:rsidRPr="00FE5E2F" w:rsidRDefault="00BE6878" w:rsidP="00FE1812">
      <w:pPr>
        <w:ind w:firstLine="851"/>
        <w:jc w:val="both"/>
        <w:rPr>
          <w:sz w:val="28"/>
          <w:szCs w:val="28"/>
        </w:rPr>
      </w:pPr>
    </w:p>
    <w:p w:rsidR="00BE6878" w:rsidRPr="00F40EFA" w:rsidRDefault="00BE6878" w:rsidP="00FE1812">
      <w:pPr>
        <w:tabs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  <w:t xml:space="preserve">     Г.П</w:t>
      </w:r>
      <w:r w:rsidRPr="00E37B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Борщёв</w:t>
      </w:r>
    </w:p>
    <w:sectPr w:rsidR="00BE6878" w:rsidRPr="00F40EFA" w:rsidSect="00A179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F6"/>
    <w:multiLevelType w:val="hybridMultilevel"/>
    <w:tmpl w:val="725228E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F50B3"/>
    <w:multiLevelType w:val="hybridMultilevel"/>
    <w:tmpl w:val="316A11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1B7B"/>
    <w:multiLevelType w:val="hybridMultilevel"/>
    <w:tmpl w:val="08B2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79B"/>
    <w:multiLevelType w:val="multilevel"/>
    <w:tmpl w:val="C32AAC70"/>
    <w:lvl w:ilvl="0">
      <w:start w:val="1"/>
      <w:numFmt w:val="decimal"/>
      <w:lvlText w:val="%1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1E0A0CEF"/>
    <w:multiLevelType w:val="hybridMultilevel"/>
    <w:tmpl w:val="C444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F4B8C"/>
    <w:multiLevelType w:val="hybridMultilevel"/>
    <w:tmpl w:val="E656F6A8"/>
    <w:lvl w:ilvl="0" w:tplc="193C87E6">
      <w:start w:val="1"/>
      <w:numFmt w:val="decimalZero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1A86293"/>
    <w:multiLevelType w:val="hybridMultilevel"/>
    <w:tmpl w:val="EF9AA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C069A6"/>
    <w:multiLevelType w:val="hybridMultilevel"/>
    <w:tmpl w:val="C4AEEAD0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B26BA9"/>
    <w:multiLevelType w:val="hybridMultilevel"/>
    <w:tmpl w:val="ED14DCFE"/>
    <w:lvl w:ilvl="0" w:tplc="45424330">
      <w:start w:val="3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AE1672E"/>
    <w:multiLevelType w:val="hybridMultilevel"/>
    <w:tmpl w:val="3CE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905ACD"/>
    <w:multiLevelType w:val="hybridMultilevel"/>
    <w:tmpl w:val="7F48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51554C"/>
    <w:multiLevelType w:val="hybridMultilevel"/>
    <w:tmpl w:val="A710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413B9F"/>
    <w:multiLevelType w:val="hybridMultilevel"/>
    <w:tmpl w:val="17D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4321D"/>
    <w:rsid w:val="00077B83"/>
    <w:rsid w:val="00082393"/>
    <w:rsid w:val="0008304C"/>
    <w:rsid w:val="000A118C"/>
    <w:rsid w:val="000A3925"/>
    <w:rsid w:val="000D6FBA"/>
    <w:rsid w:val="001054F5"/>
    <w:rsid w:val="001751B0"/>
    <w:rsid w:val="00195122"/>
    <w:rsid w:val="00196B84"/>
    <w:rsid w:val="001B4018"/>
    <w:rsid w:val="001C135D"/>
    <w:rsid w:val="001C6187"/>
    <w:rsid w:val="001D4A5A"/>
    <w:rsid w:val="001D59F8"/>
    <w:rsid w:val="001D5B07"/>
    <w:rsid w:val="00211353"/>
    <w:rsid w:val="00232226"/>
    <w:rsid w:val="00243A63"/>
    <w:rsid w:val="0026162A"/>
    <w:rsid w:val="00273E67"/>
    <w:rsid w:val="002A0CB4"/>
    <w:rsid w:val="002C4B5C"/>
    <w:rsid w:val="002D714C"/>
    <w:rsid w:val="00300153"/>
    <w:rsid w:val="00305678"/>
    <w:rsid w:val="00311A5A"/>
    <w:rsid w:val="00356ACD"/>
    <w:rsid w:val="003601EB"/>
    <w:rsid w:val="003613F2"/>
    <w:rsid w:val="00366BFD"/>
    <w:rsid w:val="00386DCE"/>
    <w:rsid w:val="003E1A3A"/>
    <w:rsid w:val="00454108"/>
    <w:rsid w:val="00454700"/>
    <w:rsid w:val="00463DF4"/>
    <w:rsid w:val="004A191A"/>
    <w:rsid w:val="004B0DDE"/>
    <w:rsid w:val="0053389D"/>
    <w:rsid w:val="00545ADF"/>
    <w:rsid w:val="00561596"/>
    <w:rsid w:val="005B1894"/>
    <w:rsid w:val="005E0518"/>
    <w:rsid w:val="005F5ED4"/>
    <w:rsid w:val="00602FDA"/>
    <w:rsid w:val="00606431"/>
    <w:rsid w:val="00624E70"/>
    <w:rsid w:val="00680052"/>
    <w:rsid w:val="006E6CC8"/>
    <w:rsid w:val="00707333"/>
    <w:rsid w:val="0071385B"/>
    <w:rsid w:val="007201DC"/>
    <w:rsid w:val="00725B11"/>
    <w:rsid w:val="007409E0"/>
    <w:rsid w:val="00743C47"/>
    <w:rsid w:val="00747C54"/>
    <w:rsid w:val="0076025E"/>
    <w:rsid w:val="00765BC3"/>
    <w:rsid w:val="00772E06"/>
    <w:rsid w:val="007E49E2"/>
    <w:rsid w:val="007F1241"/>
    <w:rsid w:val="00817FDE"/>
    <w:rsid w:val="0082157D"/>
    <w:rsid w:val="00824766"/>
    <w:rsid w:val="00876B9C"/>
    <w:rsid w:val="00877359"/>
    <w:rsid w:val="00881372"/>
    <w:rsid w:val="00882FCC"/>
    <w:rsid w:val="008925A8"/>
    <w:rsid w:val="00892969"/>
    <w:rsid w:val="00895CD7"/>
    <w:rsid w:val="008A13A2"/>
    <w:rsid w:val="008D1EE7"/>
    <w:rsid w:val="00915F10"/>
    <w:rsid w:val="009433BA"/>
    <w:rsid w:val="00946DB3"/>
    <w:rsid w:val="009656D0"/>
    <w:rsid w:val="009C6712"/>
    <w:rsid w:val="009D3BD9"/>
    <w:rsid w:val="00A13783"/>
    <w:rsid w:val="00A17963"/>
    <w:rsid w:val="00A235F3"/>
    <w:rsid w:val="00A53217"/>
    <w:rsid w:val="00A56518"/>
    <w:rsid w:val="00A7167D"/>
    <w:rsid w:val="00A95940"/>
    <w:rsid w:val="00AA0204"/>
    <w:rsid w:val="00AA4E6C"/>
    <w:rsid w:val="00AB1E52"/>
    <w:rsid w:val="00AB7A90"/>
    <w:rsid w:val="00AC7C7F"/>
    <w:rsid w:val="00AD5706"/>
    <w:rsid w:val="00AD5E06"/>
    <w:rsid w:val="00AE754E"/>
    <w:rsid w:val="00B25F82"/>
    <w:rsid w:val="00B5370D"/>
    <w:rsid w:val="00B61CAE"/>
    <w:rsid w:val="00B772B6"/>
    <w:rsid w:val="00B94367"/>
    <w:rsid w:val="00BD2EBD"/>
    <w:rsid w:val="00BE3C6F"/>
    <w:rsid w:val="00BE6878"/>
    <w:rsid w:val="00C17E83"/>
    <w:rsid w:val="00C24BA7"/>
    <w:rsid w:val="00C2519A"/>
    <w:rsid w:val="00C2522D"/>
    <w:rsid w:val="00C37B5A"/>
    <w:rsid w:val="00C46318"/>
    <w:rsid w:val="00C72BF1"/>
    <w:rsid w:val="00C867E0"/>
    <w:rsid w:val="00CC0E20"/>
    <w:rsid w:val="00CC47F4"/>
    <w:rsid w:val="00CD3DB0"/>
    <w:rsid w:val="00CE2422"/>
    <w:rsid w:val="00D05217"/>
    <w:rsid w:val="00D13AB7"/>
    <w:rsid w:val="00D44304"/>
    <w:rsid w:val="00D667AF"/>
    <w:rsid w:val="00D75CBD"/>
    <w:rsid w:val="00DA2B7E"/>
    <w:rsid w:val="00DB6B0D"/>
    <w:rsid w:val="00DC6831"/>
    <w:rsid w:val="00DD69C5"/>
    <w:rsid w:val="00E37B65"/>
    <w:rsid w:val="00E5730D"/>
    <w:rsid w:val="00E73460"/>
    <w:rsid w:val="00EC12E7"/>
    <w:rsid w:val="00EC6DE9"/>
    <w:rsid w:val="00F137CC"/>
    <w:rsid w:val="00F40D73"/>
    <w:rsid w:val="00F40EFA"/>
    <w:rsid w:val="00F67C31"/>
    <w:rsid w:val="00F949E0"/>
    <w:rsid w:val="00FC0466"/>
    <w:rsid w:val="00FE1812"/>
    <w:rsid w:val="00FE1A0E"/>
    <w:rsid w:val="00FE5E2F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73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359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735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5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144</Words>
  <Characters>827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6</cp:revision>
  <cp:lastPrinted>2019-05-30T08:28:00Z</cp:lastPrinted>
  <dcterms:created xsi:type="dcterms:W3CDTF">2019-05-21T11:56:00Z</dcterms:created>
  <dcterms:modified xsi:type="dcterms:W3CDTF">2019-05-30T08:28:00Z</dcterms:modified>
</cp:coreProperties>
</file>