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28A" w:rsidRPr="00CF0166" w:rsidRDefault="00DA628A" w:rsidP="00811819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</w:p>
    <w:p w:rsidR="00DA628A" w:rsidRDefault="00DA628A" w:rsidP="001A285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38.5pt;width:45.35pt;height:57.7pt;z-index:-251658240" wrapcoords="-360 0 -360 21319 21600 21319 21600 0 -360 0">
            <v:imagedata r:id="rId7" o:title=""/>
            <w10:wrap type="tight"/>
          </v:shape>
        </w:pict>
      </w:r>
    </w:p>
    <w:p w:rsidR="00DA628A" w:rsidRPr="00811819" w:rsidRDefault="00DA628A" w:rsidP="001A285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A628A" w:rsidRPr="001A2857" w:rsidRDefault="00DA628A" w:rsidP="001A28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A2857">
        <w:rPr>
          <w:rFonts w:ascii="Times New Roman" w:hAnsi="Times New Roman"/>
          <w:b/>
          <w:sz w:val="32"/>
          <w:szCs w:val="32"/>
        </w:rPr>
        <w:t>ДУМА ГОРОДА РАДУЖНЫЙ</w:t>
      </w:r>
    </w:p>
    <w:p w:rsidR="00DA628A" w:rsidRPr="001A2857" w:rsidRDefault="00DA628A" w:rsidP="001A28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2857">
        <w:rPr>
          <w:rFonts w:ascii="Times New Roman" w:hAnsi="Times New Roman"/>
          <w:b/>
          <w:sz w:val="28"/>
          <w:szCs w:val="28"/>
        </w:rPr>
        <w:t xml:space="preserve">Ханты-Мансийского автономного округа – Югры </w:t>
      </w:r>
    </w:p>
    <w:p w:rsidR="00DA628A" w:rsidRPr="001A2857" w:rsidRDefault="00DA628A" w:rsidP="001A28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628A" w:rsidRPr="001A2857" w:rsidRDefault="00DA628A" w:rsidP="001A28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2857">
        <w:rPr>
          <w:rFonts w:ascii="Times New Roman" w:hAnsi="Times New Roman"/>
          <w:b/>
          <w:sz w:val="32"/>
          <w:szCs w:val="32"/>
        </w:rPr>
        <w:t>РЕШЕНИЕ</w:t>
      </w:r>
    </w:p>
    <w:p w:rsidR="00DA628A" w:rsidRPr="001A2857" w:rsidRDefault="00DA628A" w:rsidP="001A285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A628A" w:rsidRPr="001A2857" w:rsidRDefault="00DA628A" w:rsidP="001A285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1A285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A2857">
        <w:rPr>
          <w:rFonts w:ascii="Times New Roman" w:hAnsi="Times New Roman"/>
          <w:b/>
          <w:sz w:val="28"/>
          <w:szCs w:val="28"/>
          <w:lang w:eastAsia="ru-RU"/>
        </w:rPr>
        <w:t>от 30 мая 2019 года</w:t>
      </w:r>
      <w:r w:rsidRPr="001A2857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1A2857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1A2857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1A2857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1A2857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1A2857"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                   № 467</w:t>
      </w:r>
    </w:p>
    <w:p w:rsidR="00DA628A" w:rsidRPr="001A2857" w:rsidRDefault="00DA628A" w:rsidP="001A285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A628A" w:rsidRPr="00811819" w:rsidRDefault="00DA628A" w:rsidP="0081181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A628A" w:rsidRDefault="00DA628A" w:rsidP="008118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1819">
        <w:rPr>
          <w:rFonts w:ascii="Times New Roman" w:hAnsi="Times New Roman"/>
          <w:b/>
          <w:sz w:val="28"/>
          <w:szCs w:val="28"/>
        </w:rPr>
        <w:t xml:space="preserve">Об </w:t>
      </w:r>
      <w:r>
        <w:rPr>
          <w:rFonts w:ascii="Times New Roman" w:hAnsi="Times New Roman"/>
          <w:b/>
          <w:sz w:val="28"/>
          <w:szCs w:val="28"/>
        </w:rPr>
        <w:t>о</w:t>
      </w:r>
      <w:r w:rsidRPr="00811819">
        <w:rPr>
          <w:rFonts w:ascii="Times New Roman" w:hAnsi="Times New Roman"/>
          <w:b/>
          <w:sz w:val="28"/>
          <w:szCs w:val="28"/>
        </w:rPr>
        <w:t>рганизаци</w:t>
      </w:r>
      <w:r>
        <w:rPr>
          <w:rFonts w:ascii="Times New Roman" w:hAnsi="Times New Roman"/>
          <w:b/>
          <w:sz w:val="28"/>
          <w:szCs w:val="28"/>
        </w:rPr>
        <w:t xml:space="preserve">и отдыха, оздоровления, </w:t>
      </w:r>
      <w:r w:rsidRPr="00811819">
        <w:rPr>
          <w:rFonts w:ascii="Times New Roman" w:hAnsi="Times New Roman"/>
          <w:b/>
          <w:sz w:val="28"/>
          <w:szCs w:val="28"/>
        </w:rPr>
        <w:t xml:space="preserve">занятости детей </w:t>
      </w:r>
    </w:p>
    <w:p w:rsidR="00DA628A" w:rsidRPr="00811819" w:rsidRDefault="00DA628A" w:rsidP="008118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11819">
        <w:rPr>
          <w:rFonts w:ascii="Times New Roman" w:hAnsi="Times New Roman"/>
          <w:b/>
          <w:sz w:val="28"/>
          <w:szCs w:val="28"/>
        </w:rPr>
        <w:t>и молодежи города Радужный в 201</w:t>
      </w:r>
      <w:r>
        <w:rPr>
          <w:rFonts w:ascii="Times New Roman" w:hAnsi="Times New Roman"/>
          <w:b/>
          <w:sz w:val="28"/>
          <w:szCs w:val="28"/>
        </w:rPr>
        <w:t>9</w:t>
      </w:r>
      <w:r w:rsidRPr="00811819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DA628A" w:rsidRPr="00811819" w:rsidRDefault="00DA628A" w:rsidP="0081181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A628A" w:rsidRPr="0013154D" w:rsidRDefault="00DA628A" w:rsidP="001A2857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811819">
        <w:rPr>
          <w:rFonts w:ascii="Times New Roman" w:hAnsi="Times New Roman"/>
          <w:bCs/>
          <w:sz w:val="28"/>
          <w:szCs w:val="28"/>
          <w:lang w:eastAsia="ru-RU"/>
        </w:rPr>
        <w:t xml:space="preserve">Заслушав и обсудив информацию управления образования и молодежной политики администрации города Радужный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об </w:t>
      </w:r>
      <w:r>
        <w:rPr>
          <w:rFonts w:ascii="Times New Roman" w:hAnsi="Times New Roman"/>
          <w:sz w:val="28"/>
          <w:szCs w:val="28"/>
        </w:rPr>
        <w:t>о</w:t>
      </w:r>
      <w:r w:rsidRPr="00811819">
        <w:rPr>
          <w:rFonts w:ascii="Times New Roman" w:hAnsi="Times New Roman"/>
          <w:sz w:val="28"/>
          <w:szCs w:val="28"/>
        </w:rPr>
        <w:t>рганизаци</w:t>
      </w:r>
      <w:r>
        <w:rPr>
          <w:rFonts w:ascii="Times New Roman" w:hAnsi="Times New Roman"/>
          <w:sz w:val="28"/>
          <w:szCs w:val="28"/>
        </w:rPr>
        <w:t>и</w:t>
      </w:r>
      <w:r w:rsidRPr="00811819">
        <w:rPr>
          <w:rFonts w:ascii="Times New Roman" w:hAnsi="Times New Roman"/>
          <w:sz w:val="28"/>
          <w:szCs w:val="28"/>
        </w:rPr>
        <w:t xml:space="preserve"> отдыха, оздоровления, занятости детей и молодежи города Радужный в 201</w:t>
      </w:r>
      <w:r>
        <w:rPr>
          <w:rFonts w:ascii="Times New Roman" w:hAnsi="Times New Roman"/>
          <w:sz w:val="28"/>
          <w:szCs w:val="28"/>
        </w:rPr>
        <w:t xml:space="preserve">9 году, </w:t>
      </w:r>
      <w:r w:rsidRPr="00811819">
        <w:rPr>
          <w:rFonts w:ascii="Times New Roman" w:hAnsi="Times New Roman"/>
          <w:bCs/>
          <w:sz w:val="28"/>
          <w:szCs w:val="28"/>
          <w:lang w:eastAsia="ru-RU"/>
        </w:rPr>
        <w:t xml:space="preserve">Дума города </w:t>
      </w:r>
      <w:r w:rsidRPr="0013154D">
        <w:rPr>
          <w:rFonts w:ascii="Times New Roman" w:hAnsi="Times New Roman"/>
          <w:b/>
          <w:bCs/>
          <w:sz w:val="28"/>
          <w:szCs w:val="28"/>
          <w:lang w:eastAsia="ru-RU"/>
        </w:rPr>
        <w:t>решила:</w:t>
      </w:r>
    </w:p>
    <w:p w:rsidR="00DA628A" w:rsidRPr="00811819" w:rsidRDefault="00DA628A" w:rsidP="00811819">
      <w:pPr>
        <w:keepNext/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</w:p>
    <w:p w:rsidR="00DA628A" w:rsidRPr="00811819" w:rsidRDefault="00DA628A" w:rsidP="00811819">
      <w:pPr>
        <w:keepNext/>
        <w:spacing w:after="0" w:line="240" w:lineRule="auto"/>
        <w:ind w:firstLine="708"/>
        <w:jc w:val="both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811819">
        <w:rPr>
          <w:rFonts w:ascii="Times New Roman" w:hAnsi="Times New Roman"/>
          <w:bCs/>
          <w:sz w:val="28"/>
          <w:szCs w:val="28"/>
          <w:lang w:eastAsia="ru-RU"/>
        </w:rPr>
        <w:t xml:space="preserve">Информацию </w:t>
      </w:r>
      <w:r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811819">
        <w:rPr>
          <w:rFonts w:ascii="Times New Roman" w:hAnsi="Times New Roman"/>
          <w:sz w:val="28"/>
          <w:szCs w:val="28"/>
        </w:rPr>
        <w:t xml:space="preserve">б </w:t>
      </w:r>
      <w:r>
        <w:rPr>
          <w:rFonts w:ascii="Times New Roman" w:hAnsi="Times New Roman"/>
          <w:sz w:val="28"/>
          <w:szCs w:val="28"/>
        </w:rPr>
        <w:t>о</w:t>
      </w:r>
      <w:r w:rsidRPr="00811819">
        <w:rPr>
          <w:rFonts w:ascii="Times New Roman" w:hAnsi="Times New Roman"/>
          <w:sz w:val="28"/>
          <w:szCs w:val="28"/>
        </w:rPr>
        <w:t>рганизаци</w:t>
      </w:r>
      <w:r>
        <w:rPr>
          <w:rFonts w:ascii="Times New Roman" w:hAnsi="Times New Roman"/>
          <w:sz w:val="28"/>
          <w:szCs w:val="28"/>
        </w:rPr>
        <w:t>и</w:t>
      </w:r>
      <w:r w:rsidRPr="00811819">
        <w:rPr>
          <w:rFonts w:ascii="Times New Roman" w:hAnsi="Times New Roman"/>
          <w:sz w:val="28"/>
          <w:szCs w:val="28"/>
        </w:rPr>
        <w:t xml:space="preserve"> отдыха, оздоровления, занятости детей и молодежи города Радужный в 201</w:t>
      </w:r>
      <w:r>
        <w:rPr>
          <w:rFonts w:ascii="Times New Roman" w:hAnsi="Times New Roman"/>
          <w:sz w:val="28"/>
          <w:szCs w:val="28"/>
        </w:rPr>
        <w:t>9</w:t>
      </w:r>
      <w:r w:rsidRPr="00811819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принять к сведению (П</w:t>
      </w:r>
      <w:r w:rsidRPr="00D176F3">
        <w:rPr>
          <w:rFonts w:ascii="Times New Roman" w:hAnsi="Times New Roman"/>
          <w:bCs/>
          <w:sz w:val="28"/>
          <w:szCs w:val="28"/>
          <w:lang w:eastAsia="ru-RU"/>
        </w:rPr>
        <w:t>риложение).</w:t>
      </w:r>
    </w:p>
    <w:p w:rsidR="00DA628A" w:rsidRPr="00811819" w:rsidRDefault="00DA628A" w:rsidP="00811819">
      <w:pPr>
        <w:keepNext/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</w:p>
    <w:p w:rsidR="00DA628A" w:rsidRPr="00811819" w:rsidRDefault="00DA628A" w:rsidP="00811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628A" w:rsidRPr="00811819" w:rsidRDefault="00DA628A" w:rsidP="0081181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A628A" w:rsidRPr="00811819" w:rsidRDefault="00DA628A" w:rsidP="0081181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A628A" w:rsidRDefault="00DA628A" w:rsidP="00811819">
      <w:pPr>
        <w:tabs>
          <w:tab w:val="left" w:pos="756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811819">
        <w:rPr>
          <w:rFonts w:ascii="Times New Roman" w:hAnsi="Times New Roman"/>
          <w:b/>
          <w:sz w:val="28"/>
          <w:szCs w:val="28"/>
          <w:lang w:eastAsia="ru-RU"/>
        </w:rPr>
        <w:t>Председатель Дум</w:t>
      </w:r>
      <w:r>
        <w:rPr>
          <w:rFonts w:ascii="Times New Roman" w:hAnsi="Times New Roman"/>
          <w:b/>
          <w:sz w:val="28"/>
          <w:szCs w:val="28"/>
          <w:lang w:eastAsia="ru-RU"/>
        </w:rPr>
        <w:t>ы города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Pr="00811819">
        <w:rPr>
          <w:rFonts w:ascii="Times New Roman" w:hAnsi="Times New Roman"/>
          <w:b/>
          <w:sz w:val="28"/>
          <w:szCs w:val="28"/>
          <w:lang w:eastAsia="ru-RU"/>
        </w:rPr>
        <w:t>Г.П. Борщёв</w:t>
      </w:r>
    </w:p>
    <w:p w:rsidR="00DA628A" w:rsidRDefault="00DA628A" w:rsidP="00811819">
      <w:pPr>
        <w:tabs>
          <w:tab w:val="left" w:pos="756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A628A" w:rsidRDefault="00DA628A" w:rsidP="00811819">
      <w:pPr>
        <w:tabs>
          <w:tab w:val="left" w:pos="756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A628A" w:rsidRDefault="00DA628A" w:rsidP="00811819">
      <w:pPr>
        <w:tabs>
          <w:tab w:val="left" w:pos="756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A628A" w:rsidRDefault="00DA628A" w:rsidP="00811819">
      <w:pPr>
        <w:tabs>
          <w:tab w:val="left" w:pos="756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A628A" w:rsidRDefault="00DA628A" w:rsidP="00811819">
      <w:pPr>
        <w:tabs>
          <w:tab w:val="left" w:pos="756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A628A" w:rsidRDefault="00DA628A" w:rsidP="00811819">
      <w:pPr>
        <w:tabs>
          <w:tab w:val="left" w:pos="756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A628A" w:rsidRDefault="00DA628A" w:rsidP="00811819">
      <w:pPr>
        <w:tabs>
          <w:tab w:val="left" w:pos="756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A628A" w:rsidRDefault="00DA628A" w:rsidP="00811819">
      <w:pPr>
        <w:tabs>
          <w:tab w:val="left" w:pos="756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A628A" w:rsidRDefault="00DA628A" w:rsidP="00811819">
      <w:pPr>
        <w:tabs>
          <w:tab w:val="left" w:pos="756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A628A" w:rsidRDefault="00DA628A" w:rsidP="00811819">
      <w:pPr>
        <w:tabs>
          <w:tab w:val="left" w:pos="756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A628A" w:rsidRDefault="00DA628A" w:rsidP="00811819">
      <w:pPr>
        <w:tabs>
          <w:tab w:val="left" w:pos="756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A628A" w:rsidRDefault="00DA628A" w:rsidP="00811819">
      <w:pPr>
        <w:tabs>
          <w:tab w:val="left" w:pos="756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A628A" w:rsidRDefault="00DA628A" w:rsidP="00811819">
      <w:pPr>
        <w:tabs>
          <w:tab w:val="left" w:pos="756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A628A" w:rsidRDefault="00DA628A" w:rsidP="00811819">
      <w:pPr>
        <w:tabs>
          <w:tab w:val="left" w:pos="756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A628A" w:rsidRDefault="00DA628A" w:rsidP="00811819">
      <w:pPr>
        <w:tabs>
          <w:tab w:val="left" w:pos="756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A628A" w:rsidRDefault="00DA628A" w:rsidP="00811819">
      <w:pPr>
        <w:tabs>
          <w:tab w:val="left" w:pos="756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A628A" w:rsidRDefault="00DA628A" w:rsidP="00811819">
      <w:pPr>
        <w:tabs>
          <w:tab w:val="left" w:pos="756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A628A" w:rsidRDefault="00DA628A" w:rsidP="00811819">
      <w:pPr>
        <w:tabs>
          <w:tab w:val="left" w:pos="756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A628A" w:rsidRPr="00CF0166" w:rsidRDefault="00DA628A" w:rsidP="003738D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F0166">
        <w:rPr>
          <w:rFonts w:ascii="Times New Roman" w:hAnsi="Times New Roman"/>
          <w:sz w:val="28"/>
          <w:szCs w:val="28"/>
        </w:rPr>
        <w:t>Приложение</w:t>
      </w:r>
    </w:p>
    <w:p w:rsidR="00DA628A" w:rsidRPr="00CF0166" w:rsidRDefault="00DA628A" w:rsidP="003738D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F0166">
        <w:rPr>
          <w:rFonts w:ascii="Times New Roman" w:hAnsi="Times New Roman"/>
          <w:sz w:val="28"/>
          <w:szCs w:val="28"/>
        </w:rPr>
        <w:t>к решению Думы города</w:t>
      </w:r>
    </w:p>
    <w:p w:rsidR="00DA628A" w:rsidRPr="00CF0166" w:rsidRDefault="00DA628A" w:rsidP="003738D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30.05.2019 № 467</w:t>
      </w:r>
    </w:p>
    <w:p w:rsidR="00DA628A" w:rsidRPr="00CF0166" w:rsidRDefault="00DA628A" w:rsidP="003738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628A" w:rsidRPr="00CF0166" w:rsidRDefault="00DA628A" w:rsidP="003738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0166"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DA628A" w:rsidRPr="00CF0166" w:rsidRDefault="00DA628A" w:rsidP="003738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0166">
        <w:rPr>
          <w:rFonts w:ascii="Times New Roman" w:hAnsi="Times New Roman"/>
          <w:b/>
          <w:sz w:val="28"/>
          <w:szCs w:val="28"/>
        </w:rPr>
        <w:t xml:space="preserve">об организации отдыха, оздоровления, занятости детей </w:t>
      </w:r>
    </w:p>
    <w:p w:rsidR="00DA628A" w:rsidRPr="00CF0166" w:rsidRDefault="00DA628A" w:rsidP="003738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0166">
        <w:rPr>
          <w:rFonts w:ascii="Times New Roman" w:hAnsi="Times New Roman"/>
          <w:b/>
          <w:sz w:val="28"/>
          <w:szCs w:val="28"/>
        </w:rPr>
        <w:t>и молодежи города Радужный в 2019 году</w:t>
      </w:r>
    </w:p>
    <w:p w:rsidR="00DA628A" w:rsidRPr="00CF0166" w:rsidRDefault="00DA628A" w:rsidP="00CF0166">
      <w:pPr>
        <w:jc w:val="both"/>
        <w:rPr>
          <w:rFonts w:ascii="Times New Roman" w:hAnsi="Times New Roman"/>
        </w:rPr>
      </w:pPr>
    </w:p>
    <w:p w:rsidR="00DA628A" w:rsidRDefault="00DA628A" w:rsidP="003738DE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8DE">
        <w:tab/>
      </w:r>
      <w:r w:rsidRPr="003738DE">
        <w:rPr>
          <w:rFonts w:ascii="Times New Roman" w:hAnsi="Times New Roman"/>
          <w:sz w:val="28"/>
          <w:szCs w:val="28"/>
        </w:rPr>
        <w:t>Оздоровительная кампания 2019 года на территории города Радужный осуществляется: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A628A" w:rsidRPr="003738DE" w:rsidRDefault="00DA628A" w:rsidP="003738DE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3738DE">
        <w:rPr>
          <w:rFonts w:ascii="Times New Roman" w:hAnsi="Times New Roman"/>
          <w:sz w:val="28"/>
          <w:szCs w:val="28"/>
        </w:rPr>
        <w:t>в соответствии с Законом Ханты-М</w:t>
      </w:r>
      <w:r>
        <w:rPr>
          <w:rFonts w:ascii="Times New Roman" w:hAnsi="Times New Roman"/>
          <w:sz w:val="28"/>
          <w:szCs w:val="28"/>
        </w:rPr>
        <w:t xml:space="preserve">ансийского автономного округа – </w:t>
      </w:r>
      <w:r w:rsidRPr="003738DE">
        <w:rPr>
          <w:rFonts w:ascii="Times New Roman" w:hAnsi="Times New Roman"/>
          <w:sz w:val="28"/>
          <w:szCs w:val="28"/>
        </w:rPr>
        <w:t>Югры от 30.12.2009 №250-оз «Об организации и обеспечении отдыха и оздоровления детей, проживающих в Ханты-Мансийском автономном округе – Югре»;</w:t>
      </w:r>
    </w:p>
    <w:p w:rsidR="00DA628A" w:rsidRPr="003738DE" w:rsidRDefault="00DA628A" w:rsidP="00373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738DE">
        <w:rPr>
          <w:rFonts w:ascii="Times New Roman" w:hAnsi="Times New Roman"/>
          <w:sz w:val="28"/>
          <w:szCs w:val="28"/>
        </w:rPr>
        <w:t>- в соответствии с постановлением Правительства Ханты-М</w:t>
      </w:r>
      <w:r>
        <w:rPr>
          <w:rFonts w:ascii="Times New Roman" w:hAnsi="Times New Roman"/>
          <w:sz w:val="28"/>
          <w:szCs w:val="28"/>
        </w:rPr>
        <w:t xml:space="preserve">ансийского автономного округа – </w:t>
      </w:r>
      <w:r w:rsidRPr="003738DE">
        <w:rPr>
          <w:rFonts w:ascii="Times New Roman" w:hAnsi="Times New Roman"/>
          <w:sz w:val="28"/>
          <w:szCs w:val="28"/>
        </w:rPr>
        <w:t>Югры от 27.01.2010 №21-п «О порядке организации отдыха и оздоровления детей, проживающих в Ханты-Мансийском автономном округе – Югре»;</w:t>
      </w:r>
    </w:p>
    <w:p w:rsidR="00DA628A" w:rsidRPr="003738DE" w:rsidRDefault="00DA628A" w:rsidP="00373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3738DE">
        <w:rPr>
          <w:rFonts w:ascii="Times New Roman" w:hAnsi="Times New Roman"/>
          <w:sz w:val="28"/>
          <w:szCs w:val="28"/>
        </w:rPr>
        <w:t>в соответствии с Комплексом мер по организации отдыха и оздоровления детей, имеющих место жительства в Ханты-Мансийском автономном округе – Югре, на 2019 год, утвержденного постановлением Правительства Ханты-Мансийского автономного округа – Югры от 05.10.2018 № 338-п «О государственной программе Ханты-Мансийского автономного округа – Югры «Развитие образования»;</w:t>
      </w:r>
    </w:p>
    <w:p w:rsidR="00DA628A" w:rsidRPr="003738DE" w:rsidRDefault="00DA628A" w:rsidP="00373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3738DE">
        <w:rPr>
          <w:rFonts w:ascii="Times New Roman" w:hAnsi="Times New Roman"/>
          <w:sz w:val="28"/>
          <w:szCs w:val="28"/>
        </w:rPr>
        <w:t>в рамках муниципальной программы города Радужный «Организация отдыха, оздоровления, занятости детей, подростков и моло</w:t>
      </w:r>
      <w:r>
        <w:rPr>
          <w:rFonts w:ascii="Times New Roman" w:hAnsi="Times New Roman"/>
          <w:sz w:val="28"/>
          <w:szCs w:val="28"/>
        </w:rPr>
        <w:t xml:space="preserve">дежи города Радужный» на 2019 – </w:t>
      </w:r>
      <w:r w:rsidRPr="003738DE">
        <w:rPr>
          <w:rFonts w:ascii="Times New Roman" w:hAnsi="Times New Roman"/>
          <w:sz w:val="28"/>
          <w:szCs w:val="28"/>
        </w:rPr>
        <w:t>2025 годы и на период до 2030 года», утвержденной постановлением администрации города Радужный от 26.11.2018 № 1952;</w:t>
      </w:r>
    </w:p>
    <w:p w:rsidR="00DA628A" w:rsidRPr="003738DE" w:rsidRDefault="00DA628A" w:rsidP="00373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3738DE">
        <w:rPr>
          <w:rFonts w:ascii="Times New Roman" w:hAnsi="Times New Roman"/>
          <w:sz w:val="28"/>
          <w:szCs w:val="28"/>
        </w:rPr>
        <w:t>в соответствии с административным регламентом предоставления муниципальной услуги «Организация отдыха детей в каникулярное время в части предоставления детям, проживающим в Ханты-Мансийском автономном округе – Югре, путевок в организации, обеспечивающие отдых и оздоровление детей», утвержденным постановлением администрации города Радужный от 15.01.2018 №38.</w:t>
      </w:r>
    </w:p>
    <w:p w:rsidR="00DA628A" w:rsidRPr="003738DE" w:rsidRDefault="00DA628A" w:rsidP="00373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738DE">
        <w:rPr>
          <w:rFonts w:ascii="Times New Roman" w:hAnsi="Times New Roman"/>
          <w:sz w:val="28"/>
          <w:szCs w:val="28"/>
        </w:rPr>
        <w:t>В целях обеспечения функционирования и развития системы отдыха, оздоровления, творческого досуга, занятости детей, подростков и молодежи муниципальным образованием город Радужный:</w:t>
      </w:r>
    </w:p>
    <w:p w:rsidR="00DA628A" w:rsidRPr="003738DE" w:rsidRDefault="00DA628A" w:rsidP="00373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Pr="003738DE">
        <w:rPr>
          <w:rFonts w:ascii="Times New Roman" w:hAnsi="Times New Roman"/>
          <w:sz w:val="28"/>
          <w:szCs w:val="28"/>
        </w:rPr>
        <w:t>Заключено Департаментом образования и молодежной политики Ханты-Мансийского автономного округа – Югры Соглашение о предоставлении субсидии местному бюджету из бюджета Ханты-Мансийского автономного округа – Югры от 15.02.2019 № 02/19.0033.</w:t>
      </w:r>
    </w:p>
    <w:p w:rsidR="00DA628A" w:rsidRPr="003738DE" w:rsidRDefault="00DA628A" w:rsidP="00373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Pr="003738DE">
        <w:rPr>
          <w:rFonts w:ascii="Times New Roman" w:hAnsi="Times New Roman"/>
          <w:sz w:val="28"/>
          <w:szCs w:val="28"/>
        </w:rPr>
        <w:t>Определены правовые акты по организации отдыха и оздоровления детей в 2019 году:</w:t>
      </w:r>
    </w:p>
    <w:p w:rsidR="00DA628A" w:rsidRPr="003738DE" w:rsidRDefault="00DA628A" w:rsidP="00373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738DE">
        <w:rPr>
          <w:rFonts w:ascii="Times New Roman" w:hAnsi="Times New Roman"/>
          <w:sz w:val="28"/>
          <w:szCs w:val="28"/>
        </w:rPr>
        <w:t xml:space="preserve">- постановление администрации </w:t>
      </w:r>
      <w:r>
        <w:rPr>
          <w:rFonts w:ascii="Times New Roman" w:hAnsi="Times New Roman"/>
          <w:sz w:val="28"/>
          <w:szCs w:val="28"/>
        </w:rPr>
        <w:t>города Радужный от 22.02.2019 №</w:t>
      </w:r>
      <w:r w:rsidRPr="003738DE">
        <w:rPr>
          <w:rFonts w:ascii="Times New Roman" w:hAnsi="Times New Roman"/>
          <w:sz w:val="28"/>
          <w:szCs w:val="28"/>
        </w:rPr>
        <w:t>441 «Об утверждении комплекса мер по организации отдыха и оздоровления детей города Радужный на 2019 год»;</w:t>
      </w:r>
    </w:p>
    <w:p w:rsidR="00DA628A" w:rsidRPr="003738DE" w:rsidRDefault="00DA628A" w:rsidP="00373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738DE">
        <w:rPr>
          <w:rFonts w:ascii="Times New Roman" w:hAnsi="Times New Roman"/>
          <w:sz w:val="28"/>
          <w:szCs w:val="28"/>
        </w:rPr>
        <w:t>- постановление администрации города Радужный от 06.02.2018 №200 «О комиссии по проверке лагерей с дневным пребыванием детей, организованных на базе учреждений города»;</w:t>
      </w:r>
    </w:p>
    <w:p w:rsidR="00DA628A" w:rsidRPr="003738DE" w:rsidRDefault="00DA628A" w:rsidP="00373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738DE">
        <w:rPr>
          <w:rFonts w:ascii="Times New Roman" w:hAnsi="Times New Roman"/>
          <w:sz w:val="28"/>
          <w:szCs w:val="28"/>
        </w:rPr>
        <w:t xml:space="preserve">- постановление администрации </w:t>
      </w:r>
      <w:r>
        <w:rPr>
          <w:rFonts w:ascii="Times New Roman" w:hAnsi="Times New Roman"/>
          <w:sz w:val="28"/>
          <w:szCs w:val="28"/>
        </w:rPr>
        <w:t>города Радужный от 28.01.2019 №</w:t>
      </w:r>
      <w:r w:rsidRPr="003738DE">
        <w:rPr>
          <w:rFonts w:ascii="Times New Roman" w:hAnsi="Times New Roman"/>
          <w:sz w:val="28"/>
          <w:szCs w:val="28"/>
        </w:rPr>
        <w:t>195 «О работе лагерей с дневным пребыванием детей в период весенних каникул 2019 года»;</w:t>
      </w:r>
    </w:p>
    <w:p w:rsidR="00DA628A" w:rsidRPr="003738DE" w:rsidRDefault="00DA628A" w:rsidP="00373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738DE">
        <w:rPr>
          <w:rFonts w:ascii="Times New Roman" w:hAnsi="Times New Roman"/>
          <w:sz w:val="28"/>
          <w:szCs w:val="28"/>
        </w:rPr>
        <w:t xml:space="preserve">- постановление администрации </w:t>
      </w:r>
      <w:r>
        <w:rPr>
          <w:rFonts w:ascii="Times New Roman" w:hAnsi="Times New Roman"/>
          <w:sz w:val="28"/>
          <w:szCs w:val="28"/>
        </w:rPr>
        <w:t>города Радужный от 08.04.2019 №</w:t>
      </w:r>
      <w:r w:rsidRPr="003738DE">
        <w:rPr>
          <w:rFonts w:ascii="Times New Roman" w:hAnsi="Times New Roman"/>
          <w:sz w:val="28"/>
          <w:szCs w:val="28"/>
        </w:rPr>
        <w:t>712 «О работе лагерей с дневным пребыванием детей в период летних каникул 2019 года»;</w:t>
      </w:r>
    </w:p>
    <w:p w:rsidR="00DA628A" w:rsidRPr="003738DE" w:rsidRDefault="00DA628A" w:rsidP="00373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738DE">
        <w:rPr>
          <w:rFonts w:ascii="Times New Roman" w:hAnsi="Times New Roman"/>
          <w:sz w:val="28"/>
          <w:szCs w:val="28"/>
        </w:rPr>
        <w:t xml:space="preserve">- постановление администрации </w:t>
      </w:r>
      <w:r>
        <w:rPr>
          <w:rFonts w:ascii="Times New Roman" w:hAnsi="Times New Roman"/>
          <w:sz w:val="28"/>
          <w:szCs w:val="28"/>
        </w:rPr>
        <w:t>города Радужный от 15.04.2019 №</w:t>
      </w:r>
      <w:r w:rsidRPr="003738DE">
        <w:rPr>
          <w:rFonts w:ascii="Times New Roman" w:hAnsi="Times New Roman"/>
          <w:sz w:val="28"/>
          <w:szCs w:val="28"/>
        </w:rPr>
        <w:t xml:space="preserve">752 «Об организации отдыха, оздоровления, занятости детей города Радужный </w:t>
      </w:r>
    </w:p>
    <w:p w:rsidR="00DA628A" w:rsidRPr="003738DE" w:rsidRDefault="00DA628A" w:rsidP="00373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8DE">
        <w:rPr>
          <w:rFonts w:ascii="Times New Roman" w:hAnsi="Times New Roman"/>
          <w:sz w:val="28"/>
          <w:szCs w:val="28"/>
        </w:rPr>
        <w:t>в каникулярное время в 2019 году».</w:t>
      </w:r>
    </w:p>
    <w:p w:rsidR="00DA628A" w:rsidRPr="003738DE" w:rsidRDefault="00DA628A" w:rsidP="00373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Pr="003738DE">
        <w:rPr>
          <w:rFonts w:ascii="Times New Roman" w:hAnsi="Times New Roman"/>
          <w:sz w:val="28"/>
          <w:szCs w:val="28"/>
        </w:rPr>
        <w:t>Сформированы реестры лагерей с дневным пребыванием  детей,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38DE">
        <w:rPr>
          <w:rFonts w:ascii="Times New Roman" w:hAnsi="Times New Roman"/>
          <w:sz w:val="28"/>
          <w:szCs w:val="28"/>
        </w:rPr>
        <w:t xml:space="preserve">программ лагерей с дневным пребыванием детей. Оформлены паспорта лагерей с дневным пребыванием детей. </w:t>
      </w:r>
    </w:p>
    <w:p w:rsidR="00DA628A" w:rsidRPr="003738DE" w:rsidRDefault="00DA628A" w:rsidP="00373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r w:rsidRPr="003738DE">
        <w:rPr>
          <w:rFonts w:ascii="Times New Roman" w:hAnsi="Times New Roman"/>
          <w:sz w:val="28"/>
          <w:szCs w:val="28"/>
        </w:rPr>
        <w:t>Проводится ежемесячный мониторинг организации отдыха и оздоровления детей и подростков.</w:t>
      </w:r>
    </w:p>
    <w:p w:rsidR="00DA628A" w:rsidRPr="003738DE" w:rsidRDefault="00DA628A" w:rsidP="00373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738DE">
        <w:rPr>
          <w:rFonts w:ascii="Times New Roman" w:hAnsi="Times New Roman"/>
          <w:sz w:val="28"/>
          <w:szCs w:val="28"/>
        </w:rPr>
        <w:t>Ответственным исполнителем мероприятий по организации отдыха и оздоровления детей в городе Радужный и за его пределами является управление образования и молодежной политики администрации города Радужный. Соисполнители - комитет по физической культуре и спорту администрации города Радужный, управление культуры и искусства администрации города Радужный.</w:t>
      </w:r>
    </w:p>
    <w:p w:rsidR="00DA628A" w:rsidRPr="003738DE" w:rsidRDefault="00DA628A" w:rsidP="00373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8DE">
        <w:rPr>
          <w:rFonts w:ascii="Times New Roman" w:hAnsi="Times New Roman"/>
          <w:sz w:val="28"/>
          <w:szCs w:val="28"/>
        </w:rPr>
        <w:tab/>
        <w:t>Также, в городе Радужный отдых и оздоровление детей и молодежи организуют: управление опеки и попечительства администрации города Радужный, управление социальной защиты населения  по городу Радужный Департамента социального развития Ханты-М</w:t>
      </w:r>
      <w:r>
        <w:rPr>
          <w:rFonts w:ascii="Times New Roman" w:hAnsi="Times New Roman"/>
          <w:sz w:val="28"/>
          <w:szCs w:val="28"/>
        </w:rPr>
        <w:t xml:space="preserve">ансийского автономного округа – </w:t>
      </w:r>
      <w:r w:rsidRPr="003738DE">
        <w:rPr>
          <w:rFonts w:ascii="Times New Roman" w:hAnsi="Times New Roman"/>
          <w:sz w:val="28"/>
          <w:szCs w:val="28"/>
        </w:rPr>
        <w:t>Югры, бюджетное учреждение  Ханты – Мансийского автономного округа – Югры «Радужнинская городская больница».</w:t>
      </w:r>
    </w:p>
    <w:p w:rsidR="00DA628A" w:rsidRPr="003738DE" w:rsidRDefault="00DA628A" w:rsidP="00373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8DE">
        <w:rPr>
          <w:rFonts w:ascii="Times New Roman" w:hAnsi="Times New Roman"/>
          <w:sz w:val="28"/>
          <w:szCs w:val="28"/>
        </w:rPr>
        <w:tab/>
        <w:t>Приоритетной целью детской оздоровительной кампании является повышение качества и доступности услуг в сфере отдыха и оздоровления детей, подростков и молодежи города Радужный.</w:t>
      </w:r>
    </w:p>
    <w:p w:rsidR="00DA628A" w:rsidRPr="003738DE" w:rsidRDefault="00DA628A" w:rsidP="00373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738DE">
        <w:rPr>
          <w:rFonts w:ascii="Times New Roman" w:hAnsi="Times New Roman"/>
          <w:sz w:val="28"/>
          <w:szCs w:val="28"/>
        </w:rPr>
        <w:t>Основными задачами детской оздоровительной кампании являются:</w:t>
      </w:r>
    </w:p>
    <w:p w:rsidR="00DA628A" w:rsidRPr="003738DE" w:rsidRDefault="00DA628A" w:rsidP="00373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3738DE">
        <w:rPr>
          <w:rFonts w:ascii="Times New Roman" w:hAnsi="Times New Roman"/>
          <w:sz w:val="28"/>
          <w:szCs w:val="28"/>
        </w:rPr>
        <w:t>обеспечение качественной организации отдыха, оздоровления, занятости детей и молодежи;</w:t>
      </w:r>
    </w:p>
    <w:p w:rsidR="00DA628A" w:rsidRPr="003738DE" w:rsidRDefault="00DA628A" w:rsidP="00373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3738DE">
        <w:rPr>
          <w:rFonts w:ascii="Times New Roman" w:hAnsi="Times New Roman"/>
          <w:sz w:val="28"/>
          <w:szCs w:val="28"/>
        </w:rPr>
        <w:t>обеспечение комплексной безопасности пребывания детей в организациях отдыха и оздоровления, в том числе на спортивных площадках, во время проведения мероприятий, а также в период осуществления перевозки организованных групп детей;</w:t>
      </w:r>
    </w:p>
    <w:p w:rsidR="00DA628A" w:rsidRPr="003738DE" w:rsidRDefault="00DA628A" w:rsidP="00373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3738DE">
        <w:rPr>
          <w:rFonts w:ascii="Times New Roman" w:hAnsi="Times New Roman"/>
          <w:sz w:val="28"/>
          <w:szCs w:val="28"/>
        </w:rPr>
        <w:t>обеспечение охвата детей организованными формами отдыха и оздоровления не ниже уровня 2018 года;</w:t>
      </w:r>
    </w:p>
    <w:p w:rsidR="00DA628A" w:rsidRPr="003738DE" w:rsidRDefault="00DA628A" w:rsidP="00373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3738DE">
        <w:rPr>
          <w:rFonts w:ascii="Times New Roman" w:hAnsi="Times New Roman"/>
          <w:sz w:val="28"/>
          <w:szCs w:val="28"/>
        </w:rPr>
        <w:t>обеспечение 100% занятости детей, находящихся в трудной жизненной ситуации, социально опасном положении и несовершеннолетних, состоящих на всех видах профилактического учета;</w:t>
      </w:r>
    </w:p>
    <w:p w:rsidR="00DA628A" w:rsidRPr="003738DE" w:rsidRDefault="00DA628A" w:rsidP="00373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3738DE">
        <w:rPr>
          <w:rFonts w:ascii="Times New Roman" w:hAnsi="Times New Roman"/>
          <w:sz w:val="28"/>
          <w:szCs w:val="28"/>
        </w:rPr>
        <w:t>совершенствование нормативного правового обеспечения детской оздоровительной кампании;</w:t>
      </w:r>
    </w:p>
    <w:p w:rsidR="00DA628A" w:rsidRPr="003738DE" w:rsidRDefault="00DA628A" w:rsidP="00373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3738DE">
        <w:rPr>
          <w:rFonts w:ascii="Times New Roman" w:hAnsi="Times New Roman"/>
          <w:sz w:val="28"/>
          <w:szCs w:val="28"/>
        </w:rPr>
        <w:t>развитие и совершенствование материально-технической базы учреждений отдыха и оздоровления детей и молодежи;</w:t>
      </w:r>
    </w:p>
    <w:p w:rsidR="00DA628A" w:rsidRPr="003738DE" w:rsidRDefault="00DA628A" w:rsidP="00373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3738DE">
        <w:rPr>
          <w:rFonts w:ascii="Times New Roman" w:hAnsi="Times New Roman"/>
          <w:sz w:val="28"/>
          <w:szCs w:val="28"/>
        </w:rPr>
        <w:t>обеспечение укомплектования организаций отдыха и оздоровления детей педагогическими, медицинскими кадрами соответствующей квалификации, имеющими опыт работы с детьми;</w:t>
      </w:r>
    </w:p>
    <w:p w:rsidR="00DA628A" w:rsidRPr="003738DE" w:rsidRDefault="00DA628A" w:rsidP="00373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3738DE">
        <w:rPr>
          <w:rFonts w:ascii="Times New Roman" w:hAnsi="Times New Roman"/>
          <w:sz w:val="28"/>
          <w:szCs w:val="28"/>
        </w:rPr>
        <w:t>развитие перспективных инновационных форм организации отдыха, оздоровления, творческого досуга, занятости детей и молодежи по месту жительства;</w:t>
      </w:r>
    </w:p>
    <w:p w:rsidR="00DA628A" w:rsidRPr="003738DE" w:rsidRDefault="00DA628A" w:rsidP="00373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3738DE">
        <w:rPr>
          <w:rFonts w:ascii="Times New Roman" w:hAnsi="Times New Roman"/>
          <w:sz w:val="28"/>
          <w:szCs w:val="28"/>
        </w:rPr>
        <w:t>организация добровольного медицинского страхования от несчастного случая детей на период организованного отдыха;</w:t>
      </w:r>
    </w:p>
    <w:p w:rsidR="00DA628A" w:rsidRPr="003738DE" w:rsidRDefault="00DA628A" w:rsidP="00373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8DE">
        <w:rPr>
          <w:rFonts w:ascii="Times New Roman" w:hAnsi="Times New Roman"/>
          <w:sz w:val="28"/>
          <w:szCs w:val="28"/>
        </w:rPr>
        <w:t>освещение подготовки и проведения детской оздоровительной кампании в средствах массовой информации;</w:t>
      </w:r>
    </w:p>
    <w:p w:rsidR="00DA628A" w:rsidRDefault="00DA628A" w:rsidP="00373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3738DE">
        <w:rPr>
          <w:rFonts w:ascii="Times New Roman" w:hAnsi="Times New Roman"/>
          <w:sz w:val="28"/>
          <w:szCs w:val="28"/>
        </w:rPr>
        <w:t>эффективное использование баз спортивных сооружений, площадок по месту жительства.</w:t>
      </w:r>
    </w:p>
    <w:p w:rsidR="00DA628A" w:rsidRPr="003738DE" w:rsidRDefault="00DA628A" w:rsidP="00373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628A" w:rsidRPr="00CF0166" w:rsidRDefault="00DA628A" w:rsidP="003738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0166">
        <w:rPr>
          <w:rFonts w:ascii="Times New Roman" w:hAnsi="Times New Roman"/>
          <w:b/>
          <w:sz w:val="28"/>
          <w:szCs w:val="28"/>
        </w:rPr>
        <w:t xml:space="preserve">Формы и методы организации </w:t>
      </w:r>
    </w:p>
    <w:p w:rsidR="00DA628A" w:rsidRPr="00CF0166" w:rsidRDefault="00DA628A" w:rsidP="003738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0166">
        <w:rPr>
          <w:rFonts w:ascii="Times New Roman" w:hAnsi="Times New Roman"/>
          <w:b/>
          <w:sz w:val="28"/>
          <w:szCs w:val="28"/>
        </w:rPr>
        <w:t>оздоровительной  кампании в 2019 году</w:t>
      </w:r>
    </w:p>
    <w:p w:rsidR="00DA628A" w:rsidRPr="00CF0166" w:rsidRDefault="00DA628A" w:rsidP="003738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628A" w:rsidRPr="00CF0166" w:rsidRDefault="00DA628A" w:rsidP="003738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F0166">
        <w:rPr>
          <w:rFonts w:ascii="Times New Roman" w:hAnsi="Times New Roman"/>
          <w:sz w:val="28"/>
          <w:szCs w:val="28"/>
        </w:rPr>
        <w:t>При проведении детской оздоровительной кампании будут использованы различные формы организации отдыха и оздоровления с учётом интересов, возрастных и психологических особенностей детей и молодежи, состояния их здоровья.</w:t>
      </w:r>
    </w:p>
    <w:p w:rsidR="00DA628A" w:rsidRPr="00CF0166" w:rsidRDefault="00DA628A" w:rsidP="003738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F0166">
        <w:rPr>
          <w:rFonts w:ascii="Times New Roman" w:hAnsi="Times New Roman"/>
          <w:sz w:val="28"/>
          <w:szCs w:val="28"/>
        </w:rPr>
        <w:t>Организация  детской оздоровительной кампании в 2019 году включает в себя использование:</w:t>
      </w:r>
    </w:p>
    <w:p w:rsidR="00DA628A" w:rsidRPr="00CF0166" w:rsidRDefault="00DA628A" w:rsidP="00373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CF0166">
        <w:rPr>
          <w:rFonts w:ascii="Times New Roman" w:hAnsi="Times New Roman"/>
          <w:sz w:val="28"/>
          <w:szCs w:val="28"/>
        </w:rPr>
        <w:t>лагерей с дневным пребыванием детей (на базе учреждений образования и молодёжной политики, социального обслуживания, трудовые, духовно-нравственные, палаточный);</w:t>
      </w:r>
    </w:p>
    <w:p w:rsidR="00DA628A" w:rsidRPr="00CF0166" w:rsidRDefault="00DA628A" w:rsidP="00373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CF0166">
        <w:rPr>
          <w:rFonts w:ascii="Times New Roman" w:hAnsi="Times New Roman"/>
          <w:sz w:val="28"/>
          <w:szCs w:val="28"/>
        </w:rPr>
        <w:t>выездные лагеря, расположенные в климатически благоприятных регионах России;</w:t>
      </w:r>
    </w:p>
    <w:p w:rsidR="00DA628A" w:rsidRPr="00CF0166" w:rsidRDefault="00DA628A" w:rsidP="00373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CF0166">
        <w:rPr>
          <w:rFonts w:ascii="Times New Roman" w:hAnsi="Times New Roman"/>
          <w:sz w:val="28"/>
          <w:szCs w:val="28"/>
        </w:rPr>
        <w:t>малозатратных форм отдыха по месту жительства (уличная педагогика, площадки выходного дня).</w:t>
      </w:r>
    </w:p>
    <w:p w:rsidR="00DA628A" w:rsidRPr="00CF0166" w:rsidRDefault="00DA628A" w:rsidP="003738D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F0166">
        <w:rPr>
          <w:rFonts w:ascii="Times New Roman" w:hAnsi="Times New Roman"/>
          <w:sz w:val="28"/>
          <w:szCs w:val="28"/>
        </w:rPr>
        <w:t>География  отдыха и оздоровления детей и молодежи  города  в 2019 году по-прежнему будет разнообразной: Тюменская область, Свердловская область, Республика Крым.</w:t>
      </w:r>
    </w:p>
    <w:p w:rsidR="00DA628A" w:rsidRPr="00CF0166" w:rsidRDefault="00DA628A" w:rsidP="003738D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F016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Pr="00CF0166">
        <w:rPr>
          <w:rFonts w:ascii="Times New Roman" w:hAnsi="Times New Roman"/>
          <w:sz w:val="28"/>
          <w:szCs w:val="28"/>
        </w:rPr>
        <w:t>В период детской оздоровительной кампании 2019 года дети города смогут отдохнуть:</w:t>
      </w:r>
    </w:p>
    <w:p w:rsidR="00DA628A" w:rsidRPr="00CF0166" w:rsidRDefault="00DA628A" w:rsidP="00CF0166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DA628A" w:rsidRPr="00CF0166" w:rsidRDefault="00DA628A" w:rsidP="00CF0166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8"/>
        <w:gridCol w:w="7237"/>
        <w:gridCol w:w="1717"/>
        <w:gridCol w:w="11"/>
      </w:tblGrid>
      <w:tr w:rsidR="00DA628A" w:rsidRPr="00CF0166" w:rsidTr="00361E3A">
        <w:trPr>
          <w:gridAfter w:val="1"/>
          <w:wAfter w:w="11" w:type="dxa"/>
        </w:trPr>
        <w:tc>
          <w:tcPr>
            <w:tcW w:w="668" w:type="dxa"/>
          </w:tcPr>
          <w:p w:rsidR="00DA628A" w:rsidRPr="00CF0166" w:rsidRDefault="00DA628A" w:rsidP="00361E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628A" w:rsidRPr="00CF0166" w:rsidRDefault="00DA628A" w:rsidP="00361E3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37" w:type="dxa"/>
          </w:tcPr>
          <w:p w:rsidR="00DA628A" w:rsidRPr="00CF0166" w:rsidRDefault="00DA628A" w:rsidP="003738D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0166">
              <w:rPr>
                <w:rFonts w:ascii="Times New Roman" w:hAnsi="Times New Roman"/>
                <w:b/>
                <w:sz w:val="28"/>
                <w:szCs w:val="28"/>
              </w:rPr>
              <w:t>Наименование лагеря</w:t>
            </w:r>
          </w:p>
        </w:tc>
        <w:tc>
          <w:tcPr>
            <w:tcW w:w="1717" w:type="dxa"/>
          </w:tcPr>
          <w:p w:rsidR="00DA628A" w:rsidRPr="00CF0166" w:rsidRDefault="00DA628A" w:rsidP="003738D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0166">
              <w:rPr>
                <w:rFonts w:ascii="Times New Roman" w:hAnsi="Times New Roman"/>
                <w:b/>
                <w:sz w:val="28"/>
                <w:szCs w:val="28"/>
              </w:rPr>
              <w:t>Количество детей</w:t>
            </w:r>
          </w:p>
        </w:tc>
      </w:tr>
      <w:tr w:rsidR="00DA628A" w:rsidRPr="00CF0166" w:rsidTr="00361E3A">
        <w:trPr>
          <w:gridAfter w:val="1"/>
          <w:wAfter w:w="11" w:type="dxa"/>
        </w:trPr>
        <w:tc>
          <w:tcPr>
            <w:tcW w:w="668" w:type="dxa"/>
          </w:tcPr>
          <w:p w:rsidR="00DA628A" w:rsidRPr="00CF0166" w:rsidRDefault="00DA628A" w:rsidP="00361E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37" w:type="dxa"/>
          </w:tcPr>
          <w:p w:rsidR="00DA628A" w:rsidRDefault="00DA628A" w:rsidP="003738DE">
            <w:pPr>
              <w:spacing w:line="240" w:lineRule="auto"/>
              <w:rPr>
                <w:rFonts w:ascii="Times New Roman" w:hAnsi="Times New Roman"/>
                <w:b/>
                <w:sz w:val="16"/>
                <w:szCs w:val="28"/>
              </w:rPr>
            </w:pPr>
          </w:p>
          <w:p w:rsidR="00DA628A" w:rsidRPr="00CF0166" w:rsidRDefault="00DA628A" w:rsidP="003738D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F0166">
              <w:rPr>
                <w:rFonts w:ascii="Times New Roman" w:hAnsi="Times New Roman"/>
                <w:b/>
                <w:sz w:val="28"/>
                <w:szCs w:val="28"/>
              </w:rPr>
              <w:t>Весенние каникулы</w:t>
            </w:r>
          </w:p>
        </w:tc>
        <w:tc>
          <w:tcPr>
            <w:tcW w:w="1717" w:type="dxa"/>
          </w:tcPr>
          <w:p w:rsidR="00DA628A" w:rsidRPr="00CF0166" w:rsidRDefault="00DA628A" w:rsidP="003738D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</w:p>
          <w:p w:rsidR="00DA628A" w:rsidRPr="00CF0166" w:rsidRDefault="00DA628A" w:rsidP="003738D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0166">
              <w:rPr>
                <w:rFonts w:ascii="Times New Roman" w:hAnsi="Times New Roman"/>
                <w:b/>
                <w:sz w:val="28"/>
                <w:szCs w:val="28"/>
              </w:rPr>
              <w:t>1275 чел.</w:t>
            </w:r>
          </w:p>
        </w:tc>
      </w:tr>
      <w:tr w:rsidR="00DA628A" w:rsidRPr="00CF0166" w:rsidTr="00361E3A">
        <w:trPr>
          <w:gridAfter w:val="1"/>
          <w:wAfter w:w="11" w:type="dxa"/>
        </w:trPr>
        <w:tc>
          <w:tcPr>
            <w:tcW w:w="668" w:type="dxa"/>
          </w:tcPr>
          <w:p w:rsidR="00DA628A" w:rsidRPr="003738DE" w:rsidRDefault="00DA628A" w:rsidP="0036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8D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37" w:type="dxa"/>
          </w:tcPr>
          <w:p w:rsidR="00DA628A" w:rsidRPr="00CF0166" w:rsidRDefault="00DA628A" w:rsidP="003738D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166">
              <w:rPr>
                <w:rFonts w:ascii="Times New Roman" w:hAnsi="Times New Roman"/>
                <w:sz w:val="28"/>
                <w:szCs w:val="28"/>
              </w:rPr>
              <w:t>Лагеря с дневным пребыванием детей на базе МБОУ СОШ №2,3,4,5,6,8</w:t>
            </w:r>
          </w:p>
        </w:tc>
        <w:tc>
          <w:tcPr>
            <w:tcW w:w="1717" w:type="dxa"/>
          </w:tcPr>
          <w:p w:rsidR="00DA628A" w:rsidRPr="00CF0166" w:rsidRDefault="00DA628A" w:rsidP="003738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166">
              <w:rPr>
                <w:rFonts w:ascii="Times New Roman" w:hAnsi="Times New Roman"/>
                <w:sz w:val="28"/>
                <w:szCs w:val="28"/>
              </w:rPr>
              <w:t>1100 чел.</w:t>
            </w:r>
          </w:p>
        </w:tc>
      </w:tr>
      <w:tr w:rsidR="00DA628A" w:rsidRPr="00CF0166" w:rsidTr="00361E3A">
        <w:trPr>
          <w:gridAfter w:val="1"/>
          <w:wAfter w:w="11" w:type="dxa"/>
        </w:trPr>
        <w:tc>
          <w:tcPr>
            <w:tcW w:w="668" w:type="dxa"/>
          </w:tcPr>
          <w:p w:rsidR="00DA628A" w:rsidRPr="003738DE" w:rsidRDefault="00DA628A" w:rsidP="0036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8D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37" w:type="dxa"/>
          </w:tcPr>
          <w:p w:rsidR="00DA628A" w:rsidRPr="00CF0166" w:rsidRDefault="00DA628A" w:rsidP="003738D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166">
              <w:rPr>
                <w:rFonts w:ascii="Times New Roman" w:hAnsi="Times New Roman"/>
                <w:sz w:val="28"/>
                <w:szCs w:val="28"/>
              </w:rPr>
              <w:t>Спортивные лагеря с дневным пребыванием детей на базе  АУ  СК «Сибирь» города Радужный, АУ «Плавательный  бассейн «Аган» города Радужный, МАУ ДО «ДЮСШ «Факел», МАУ ДО  СДЮСШОР «Юность», АУ «Дворец спорта» города Радужный</w:t>
            </w:r>
          </w:p>
        </w:tc>
        <w:tc>
          <w:tcPr>
            <w:tcW w:w="1717" w:type="dxa"/>
          </w:tcPr>
          <w:p w:rsidR="00DA628A" w:rsidRPr="00CF0166" w:rsidRDefault="00DA628A" w:rsidP="003738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166">
              <w:rPr>
                <w:rFonts w:ascii="Times New Roman" w:hAnsi="Times New Roman"/>
                <w:sz w:val="28"/>
                <w:szCs w:val="28"/>
              </w:rPr>
              <w:t>175 чел.</w:t>
            </w:r>
          </w:p>
        </w:tc>
      </w:tr>
      <w:tr w:rsidR="00DA628A" w:rsidRPr="00CF0166" w:rsidTr="00361E3A">
        <w:trPr>
          <w:gridAfter w:val="1"/>
          <w:wAfter w:w="11" w:type="dxa"/>
        </w:trPr>
        <w:tc>
          <w:tcPr>
            <w:tcW w:w="668" w:type="dxa"/>
          </w:tcPr>
          <w:p w:rsidR="00DA628A" w:rsidRPr="003738DE" w:rsidRDefault="00DA628A" w:rsidP="0036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7" w:type="dxa"/>
          </w:tcPr>
          <w:p w:rsidR="00DA628A" w:rsidRPr="00CF0166" w:rsidRDefault="00DA628A" w:rsidP="003738DE">
            <w:pPr>
              <w:spacing w:line="240" w:lineRule="auto"/>
              <w:rPr>
                <w:rFonts w:ascii="Times New Roman" w:hAnsi="Times New Roman"/>
                <w:b/>
                <w:sz w:val="16"/>
                <w:szCs w:val="28"/>
              </w:rPr>
            </w:pPr>
          </w:p>
          <w:p w:rsidR="00DA628A" w:rsidRPr="00CF0166" w:rsidRDefault="00DA628A" w:rsidP="003738D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F0166">
              <w:rPr>
                <w:rFonts w:ascii="Times New Roman" w:hAnsi="Times New Roman"/>
                <w:b/>
                <w:sz w:val="28"/>
                <w:szCs w:val="28"/>
              </w:rPr>
              <w:t>Летние каникулы</w:t>
            </w:r>
          </w:p>
        </w:tc>
        <w:tc>
          <w:tcPr>
            <w:tcW w:w="1717" w:type="dxa"/>
          </w:tcPr>
          <w:p w:rsidR="00DA628A" w:rsidRPr="00CF0166" w:rsidRDefault="00DA628A" w:rsidP="003738D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</w:p>
          <w:p w:rsidR="00DA628A" w:rsidRPr="00CF0166" w:rsidRDefault="00DA628A" w:rsidP="003738D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0166">
              <w:rPr>
                <w:rFonts w:ascii="Times New Roman" w:hAnsi="Times New Roman"/>
                <w:b/>
                <w:sz w:val="28"/>
                <w:szCs w:val="28"/>
              </w:rPr>
              <w:t>4126 чел.</w:t>
            </w:r>
          </w:p>
        </w:tc>
      </w:tr>
      <w:tr w:rsidR="00DA628A" w:rsidRPr="00CF0166" w:rsidTr="00361E3A">
        <w:trPr>
          <w:gridAfter w:val="1"/>
          <w:wAfter w:w="11" w:type="dxa"/>
        </w:trPr>
        <w:tc>
          <w:tcPr>
            <w:tcW w:w="668" w:type="dxa"/>
          </w:tcPr>
          <w:p w:rsidR="00DA628A" w:rsidRPr="003738DE" w:rsidRDefault="00DA628A" w:rsidP="0036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8D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37" w:type="dxa"/>
          </w:tcPr>
          <w:p w:rsidR="00DA628A" w:rsidRPr="00CF0166" w:rsidRDefault="00DA628A" w:rsidP="003738DE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F0166">
              <w:rPr>
                <w:rFonts w:ascii="Times New Roman" w:hAnsi="Times New Roman"/>
                <w:b/>
                <w:i/>
                <w:sz w:val="28"/>
                <w:szCs w:val="28"/>
              </w:rPr>
              <w:t>Лагеря с дневным пребыванием детей</w:t>
            </w:r>
          </w:p>
        </w:tc>
        <w:tc>
          <w:tcPr>
            <w:tcW w:w="1717" w:type="dxa"/>
          </w:tcPr>
          <w:p w:rsidR="00DA628A" w:rsidRPr="00CF0166" w:rsidRDefault="00DA628A" w:rsidP="003738DE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F0166">
              <w:rPr>
                <w:rFonts w:ascii="Times New Roman" w:hAnsi="Times New Roman"/>
                <w:b/>
                <w:i/>
                <w:sz w:val="28"/>
                <w:szCs w:val="28"/>
              </w:rPr>
              <w:t>1089 чел.</w:t>
            </w:r>
          </w:p>
        </w:tc>
      </w:tr>
      <w:tr w:rsidR="00DA628A" w:rsidRPr="00CF0166" w:rsidTr="00361E3A">
        <w:trPr>
          <w:gridAfter w:val="1"/>
          <w:wAfter w:w="11" w:type="dxa"/>
        </w:trPr>
        <w:tc>
          <w:tcPr>
            <w:tcW w:w="668" w:type="dxa"/>
          </w:tcPr>
          <w:p w:rsidR="00DA628A" w:rsidRPr="00CF0166" w:rsidRDefault="00DA628A" w:rsidP="0036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166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7237" w:type="dxa"/>
          </w:tcPr>
          <w:p w:rsidR="00DA628A" w:rsidRPr="00CF0166" w:rsidRDefault="00DA628A" w:rsidP="003738D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166">
              <w:rPr>
                <w:rFonts w:ascii="Times New Roman" w:hAnsi="Times New Roman"/>
                <w:sz w:val="28"/>
                <w:szCs w:val="28"/>
              </w:rPr>
              <w:t>Лагеря с дневным пребыванием детей с 2-х разовым питанием на базе МБОУ СОШ  № 2, 3, 4, 5,6, 8, МАУ ДО ГДДТ города Радужный</w:t>
            </w:r>
          </w:p>
        </w:tc>
        <w:tc>
          <w:tcPr>
            <w:tcW w:w="1717" w:type="dxa"/>
          </w:tcPr>
          <w:p w:rsidR="00DA628A" w:rsidRPr="00CF0166" w:rsidRDefault="00DA628A" w:rsidP="003738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628A" w:rsidRPr="00CF0166" w:rsidRDefault="00DA628A" w:rsidP="003738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166">
              <w:rPr>
                <w:rFonts w:ascii="Times New Roman" w:hAnsi="Times New Roman"/>
                <w:sz w:val="28"/>
                <w:szCs w:val="28"/>
              </w:rPr>
              <w:t>659 чел.</w:t>
            </w:r>
          </w:p>
        </w:tc>
      </w:tr>
      <w:tr w:rsidR="00DA628A" w:rsidRPr="00CF0166" w:rsidTr="00361E3A">
        <w:trPr>
          <w:gridAfter w:val="1"/>
          <w:wAfter w:w="11" w:type="dxa"/>
        </w:trPr>
        <w:tc>
          <w:tcPr>
            <w:tcW w:w="668" w:type="dxa"/>
          </w:tcPr>
          <w:p w:rsidR="00DA628A" w:rsidRPr="00CF0166" w:rsidRDefault="00DA628A" w:rsidP="0036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166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7237" w:type="dxa"/>
          </w:tcPr>
          <w:p w:rsidR="00DA628A" w:rsidRPr="00CF0166" w:rsidRDefault="00DA628A" w:rsidP="003738D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166">
              <w:rPr>
                <w:rFonts w:ascii="Times New Roman" w:hAnsi="Times New Roman"/>
                <w:sz w:val="28"/>
                <w:szCs w:val="28"/>
              </w:rPr>
              <w:t>Профильный летний  лагерь с дневным пребыванием детей и подростков «Ковчег» на базе Воскресной школы Местной религиозной организации православного Прихода храма в честь святого праведного Иоанна Кронштадтского города Радужный, с питанием на базе МБОУ СОШ № 5-«Школа здоровья и развития»</w:t>
            </w:r>
          </w:p>
        </w:tc>
        <w:tc>
          <w:tcPr>
            <w:tcW w:w="1717" w:type="dxa"/>
          </w:tcPr>
          <w:p w:rsidR="00DA628A" w:rsidRPr="00CF0166" w:rsidRDefault="00DA628A" w:rsidP="003738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F0166">
              <w:rPr>
                <w:rFonts w:ascii="Times New Roman" w:hAnsi="Times New Roman"/>
                <w:sz w:val="28"/>
                <w:szCs w:val="28"/>
              </w:rPr>
              <w:t>30 чел.</w:t>
            </w:r>
          </w:p>
        </w:tc>
      </w:tr>
      <w:tr w:rsidR="00DA628A" w:rsidRPr="00CF0166" w:rsidTr="00361E3A">
        <w:trPr>
          <w:gridAfter w:val="1"/>
          <w:wAfter w:w="11" w:type="dxa"/>
        </w:trPr>
        <w:tc>
          <w:tcPr>
            <w:tcW w:w="668" w:type="dxa"/>
          </w:tcPr>
          <w:p w:rsidR="00DA628A" w:rsidRPr="00CF0166" w:rsidRDefault="00DA628A" w:rsidP="0036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166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7237" w:type="dxa"/>
          </w:tcPr>
          <w:p w:rsidR="00DA628A" w:rsidRPr="00CF0166" w:rsidRDefault="00DA628A" w:rsidP="003738D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166">
              <w:rPr>
                <w:rFonts w:ascii="Times New Roman" w:hAnsi="Times New Roman"/>
                <w:sz w:val="28"/>
                <w:szCs w:val="28"/>
              </w:rPr>
              <w:t>Лагерь с  дневным  пребыванием детей с 2-х разовым питанием, организованный АУ ГМЦ «Вектор М» города Радужный на базе МБОУ СОШ №4 (профильные смены)</w:t>
            </w:r>
          </w:p>
        </w:tc>
        <w:tc>
          <w:tcPr>
            <w:tcW w:w="1717" w:type="dxa"/>
          </w:tcPr>
          <w:p w:rsidR="00DA628A" w:rsidRPr="00CF0166" w:rsidRDefault="00DA628A" w:rsidP="003738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DA628A" w:rsidRPr="00CF0166" w:rsidRDefault="00DA628A" w:rsidP="003738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F0166">
              <w:rPr>
                <w:rFonts w:ascii="Times New Roman" w:hAnsi="Times New Roman"/>
                <w:sz w:val="28"/>
                <w:szCs w:val="28"/>
              </w:rPr>
              <w:t>50 чел.</w:t>
            </w:r>
          </w:p>
        </w:tc>
      </w:tr>
      <w:tr w:rsidR="00DA628A" w:rsidRPr="00CF0166" w:rsidTr="00361E3A">
        <w:trPr>
          <w:gridAfter w:val="1"/>
          <w:wAfter w:w="11" w:type="dxa"/>
        </w:trPr>
        <w:tc>
          <w:tcPr>
            <w:tcW w:w="668" w:type="dxa"/>
          </w:tcPr>
          <w:p w:rsidR="00DA628A" w:rsidRPr="00CF0166" w:rsidRDefault="00DA628A" w:rsidP="0036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166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7237" w:type="dxa"/>
          </w:tcPr>
          <w:p w:rsidR="00DA628A" w:rsidRPr="00CF0166" w:rsidRDefault="00DA628A" w:rsidP="003738D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166">
              <w:rPr>
                <w:rFonts w:ascii="Times New Roman" w:hAnsi="Times New Roman"/>
                <w:sz w:val="28"/>
                <w:szCs w:val="28"/>
              </w:rPr>
              <w:t>Спортивные лагеря с  дневным  пребыванием  детей с 2-х разовым питанием на базе: АУ  СК «Сибирь» города Радужный, АУ «Плавательный  бассейн «Аган» города Радужный, МАУ ДО «ДЮСШ «Факел», МАУ ДО  СДЮСШОР «Юность», АУ «Дворец спорта» города Радужный</w:t>
            </w:r>
          </w:p>
        </w:tc>
        <w:tc>
          <w:tcPr>
            <w:tcW w:w="1717" w:type="dxa"/>
          </w:tcPr>
          <w:p w:rsidR="00DA628A" w:rsidRPr="00CF0166" w:rsidRDefault="00DA628A" w:rsidP="003738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F0166">
              <w:rPr>
                <w:rFonts w:ascii="Times New Roman" w:hAnsi="Times New Roman"/>
                <w:sz w:val="28"/>
                <w:szCs w:val="28"/>
              </w:rPr>
              <w:t>175 чел.</w:t>
            </w:r>
          </w:p>
        </w:tc>
      </w:tr>
      <w:tr w:rsidR="00DA628A" w:rsidRPr="00CF0166" w:rsidTr="00361E3A">
        <w:trPr>
          <w:gridAfter w:val="1"/>
          <w:wAfter w:w="11" w:type="dxa"/>
        </w:trPr>
        <w:tc>
          <w:tcPr>
            <w:tcW w:w="668" w:type="dxa"/>
          </w:tcPr>
          <w:p w:rsidR="00DA628A" w:rsidRPr="00CF0166" w:rsidRDefault="00DA628A" w:rsidP="0036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166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7237" w:type="dxa"/>
          </w:tcPr>
          <w:p w:rsidR="00DA628A" w:rsidRPr="00CF0166" w:rsidRDefault="00DA628A" w:rsidP="003738D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166">
              <w:rPr>
                <w:rFonts w:ascii="Times New Roman" w:hAnsi="Times New Roman"/>
                <w:sz w:val="28"/>
                <w:szCs w:val="28"/>
              </w:rPr>
              <w:t>Лагерь с  дневным  пребыванием  детей с 2-х разовым питанием на базе МАУ ДО «Детская школа искусств» города Радужный</w:t>
            </w:r>
          </w:p>
        </w:tc>
        <w:tc>
          <w:tcPr>
            <w:tcW w:w="1717" w:type="dxa"/>
          </w:tcPr>
          <w:p w:rsidR="00DA628A" w:rsidRPr="00CF0166" w:rsidRDefault="00DA628A" w:rsidP="003738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166">
              <w:rPr>
                <w:rFonts w:ascii="Times New Roman" w:hAnsi="Times New Roman"/>
                <w:sz w:val="28"/>
                <w:szCs w:val="28"/>
              </w:rPr>
              <w:t>50 чел.</w:t>
            </w:r>
          </w:p>
        </w:tc>
      </w:tr>
      <w:tr w:rsidR="00DA628A" w:rsidRPr="00CF0166" w:rsidTr="00361E3A">
        <w:trPr>
          <w:gridAfter w:val="1"/>
          <w:wAfter w:w="11" w:type="dxa"/>
        </w:trPr>
        <w:tc>
          <w:tcPr>
            <w:tcW w:w="668" w:type="dxa"/>
          </w:tcPr>
          <w:p w:rsidR="00DA628A" w:rsidRPr="00CF0166" w:rsidRDefault="00DA628A" w:rsidP="0036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166">
              <w:rPr>
                <w:rFonts w:ascii="Times New Roman" w:hAnsi="Times New Roman"/>
                <w:sz w:val="28"/>
                <w:szCs w:val="28"/>
              </w:rPr>
              <w:t>1.6.</w:t>
            </w:r>
          </w:p>
        </w:tc>
        <w:tc>
          <w:tcPr>
            <w:tcW w:w="7237" w:type="dxa"/>
          </w:tcPr>
          <w:p w:rsidR="00DA628A" w:rsidRPr="00CF0166" w:rsidRDefault="00DA628A" w:rsidP="003738DE">
            <w:pPr>
              <w:shd w:val="clear" w:color="auto" w:fill="FFFFFF"/>
              <w:tabs>
                <w:tab w:val="left" w:pos="-100"/>
              </w:tabs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F0166">
              <w:rPr>
                <w:rFonts w:ascii="Times New Roman" w:hAnsi="Times New Roman"/>
                <w:sz w:val="28"/>
                <w:szCs w:val="28"/>
              </w:rPr>
              <w:t>Лагерь  с дневным пребыванием детей для  воспитанников, обучающихся  КОУ «Радужнинская  школа для обучающихся с ограниченными возможностями здоровья»</w:t>
            </w:r>
          </w:p>
        </w:tc>
        <w:tc>
          <w:tcPr>
            <w:tcW w:w="1717" w:type="dxa"/>
          </w:tcPr>
          <w:p w:rsidR="00DA628A" w:rsidRPr="00CF0166" w:rsidRDefault="00DA628A" w:rsidP="003738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166">
              <w:rPr>
                <w:rFonts w:ascii="Times New Roman" w:hAnsi="Times New Roman"/>
                <w:sz w:val="28"/>
                <w:szCs w:val="28"/>
              </w:rPr>
              <w:t>25 чел.</w:t>
            </w:r>
          </w:p>
          <w:p w:rsidR="00DA628A" w:rsidRPr="00CF0166" w:rsidRDefault="00DA628A" w:rsidP="003738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28A" w:rsidRPr="00CF0166" w:rsidTr="00361E3A">
        <w:trPr>
          <w:gridAfter w:val="1"/>
          <w:wAfter w:w="11" w:type="dxa"/>
        </w:trPr>
        <w:tc>
          <w:tcPr>
            <w:tcW w:w="668" w:type="dxa"/>
          </w:tcPr>
          <w:p w:rsidR="00DA628A" w:rsidRPr="00CF0166" w:rsidRDefault="00DA628A" w:rsidP="0036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166">
              <w:rPr>
                <w:rFonts w:ascii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7237" w:type="dxa"/>
          </w:tcPr>
          <w:p w:rsidR="00DA628A" w:rsidRPr="00CF0166" w:rsidRDefault="00DA628A" w:rsidP="003738D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166">
              <w:rPr>
                <w:rFonts w:ascii="Times New Roman" w:hAnsi="Times New Roman"/>
                <w:sz w:val="28"/>
                <w:szCs w:val="28"/>
              </w:rPr>
              <w:t>Летняя оздоровительная смена с дневным пребыванием детей  на базе бюджетного учреждения Ханты-Мансийского автономного округа – Югры «Радужнинский реабилитационный центр для детей и подрост</w:t>
            </w:r>
            <w:bookmarkStart w:id="0" w:name="_GoBack"/>
            <w:bookmarkEnd w:id="0"/>
            <w:r w:rsidRPr="00CF0166">
              <w:rPr>
                <w:rFonts w:ascii="Times New Roman" w:hAnsi="Times New Roman"/>
                <w:sz w:val="28"/>
                <w:szCs w:val="28"/>
              </w:rPr>
              <w:t>ков с ограниченными возможностями»</w:t>
            </w:r>
          </w:p>
        </w:tc>
        <w:tc>
          <w:tcPr>
            <w:tcW w:w="1717" w:type="dxa"/>
          </w:tcPr>
          <w:p w:rsidR="00DA628A" w:rsidRPr="00CF0166" w:rsidRDefault="00DA628A" w:rsidP="003738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166">
              <w:rPr>
                <w:rFonts w:ascii="Times New Roman" w:hAnsi="Times New Roman"/>
                <w:sz w:val="28"/>
                <w:szCs w:val="28"/>
              </w:rPr>
              <w:t>100 чел.</w:t>
            </w:r>
          </w:p>
        </w:tc>
      </w:tr>
      <w:tr w:rsidR="00DA628A" w:rsidRPr="00CF0166" w:rsidTr="00361E3A">
        <w:trPr>
          <w:gridAfter w:val="1"/>
          <w:wAfter w:w="11" w:type="dxa"/>
        </w:trPr>
        <w:tc>
          <w:tcPr>
            <w:tcW w:w="668" w:type="dxa"/>
          </w:tcPr>
          <w:p w:rsidR="00DA628A" w:rsidRPr="00CF0166" w:rsidRDefault="00DA628A" w:rsidP="00361E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0166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7237" w:type="dxa"/>
          </w:tcPr>
          <w:p w:rsidR="00DA628A" w:rsidRPr="00CF0166" w:rsidRDefault="00DA628A" w:rsidP="003738DE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F016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Лагеря труда и отдыха </w:t>
            </w:r>
          </w:p>
        </w:tc>
        <w:tc>
          <w:tcPr>
            <w:tcW w:w="1717" w:type="dxa"/>
          </w:tcPr>
          <w:p w:rsidR="00DA628A" w:rsidRPr="00CF0166" w:rsidRDefault="00DA628A" w:rsidP="003738DE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F0166">
              <w:rPr>
                <w:rFonts w:ascii="Times New Roman" w:hAnsi="Times New Roman"/>
                <w:b/>
                <w:i/>
                <w:sz w:val="28"/>
                <w:szCs w:val="28"/>
              </w:rPr>
              <w:t>75 чел.</w:t>
            </w:r>
          </w:p>
        </w:tc>
      </w:tr>
      <w:tr w:rsidR="00DA628A" w:rsidRPr="00CF0166" w:rsidTr="00361E3A">
        <w:trPr>
          <w:gridAfter w:val="1"/>
          <w:wAfter w:w="11" w:type="dxa"/>
        </w:trPr>
        <w:tc>
          <w:tcPr>
            <w:tcW w:w="668" w:type="dxa"/>
          </w:tcPr>
          <w:p w:rsidR="00DA628A" w:rsidRPr="00CF0166" w:rsidRDefault="00DA628A" w:rsidP="0036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166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7237" w:type="dxa"/>
          </w:tcPr>
          <w:p w:rsidR="00DA628A" w:rsidRPr="00CF0166" w:rsidRDefault="00DA628A" w:rsidP="003738D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166">
              <w:rPr>
                <w:rFonts w:ascii="Times New Roman" w:hAnsi="Times New Roman"/>
                <w:sz w:val="28"/>
                <w:szCs w:val="28"/>
              </w:rPr>
              <w:t>Лагерь труда и отдыха, организованный АУ ГМЦ «Вектор М»  города Радужный на базе МБОУ СОШ № 3, 6, 8</w:t>
            </w:r>
          </w:p>
        </w:tc>
        <w:tc>
          <w:tcPr>
            <w:tcW w:w="1717" w:type="dxa"/>
          </w:tcPr>
          <w:p w:rsidR="00DA628A" w:rsidRPr="00CF0166" w:rsidRDefault="00DA628A" w:rsidP="003738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166">
              <w:rPr>
                <w:rFonts w:ascii="Times New Roman" w:hAnsi="Times New Roman"/>
                <w:sz w:val="28"/>
                <w:szCs w:val="28"/>
              </w:rPr>
              <w:t>75 чел.</w:t>
            </w:r>
          </w:p>
        </w:tc>
      </w:tr>
      <w:tr w:rsidR="00DA628A" w:rsidRPr="00CF0166" w:rsidTr="00361E3A">
        <w:trPr>
          <w:gridAfter w:val="1"/>
          <w:wAfter w:w="11" w:type="dxa"/>
        </w:trPr>
        <w:tc>
          <w:tcPr>
            <w:tcW w:w="668" w:type="dxa"/>
          </w:tcPr>
          <w:p w:rsidR="00DA628A" w:rsidRPr="00CF0166" w:rsidRDefault="00DA628A" w:rsidP="00361E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0166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7237" w:type="dxa"/>
          </w:tcPr>
          <w:p w:rsidR="00DA628A" w:rsidRPr="00CF0166" w:rsidRDefault="00DA628A" w:rsidP="003738DE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F016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Палаточный лагерь </w:t>
            </w:r>
          </w:p>
        </w:tc>
        <w:tc>
          <w:tcPr>
            <w:tcW w:w="1717" w:type="dxa"/>
          </w:tcPr>
          <w:p w:rsidR="00DA628A" w:rsidRPr="00CF0166" w:rsidRDefault="00DA628A" w:rsidP="003738DE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F0166">
              <w:rPr>
                <w:rFonts w:ascii="Times New Roman" w:hAnsi="Times New Roman"/>
                <w:b/>
                <w:i/>
                <w:sz w:val="28"/>
                <w:szCs w:val="28"/>
              </w:rPr>
              <w:t>30 чел.</w:t>
            </w:r>
          </w:p>
        </w:tc>
      </w:tr>
      <w:tr w:rsidR="00DA628A" w:rsidRPr="00CF0166" w:rsidTr="00361E3A">
        <w:trPr>
          <w:gridAfter w:val="1"/>
          <w:wAfter w:w="11" w:type="dxa"/>
        </w:trPr>
        <w:tc>
          <w:tcPr>
            <w:tcW w:w="668" w:type="dxa"/>
          </w:tcPr>
          <w:p w:rsidR="00DA628A" w:rsidRPr="00CF0166" w:rsidRDefault="00DA628A" w:rsidP="0036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166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7237" w:type="dxa"/>
          </w:tcPr>
          <w:p w:rsidR="00DA628A" w:rsidRPr="00CF0166" w:rsidRDefault="00DA628A" w:rsidP="003738D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166">
              <w:rPr>
                <w:rFonts w:ascii="Times New Roman" w:hAnsi="Times New Roman"/>
                <w:sz w:val="28"/>
                <w:szCs w:val="28"/>
              </w:rPr>
              <w:t>Палаточный лагерь с дневным пребыванием детей «Экопарк»</w:t>
            </w:r>
          </w:p>
        </w:tc>
        <w:tc>
          <w:tcPr>
            <w:tcW w:w="1717" w:type="dxa"/>
          </w:tcPr>
          <w:p w:rsidR="00DA628A" w:rsidRPr="00CF0166" w:rsidRDefault="00DA628A" w:rsidP="003738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166">
              <w:rPr>
                <w:rFonts w:ascii="Times New Roman" w:hAnsi="Times New Roman"/>
                <w:sz w:val="28"/>
                <w:szCs w:val="28"/>
              </w:rPr>
              <w:t>30 чел.</w:t>
            </w:r>
          </w:p>
        </w:tc>
      </w:tr>
      <w:tr w:rsidR="00DA628A" w:rsidRPr="00CF0166" w:rsidTr="00361E3A">
        <w:trPr>
          <w:gridAfter w:val="1"/>
          <w:wAfter w:w="11" w:type="dxa"/>
        </w:trPr>
        <w:tc>
          <w:tcPr>
            <w:tcW w:w="668" w:type="dxa"/>
          </w:tcPr>
          <w:p w:rsidR="00DA628A" w:rsidRPr="00CF0166" w:rsidRDefault="00DA628A" w:rsidP="00361E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0166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7237" w:type="dxa"/>
          </w:tcPr>
          <w:p w:rsidR="00DA628A" w:rsidRPr="00CF0166" w:rsidRDefault="00DA628A" w:rsidP="003738DE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F0166">
              <w:rPr>
                <w:rFonts w:ascii="Times New Roman" w:hAnsi="Times New Roman"/>
                <w:b/>
                <w:i/>
                <w:sz w:val="28"/>
                <w:szCs w:val="28"/>
              </w:rPr>
              <w:t>Выездной отдых (муниципальные путевки)</w:t>
            </w:r>
          </w:p>
        </w:tc>
        <w:tc>
          <w:tcPr>
            <w:tcW w:w="1717" w:type="dxa"/>
          </w:tcPr>
          <w:p w:rsidR="00DA628A" w:rsidRPr="00CF0166" w:rsidRDefault="00DA628A" w:rsidP="003738DE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</w:rPr>
            </w:pPr>
            <w:r w:rsidRPr="00CF0166">
              <w:rPr>
                <w:rFonts w:ascii="Times New Roman" w:hAnsi="Times New Roman"/>
                <w:b/>
                <w:i/>
                <w:sz w:val="28"/>
                <w:szCs w:val="28"/>
              </w:rPr>
              <w:t>263 чел.</w:t>
            </w:r>
          </w:p>
        </w:tc>
      </w:tr>
      <w:tr w:rsidR="00DA628A" w:rsidRPr="00CF0166" w:rsidTr="00361E3A">
        <w:trPr>
          <w:gridAfter w:val="1"/>
          <w:wAfter w:w="11" w:type="dxa"/>
        </w:trPr>
        <w:tc>
          <w:tcPr>
            <w:tcW w:w="668" w:type="dxa"/>
          </w:tcPr>
          <w:p w:rsidR="00DA628A" w:rsidRPr="00CF0166" w:rsidRDefault="00DA628A" w:rsidP="0036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166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7237" w:type="dxa"/>
          </w:tcPr>
          <w:p w:rsidR="00DA628A" w:rsidRPr="00CF0166" w:rsidRDefault="00DA628A" w:rsidP="003738D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166">
              <w:rPr>
                <w:rFonts w:ascii="Times New Roman" w:hAnsi="Times New Roman"/>
                <w:sz w:val="28"/>
                <w:szCs w:val="28"/>
              </w:rPr>
              <w:t>Детский оздоровительный лагерь Тюменской области</w:t>
            </w:r>
          </w:p>
        </w:tc>
        <w:tc>
          <w:tcPr>
            <w:tcW w:w="1717" w:type="dxa"/>
          </w:tcPr>
          <w:p w:rsidR="00DA628A" w:rsidRPr="00CF0166" w:rsidRDefault="00DA628A" w:rsidP="003738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166">
              <w:rPr>
                <w:rFonts w:ascii="Times New Roman" w:hAnsi="Times New Roman"/>
                <w:sz w:val="28"/>
                <w:szCs w:val="28"/>
              </w:rPr>
              <w:t>183 чел.</w:t>
            </w:r>
          </w:p>
        </w:tc>
      </w:tr>
      <w:tr w:rsidR="00DA628A" w:rsidRPr="00CF0166" w:rsidTr="00361E3A">
        <w:trPr>
          <w:gridAfter w:val="1"/>
          <w:wAfter w:w="11" w:type="dxa"/>
        </w:trPr>
        <w:tc>
          <w:tcPr>
            <w:tcW w:w="668" w:type="dxa"/>
          </w:tcPr>
          <w:p w:rsidR="00DA628A" w:rsidRPr="00CF0166" w:rsidRDefault="00DA628A" w:rsidP="0036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166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7237" w:type="dxa"/>
          </w:tcPr>
          <w:p w:rsidR="00DA628A" w:rsidRPr="00CF0166" w:rsidRDefault="00DA628A" w:rsidP="003738D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166">
              <w:rPr>
                <w:rFonts w:ascii="Times New Roman" w:hAnsi="Times New Roman"/>
                <w:sz w:val="28"/>
                <w:szCs w:val="28"/>
              </w:rPr>
              <w:t>Детский оздоровительный лагерь Свердловскойобласти</w:t>
            </w:r>
          </w:p>
        </w:tc>
        <w:tc>
          <w:tcPr>
            <w:tcW w:w="1717" w:type="dxa"/>
          </w:tcPr>
          <w:p w:rsidR="00DA628A" w:rsidRPr="00CF0166" w:rsidRDefault="00DA628A" w:rsidP="003738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166">
              <w:rPr>
                <w:rFonts w:ascii="Times New Roman" w:hAnsi="Times New Roman"/>
                <w:sz w:val="28"/>
                <w:szCs w:val="28"/>
              </w:rPr>
              <w:t>80 чел.</w:t>
            </w:r>
          </w:p>
        </w:tc>
      </w:tr>
      <w:tr w:rsidR="00DA628A" w:rsidRPr="00CF0166" w:rsidTr="00361E3A">
        <w:trPr>
          <w:gridAfter w:val="1"/>
          <w:wAfter w:w="11" w:type="dxa"/>
        </w:trPr>
        <w:tc>
          <w:tcPr>
            <w:tcW w:w="668" w:type="dxa"/>
          </w:tcPr>
          <w:p w:rsidR="00DA628A" w:rsidRPr="00CF0166" w:rsidRDefault="00DA628A" w:rsidP="00361E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0166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7237" w:type="dxa"/>
          </w:tcPr>
          <w:p w:rsidR="00DA628A" w:rsidRPr="00CF0166" w:rsidRDefault="00DA628A" w:rsidP="003738DE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F0166">
              <w:rPr>
                <w:rFonts w:ascii="Times New Roman" w:hAnsi="Times New Roman"/>
                <w:b/>
                <w:i/>
                <w:sz w:val="28"/>
                <w:szCs w:val="28"/>
              </w:rPr>
              <w:t>Выездной отдых (путевки Департаментов)</w:t>
            </w:r>
          </w:p>
        </w:tc>
        <w:tc>
          <w:tcPr>
            <w:tcW w:w="1717" w:type="dxa"/>
          </w:tcPr>
          <w:p w:rsidR="00DA628A" w:rsidRPr="00CF0166" w:rsidRDefault="00DA628A" w:rsidP="003738DE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F0166">
              <w:rPr>
                <w:rFonts w:ascii="Times New Roman" w:hAnsi="Times New Roman"/>
                <w:b/>
                <w:i/>
                <w:sz w:val="28"/>
                <w:szCs w:val="28"/>
              </w:rPr>
              <w:t>249 чел.</w:t>
            </w:r>
          </w:p>
        </w:tc>
      </w:tr>
      <w:tr w:rsidR="00DA628A" w:rsidRPr="00CF0166" w:rsidTr="00361E3A">
        <w:trPr>
          <w:gridAfter w:val="1"/>
          <w:wAfter w:w="11" w:type="dxa"/>
        </w:trPr>
        <w:tc>
          <w:tcPr>
            <w:tcW w:w="668" w:type="dxa"/>
          </w:tcPr>
          <w:p w:rsidR="00DA628A" w:rsidRPr="00CF0166" w:rsidRDefault="00DA628A" w:rsidP="0036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166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7237" w:type="dxa"/>
          </w:tcPr>
          <w:p w:rsidR="00DA628A" w:rsidRPr="00CF0166" w:rsidRDefault="00DA628A" w:rsidP="003738D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166">
              <w:rPr>
                <w:rFonts w:ascii="Times New Roman" w:hAnsi="Times New Roman"/>
                <w:sz w:val="28"/>
                <w:szCs w:val="28"/>
              </w:rPr>
              <w:t>Целевые путёвки Департамента образования и молодежной политики Ханты-Мансийского автономного округа – Югры для одарённых детей:</w:t>
            </w:r>
          </w:p>
          <w:p w:rsidR="00DA628A" w:rsidRPr="00CF0166" w:rsidRDefault="00DA628A" w:rsidP="003738D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166">
              <w:rPr>
                <w:rFonts w:ascii="Times New Roman" w:hAnsi="Times New Roman"/>
                <w:sz w:val="28"/>
                <w:szCs w:val="28"/>
              </w:rPr>
              <w:t>- МДЦ «Артек», Крым</w:t>
            </w:r>
          </w:p>
          <w:p w:rsidR="00DA628A" w:rsidRPr="00CF0166" w:rsidRDefault="00DA628A" w:rsidP="003738D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166">
              <w:rPr>
                <w:rFonts w:ascii="Times New Roman" w:hAnsi="Times New Roman"/>
                <w:sz w:val="28"/>
                <w:szCs w:val="28"/>
              </w:rPr>
              <w:t>- ВДЦ «Смена», Анапа</w:t>
            </w:r>
          </w:p>
          <w:p w:rsidR="00DA628A" w:rsidRPr="00CF0166" w:rsidRDefault="00DA628A" w:rsidP="003738D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166">
              <w:rPr>
                <w:rFonts w:ascii="Times New Roman" w:hAnsi="Times New Roman"/>
                <w:sz w:val="28"/>
                <w:szCs w:val="28"/>
              </w:rPr>
              <w:t>- ВДЦ «Орленок», Туапсе</w:t>
            </w:r>
          </w:p>
          <w:p w:rsidR="00DA628A" w:rsidRPr="00CF0166" w:rsidRDefault="00DA628A" w:rsidP="003738D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166">
              <w:rPr>
                <w:rFonts w:ascii="Times New Roman" w:hAnsi="Times New Roman"/>
                <w:sz w:val="28"/>
                <w:szCs w:val="28"/>
              </w:rPr>
              <w:t>- Оздоровительный центр – лагерь «Сатера», Крым</w:t>
            </w:r>
          </w:p>
          <w:p w:rsidR="00DA628A" w:rsidRPr="00CF0166" w:rsidRDefault="00DA628A" w:rsidP="003738D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166">
              <w:rPr>
                <w:rFonts w:ascii="Times New Roman" w:hAnsi="Times New Roman"/>
                <w:sz w:val="28"/>
                <w:szCs w:val="28"/>
              </w:rPr>
              <w:t>- ДОЛ «Бригантина», Крым</w:t>
            </w:r>
          </w:p>
        </w:tc>
        <w:tc>
          <w:tcPr>
            <w:tcW w:w="1717" w:type="dxa"/>
          </w:tcPr>
          <w:p w:rsidR="00DA628A" w:rsidRPr="00CF0166" w:rsidRDefault="00DA628A" w:rsidP="003738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166">
              <w:rPr>
                <w:rFonts w:ascii="Times New Roman" w:hAnsi="Times New Roman"/>
                <w:sz w:val="28"/>
                <w:szCs w:val="28"/>
              </w:rPr>
              <w:t>18 чел.</w:t>
            </w:r>
          </w:p>
        </w:tc>
      </w:tr>
      <w:tr w:rsidR="00DA628A" w:rsidRPr="00CF0166" w:rsidTr="00361E3A">
        <w:trPr>
          <w:gridAfter w:val="1"/>
          <w:wAfter w:w="11" w:type="dxa"/>
        </w:trPr>
        <w:tc>
          <w:tcPr>
            <w:tcW w:w="668" w:type="dxa"/>
          </w:tcPr>
          <w:p w:rsidR="00DA628A" w:rsidRPr="00CF0166" w:rsidRDefault="00DA628A" w:rsidP="0036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166"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7237" w:type="dxa"/>
          </w:tcPr>
          <w:p w:rsidR="00DA628A" w:rsidRPr="00CF0166" w:rsidRDefault="00DA628A" w:rsidP="003738D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166">
              <w:rPr>
                <w:rFonts w:ascii="Times New Roman" w:hAnsi="Times New Roman"/>
                <w:sz w:val="28"/>
                <w:szCs w:val="28"/>
              </w:rPr>
              <w:t xml:space="preserve"> Целевые путёвки Департамента физической культуры и спорта Ханты-Мансийского автономного округа – Югры (Крым)</w:t>
            </w:r>
          </w:p>
        </w:tc>
        <w:tc>
          <w:tcPr>
            <w:tcW w:w="1717" w:type="dxa"/>
          </w:tcPr>
          <w:p w:rsidR="00DA628A" w:rsidRPr="00CF0166" w:rsidRDefault="00DA628A" w:rsidP="003738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166">
              <w:rPr>
                <w:rFonts w:ascii="Times New Roman" w:hAnsi="Times New Roman"/>
                <w:sz w:val="28"/>
                <w:szCs w:val="28"/>
              </w:rPr>
              <w:t xml:space="preserve">12 чел. </w:t>
            </w:r>
          </w:p>
          <w:p w:rsidR="00DA628A" w:rsidRPr="00CF0166" w:rsidRDefault="00DA628A" w:rsidP="003738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28A" w:rsidRPr="00CF0166" w:rsidTr="00361E3A">
        <w:trPr>
          <w:gridAfter w:val="1"/>
          <w:wAfter w:w="11" w:type="dxa"/>
        </w:trPr>
        <w:tc>
          <w:tcPr>
            <w:tcW w:w="668" w:type="dxa"/>
          </w:tcPr>
          <w:p w:rsidR="00DA628A" w:rsidRPr="00CF0166" w:rsidRDefault="00DA628A" w:rsidP="0036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166">
              <w:rPr>
                <w:rFonts w:ascii="Times New Roman" w:hAnsi="Times New Roman"/>
                <w:sz w:val="28"/>
                <w:szCs w:val="28"/>
              </w:rPr>
              <w:t>5.3.</w:t>
            </w:r>
          </w:p>
        </w:tc>
        <w:tc>
          <w:tcPr>
            <w:tcW w:w="7237" w:type="dxa"/>
          </w:tcPr>
          <w:p w:rsidR="00DA628A" w:rsidRPr="00CF0166" w:rsidRDefault="00DA628A" w:rsidP="003738D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166">
              <w:rPr>
                <w:rFonts w:ascii="Times New Roman" w:hAnsi="Times New Roman"/>
                <w:sz w:val="28"/>
                <w:szCs w:val="28"/>
              </w:rPr>
              <w:t>Отдых детей, находящихся в трудной жизненной ситуации по путевкам Департамента социального развития Ханты-Мансийского автономного округа - Югры</w:t>
            </w:r>
          </w:p>
        </w:tc>
        <w:tc>
          <w:tcPr>
            <w:tcW w:w="1717" w:type="dxa"/>
          </w:tcPr>
          <w:p w:rsidR="00DA628A" w:rsidRPr="00CF0166" w:rsidRDefault="00DA628A" w:rsidP="003738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166">
              <w:rPr>
                <w:rFonts w:ascii="Times New Roman" w:hAnsi="Times New Roman"/>
                <w:sz w:val="28"/>
                <w:szCs w:val="28"/>
              </w:rPr>
              <w:t>20 чел.</w:t>
            </w:r>
          </w:p>
        </w:tc>
      </w:tr>
      <w:tr w:rsidR="00DA628A" w:rsidRPr="00CF0166" w:rsidTr="00361E3A">
        <w:trPr>
          <w:gridAfter w:val="1"/>
          <w:wAfter w:w="11" w:type="dxa"/>
        </w:trPr>
        <w:tc>
          <w:tcPr>
            <w:tcW w:w="668" w:type="dxa"/>
          </w:tcPr>
          <w:p w:rsidR="00DA628A" w:rsidRPr="00CF0166" w:rsidRDefault="00DA628A" w:rsidP="0036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166">
              <w:rPr>
                <w:rFonts w:ascii="Times New Roman" w:hAnsi="Times New Roman"/>
                <w:sz w:val="28"/>
                <w:szCs w:val="28"/>
              </w:rPr>
              <w:t>5.4.</w:t>
            </w:r>
          </w:p>
        </w:tc>
        <w:tc>
          <w:tcPr>
            <w:tcW w:w="7237" w:type="dxa"/>
          </w:tcPr>
          <w:p w:rsidR="00DA628A" w:rsidRPr="00CF0166" w:rsidRDefault="00DA628A" w:rsidP="003738D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166">
              <w:rPr>
                <w:rFonts w:ascii="Times New Roman" w:hAnsi="Times New Roman"/>
                <w:sz w:val="28"/>
                <w:szCs w:val="28"/>
              </w:rPr>
              <w:t>Путевки Департамента здравоохранения Ханты-Мансийского автономного округа - Югры</w:t>
            </w:r>
          </w:p>
        </w:tc>
        <w:tc>
          <w:tcPr>
            <w:tcW w:w="1717" w:type="dxa"/>
          </w:tcPr>
          <w:p w:rsidR="00DA628A" w:rsidRPr="00CF0166" w:rsidRDefault="00DA628A" w:rsidP="003738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166">
              <w:rPr>
                <w:rFonts w:ascii="Times New Roman" w:hAnsi="Times New Roman"/>
                <w:sz w:val="28"/>
                <w:szCs w:val="28"/>
              </w:rPr>
              <w:t>169 чел.</w:t>
            </w:r>
          </w:p>
        </w:tc>
      </w:tr>
      <w:tr w:rsidR="00DA628A" w:rsidRPr="00CF0166" w:rsidTr="00361E3A">
        <w:trPr>
          <w:gridAfter w:val="1"/>
          <w:wAfter w:w="11" w:type="dxa"/>
        </w:trPr>
        <w:tc>
          <w:tcPr>
            <w:tcW w:w="668" w:type="dxa"/>
          </w:tcPr>
          <w:p w:rsidR="00DA628A" w:rsidRPr="00CF0166" w:rsidRDefault="00DA628A" w:rsidP="0036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166">
              <w:rPr>
                <w:rFonts w:ascii="Times New Roman" w:hAnsi="Times New Roman"/>
                <w:sz w:val="28"/>
                <w:szCs w:val="28"/>
              </w:rPr>
              <w:t>5.5.</w:t>
            </w:r>
          </w:p>
        </w:tc>
        <w:tc>
          <w:tcPr>
            <w:tcW w:w="7237" w:type="dxa"/>
          </w:tcPr>
          <w:p w:rsidR="00DA628A" w:rsidRPr="00CF0166" w:rsidRDefault="00DA628A" w:rsidP="003738D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166">
              <w:rPr>
                <w:rFonts w:ascii="Times New Roman" w:hAnsi="Times New Roman"/>
                <w:sz w:val="28"/>
                <w:szCs w:val="28"/>
              </w:rPr>
              <w:t>Отдых детей, состоящих на учете в отделе опеки и попечительства администрации города Радужный</w:t>
            </w:r>
          </w:p>
        </w:tc>
        <w:tc>
          <w:tcPr>
            <w:tcW w:w="1717" w:type="dxa"/>
          </w:tcPr>
          <w:p w:rsidR="00DA628A" w:rsidRPr="00CF0166" w:rsidRDefault="00DA628A" w:rsidP="003738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166">
              <w:rPr>
                <w:rFonts w:ascii="Times New Roman" w:hAnsi="Times New Roman"/>
                <w:sz w:val="28"/>
                <w:szCs w:val="28"/>
              </w:rPr>
              <w:t>30 чел.</w:t>
            </w:r>
          </w:p>
        </w:tc>
      </w:tr>
      <w:tr w:rsidR="00DA628A" w:rsidRPr="00CF0166" w:rsidTr="00361E3A">
        <w:trPr>
          <w:gridAfter w:val="1"/>
          <w:wAfter w:w="11" w:type="dxa"/>
        </w:trPr>
        <w:tc>
          <w:tcPr>
            <w:tcW w:w="668" w:type="dxa"/>
          </w:tcPr>
          <w:p w:rsidR="00DA628A" w:rsidRPr="00CF0166" w:rsidRDefault="00DA628A" w:rsidP="00361E3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F0166">
              <w:rPr>
                <w:rFonts w:ascii="Times New Roman" w:hAnsi="Times New Roman"/>
                <w:b/>
                <w:i/>
                <w:sz w:val="28"/>
                <w:szCs w:val="28"/>
              </w:rPr>
              <w:t>6.</w:t>
            </w:r>
          </w:p>
        </w:tc>
        <w:tc>
          <w:tcPr>
            <w:tcW w:w="7237" w:type="dxa"/>
          </w:tcPr>
          <w:p w:rsidR="00DA628A" w:rsidRPr="00CF0166" w:rsidRDefault="00DA628A" w:rsidP="003738DE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F0166">
              <w:rPr>
                <w:rFonts w:ascii="Times New Roman" w:hAnsi="Times New Roman"/>
                <w:b/>
                <w:i/>
                <w:sz w:val="28"/>
                <w:szCs w:val="28"/>
              </w:rPr>
              <w:t>Малозатратные формы отдыха</w:t>
            </w:r>
          </w:p>
        </w:tc>
        <w:tc>
          <w:tcPr>
            <w:tcW w:w="1717" w:type="dxa"/>
          </w:tcPr>
          <w:p w:rsidR="00DA628A" w:rsidRPr="00CF0166" w:rsidRDefault="00DA628A" w:rsidP="003738DE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F0166">
              <w:rPr>
                <w:rFonts w:ascii="Times New Roman" w:hAnsi="Times New Roman"/>
                <w:b/>
                <w:i/>
                <w:sz w:val="28"/>
                <w:szCs w:val="28"/>
              </w:rPr>
              <w:t>2420 чел.</w:t>
            </w:r>
          </w:p>
        </w:tc>
      </w:tr>
      <w:tr w:rsidR="00DA628A" w:rsidRPr="00CF0166" w:rsidTr="00361E3A">
        <w:trPr>
          <w:gridAfter w:val="1"/>
          <w:wAfter w:w="11" w:type="dxa"/>
        </w:trPr>
        <w:tc>
          <w:tcPr>
            <w:tcW w:w="668" w:type="dxa"/>
          </w:tcPr>
          <w:p w:rsidR="00DA628A" w:rsidRPr="00CF0166" w:rsidRDefault="00DA628A" w:rsidP="0036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166"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7237" w:type="dxa"/>
          </w:tcPr>
          <w:p w:rsidR="00DA628A" w:rsidRPr="00CF0166" w:rsidRDefault="00DA628A" w:rsidP="003738D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166">
              <w:rPr>
                <w:rFonts w:ascii="Times New Roman" w:hAnsi="Times New Roman"/>
                <w:sz w:val="28"/>
                <w:szCs w:val="28"/>
              </w:rPr>
              <w:t>Анимационная площадка «Летний бульвар» (уличная педагогика), организованная АУ ГМЦ «Вектор М»  города Радужный</w:t>
            </w:r>
          </w:p>
        </w:tc>
        <w:tc>
          <w:tcPr>
            <w:tcW w:w="1717" w:type="dxa"/>
          </w:tcPr>
          <w:p w:rsidR="00DA628A" w:rsidRPr="00CF0166" w:rsidRDefault="00DA628A" w:rsidP="003738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166">
              <w:rPr>
                <w:rFonts w:ascii="Times New Roman" w:hAnsi="Times New Roman"/>
                <w:sz w:val="28"/>
                <w:szCs w:val="28"/>
              </w:rPr>
              <w:t>2000 чел.</w:t>
            </w:r>
          </w:p>
        </w:tc>
      </w:tr>
      <w:tr w:rsidR="00DA628A" w:rsidRPr="00CF0166" w:rsidTr="00361E3A">
        <w:trPr>
          <w:gridAfter w:val="1"/>
          <w:wAfter w:w="11" w:type="dxa"/>
        </w:trPr>
        <w:tc>
          <w:tcPr>
            <w:tcW w:w="668" w:type="dxa"/>
          </w:tcPr>
          <w:p w:rsidR="00DA628A" w:rsidRPr="00CF0166" w:rsidRDefault="00DA628A" w:rsidP="0036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166">
              <w:rPr>
                <w:rFonts w:ascii="Times New Roman" w:hAnsi="Times New Roman"/>
                <w:sz w:val="28"/>
                <w:szCs w:val="28"/>
              </w:rPr>
              <w:t>6.2.</w:t>
            </w:r>
          </w:p>
        </w:tc>
        <w:tc>
          <w:tcPr>
            <w:tcW w:w="7237" w:type="dxa"/>
          </w:tcPr>
          <w:p w:rsidR="00DA628A" w:rsidRPr="00CF0166" w:rsidRDefault="00DA628A" w:rsidP="003738D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166">
              <w:rPr>
                <w:rFonts w:ascii="Times New Roman" w:hAnsi="Times New Roman"/>
                <w:sz w:val="28"/>
                <w:szCs w:val="28"/>
              </w:rPr>
              <w:t>Площадка  выходного дня, организованная управлением культуры и искусства администрации города Радужный</w:t>
            </w:r>
          </w:p>
        </w:tc>
        <w:tc>
          <w:tcPr>
            <w:tcW w:w="1717" w:type="dxa"/>
          </w:tcPr>
          <w:p w:rsidR="00DA628A" w:rsidRPr="00CF0166" w:rsidRDefault="00DA628A" w:rsidP="003738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166">
              <w:rPr>
                <w:rFonts w:ascii="Times New Roman" w:hAnsi="Times New Roman"/>
                <w:sz w:val="28"/>
                <w:szCs w:val="28"/>
              </w:rPr>
              <w:t>420 чел.</w:t>
            </w:r>
          </w:p>
        </w:tc>
      </w:tr>
      <w:tr w:rsidR="00DA628A" w:rsidRPr="00CF0166" w:rsidTr="00361E3A">
        <w:trPr>
          <w:gridAfter w:val="1"/>
          <w:wAfter w:w="11" w:type="dxa"/>
          <w:trHeight w:val="122"/>
        </w:trPr>
        <w:tc>
          <w:tcPr>
            <w:tcW w:w="668" w:type="dxa"/>
          </w:tcPr>
          <w:p w:rsidR="00DA628A" w:rsidRPr="00CF0166" w:rsidRDefault="00DA628A" w:rsidP="00361E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37" w:type="dxa"/>
          </w:tcPr>
          <w:p w:rsidR="00DA628A" w:rsidRPr="00CF0166" w:rsidRDefault="00DA628A" w:rsidP="003738DE">
            <w:pPr>
              <w:spacing w:line="240" w:lineRule="auto"/>
              <w:rPr>
                <w:rFonts w:ascii="Times New Roman" w:hAnsi="Times New Roman"/>
                <w:b/>
                <w:sz w:val="16"/>
                <w:szCs w:val="28"/>
              </w:rPr>
            </w:pPr>
          </w:p>
          <w:p w:rsidR="00DA628A" w:rsidRPr="00CF0166" w:rsidRDefault="00DA628A" w:rsidP="003738D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F0166">
              <w:rPr>
                <w:rFonts w:ascii="Times New Roman" w:hAnsi="Times New Roman"/>
                <w:b/>
                <w:sz w:val="28"/>
                <w:szCs w:val="28"/>
              </w:rPr>
              <w:t>Осенние каникулы</w:t>
            </w:r>
          </w:p>
        </w:tc>
        <w:tc>
          <w:tcPr>
            <w:tcW w:w="1717" w:type="dxa"/>
          </w:tcPr>
          <w:p w:rsidR="00DA628A" w:rsidRPr="00CF0166" w:rsidRDefault="00DA628A" w:rsidP="003738D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</w:p>
          <w:p w:rsidR="00DA628A" w:rsidRPr="00CF0166" w:rsidRDefault="00DA628A" w:rsidP="003738D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0166">
              <w:rPr>
                <w:rFonts w:ascii="Times New Roman" w:hAnsi="Times New Roman"/>
                <w:b/>
                <w:sz w:val="28"/>
                <w:szCs w:val="28"/>
              </w:rPr>
              <w:t>1276 чел.</w:t>
            </w:r>
          </w:p>
        </w:tc>
      </w:tr>
      <w:tr w:rsidR="00DA628A" w:rsidRPr="00CF0166" w:rsidTr="00361E3A">
        <w:trPr>
          <w:gridAfter w:val="1"/>
          <w:wAfter w:w="11" w:type="dxa"/>
          <w:trHeight w:val="122"/>
        </w:trPr>
        <w:tc>
          <w:tcPr>
            <w:tcW w:w="668" w:type="dxa"/>
          </w:tcPr>
          <w:p w:rsidR="00DA628A" w:rsidRPr="00CF0166" w:rsidRDefault="00DA628A" w:rsidP="0036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16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37" w:type="dxa"/>
          </w:tcPr>
          <w:p w:rsidR="00DA628A" w:rsidRPr="00CF0166" w:rsidRDefault="00DA628A" w:rsidP="003738D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166">
              <w:rPr>
                <w:rFonts w:ascii="Times New Roman" w:hAnsi="Times New Roman"/>
                <w:sz w:val="28"/>
                <w:szCs w:val="28"/>
              </w:rPr>
              <w:t>Лагеря с дневным пребыванием детей на базе МБОУ СОШ №2,3,4,5,6,8</w:t>
            </w:r>
          </w:p>
        </w:tc>
        <w:tc>
          <w:tcPr>
            <w:tcW w:w="1717" w:type="dxa"/>
          </w:tcPr>
          <w:p w:rsidR="00DA628A" w:rsidRPr="00CF0166" w:rsidRDefault="00DA628A" w:rsidP="003738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166">
              <w:rPr>
                <w:rFonts w:ascii="Times New Roman" w:hAnsi="Times New Roman"/>
                <w:sz w:val="28"/>
                <w:szCs w:val="28"/>
              </w:rPr>
              <w:t>1126 чел.</w:t>
            </w:r>
          </w:p>
        </w:tc>
      </w:tr>
      <w:tr w:rsidR="00DA628A" w:rsidRPr="00CF0166" w:rsidTr="00361E3A">
        <w:trPr>
          <w:gridAfter w:val="1"/>
          <w:wAfter w:w="11" w:type="dxa"/>
          <w:trHeight w:val="122"/>
        </w:trPr>
        <w:tc>
          <w:tcPr>
            <w:tcW w:w="668" w:type="dxa"/>
          </w:tcPr>
          <w:p w:rsidR="00DA628A" w:rsidRPr="00CF0166" w:rsidRDefault="00DA628A" w:rsidP="0036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16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37" w:type="dxa"/>
          </w:tcPr>
          <w:p w:rsidR="00DA628A" w:rsidRPr="00CF0166" w:rsidRDefault="00DA628A" w:rsidP="003738D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166">
              <w:rPr>
                <w:rFonts w:ascii="Times New Roman" w:hAnsi="Times New Roman"/>
                <w:sz w:val="28"/>
                <w:szCs w:val="28"/>
              </w:rPr>
              <w:t xml:space="preserve">Спортивные лагеря с дневным пребыванием детей на базе  АУ  СК «Сибирь» города Радужный, АУ «Плавательный  бассейн «Аган» города Радужный, МАУ ДО «ДЮСШ «Факел», МАУ  ДО  СДЮСШОР «Юность» </w:t>
            </w:r>
          </w:p>
        </w:tc>
        <w:tc>
          <w:tcPr>
            <w:tcW w:w="1717" w:type="dxa"/>
          </w:tcPr>
          <w:p w:rsidR="00DA628A" w:rsidRPr="00CF0166" w:rsidRDefault="00DA628A" w:rsidP="003738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166">
              <w:rPr>
                <w:rFonts w:ascii="Times New Roman" w:hAnsi="Times New Roman"/>
                <w:sz w:val="28"/>
                <w:szCs w:val="28"/>
              </w:rPr>
              <w:t>150 чел.</w:t>
            </w:r>
          </w:p>
        </w:tc>
      </w:tr>
      <w:tr w:rsidR="00DA628A" w:rsidRPr="00CF0166" w:rsidTr="00361E3A">
        <w:trPr>
          <w:trHeight w:val="122"/>
        </w:trPr>
        <w:tc>
          <w:tcPr>
            <w:tcW w:w="9633" w:type="dxa"/>
            <w:gridSpan w:val="4"/>
          </w:tcPr>
          <w:p w:rsidR="00DA628A" w:rsidRPr="00CF0166" w:rsidRDefault="00DA628A" w:rsidP="003738DE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F0166">
              <w:rPr>
                <w:rFonts w:ascii="Times New Roman" w:hAnsi="Times New Roman"/>
                <w:b/>
                <w:sz w:val="28"/>
                <w:szCs w:val="28"/>
              </w:rPr>
              <w:t xml:space="preserve">ВСЕГО за 2019 год - 6677 чел. </w:t>
            </w:r>
          </w:p>
        </w:tc>
      </w:tr>
    </w:tbl>
    <w:p w:rsidR="00DA628A" w:rsidRDefault="00DA628A" w:rsidP="00CF0166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628A" w:rsidRPr="00CF0166" w:rsidRDefault="00DA628A" w:rsidP="00CF0166">
      <w:pPr>
        <w:jc w:val="center"/>
        <w:rPr>
          <w:rFonts w:ascii="Times New Roman" w:hAnsi="Times New Roman"/>
          <w:b/>
          <w:sz w:val="28"/>
          <w:szCs w:val="28"/>
        </w:rPr>
      </w:pPr>
      <w:r w:rsidRPr="00CF0166">
        <w:rPr>
          <w:rFonts w:ascii="Times New Roman" w:hAnsi="Times New Roman"/>
          <w:b/>
          <w:sz w:val="28"/>
          <w:szCs w:val="28"/>
        </w:rPr>
        <w:t>Межведомственная координация</w:t>
      </w:r>
    </w:p>
    <w:p w:rsidR="00DA628A" w:rsidRPr="00CF0166" w:rsidRDefault="00DA628A" w:rsidP="003738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F0166">
        <w:rPr>
          <w:rFonts w:ascii="Times New Roman" w:hAnsi="Times New Roman"/>
          <w:sz w:val="28"/>
          <w:szCs w:val="28"/>
        </w:rPr>
        <w:t>На подготовительном этапе реализации детской оздоровительной кампании в 2019 году проведены заседания межведомственной комиссии по организации отдыха, оздоровления, занятости детей и молодёжи, на которых были рассмотрены вопросы:</w:t>
      </w:r>
    </w:p>
    <w:p w:rsidR="00DA628A" w:rsidRPr="00CF0166" w:rsidRDefault="00DA628A" w:rsidP="00373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CF0166">
        <w:rPr>
          <w:rFonts w:ascii="Times New Roman" w:hAnsi="Times New Roman"/>
          <w:sz w:val="28"/>
          <w:szCs w:val="28"/>
        </w:rPr>
        <w:t>формирование  Программы  отдыха, оздоровления, занятости  детей на 2019 год;</w:t>
      </w:r>
    </w:p>
    <w:p w:rsidR="00DA628A" w:rsidRPr="00CF0166" w:rsidRDefault="00DA628A" w:rsidP="00373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CF0166">
        <w:rPr>
          <w:rFonts w:ascii="Times New Roman" w:hAnsi="Times New Roman"/>
          <w:sz w:val="28"/>
          <w:szCs w:val="28"/>
        </w:rPr>
        <w:t>о проведении аукционов, конкурсов, котировок на организацию отдыха и оздоровления детей за счет средств бюджета автономного округа и бюджета города;</w:t>
      </w:r>
    </w:p>
    <w:p w:rsidR="00DA628A" w:rsidRPr="00CF0166" w:rsidRDefault="00DA628A" w:rsidP="00373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CF0166">
        <w:rPr>
          <w:rFonts w:ascii="Times New Roman" w:hAnsi="Times New Roman"/>
          <w:sz w:val="28"/>
          <w:szCs w:val="28"/>
        </w:rPr>
        <w:t>обеспечение комплексной безопасности детской оздоровительной кампании 2019 года;</w:t>
      </w:r>
    </w:p>
    <w:p w:rsidR="00DA628A" w:rsidRPr="00CF0166" w:rsidRDefault="00DA628A" w:rsidP="00373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CF0166">
        <w:rPr>
          <w:rFonts w:ascii="Times New Roman" w:hAnsi="Times New Roman"/>
          <w:sz w:val="28"/>
          <w:szCs w:val="28"/>
        </w:rPr>
        <w:t>страхование детей от несчастных случаев на период организованного отдыха;</w:t>
      </w:r>
    </w:p>
    <w:p w:rsidR="00DA628A" w:rsidRPr="00CF0166" w:rsidRDefault="00DA628A" w:rsidP="00373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санитарно-эпидемиологического </w:t>
      </w:r>
      <w:r w:rsidRPr="00CF0166">
        <w:rPr>
          <w:rFonts w:ascii="Times New Roman" w:hAnsi="Times New Roman"/>
          <w:sz w:val="28"/>
          <w:szCs w:val="28"/>
        </w:rPr>
        <w:t>сопровождения детской оздоровительной  кампании;</w:t>
      </w:r>
    </w:p>
    <w:p w:rsidR="00DA628A" w:rsidRPr="00CF0166" w:rsidRDefault="00DA628A" w:rsidP="00373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CF0166">
        <w:rPr>
          <w:rFonts w:ascii="Times New Roman" w:hAnsi="Times New Roman"/>
          <w:sz w:val="28"/>
          <w:szCs w:val="28"/>
        </w:rPr>
        <w:t>кадрового обеспечения детской оздоровительной кампании и др.</w:t>
      </w:r>
    </w:p>
    <w:p w:rsidR="00DA628A" w:rsidRPr="00CF0166" w:rsidRDefault="00DA628A" w:rsidP="003738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F0166">
        <w:rPr>
          <w:rFonts w:ascii="Times New Roman" w:hAnsi="Times New Roman"/>
          <w:sz w:val="28"/>
          <w:szCs w:val="28"/>
        </w:rPr>
        <w:t>На протяжении всего оздоровительного периода межведомственной комиссией планируется осуществлять непрерывный контроль за  деятельностью лагерей, организованных на базе учреждений разных ведомств: образования и молодёжной политики, спорта, социальной защиты, культуры.</w:t>
      </w:r>
    </w:p>
    <w:p w:rsidR="00DA628A" w:rsidRPr="00CF0166" w:rsidRDefault="00DA628A" w:rsidP="003738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F0166">
        <w:rPr>
          <w:rFonts w:ascii="Times New Roman" w:hAnsi="Times New Roman"/>
          <w:sz w:val="28"/>
          <w:szCs w:val="28"/>
        </w:rPr>
        <w:t>По решению межведомственной комиссии в 2019 году планируется  максимально задействовать все муниципальные учреждения города: спортзалы, бассейн, кинотеатры, библиотеки.</w:t>
      </w:r>
    </w:p>
    <w:p w:rsidR="00DA628A" w:rsidRPr="00CF0166" w:rsidRDefault="00DA628A" w:rsidP="003738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F0166">
        <w:rPr>
          <w:rFonts w:ascii="Times New Roman" w:hAnsi="Times New Roman"/>
          <w:sz w:val="28"/>
          <w:szCs w:val="28"/>
        </w:rPr>
        <w:t xml:space="preserve">С целью усиления мер по профилактике безнадзорности и правонарушений несовершеннолетних в каникулярный период времени Комиссией по делам несовершеннолетних и защите их прав при администрации города Радужный совестно с администрацией образовательных учреждений города будет осуществляться непрерывный  контроль за подростками,  находящимися  в трудной жизненной ситуации и  состоящими на профилактических учетах в органах системы профилактики. </w:t>
      </w:r>
    </w:p>
    <w:p w:rsidR="00DA628A" w:rsidRPr="00CF0166" w:rsidRDefault="00DA628A" w:rsidP="003738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F0166">
        <w:rPr>
          <w:rFonts w:ascii="Times New Roman" w:hAnsi="Times New Roman"/>
          <w:sz w:val="28"/>
          <w:szCs w:val="28"/>
        </w:rPr>
        <w:t>Как и в предыдущие годы, предусмотрена система мер, обеспечивающих безопасность выезда организованных групп детей к месту отдыха и обратно: инструктаж водителей и технический осмотр автотранспортных средств, правопорядок и общественная безопасность, страхование детей и подростков от несчастного случая во время организованного отдыха.</w:t>
      </w:r>
    </w:p>
    <w:p w:rsidR="00DA628A" w:rsidRPr="00CF0166" w:rsidRDefault="00DA628A" w:rsidP="003738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01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CF0166">
        <w:rPr>
          <w:rFonts w:ascii="Times New Roman" w:hAnsi="Times New Roman"/>
          <w:sz w:val="28"/>
          <w:szCs w:val="28"/>
        </w:rPr>
        <w:t>При организованном выезде детей за пределы автономного округа предусмотрено медицинское сопровождение к месту отдыха и обратно при следовании железнодорожным транспортом. Сопровождающие лица групп детей пройдут инструктажи:</w:t>
      </w:r>
    </w:p>
    <w:p w:rsidR="00DA628A" w:rsidRPr="00CF0166" w:rsidRDefault="00DA628A" w:rsidP="003738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F0166">
        <w:rPr>
          <w:rFonts w:ascii="Times New Roman" w:hAnsi="Times New Roman"/>
          <w:sz w:val="28"/>
          <w:szCs w:val="28"/>
        </w:rPr>
        <w:t>- по обеспечению санитарно-эпидемиологического благополучия и безопасности перевозок организованных групп детей автомобильным транспортом;</w:t>
      </w:r>
    </w:p>
    <w:p w:rsidR="00DA628A" w:rsidRPr="00CF0166" w:rsidRDefault="00DA628A" w:rsidP="003738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F0166">
        <w:rPr>
          <w:rFonts w:ascii="Times New Roman" w:hAnsi="Times New Roman"/>
          <w:sz w:val="28"/>
          <w:szCs w:val="28"/>
        </w:rPr>
        <w:t>- по безопасному поведению детей на объектах железнодорожного транспорта.</w:t>
      </w:r>
    </w:p>
    <w:p w:rsidR="00DA628A" w:rsidRPr="00CF0166" w:rsidRDefault="00DA628A" w:rsidP="003738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F0166">
        <w:rPr>
          <w:rFonts w:ascii="Times New Roman" w:hAnsi="Times New Roman"/>
          <w:sz w:val="28"/>
          <w:szCs w:val="28"/>
        </w:rPr>
        <w:t xml:space="preserve">Приняты необходимые меры по обеспечению противопожарной обстановки, по обеспечению охраны труда и техники безопасности в период летней оздоровительной кампании. </w:t>
      </w:r>
    </w:p>
    <w:p w:rsidR="00DA628A" w:rsidRPr="00CF0166" w:rsidRDefault="00DA628A" w:rsidP="003738DE">
      <w:pPr>
        <w:spacing w:after="0"/>
        <w:jc w:val="center"/>
        <w:rPr>
          <w:rFonts w:ascii="Times New Roman" w:hAnsi="Times New Roman"/>
          <w:b/>
        </w:rPr>
      </w:pPr>
    </w:p>
    <w:p w:rsidR="00DA628A" w:rsidRDefault="00DA628A" w:rsidP="003738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0166">
        <w:rPr>
          <w:rFonts w:ascii="Times New Roman" w:hAnsi="Times New Roman"/>
          <w:b/>
          <w:sz w:val="28"/>
          <w:szCs w:val="28"/>
        </w:rPr>
        <w:t>Финансовое обеспечение</w:t>
      </w:r>
    </w:p>
    <w:p w:rsidR="00DA628A" w:rsidRPr="00CF0166" w:rsidRDefault="00DA628A" w:rsidP="003738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628A" w:rsidRPr="00CF0166" w:rsidRDefault="00DA628A" w:rsidP="003738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F0166">
        <w:rPr>
          <w:rFonts w:ascii="Times New Roman" w:hAnsi="Times New Roman"/>
          <w:sz w:val="28"/>
          <w:szCs w:val="28"/>
        </w:rPr>
        <w:t xml:space="preserve">Основными источниками финансирования детской оздоровительной кампании в 2019 году являются: </w:t>
      </w:r>
    </w:p>
    <w:p w:rsidR="00DA628A" w:rsidRPr="003738DE" w:rsidRDefault="00DA628A" w:rsidP="003738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738DE">
        <w:rPr>
          <w:rFonts w:ascii="Times New Roman" w:hAnsi="Times New Roman"/>
          <w:sz w:val="28"/>
          <w:szCs w:val="28"/>
        </w:rPr>
        <w:t xml:space="preserve">бюджет города, </w:t>
      </w:r>
    </w:p>
    <w:p w:rsidR="00DA628A" w:rsidRPr="00CF0166" w:rsidRDefault="00DA628A" w:rsidP="003738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738DE">
        <w:rPr>
          <w:rFonts w:ascii="Times New Roman" w:hAnsi="Times New Roman"/>
          <w:sz w:val="28"/>
          <w:szCs w:val="28"/>
        </w:rPr>
        <w:t>бюджет автономного округа</w:t>
      </w:r>
      <w:r w:rsidRPr="00CF0166">
        <w:rPr>
          <w:rFonts w:ascii="Times New Roman" w:hAnsi="Times New Roman"/>
          <w:i/>
          <w:sz w:val="28"/>
          <w:szCs w:val="28"/>
        </w:rPr>
        <w:t xml:space="preserve"> </w:t>
      </w:r>
      <w:r w:rsidRPr="00CF0166">
        <w:rPr>
          <w:rFonts w:ascii="Times New Roman" w:hAnsi="Times New Roman"/>
          <w:sz w:val="28"/>
          <w:szCs w:val="28"/>
        </w:rPr>
        <w:t xml:space="preserve">(субвенция на организацию и обеспечение отдыха и оздоровления детей, в том числе в этнической среде; субсидия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детей), </w:t>
      </w:r>
    </w:p>
    <w:p w:rsidR="00DA628A" w:rsidRPr="00CF0166" w:rsidRDefault="00DA628A" w:rsidP="003738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Pr="003738DE">
        <w:rPr>
          <w:rFonts w:ascii="Times New Roman" w:hAnsi="Times New Roman"/>
          <w:sz w:val="28"/>
          <w:szCs w:val="28"/>
        </w:rPr>
        <w:t>внебюджетные источники</w:t>
      </w:r>
      <w:r w:rsidRPr="00CF0166">
        <w:rPr>
          <w:rFonts w:ascii="Times New Roman" w:hAnsi="Times New Roman"/>
          <w:sz w:val="28"/>
          <w:szCs w:val="28"/>
        </w:rPr>
        <w:t xml:space="preserve"> (средства родительской платы).</w:t>
      </w:r>
    </w:p>
    <w:p w:rsidR="00DA628A" w:rsidRPr="00CF0166" w:rsidRDefault="00DA628A" w:rsidP="003738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F0166">
        <w:rPr>
          <w:rFonts w:ascii="Times New Roman" w:hAnsi="Times New Roman"/>
          <w:sz w:val="28"/>
          <w:szCs w:val="28"/>
        </w:rPr>
        <w:t>Расходы по организации и проведению детской оздоровительной кампании в рамках муниципальной программы "Организация отдыха, оздоровления, занятости детей, подростков и м</w:t>
      </w:r>
      <w:r>
        <w:rPr>
          <w:rFonts w:ascii="Times New Roman" w:hAnsi="Times New Roman"/>
          <w:sz w:val="28"/>
          <w:szCs w:val="28"/>
        </w:rPr>
        <w:t xml:space="preserve">олодежи города Радужный на 2019 – </w:t>
      </w:r>
      <w:r w:rsidRPr="00CF0166">
        <w:rPr>
          <w:rFonts w:ascii="Times New Roman" w:hAnsi="Times New Roman"/>
          <w:sz w:val="28"/>
          <w:szCs w:val="28"/>
        </w:rPr>
        <w:t>2025 годы и на период до 2030 года"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0166">
        <w:rPr>
          <w:rFonts w:ascii="Times New Roman" w:hAnsi="Times New Roman"/>
          <w:sz w:val="28"/>
          <w:szCs w:val="28"/>
        </w:rPr>
        <w:t>на 30.04.2019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0166">
        <w:rPr>
          <w:rFonts w:ascii="Times New Roman" w:hAnsi="Times New Roman"/>
          <w:sz w:val="28"/>
          <w:szCs w:val="28"/>
        </w:rPr>
        <w:t>составят 25 447,7 тыс. руб., в том числе:</w:t>
      </w:r>
    </w:p>
    <w:p w:rsidR="00DA628A" w:rsidRPr="00CF0166" w:rsidRDefault="00DA628A" w:rsidP="00850ED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F0166">
        <w:rPr>
          <w:rFonts w:ascii="Times New Roman" w:hAnsi="Times New Roman"/>
          <w:sz w:val="28"/>
          <w:szCs w:val="28"/>
        </w:rPr>
        <w:t>бюджет города – 8 901,9 тыс. руб., в том числе родительская плата, поступающая за оплату проезда в выездные лагеря (поступающая в бюджет города) – 701,9 тыс. руб.;</w:t>
      </w:r>
    </w:p>
    <w:p w:rsidR="00DA628A" w:rsidRPr="00CF0166" w:rsidRDefault="00DA628A" w:rsidP="00850ED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F0166">
        <w:rPr>
          <w:rFonts w:ascii="Times New Roman" w:hAnsi="Times New Roman"/>
          <w:sz w:val="28"/>
          <w:szCs w:val="28"/>
        </w:rPr>
        <w:t>бюджет автономного округа – 16 274,4 тыс. руб., в том числе:</w:t>
      </w:r>
    </w:p>
    <w:p w:rsidR="00DA628A" w:rsidRPr="00CF0166" w:rsidRDefault="00DA628A" w:rsidP="00850ED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ab/>
        <w:t xml:space="preserve">- </w:t>
      </w:r>
      <w:r w:rsidRPr="00CF0166">
        <w:rPr>
          <w:rFonts w:ascii="Times New Roman" w:hAnsi="Times New Roman"/>
          <w:color w:val="000000"/>
          <w:spacing w:val="1"/>
          <w:sz w:val="28"/>
          <w:szCs w:val="28"/>
        </w:rPr>
        <w:t>субвенция на организацию и обеспечение отдыха и оздоровления детей</w:t>
      </w:r>
      <w:r w:rsidRPr="00CF0166">
        <w:rPr>
          <w:rFonts w:ascii="Times New Roman" w:hAnsi="Times New Roman"/>
          <w:sz w:val="28"/>
          <w:szCs w:val="28"/>
        </w:rPr>
        <w:t>, в том числе в этнической среде – 9 639,0 тыс. руб.</w:t>
      </w:r>
      <w:r>
        <w:rPr>
          <w:rFonts w:ascii="Times New Roman" w:hAnsi="Times New Roman"/>
          <w:sz w:val="28"/>
          <w:szCs w:val="28"/>
        </w:rPr>
        <w:t>;</w:t>
      </w:r>
    </w:p>
    <w:p w:rsidR="00DA628A" w:rsidRPr="00CF0166" w:rsidRDefault="00DA628A" w:rsidP="00850ED7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ab/>
        <w:t xml:space="preserve">- </w:t>
      </w:r>
      <w:r w:rsidRPr="00CF0166">
        <w:rPr>
          <w:rFonts w:ascii="Times New Roman" w:hAnsi="Times New Roman"/>
          <w:color w:val="000000"/>
          <w:spacing w:val="1"/>
          <w:sz w:val="28"/>
          <w:szCs w:val="28"/>
        </w:rPr>
        <w:t>субсидия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детей-  6 635,4 тыс. руб.</w:t>
      </w:r>
    </w:p>
    <w:p w:rsidR="00DA628A" w:rsidRPr="00CF0166" w:rsidRDefault="00DA628A" w:rsidP="00850ED7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F0166">
        <w:rPr>
          <w:rFonts w:ascii="Times New Roman" w:hAnsi="Times New Roman"/>
          <w:sz w:val="28"/>
          <w:szCs w:val="28"/>
        </w:rPr>
        <w:t>внебюджетные источники – 271,4 тыс. руб. в виде родительской платы, поступающей за оплату проезда детей в выездные лагеря (поступающая в учреждения).</w:t>
      </w:r>
    </w:p>
    <w:p w:rsidR="00DA628A" w:rsidRPr="00CF0166" w:rsidRDefault="00DA628A" w:rsidP="003738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F0166">
        <w:rPr>
          <w:rFonts w:ascii="Times New Roman" w:hAnsi="Times New Roman"/>
          <w:sz w:val="28"/>
          <w:szCs w:val="28"/>
        </w:rPr>
        <w:t>Согласно доведенны</w:t>
      </w:r>
      <w:r>
        <w:rPr>
          <w:rFonts w:ascii="Times New Roman" w:hAnsi="Times New Roman"/>
          <w:sz w:val="28"/>
          <w:szCs w:val="28"/>
        </w:rPr>
        <w:t>м</w:t>
      </w:r>
      <w:r w:rsidRPr="00CF0166">
        <w:rPr>
          <w:rFonts w:ascii="Times New Roman" w:hAnsi="Times New Roman"/>
          <w:sz w:val="28"/>
          <w:szCs w:val="28"/>
        </w:rPr>
        <w:t xml:space="preserve"> лимит</w:t>
      </w:r>
      <w:r>
        <w:rPr>
          <w:rFonts w:ascii="Times New Roman" w:hAnsi="Times New Roman"/>
          <w:sz w:val="28"/>
          <w:szCs w:val="28"/>
        </w:rPr>
        <w:t>ам</w:t>
      </w:r>
      <w:r w:rsidRPr="00CF0166">
        <w:rPr>
          <w:rFonts w:ascii="Times New Roman" w:hAnsi="Times New Roman"/>
          <w:sz w:val="28"/>
          <w:szCs w:val="28"/>
        </w:rPr>
        <w:t xml:space="preserve"> бюджетных средств автономного округа управлением образования и молодежной политики администрации города Радужный, комитетом по физической культуре и спорту администрации города Радужный проводятся открытые конкурсы, аукционы, заключаются договоры на приобретение путевок и оплату проезда в детские оздоровительные лагеря, а 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0166">
        <w:rPr>
          <w:rFonts w:ascii="Times New Roman" w:hAnsi="Times New Roman"/>
          <w:sz w:val="28"/>
          <w:szCs w:val="28"/>
        </w:rPr>
        <w:t>на организацию питания в лагерях с дневным пребыванием детей.</w:t>
      </w:r>
    </w:p>
    <w:p w:rsidR="00DA628A" w:rsidRPr="00CF0166" w:rsidRDefault="00DA628A" w:rsidP="003738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F0166">
        <w:rPr>
          <w:rFonts w:ascii="Times New Roman" w:hAnsi="Times New Roman"/>
          <w:sz w:val="28"/>
          <w:szCs w:val="28"/>
        </w:rPr>
        <w:t>В лагерях с дневным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0166">
        <w:rPr>
          <w:rFonts w:ascii="Times New Roman" w:hAnsi="Times New Roman"/>
          <w:sz w:val="28"/>
          <w:szCs w:val="28"/>
        </w:rPr>
        <w:t>пребыванием детей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0166">
        <w:rPr>
          <w:rFonts w:ascii="Times New Roman" w:hAnsi="Times New Roman"/>
          <w:sz w:val="28"/>
          <w:szCs w:val="28"/>
        </w:rPr>
        <w:t>родительская плата не взимается.</w:t>
      </w:r>
    </w:p>
    <w:p w:rsidR="00DA628A" w:rsidRPr="00850ED7" w:rsidRDefault="00DA628A" w:rsidP="00850ED7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50ED7">
        <w:rPr>
          <w:rFonts w:ascii="Times New Roman" w:hAnsi="Times New Roman"/>
          <w:sz w:val="28"/>
          <w:szCs w:val="28"/>
        </w:rPr>
        <w:tab/>
        <w:t>По целевым путевкам, предоставленным органами государственной власти Ханты-Мансийского автономного округа – Югры родители оплачивают 100% стоимости проезда.</w:t>
      </w:r>
    </w:p>
    <w:p w:rsidR="00DA628A" w:rsidRPr="00850ED7" w:rsidRDefault="00DA628A" w:rsidP="00850ED7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DA628A" w:rsidRDefault="00DA628A" w:rsidP="00850E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F0166">
        <w:rPr>
          <w:rFonts w:ascii="Times New Roman" w:hAnsi="Times New Roman"/>
          <w:b/>
          <w:sz w:val="28"/>
          <w:szCs w:val="28"/>
        </w:rPr>
        <w:t>Кадровое обеспечение</w:t>
      </w:r>
    </w:p>
    <w:p w:rsidR="00DA628A" w:rsidRPr="00850ED7" w:rsidRDefault="00DA628A" w:rsidP="00850E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A628A" w:rsidRPr="00CF0166" w:rsidRDefault="00DA628A" w:rsidP="00850E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F0166">
        <w:rPr>
          <w:rFonts w:ascii="Times New Roman" w:hAnsi="Times New Roman"/>
          <w:sz w:val="28"/>
          <w:szCs w:val="28"/>
        </w:rPr>
        <w:t>В целях совершенствования подготовки кадров для детской оздоровительной кампании 2019 года управлением образования и молодежной политики администрации города Радужный в марте, мае 2019 года проведены совещания для представителей  ответственных исполнителей мероприятий  по организации летней оздоровительной кампании 2019 года, начальников лагерей с дневным пребыванием детей по теме: «Основные направления организации детской оздоровительной кампании 2019 года».</w:t>
      </w:r>
    </w:p>
    <w:p w:rsidR="00DA628A" w:rsidRPr="00CF0166" w:rsidRDefault="00DA628A" w:rsidP="00850E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F0166">
        <w:rPr>
          <w:rFonts w:ascii="Times New Roman" w:hAnsi="Times New Roman"/>
          <w:sz w:val="28"/>
          <w:szCs w:val="28"/>
        </w:rPr>
        <w:t>В апреле 2019 года 2 человека, в том числе секретарь межведомственной комиссии по организации отдыха, оздоровления, занятости детей и молодёжи приняли участие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0166">
        <w:rPr>
          <w:rFonts w:ascii="Times New Roman" w:hAnsi="Times New Roman"/>
          <w:sz w:val="28"/>
          <w:szCs w:val="28"/>
        </w:rPr>
        <w:t>учебно-методическом семинаре «Актуальные вопросы организации отдыха и оздоровления детей в 2019 году»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0166">
        <w:rPr>
          <w:rFonts w:ascii="Times New Roman" w:hAnsi="Times New Roman"/>
          <w:sz w:val="28"/>
          <w:szCs w:val="28"/>
        </w:rPr>
        <w:t>в г. Ханты-Мансийске.</w:t>
      </w:r>
    </w:p>
    <w:p w:rsidR="00DA628A" w:rsidRDefault="00DA628A" w:rsidP="00850E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F0166">
        <w:rPr>
          <w:rFonts w:ascii="Times New Roman" w:hAnsi="Times New Roman"/>
          <w:sz w:val="28"/>
          <w:szCs w:val="28"/>
        </w:rPr>
        <w:t>25 апреля 2019 года был организован обучающий семинар для организаторов детского отдыха по подготовке к детской оздоровительной кампании 2019 года по теме: «Совершенствование нормативно-правового, ресурсного и программного обеспечения отдыха детей, как условие повышения качества и безопасности детского отдыха». В семинаре приняло участие 18 человек.</w:t>
      </w:r>
    </w:p>
    <w:p w:rsidR="00DA628A" w:rsidRPr="00CF0166" w:rsidRDefault="00DA628A" w:rsidP="00850E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A628A" w:rsidRPr="00CF0166" w:rsidRDefault="00DA628A" w:rsidP="00850E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F0166">
        <w:rPr>
          <w:rFonts w:ascii="Times New Roman" w:hAnsi="Times New Roman"/>
          <w:b/>
          <w:sz w:val="28"/>
          <w:szCs w:val="28"/>
        </w:rPr>
        <w:t>Медицинское сопровождение</w:t>
      </w:r>
    </w:p>
    <w:p w:rsidR="00DA628A" w:rsidRPr="00CF0166" w:rsidRDefault="00DA628A" w:rsidP="00850E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A628A" w:rsidRPr="00CF0166" w:rsidRDefault="00DA628A" w:rsidP="00850E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F0166">
        <w:rPr>
          <w:rFonts w:ascii="Times New Roman" w:hAnsi="Times New Roman"/>
          <w:sz w:val="28"/>
          <w:szCs w:val="28"/>
        </w:rPr>
        <w:t>На протяжении нескольких лет в городе широко используется летний период для оздоровления детей и подростков, не выезжающих за пределы города.</w:t>
      </w:r>
    </w:p>
    <w:p w:rsidR="00DA628A" w:rsidRPr="00CF0166" w:rsidRDefault="00DA628A" w:rsidP="00850E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F0166">
        <w:rPr>
          <w:rFonts w:ascii="Times New Roman" w:hAnsi="Times New Roman"/>
          <w:sz w:val="28"/>
          <w:szCs w:val="28"/>
        </w:rPr>
        <w:t xml:space="preserve">Медицинское обслуживание проводится квалифицированными фельдшерами и медицинскими сестрами в медицинских блоках и школьных физиокабинетах, которые полностью укомплектованы всем необходимым медицинским оборудованием и медикаментами. Перед началом и в конце оздоровительного сезона всем детям будет проведена антропометрия по необходимым стандартам и определен оздоровительный эффект. </w:t>
      </w:r>
    </w:p>
    <w:p w:rsidR="00DA628A" w:rsidRPr="00CF0166" w:rsidRDefault="00DA628A" w:rsidP="00850E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F0166">
        <w:rPr>
          <w:rFonts w:ascii="Times New Roman" w:hAnsi="Times New Roman"/>
          <w:sz w:val="28"/>
          <w:szCs w:val="28"/>
        </w:rPr>
        <w:t>В  целях обеспечения безопасного отдыха и оздоровления детей, создания условий для охраны и укрепления их здоровья на начало детской летней оздоровительной кампании 2019 года все медицинские кабинеты учреждений, на базе которых будет организована работа лагерей с днев</w:t>
      </w:r>
      <w:r>
        <w:rPr>
          <w:rFonts w:ascii="Times New Roman" w:hAnsi="Times New Roman"/>
          <w:sz w:val="28"/>
          <w:szCs w:val="28"/>
        </w:rPr>
        <w:t xml:space="preserve">ным пребыванием детей, оснащены </w:t>
      </w:r>
      <w:r w:rsidRPr="00CF0166">
        <w:rPr>
          <w:rFonts w:ascii="Times New Roman" w:hAnsi="Times New Roman"/>
          <w:sz w:val="28"/>
          <w:szCs w:val="28"/>
        </w:rPr>
        <w:t>всем необходимым медицинским оборудованием.</w:t>
      </w:r>
    </w:p>
    <w:p w:rsidR="00DA628A" w:rsidRPr="00CF0166" w:rsidRDefault="00DA628A" w:rsidP="00850ED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F0166">
        <w:rPr>
          <w:rFonts w:ascii="Times New Roman" w:hAnsi="Times New Roman"/>
          <w:sz w:val="28"/>
          <w:szCs w:val="28"/>
        </w:rPr>
        <w:t>Все кабинеты оборудованы необходимой медицинской мебелью: медицинскими шкафами, кушетками, процедурными столиками и т.д.</w:t>
      </w:r>
    </w:p>
    <w:p w:rsidR="00DA628A" w:rsidRPr="00CF0166" w:rsidRDefault="00DA628A" w:rsidP="00850ED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F0166">
        <w:rPr>
          <w:rFonts w:ascii="Times New Roman" w:hAnsi="Times New Roman"/>
          <w:sz w:val="28"/>
          <w:szCs w:val="28"/>
        </w:rPr>
        <w:t xml:space="preserve">Все медицинские кабинеты пролицензированы. </w:t>
      </w:r>
    </w:p>
    <w:p w:rsidR="00DA628A" w:rsidRPr="00CF0166" w:rsidRDefault="00DA628A" w:rsidP="00850ED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F0166">
        <w:rPr>
          <w:rFonts w:ascii="Times New Roman" w:hAnsi="Times New Roman"/>
          <w:sz w:val="28"/>
          <w:szCs w:val="28"/>
        </w:rPr>
        <w:t>Сформированы аптечки для медицинского сопровождения организованных групп, выезжающих на отдых и оздоровление за пределы города.</w:t>
      </w:r>
    </w:p>
    <w:p w:rsidR="00DA628A" w:rsidRPr="00CF0166" w:rsidRDefault="00DA628A" w:rsidP="00850ED7">
      <w:pPr>
        <w:spacing w:after="0"/>
        <w:jc w:val="center"/>
        <w:rPr>
          <w:rFonts w:ascii="Times New Roman" w:hAnsi="Times New Roman"/>
          <w:b/>
        </w:rPr>
      </w:pPr>
    </w:p>
    <w:p w:rsidR="00DA628A" w:rsidRPr="00CF0166" w:rsidRDefault="00DA628A" w:rsidP="00850E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F0166">
        <w:rPr>
          <w:rFonts w:ascii="Times New Roman" w:hAnsi="Times New Roman"/>
          <w:b/>
          <w:sz w:val="28"/>
          <w:szCs w:val="28"/>
        </w:rPr>
        <w:t>Информационное обеспечение</w:t>
      </w:r>
    </w:p>
    <w:p w:rsidR="00DA628A" w:rsidRPr="00CF0166" w:rsidRDefault="00DA628A" w:rsidP="00850E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A628A" w:rsidRPr="00CF0166" w:rsidRDefault="00DA628A" w:rsidP="00850E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F0166">
        <w:rPr>
          <w:rFonts w:ascii="Times New Roman" w:hAnsi="Times New Roman"/>
          <w:sz w:val="28"/>
          <w:szCs w:val="28"/>
        </w:rPr>
        <w:t xml:space="preserve">В рамках подготовки к детской оздоровительной кампании с февраля месяца в управлении образования и молодежной политики администрации города Радужный работает горячая телефонная линия для родителей с целью ознакомления с планами предстоящей детской оздоровительной кампании. </w:t>
      </w:r>
    </w:p>
    <w:p w:rsidR="00DA628A" w:rsidRPr="00CF0166" w:rsidRDefault="00DA628A" w:rsidP="00850E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F0166">
        <w:rPr>
          <w:rFonts w:ascii="Times New Roman" w:hAnsi="Times New Roman"/>
          <w:sz w:val="28"/>
          <w:szCs w:val="28"/>
        </w:rPr>
        <w:t>Кроме того, для пропаганды организованного отдыха детей на протяжении всей детской оздоровительной кампании по телевидению будут демонстрироваться видеосюжеты, ролики, выступления о ходе реализации программы отдыха, оздоровления, занятости детей города. В образовательных организациях города и учреждениях спорта будут распространены красочные памятки, буклеты, листовки, предоставляющие родителям альтернативу форм организации отдыха или занятости ребёнка.</w:t>
      </w:r>
    </w:p>
    <w:p w:rsidR="00DA628A" w:rsidRPr="00CF0166" w:rsidRDefault="00DA628A" w:rsidP="00850E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F0166">
        <w:rPr>
          <w:rFonts w:ascii="Times New Roman" w:hAnsi="Times New Roman"/>
          <w:sz w:val="28"/>
          <w:szCs w:val="28"/>
        </w:rPr>
        <w:t>Информация по организации летнего отдыха детей будет доведена до работодателей и ответственных лиц на предприятиях города.</w:t>
      </w:r>
    </w:p>
    <w:p w:rsidR="00DA628A" w:rsidRPr="00CF0166" w:rsidRDefault="00DA628A" w:rsidP="00850ED7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 w:rsidRPr="00CF0166">
        <w:rPr>
          <w:rFonts w:ascii="Times New Roman" w:hAnsi="Times New Roman"/>
          <w:sz w:val="28"/>
          <w:szCs w:val="28"/>
        </w:rPr>
        <w:t>В рамках реализации детской оздоровительной кампании 2019 года в    учреждениях города, на базе которых работают лагеря с дневным пребыванием детей оформляются информационные стенды «ОТДЫХ ДЕТЕЙ-2019». Для родителей проводятся общешкольные и классные родительские собрания.</w:t>
      </w:r>
    </w:p>
    <w:p w:rsidR="00DA628A" w:rsidRDefault="00DA628A" w:rsidP="00850ED7">
      <w:pPr>
        <w:tabs>
          <w:tab w:val="left" w:pos="756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A628A" w:rsidRPr="00CF0166" w:rsidRDefault="00DA628A" w:rsidP="00850ED7">
      <w:pPr>
        <w:tabs>
          <w:tab w:val="left" w:pos="756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A628A" w:rsidRPr="00CF0166" w:rsidRDefault="00DA628A" w:rsidP="00850ED7">
      <w:pPr>
        <w:tabs>
          <w:tab w:val="left" w:pos="756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A628A" w:rsidRPr="00CF0166" w:rsidRDefault="00DA628A" w:rsidP="00850ED7">
      <w:pPr>
        <w:tabs>
          <w:tab w:val="left" w:pos="417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</w:t>
      </w:r>
    </w:p>
    <w:p w:rsidR="00DA628A" w:rsidRPr="00CF0166" w:rsidRDefault="00DA628A" w:rsidP="00850ED7">
      <w:pPr>
        <w:keepNext/>
        <w:shd w:val="clear" w:color="auto" w:fill="FFFFFF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DA628A" w:rsidRPr="00CF0166" w:rsidRDefault="00DA628A" w:rsidP="00850ED7">
      <w:pPr>
        <w:spacing w:after="0"/>
        <w:rPr>
          <w:rFonts w:ascii="Times New Roman" w:hAnsi="Times New Roman"/>
        </w:rPr>
      </w:pPr>
    </w:p>
    <w:p w:rsidR="00DA628A" w:rsidRDefault="00DA628A"/>
    <w:sectPr w:rsidR="00DA628A" w:rsidSect="003738DE">
      <w:footerReference w:type="even" r:id="rId8"/>
      <w:footerReference w:type="default" r:id="rId9"/>
      <w:pgSz w:w="11909" w:h="16834"/>
      <w:pgMar w:top="1134" w:right="851" w:bottom="1134" w:left="1701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28A" w:rsidRDefault="00DA628A">
      <w:pPr>
        <w:spacing w:after="0" w:line="240" w:lineRule="auto"/>
      </w:pPr>
      <w:r>
        <w:separator/>
      </w:r>
    </w:p>
  </w:endnote>
  <w:endnote w:type="continuationSeparator" w:id="1">
    <w:p w:rsidR="00DA628A" w:rsidRDefault="00DA6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28A" w:rsidRDefault="00DA628A" w:rsidP="009C52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628A" w:rsidRDefault="00DA628A" w:rsidP="009C522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28A" w:rsidRDefault="00DA628A" w:rsidP="009C522A">
    <w:pPr>
      <w:pStyle w:val="Footer"/>
      <w:framePr w:wrap="around" w:vAnchor="text" w:hAnchor="margin" w:xAlign="right" w:y="1"/>
      <w:rPr>
        <w:rStyle w:val="PageNumber"/>
      </w:rPr>
    </w:pPr>
  </w:p>
  <w:p w:rsidR="00DA628A" w:rsidRDefault="00DA628A" w:rsidP="009C522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28A" w:rsidRDefault="00DA628A">
      <w:pPr>
        <w:spacing w:after="0" w:line="240" w:lineRule="auto"/>
      </w:pPr>
      <w:r>
        <w:separator/>
      </w:r>
    </w:p>
  </w:footnote>
  <w:footnote w:type="continuationSeparator" w:id="1">
    <w:p w:rsidR="00DA628A" w:rsidRDefault="00DA6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DB6C9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646EE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C1A74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880D3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8D2C4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710A8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8A43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68F3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D43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B5A1F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345C4"/>
    <w:multiLevelType w:val="hybridMultilevel"/>
    <w:tmpl w:val="40EC02FA"/>
    <w:lvl w:ilvl="0" w:tplc="5A5A9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832A94"/>
    <w:multiLevelType w:val="hybridMultilevel"/>
    <w:tmpl w:val="6DBAE4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DC5550F"/>
    <w:multiLevelType w:val="hybridMultilevel"/>
    <w:tmpl w:val="D2BCEFEC"/>
    <w:lvl w:ilvl="0" w:tplc="5A5A9C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56A03CA"/>
    <w:multiLevelType w:val="hybridMultilevel"/>
    <w:tmpl w:val="FDC8A70A"/>
    <w:lvl w:ilvl="0" w:tplc="58F067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92559FB"/>
    <w:multiLevelType w:val="hybridMultilevel"/>
    <w:tmpl w:val="23422300"/>
    <w:lvl w:ilvl="0" w:tplc="380A32FE">
      <w:start w:val="1"/>
      <w:numFmt w:val="decimal"/>
      <w:lvlText w:val="%1."/>
      <w:lvlJc w:val="left"/>
      <w:pPr>
        <w:ind w:left="957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4B704245"/>
    <w:multiLevelType w:val="hybridMultilevel"/>
    <w:tmpl w:val="4FEEF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192F51"/>
    <w:multiLevelType w:val="hybridMultilevel"/>
    <w:tmpl w:val="C9683F90"/>
    <w:lvl w:ilvl="0" w:tplc="58F06748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2B84D01"/>
    <w:multiLevelType w:val="hybridMultilevel"/>
    <w:tmpl w:val="2380377C"/>
    <w:lvl w:ilvl="0" w:tplc="5A5A9C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13"/>
  </w:num>
  <w:num w:numId="5">
    <w:abstractNumId w:val="16"/>
  </w:num>
  <w:num w:numId="6">
    <w:abstractNumId w:val="17"/>
  </w:num>
  <w:num w:numId="7">
    <w:abstractNumId w:val="15"/>
  </w:num>
  <w:num w:numId="8">
    <w:abstractNumId w:val="1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851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1819"/>
    <w:rsid w:val="0013154D"/>
    <w:rsid w:val="00182E09"/>
    <w:rsid w:val="001A2857"/>
    <w:rsid w:val="00247D88"/>
    <w:rsid w:val="002B7841"/>
    <w:rsid w:val="00336B98"/>
    <w:rsid w:val="00361E3A"/>
    <w:rsid w:val="003738DE"/>
    <w:rsid w:val="003E11BE"/>
    <w:rsid w:val="00401EFC"/>
    <w:rsid w:val="004B507E"/>
    <w:rsid w:val="005A3BEB"/>
    <w:rsid w:val="006134FB"/>
    <w:rsid w:val="00756CAF"/>
    <w:rsid w:val="00796CFC"/>
    <w:rsid w:val="00811819"/>
    <w:rsid w:val="00850ED7"/>
    <w:rsid w:val="008B154E"/>
    <w:rsid w:val="0091751C"/>
    <w:rsid w:val="00942E26"/>
    <w:rsid w:val="00992C82"/>
    <w:rsid w:val="009C522A"/>
    <w:rsid w:val="00A006B1"/>
    <w:rsid w:val="00A02CD0"/>
    <w:rsid w:val="00B22121"/>
    <w:rsid w:val="00B92755"/>
    <w:rsid w:val="00CD295F"/>
    <w:rsid w:val="00CF0166"/>
    <w:rsid w:val="00D176F3"/>
    <w:rsid w:val="00DA6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95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811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11819"/>
    <w:rPr>
      <w:rFonts w:cs="Times New Roman"/>
    </w:rPr>
  </w:style>
  <w:style w:type="character" w:styleId="PageNumber">
    <w:name w:val="page number"/>
    <w:basedOn w:val="DefaultParagraphFont"/>
    <w:uiPriority w:val="99"/>
    <w:rsid w:val="0081181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B1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154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CF0166"/>
    <w:pPr>
      <w:spacing w:after="200" w:line="276" w:lineRule="auto"/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CF016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CF0166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52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164</TotalTime>
  <Pages>11</Pages>
  <Words>2913</Words>
  <Characters>16607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Duma2</cp:lastModifiedBy>
  <cp:revision>12</cp:revision>
  <cp:lastPrinted>2019-05-30T07:17:00Z</cp:lastPrinted>
  <dcterms:created xsi:type="dcterms:W3CDTF">2017-05-10T11:41:00Z</dcterms:created>
  <dcterms:modified xsi:type="dcterms:W3CDTF">2019-05-30T07:17:00Z</dcterms:modified>
</cp:coreProperties>
</file>