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14" w:rsidRPr="00A469AD" w:rsidRDefault="00527D14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527D14" w:rsidRPr="00B95337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Алиниседов</w:t>
            </w:r>
          </w:p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Валерий Алисултанович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11 981 120,65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84EF3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Тойота Лексус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547E8C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232 012,61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547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0E3B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D14" w:rsidRPr="00A469AD" w:rsidRDefault="00527D14" w:rsidP="000E3B9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Pr="00A469AD" w:rsidRDefault="00527D14" w:rsidP="000E3B9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Pr="00A469AD" w:rsidRDefault="00527D14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Базанов Вячеслав Александрович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1 336 779,66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84EF3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547E8C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716 545,75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2E0EBE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2E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60,2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</w:tbl>
    <w:p w:rsidR="00527D14" w:rsidRPr="00A469AD" w:rsidRDefault="00527D14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Pr="00A469AD" w:rsidRDefault="00527D14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Бондарь Валентина Васильевна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1 954 370,19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84EF3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467F1D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D14" w:rsidRPr="00A469AD" w:rsidRDefault="00527D14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/>
    <w:p w:rsidR="00527D14" w:rsidRDefault="00527D14"/>
    <w:p w:rsidR="00527D14" w:rsidRDefault="00527D14"/>
    <w:p w:rsidR="00527D14" w:rsidRDefault="00527D14"/>
    <w:p w:rsidR="00527D14" w:rsidRPr="00A469AD" w:rsidRDefault="00527D14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Борщев Григорий Петрович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4 741 678,08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84EF3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  <w:lang w:val="en-US"/>
              </w:rPr>
              <w:t>Creta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C408B8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467F1D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1 067 000,0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1 871 000,0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дачного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строение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C408B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C408B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6 354 275,29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C408B8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C40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9 816 700,0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C40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677 158,0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C408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объект хранения и обслуживания автомобильного транспорта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C408B8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 сооружение (автостоянка для автомобиля)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D14" w:rsidRDefault="00527D14"/>
    <w:p w:rsidR="00527D14" w:rsidRDefault="00527D14"/>
    <w:p w:rsidR="00527D14" w:rsidRDefault="00527D14"/>
    <w:p w:rsidR="00527D14" w:rsidRPr="00A469AD" w:rsidRDefault="00527D1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Default="00527D1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527D14" w:rsidRPr="00B95337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275F9F">
        <w:trPr>
          <w:trHeight w:val="11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Быков Александр Иванович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5 797 728,76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75F9F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8C"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Fortuner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275F9F">
        <w:trPr>
          <w:trHeight w:val="517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275F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Снегоболотоход</w:t>
            </w:r>
          </w:p>
          <w:p w:rsidR="00527D14" w:rsidRPr="00275F9F" w:rsidRDefault="00527D14" w:rsidP="00275F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CFMOTO X6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275F9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  <w:r>
              <w:rPr>
                <w:rFonts w:ascii="Times New Roman" w:hAnsi="Times New Roman" w:cs="Times New Roman"/>
                <w:lang w:val="en-US"/>
              </w:rPr>
              <w:t xml:space="preserve"> YAMAHA VK540EC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275F9F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jc w:val="center"/>
              <w:rPr>
                <w:rFonts w:ascii="Times New Roman" w:hAnsi="Times New Roman"/>
                <w:lang w:val="en-US"/>
              </w:rPr>
            </w:pPr>
            <w:r w:rsidRPr="00B95337">
              <w:rPr>
                <w:rFonts w:ascii="Times New Roman" w:hAnsi="Times New Roman"/>
                <w:lang w:val="en-US"/>
              </w:rPr>
              <w:t>234 703</w:t>
            </w:r>
            <w:r w:rsidRPr="00B95337">
              <w:rPr>
                <w:rFonts w:ascii="Times New Roman" w:hAnsi="Times New Roman"/>
              </w:rPr>
              <w:t>,</w:t>
            </w:r>
            <w:r w:rsidRPr="00B95337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7D14" w:rsidRDefault="00527D14"/>
    <w:p w:rsidR="00527D14" w:rsidRDefault="00527D14"/>
    <w:p w:rsidR="00527D14" w:rsidRDefault="00527D14"/>
    <w:p w:rsidR="00527D14" w:rsidRDefault="00527D14"/>
    <w:p w:rsidR="00527D14" w:rsidRPr="00A469AD" w:rsidRDefault="00527D14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Default="00527D14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527D14" w:rsidRPr="00B95337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275F9F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Васькова Галина Геннадьевна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1 244 833,15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631 210,37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7D14" w:rsidRDefault="00527D14" w:rsidP="00275F9F"/>
    <w:p w:rsidR="00527D14" w:rsidRDefault="00527D14" w:rsidP="00275F9F"/>
    <w:p w:rsidR="00527D14" w:rsidRDefault="00527D14"/>
    <w:p w:rsidR="00527D14" w:rsidRDefault="00527D14"/>
    <w:p w:rsidR="00527D14" w:rsidRDefault="00527D14"/>
    <w:p w:rsidR="00527D14" w:rsidRPr="00A469AD" w:rsidRDefault="00527D14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C3130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C3130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Волков Михаил Николаевич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1 828 546,09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84EF3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C3130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C31301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824 531,04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75F9F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C31301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lang w:val="en-US"/>
              </w:rPr>
              <w:t>5 000</w:t>
            </w:r>
            <w:r w:rsidRPr="00B95337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</w:tbl>
    <w:p w:rsidR="00527D14" w:rsidRPr="00A469AD" w:rsidRDefault="00527D14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/>
    <w:p w:rsidR="00527D14" w:rsidRDefault="00527D14"/>
    <w:p w:rsidR="00527D14" w:rsidRDefault="00527D14"/>
    <w:p w:rsidR="00527D14" w:rsidRPr="00A469AD" w:rsidRDefault="00527D14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Деревянский Артем Владимирович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1 830 183,37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84EF3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467F1D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734 843,60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</w:tbl>
    <w:p w:rsidR="00527D14" w:rsidRPr="00A469AD" w:rsidRDefault="00527D14" w:rsidP="00467F1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/>
    <w:p w:rsidR="00527D14" w:rsidRDefault="00527D14"/>
    <w:p w:rsidR="00527D14" w:rsidRPr="00A469AD" w:rsidRDefault="00527D14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Default="00527D14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527D14" w:rsidRPr="00B95337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467F1D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Кузьмин Александр Васильевич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14 021 597,15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467F1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LX570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1 700,0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 (нежилое здание)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295 122,65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7D14" w:rsidRPr="00547E8C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002AEE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7D14" w:rsidRDefault="00527D14" w:rsidP="00467F1D"/>
    <w:p w:rsidR="00527D14" w:rsidRDefault="00527D14" w:rsidP="00467F1D"/>
    <w:p w:rsidR="00527D14" w:rsidRDefault="00527D14" w:rsidP="00467F1D"/>
    <w:p w:rsidR="00527D14" w:rsidRDefault="00527D14" w:rsidP="00467F1D"/>
    <w:p w:rsidR="00527D14" w:rsidRDefault="00527D14" w:rsidP="00467F1D"/>
    <w:p w:rsidR="00527D14" w:rsidRDefault="00527D14" w:rsidP="00467F1D"/>
    <w:p w:rsidR="00527D14" w:rsidRPr="00A469AD" w:rsidRDefault="00527D14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Кудин Сергей Анатольевич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2 132 497,84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84EF3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ACCORD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002AEE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002AEE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679 693,24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002AEE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</w:tbl>
    <w:p w:rsidR="00527D14" w:rsidRPr="00A469AD" w:rsidRDefault="00527D14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 w:rsidP="00002AEE"/>
    <w:p w:rsidR="00527D14" w:rsidRDefault="00527D14" w:rsidP="00467F1D"/>
    <w:p w:rsidR="00527D14" w:rsidRPr="00A469AD" w:rsidRDefault="00527D14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002AEE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Онищенко Сергей Викторович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251 558,44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84EF3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212140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D55291">
        <w:trPr>
          <w:trHeight w:val="59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Легковой</w:t>
            </w:r>
            <w:r>
              <w:rPr>
                <w:rFonts w:ascii="Times New Roman" w:hAnsi="Times New Roman" w:cs="Times New Roman"/>
              </w:rPr>
              <w:t xml:space="preserve">автомобиль ПЕЖО 30В 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47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2 530 036,44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дорожного информационного указателя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86109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2-х этажный дом с мансардой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</w:tbl>
    <w:p w:rsidR="00527D14" w:rsidRPr="00A469AD" w:rsidRDefault="00527D1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Перекрест Владимир Леонидович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2 084 751,98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садовый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84EF3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Паджеро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547E8C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6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2 098 437,22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861090">
        <w:trPr>
          <w:trHeight w:val="5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D14" w:rsidRPr="00A469AD" w:rsidRDefault="00527D14" w:rsidP="00D5529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 w:rsidP="00D55291"/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21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Петухова Наталья Вильгельмовна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2 594 453,62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84EF3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809 511 ,53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75F9F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Мондео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527D14" w:rsidRPr="00275F9F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D14" w:rsidRPr="00A469AD" w:rsidRDefault="00527D14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Pr="00A469AD" w:rsidRDefault="00527D14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/>
    <w:p w:rsidR="00527D14" w:rsidRDefault="00527D14"/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Разуваева Светлана Федоровна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1 497 872,35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сельхозпроизводства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84EF3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1 176 995,90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75F9F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D14" w:rsidRPr="00A469AD" w:rsidRDefault="00527D14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/>
    <w:p w:rsidR="00527D14" w:rsidRDefault="00527D14"/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861090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Ротарь Василий Константинович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1 008 165,24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84EF3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2C51DB">
        <w:trPr>
          <w:trHeight w:val="80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5B1992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1 865 548,29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27D14" w:rsidRPr="00275F9F" w:rsidRDefault="00527D14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Camry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14" w:rsidRPr="00B95337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D14" w:rsidRPr="00A469AD" w:rsidRDefault="00527D14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 w:rsidP="00861090"/>
    <w:p w:rsidR="00527D14" w:rsidRPr="00A469AD" w:rsidRDefault="00527D14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2C51D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2C51DB">
        <w:trPr>
          <w:trHeight w:val="152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Салин Григорий Герасимовна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1 821 186,73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84EF3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2C51DB">
        <w:trPr>
          <w:trHeight w:val="23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C51DB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C51DB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775 986,92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2C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7D14" w:rsidRPr="00A469AD" w:rsidRDefault="00527D14" w:rsidP="002C51DB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/>
    <w:p w:rsidR="00527D14" w:rsidRDefault="00527D14"/>
    <w:p w:rsidR="00527D14" w:rsidRPr="00A469AD" w:rsidRDefault="00527D14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p w:rsidR="00527D14" w:rsidRPr="00A469AD" w:rsidRDefault="00527D14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EF0778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437F20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Хмелева Ольга Александровна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2 495 439,61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Лекговой автомобиль </w:t>
            </w:r>
          </w:p>
          <w:p w:rsidR="00527D14" w:rsidRPr="00284EF3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Кашкай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437F20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D14" w:rsidRPr="00A469AD" w:rsidRDefault="00527D14" w:rsidP="00E07DC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/>
        </w:rPr>
      </w:pPr>
    </w:p>
    <w:p w:rsidR="00527D14" w:rsidRDefault="00527D14" w:rsidP="00E07DC8"/>
    <w:p w:rsidR="00527D14" w:rsidRDefault="00527D14"/>
    <w:p w:rsidR="00527D14" w:rsidRDefault="00527D14"/>
    <w:p w:rsidR="00527D14" w:rsidRDefault="00527D14"/>
    <w:p w:rsidR="00527D14" w:rsidRDefault="00527D14"/>
    <w:p w:rsidR="00527D14" w:rsidRDefault="00527D14"/>
    <w:p w:rsidR="00527D14" w:rsidRDefault="00527D14"/>
    <w:p w:rsidR="00527D14" w:rsidRPr="00A469AD" w:rsidRDefault="00527D14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Сведения о доходах, расходах, об имуществе и обязательствах имущественного характера</w:t>
      </w:r>
    </w:p>
    <w:p w:rsidR="00527D14" w:rsidRPr="00A469AD" w:rsidRDefault="00527D14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депутата Думы города Радужный</w:t>
      </w:r>
    </w:p>
    <w:p w:rsidR="00527D14" w:rsidRDefault="00527D14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</w:rPr>
      </w:pPr>
      <w:r w:rsidRPr="00A469AD">
        <w:rPr>
          <w:rFonts w:ascii="Times New Roman" w:hAnsi="Times New Roman"/>
          <w:bCs/>
        </w:rPr>
        <w:t>за пери</w:t>
      </w:r>
      <w:r>
        <w:rPr>
          <w:rFonts w:ascii="Times New Roman" w:hAnsi="Times New Roman"/>
          <w:bCs/>
        </w:rPr>
        <w:t>од с 1 января по 31 декабря 2018</w:t>
      </w:r>
      <w:r w:rsidRPr="00A469AD">
        <w:rPr>
          <w:rFonts w:ascii="Times New Roman" w:hAnsi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27D14" w:rsidRPr="00B95337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7D14" w:rsidRPr="00B95337" w:rsidRDefault="00527D14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27D14" w:rsidRPr="00B95337" w:rsidTr="00EF0778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D14" w:rsidRPr="00B95337" w:rsidRDefault="00527D14" w:rsidP="00EF0778">
            <w:pPr>
              <w:rPr>
                <w:rFonts w:ascii="Times New Roman" w:hAnsi="Times New Roman"/>
              </w:rPr>
            </w:pPr>
          </w:p>
        </w:tc>
      </w:tr>
      <w:tr w:rsidR="00527D14" w:rsidRPr="00B95337" w:rsidTr="00A34E85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 xml:space="preserve">Шкилев Олег Борисович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2 780 613,56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84EF3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  <w:tr w:rsidR="00527D14" w:rsidRPr="00B95337" w:rsidTr="00A34E85">
        <w:trPr>
          <w:trHeight w:val="35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1F58D6">
        <w:trPr>
          <w:trHeight w:val="3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F0778">
            <w:pPr>
              <w:jc w:val="center"/>
              <w:rPr>
                <w:rFonts w:ascii="Times New Roman" w:hAnsi="Times New Roman"/>
              </w:rPr>
            </w:pPr>
          </w:p>
        </w:tc>
      </w:tr>
      <w:tr w:rsidR="00527D14" w:rsidRPr="00B95337" w:rsidTr="00664F4D">
        <w:trPr>
          <w:trHeight w:val="18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07DC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07DC8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4 079 561,47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A469AD" w:rsidRDefault="00527D14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275F9F" w:rsidRDefault="00527D14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ПЕЖО 308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E0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D14" w:rsidRPr="00B95337" w:rsidTr="00EF0778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F0642">
            <w:pPr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DF0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DF0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2E0EBE" w:rsidRDefault="00527D14" w:rsidP="00DF0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EBE">
              <w:rPr>
                <w:rFonts w:ascii="Times New Roman" w:hAnsi="Times New Roman" w:cs="Times New Roman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Default="00527D14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14" w:rsidRPr="00B95337" w:rsidRDefault="00527D14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5337">
              <w:rPr>
                <w:rFonts w:ascii="Times New Roman" w:hAnsi="Times New Roman"/>
              </w:rPr>
              <w:t>-</w:t>
            </w:r>
          </w:p>
        </w:tc>
      </w:tr>
    </w:tbl>
    <w:p w:rsidR="00527D14" w:rsidRDefault="00527D14"/>
    <w:p w:rsidR="00527D14" w:rsidRDefault="00527D14"/>
    <w:sectPr w:rsidR="00527D14" w:rsidSect="00547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98"/>
    <w:rsid w:val="00002AEE"/>
    <w:rsid w:val="000E3B98"/>
    <w:rsid w:val="001F58D6"/>
    <w:rsid w:val="00275F9F"/>
    <w:rsid w:val="00284EF3"/>
    <w:rsid w:val="002C51DB"/>
    <w:rsid w:val="002E0EBE"/>
    <w:rsid w:val="00363774"/>
    <w:rsid w:val="00380D9C"/>
    <w:rsid w:val="00437F20"/>
    <w:rsid w:val="00467F1D"/>
    <w:rsid w:val="00492738"/>
    <w:rsid w:val="004F1864"/>
    <w:rsid w:val="00527D14"/>
    <w:rsid w:val="00547E8C"/>
    <w:rsid w:val="005B1992"/>
    <w:rsid w:val="00664F4D"/>
    <w:rsid w:val="00737F7E"/>
    <w:rsid w:val="00861090"/>
    <w:rsid w:val="00A34E85"/>
    <w:rsid w:val="00A469AD"/>
    <w:rsid w:val="00B95337"/>
    <w:rsid w:val="00BE5C47"/>
    <w:rsid w:val="00C31301"/>
    <w:rsid w:val="00C35793"/>
    <w:rsid w:val="00C408B8"/>
    <w:rsid w:val="00D55291"/>
    <w:rsid w:val="00DF0642"/>
    <w:rsid w:val="00E07DC8"/>
    <w:rsid w:val="00E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3B9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3108</Words>
  <Characters>17722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Косенок Дарья Сергеевна</dc:creator>
  <cp:keywords/>
  <dc:description/>
  <cp:lastModifiedBy>Duma2</cp:lastModifiedBy>
  <cp:revision>2</cp:revision>
  <dcterms:created xsi:type="dcterms:W3CDTF">2019-05-16T12:06:00Z</dcterms:created>
  <dcterms:modified xsi:type="dcterms:W3CDTF">2019-05-16T12:06:00Z</dcterms:modified>
</cp:coreProperties>
</file>