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FB" w:rsidRPr="00094203" w:rsidRDefault="00CD5AFB" w:rsidP="00C04CCA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AFB" w:rsidRDefault="00CD5AFB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пятьдесят пятого заседания</w:t>
      </w:r>
    </w:p>
    <w:p w:rsidR="00CD5AFB" w:rsidRPr="00A1759A" w:rsidRDefault="00CD5AFB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59A">
        <w:rPr>
          <w:b/>
          <w:sz w:val="28"/>
          <w:szCs w:val="28"/>
        </w:rPr>
        <w:t>Думы города Радужный шестого созыва</w:t>
      </w:r>
    </w:p>
    <w:p w:rsidR="00CD5AFB" w:rsidRPr="00D22343" w:rsidRDefault="00CD5AFB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4615"/>
        <w:gridCol w:w="5414"/>
      </w:tblGrid>
      <w:tr w:rsidR="00CD5AFB" w:rsidRPr="00A73666" w:rsidTr="00A344D6">
        <w:trPr>
          <w:trHeight w:val="803"/>
        </w:trPr>
        <w:tc>
          <w:tcPr>
            <w:tcW w:w="4915" w:type="dxa"/>
          </w:tcPr>
          <w:p w:rsidR="00CD5AFB" w:rsidRPr="00A73666" w:rsidRDefault="00CD5AFB" w:rsidP="00A8569C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г. Радужный, </w:t>
            </w:r>
          </w:p>
          <w:p w:rsidR="00CD5AFB" w:rsidRPr="00291296" w:rsidRDefault="00CD5AFB" w:rsidP="003B5F92">
            <w:pPr>
              <w:rPr>
                <w:sz w:val="28"/>
                <w:szCs w:val="28"/>
              </w:rPr>
            </w:pPr>
            <w:r w:rsidRPr="00A73666">
              <w:rPr>
                <w:sz w:val="28"/>
                <w:szCs w:val="28"/>
              </w:rPr>
              <w:t>конференц-зал администрации города</w:t>
            </w:r>
          </w:p>
        </w:tc>
        <w:tc>
          <w:tcPr>
            <w:tcW w:w="5865" w:type="dxa"/>
          </w:tcPr>
          <w:p w:rsidR="00CD5AFB" w:rsidRDefault="00CD5AFB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20 июня 2019</w:t>
            </w:r>
            <w:r w:rsidRPr="00A736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CD5AFB" w:rsidRPr="00A73666" w:rsidRDefault="00CD5AFB" w:rsidP="00A8569C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 xml:space="preserve">10.00 </w:t>
            </w:r>
            <w:r w:rsidRPr="00A73666">
              <w:rPr>
                <w:sz w:val="28"/>
                <w:szCs w:val="28"/>
              </w:rPr>
              <w:t xml:space="preserve">часов </w:t>
            </w:r>
          </w:p>
        </w:tc>
      </w:tr>
    </w:tbl>
    <w:p w:rsidR="00CD5AFB" w:rsidRDefault="00CD5AFB" w:rsidP="002002B0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AFB" w:rsidRDefault="00CD5AFB" w:rsidP="00904D8C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7816">
        <w:rPr>
          <w:sz w:val="28"/>
          <w:szCs w:val="28"/>
        </w:rPr>
        <w:t>1. О внесении изменений в решение Думы города Радужный от 12.12.2018 № 412 «О бюджете города Радужный на 2019 год</w:t>
      </w:r>
      <w:r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и на плановый период 2020 и 2021 годов»</w:t>
      </w:r>
      <w:r>
        <w:rPr>
          <w:sz w:val="28"/>
          <w:szCs w:val="28"/>
        </w:rPr>
        <w:t>.</w:t>
      </w:r>
    </w:p>
    <w:p w:rsidR="00CD5AFB" w:rsidRPr="00E27816" w:rsidRDefault="00CD5AFB" w:rsidP="00E27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CD5AFB" w:rsidRDefault="00CD5AFB" w:rsidP="009A4712">
      <w:pPr>
        <w:tabs>
          <w:tab w:val="left" w:pos="840"/>
          <w:tab w:val="left" w:pos="5103"/>
        </w:tabs>
        <w:ind w:right="-1"/>
        <w:jc w:val="both"/>
        <w:rPr>
          <w:sz w:val="28"/>
          <w:szCs w:val="28"/>
        </w:rPr>
      </w:pPr>
    </w:p>
    <w:p w:rsidR="00CD5AFB" w:rsidRPr="000D5AF1" w:rsidRDefault="00CD5AFB" w:rsidP="009A4712">
      <w:pPr>
        <w:tabs>
          <w:tab w:val="left" w:pos="840"/>
          <w:tab w:val="left" w:pos="510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D5AF1">
        <w:rPr>
          <w:sz w:val="28"/>
          <w:szCs w:val="28"/>
        </w:rPr>
        <w:t xml:space="preserve">О внесении изменений в решение Думы города Радужный </w:t>
      </w:r>
      <w:r w:rsidRPr="000D5AF1">
        <w:rPr>
          <w:sz w:val="28"/>
          <w:szCs w:val="28"/>
        </w:rPr>
        <w:br/>
        <w:t xml:space="preserve">от 21.06.2018 № 369 </w:t>
      </w:r>
      <w:r>
        <w:rPr>
          <w:sz w:val="28"/>
          <w:szCs w:val="28"/>
        </w:rPr>
        <w:t>«</w:t>
      </w:r>
      <w:r w:rsidRPr="000D5AF1">
        <w:rPr>
          <w:sz w:val="28"/>
          <w:szCs w:val="28"/>
        </w:rPr>
        <w:t xml:space="preserve">О Правилах благоустройства муниципального образования </w:t>
      </w:r>
      <w:r w:rsidRPr="000D5AF1">
        <w:rPr>
          <w:sz w:val="28"/>
          <w:szCs w:val="28"/>
        </w:rPr>
        <w:br/>
        <w:t>городской округ город Радужный</w:t>
      </w:r>
      <w:r>
        <w:rPr>
          <w:sz w:val="28"/>
          <w:szCs w:val="28"/>
        </w:rPr>
        <w:t>».</w:t>
      </w:r>
    </w:p>
    <w:p w:rsidR="00CD5AFB" w:rsidRDefault="00CD5AFB" w:rsidP="000D5AF1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архитектуры и градостроительства администрации города Шептулина Инна Анатольевна.</w:t>
      </w:r>
    </w:p>
    <w:p w:rsidR="00CD5AFB" w:rsidRDefault="00CD5AFB" w:rsidP="000D5AF1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CD5AFB" w:rsidRPr="000D5AF1" w:rsidRDefault="00CD5AFB" w:rsidP="00904D8C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D5AF1">
        <w:rPr>
          <w:sz w:val="28"/>
          <w:szCs w:val="28"/>
        </w:rPr>
        <w:t>. О внесении изменений в решение Думы города Радужный</w:t>
      </w:r>
      <w:r>
        <w:rPr>
          <w:sz w:val="28"/>
          <w:szCs w:val="28"/>
        </w:rPr>
        <w:t xml:space="preserve"> от 25.12.2014 № 526 </w:t>
      </w:r>
      <w:r w:rsidRPr="000D5AF1">
        <w:rPr>
          <w:sz w:val="28"/>
          <w:szCs w:val="28"/>
        </w:rPr>
        <w:t>«Об утверждении местных нормативов градостроительного проектирования».</w:t>
      </w:r>
    </w:p>
    <w:p w:rsidR="00CD5AFB" w:rsidRPr="000D5AF1" w:rsidRDefault="00CD5AFB" w:rsidP="009A4712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5AF1">
        <w:rPr>
          <w:sz w:val="28"/>
          <w:szCs w:val="28"/>
        </w:rPr>
        <w:t>Докладывает начальник управления архитектуры и градостроительства администрации города Шептулина Инна Анатольевна.</w:t>
      </w:r>
    </w:p>
    <w:p w:rsidR="00CD5AFB" w:rsidRPr="000D5AF1" w:rsidRDefault="00CD5AFB" w:rsidP="000D5AF1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CD5AFB" w:rsidRDefault="00CD5AFB" w:rsidP="009A4712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0D5AF1">
        <w:rPr>
          <w:sz w:val="28"/>
          <w:szCs w:val="28"/>
        </w:rPr>
        <w:t>. О внесении изменений в решение Думы города от 08.06.2018 № 359 «Об утверждении Положения о Комитете по управлению муниципальным имуществом администрации города Радужный»</w:t>
      </w:r>
      <w:r>
        <w:rPr>
          <w:sz w:val="28"/>
          <w:szCs w:val="28"/>
        </w:rPr>
        <w:t>.</w:t>
      </w:r>
    </w:p>
    <w:p w:rsidR="00CD5AFB" w:rsidRDefault="00CD5AFB" w:rsidP="009A4712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Докладывает заместитель главы города – председатель комитета по управлению муниципальным имуществом администрации города Станкина Елена Владимировна.</w:t>
      </w:r>
    </w:p>
    <w:p w:rsidR="00CD5AFB" w:rsidRDefault="00CD5AFB" w:rsidP="009A4712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CD5AFB" w:rsidRDefault="00CD5AFB" w:rsidP="009A4712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3840D4">
        <w:rPr>
          <w:sz w:val="28"/>
          <w:szCs w:val="28"/>
        </w:rPr>
        <w:t xml:space="preserve">Об установлении расходного обязательства города Радужный по предоставлению финансовой помощи для погашения денежных обязательств и обязательных платежей и восстановления платежеспособности унитарного предприятия «Комбинат общественного питания» муниципального образования Ханты-Мансийского автономного округа – Югры городской округ город Радужны </w:t>
      </w:r>
      <w:r>
        <w:rPr>
          <w:sz w:val="28"/>
          <w:szCs w:val="28"/>
        </w:rPr>
        <w:tab/>
        <w:t>Докладывает заместитель главы города – председатель комитета по управлению муниципальным имуществом администрации города Станкина Елена Владимировна.</w:t>
      </w:r>
    </w:p>
    <w:p w:rsidR="00CD5AFB" w:rsidRDefault="00CD5AFB" w:rsidP="009A4712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CD5AFB" w:rsidRPr="003840D4" w:rsidRDefault="00CD5AFB" w:rsidP="003840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ab/>
      </w:r>
      <w:r w:rsidRPr="003840D4">
        <w:rPr>
          <w:sz w:val="28"/>
          <w:szCs w:val="28"/>
        </w:rPr>
        <w:t>6.</w:t>
      </w:r>
      <w:r>
        <w:t xml:space="preserve"> </w:t>
      </w:r>
      <w:r w:rsidRPr="003840D4">
        <w:rPr>
          <w:sz w:val="28"/>
          <w:szCs w:val="28"/>
        </w:rPr>
        <w:t xml:space="preserve">О внесении изменений в </w:t>
      </w:r>
      <w:r w:rsidRPr="003840D4">
        <w:rPr>
          <w:bCs/>
          <w:sz w:val="28"/>
          <w:szCs w:val="28"/>
        </w:rPr>
        <w:t xml:space="preserve">решение Думы города Радужный от 11.04.2016 № 117 «О </w:t>
      </w:r>
      <w:r w:rsidRPr="003840D4">
        <w:rPr>
          <w:color w:val="000000"/>
          <w:sz w:val="28"/>
          <w:szCs w:val="28"/>
        </w:rPr>
        <w:t xml:space="preserve"> структуре администрации города Радужный»</w:t>
      </w:r>
    </w:p>
    <w:p w:rsidR="00CD5AFB" w:rsidRDefault="00CD5AFB" w:rsidP="00384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организационно-правового комитета администрации города Семенюк Тарас Тарасович.</w:t>
      </w:r>
    </w:p>
    <w:p w:rsidR="00CD5AFB" w:rsidRDefault="00CD5AFB" w:rsidP="00384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840D4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3840D4">
        <w:rPr>
          <w:sz w:val="28"/>
          <w:szCs w:val="28"/>
        </w:rPr>
        <w:t xml:space="preserve">О признании утратившим силу решения Думы города от </w:t>
      </w:r>
      <w:r>
        <w:rPr>
          <w:sz w:val="28"/>
          <w:szCs w:val="28"/>
        </w:rPr>
        <w:t>30.10.2014 №</w:t>
      </w:r>
      <w:r w:rsidRPr="003840D4">
        <w:rPr>
          <w:sz w:val="28"/>
          <w:szCs w:val="28"/>
        </w:rPr>
        <w:t>503 «О разрешении дополнительного использования собственных материальных ресурсов и финансовых средств города Радужный для осуществления переданных полномочий по проведению мероприятий по предупреждению и ликвидации болезней животных, их лечению, защите населения от болезней, общих для человека и животных»</w:t>
      </w:r>
      <w:r>
        <w:rPr>
          <w:sz w:val="28"/>
          <w:szCs w:val="28"/>
        </w:rPr>
        <w:t>.</w:t>
      </w:r>
    </w:p>
    <w:p w:rsidR="00CD5AFB" w:rsidRPr="003840D4" w:rsidRDefault="00CD5AFB" w:rsidP="00384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жилищно-коммунального хозяйства, транспорта и связи администрации города Ярова Гульнара Равитовна.</w:t>
      </w:r>
    </w:p>
    <w:p w:rsidR="00CD5AFB" w:rsidRDefault="00CD5AFB" w:rsidP="000D5AF1">
      <w:pPr>
        <w:tabs>
          <w:tab w:val="left" w:pos="840"/>
          <w:tab w:val="left" w:pos="3960"/>
          <w:tab w:val="left" w:pos="4111"/>
          <w:tab w:val="left" w:pos="4962"/>
          <w:tab w:val="left" w:pos="5103"/>
        </w:tabs>
        <w:jc w:val="both"/>
        <w:rPr>
          <w:sz w:val="28"/>
          <w:szCs w:val="28"/>
        </w:rPr>
      </w:pPr>
    </w:p>
    <w:p w:rsidR="00CD5AFB" w:rsidRPr="000D5AF1" w:rsidRDefault="00CD5AFB" w:rsidP="000D5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0D5AF1">
        <w:rPr>
          <w:sz w:val="28"/>
          <w:szCs w:val="28"/>
        </w:rPr>
        <w:t>. О назначении на должность заместителя председателя Счетной палаты города Радужный</w:t>
      </w:r>
      <w:r>
        <w:rPr>
          <w:sz w:val="28"/>
          <w:szCs w:val="28"/>
        </w:rPr>
        <w:t>.</w:t>
      </w:r>
    </w:p>
    <w:p w:rsidR="00CD5AFB" w:rsidRDefault="00CD5AFB" w:rsidP="000D5AF1">
      <w:pPr>
        <w:tabs>
          <w:tab w:val="left" w:pos="840"/>
          <w:tab w:val="left" w:pos="3960"/>
          <w:tab w:val="left" w:pos="4111"/>
          <w:tab w:val="left" w:pos="4962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Счетной палаты города Наливайкина Татьяна Магомедовна.</w:t>
      </w:r>
    </w:p>
    <w:p w:rsidR="00CD5AFB" w:rsidRPr="000D5AF1" w:rsidRDefault="00CD5AFB" w:rsidP="000D5AF1">
      <w:pPr>
        <w:tabs>
          <w:tab w:val="left" w:pos="840"/>
          <w:tab w:val="left" w:pos="3960"/>
          <w:tab w:val="left" w:pos="4111"/>
          <w:tab w:val="left" w:pos="4962"/>
          <w:tab w:val="left" w:pos="5103"/>
        </w:tabs>
        <w:jc w:val="both"/>
        <w:rPr>
          <w:sz w:val="28"/>
          <w:szCs w:val="28"/>
        </w:rPr>
      </w:pPr>
    </w:p>
    <w:p w:rsidR="00CD5AFB" w:rsidRPr="000D5AF1" w:rsidRDefault="00CD5AFB" w:rsidP="000D5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0D5AF1">
        <w:rPr>
          <w:sz w:val="28"/>
          <w:szCs w:val="28"/>
        </w:rPr>
        <w:t xml:space="preserve">. О присвоении звания </w:t>
      </w:r>
      <w:r w:rsidRPr="000D5AF1">
        <w:rPr>
          <w:bCs/>
          <w:sz w:val="28"/>
          <w:szCs w:val="28"/>
        </w:rPr>
        <w:t>«Почетный гражданин города Радужный»</w:t>
      </w:r>
      <w:r>
        <w:rPr>
          <w:bCs/>
          <w:sz w:val="28"/>
          <w:szCs w:val="28"/>
        </w:rPr>
        <w:t>.</w:t>
      </w:r>
    </w:p>
    <w:p w:rsidR="00CD5AFB" w:rsidRPr="000D5AF1" w:rsidRDefault="00CD5AFB" w:rsidP="000D5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Докладывает председатель Думы города Борщёв Григорий Петрович.</w:t>
      </w:r>
    </w:p>
    <w:p w:rsidR="00CD5AFB" w:rsidRPr="005B3C59" w:rsidRDefault="00CD5AFB" w:rsidP="005B3C59">
      <w:pPr>
        <w:jc w:val="both"/>
        <w:rPr>
          <w:sz w:val="28"/>
          <w:szCs w:val="28"/>
        </w:rPr>
      </w:pPr>
    </w:p>
    <w:p w:rsidR="00CD5AFB" w:rsidRPr="00405F73" w:rsidRDefault="00CD5AFB" w:rsidP="00B72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405F73">
        <w:rPr>
          <w:sz w:val="28"/>
          <w:szCs w:val="28"/>
        </w:rPr>
        <w:t>О награждении Почетной гр</w:t>
      </w:r>
      <w:r>
        <w:rPr>
          <w:sz w:val="28"/>
          <w:szCs w:val="28"/>
        </w:rPr>
        <w:t>амотой и Благодарственным письмом Думы города Радужный.</w:t>
      </w:r>
    </w:p>
    <w:p w:rsidR="00CD5AFB" w:rsidRDefault="00CD5AFB" w:rsidP="00FE6454">
      <w:pPr>
        <w:tabs>
          <w:tab w:val="left" w:pos="840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CD5AFB" w:rsidRPr="00D032EB" w:rsidRDefault="00CD5AFB" w:rsidP="00D032EB">
      <w:pPr>
        <w:rPr>
          <w:sz w:val="28"/>
          <w:szCs w:val="28"/>
        </w:rPr>
      </w:pPr>
    </w:p>
    <w:p w:rsidR="00CD5AFB" w:rsidRDefault="00CD5AFB" w:rsidP="00D032EB">
      <w:pPr>
        <w:rPr>
          <w:sz w:val="28"/>
          <w:szCs w:val="28"/>
        </w:rPr>
      </w:pPr>
    </w:p>
    <w:p w:rsidR="00CD5AFB" w:rsidRPr="00D032EB" w:rsidRDefault="00CD5AFB" w:rsidP="00D032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CD5AFB" w:rsidRPr="00D032EB" w:rsidSect="008F614B">
      <w:pgSz w:w="11906" w:h="16838"/>
      <w:pgMar w:top="851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524"/>
    <w:rsid w:val="00001160"/>
    <w:rsid w:val="00003D89"/>
    <w:rsid w:val="00007080"/>
    <w:rsid w:val="00007BFD"/>
    <w:rsid w:val="00011F24"/>
    <w:rsid w:val="000134AF"/>
    <w:rsid w:val="00022A08"/>
    <w:rsid w:val="00024293"/>
    <w:rsid w:val="00030570"/>
    <w:rsid w:val="00042C41"/>
    <w:rsid w:val="00044588"/>
    <w:rsid w:val="00045016"/>
    <w:rsid w:val="00051A1E"/>
    <w:rsid w:val="00055B9E"/>
    <w:rsid w:val="000600BB"/>
    <w:rsid w:val="000604CC"/>
    <w:rsid w:val="00060AC0"/>
    <w:rsid w:val="00062F5B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7C00"/>
    <w:rsid w:val="000E15B4"/>
    <w:rsid w:val="000E18B6"/>
    <w:rsid w:val="000E6C4D"/>
    <w:rsid w:val="000F03E2"/>
    <w:rsid w:val="00100284"/>
    <w:rsid w:val="00101A56"/>
    <w:rsid w:val="00102237"/>
    <w:rsid w:val="00105D6B"/>
    <w:rsid w:val="0011191A"/>
    <w:rsid w:val="0011383F"/>
    <w:rsid w:val="00115F9F"/>
    <w:rsid w:val="00116DC7"/>
    <w:rsid w:val="001173F2"/>
    <w:rsid w:val="001217F4"/>
    <w:rsid w:val="00122F7F"/>
    <w:rsid w:val="00123785"/>
    <w:rsid w:val="00126B63"/>
    <w:rsid w:val="00126FF5"/>
    <w:rsid w:val="00133F53"/>
    <w:rsid w:val="001349D4"/>
    <w:rsid w:val="001371BB"/>
    <w:rsid w:val="00137D1D"/>
    <w:rsid w:val="001414AC"/>
    <w:rsid w:val="00144A9B"/>
    <w:rsid w:val="00150524"/>
    <w:rsid w:val="0015434F"/>
    <w:rsid w:val="00155D41"/>
    <w:rsid w:val="00157A87"/>
    <w:rsid w:val="00162DF7"/>
    <w:rsid w:val="001702FE"/>
    <w:rsid w:val="001737AA"/>
    <w:rsid w:val="00174CBC"/>
    <w:rsid w:val="00176C87"/>
    <w:rsid w:val="001872B7"/>
    <w:rsid w:val="00187607"/>
    <w:rsid w:val="001A3242"/>
    <w:rsid w:val="001C153E"/>
    <w:rsid w:val="001C4727"/>
    <w:rsid w:val="001C5662"/>
    <w:rsid w:val="001D0264"/>
    <w:rsid w:val="001D1557"/>
    <w:rsid w:val="001D6211"/>
    <w:rsid w:val="001E5479"/>
    <w:rsid w:val="001E6EE6"/>
    <w:rsid w:val="001E7422"/>
    <w:rsid w:val="001F2856"/>
    <w:rsid w:val="001F451C"/>
    <w:rsid w:val="001F55E8"/>
    <w:rsid w:val="001F6FAC"/>
    <w:rsid w:val="001F7E72"/>
    <w:rsid w:val="002002B0"/>
    <w:rsid w:val="00201D34"/>
    <w:rsid w:val="00210772"/>
    <w:rsid w:val="002129A3"/>
    <w:rsid w:val="00213B44"/>
    <w:rsid w:val="00216B7D"/>
    <w:rsid w:val="00221AB9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63D4"/>
    <w:rsid w:val="0028027F"/>
    <w:rsid w:val="00280FFF"/>
    <w:rsid w:val="00290E40"/>
    <w:rsid w:val="00291296"/>
    <w:rsid w:val="00294CD3"/>
    <w:rsid w:val="002978F6"/>
    <w:rsid w:val="002B3380"/>
    <w:rsid w:val="002C129B"/>
    <w:rsid w:val="002C746C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C32"/>
    <w:rsid w:val="003152A1"/>
    <w:rsid w:val="00322247"/>
    <w:rsid w:val="00323DD2"/>
    <w:rsid w:val="00326AD7"/>
    <w:rsid w:val="00345ACE"/>
    <w:rsid w:val="00352C4C"/>
    <w:rsid w:val="00352DCA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40D4"/>
    <w:rsid w:val="0038528A"/>
    <w:rsid w:val="0038534C"/>
    <w:rsid w:val="00385B6E"/>
    <w:rsid w:val="0039002C"/>
    <w:rsid w:val="00392410"/>
    <w:rsid w:val="00393976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5F73"/>
    <w:rsid w:val="0040755D"/>
    <w:rsid w:val="00413E56"/>
    <w:rsid w:val="00414155"/>
    <w:rsid w:val="00416470"/>
    <w:rsid w:val="00416F33"/>
    <w:rsid w:val="00422604"/>
    <w:rsid w:val="00425A42"/>
    <w:rsid w:val="00425B82"/>
    <w:rsid w:val="004278CE"/>
    <w:rsid w:val="00435107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7D80"/>
    <w:rsid w:val="004D00BC"/>
    <w:rsid w:val="004D0C67"/>
    <w:rsid w:val="004D1009"/>
    <w:rsid w:val="004D257F"/>
    <w:rsid w:val="004D49E4"/>
    <w:rsid w:val="004E53CC"/>
    <w:rsid w:val="004E6017"/>
    <w:rsid w:val="004F214A"/>
    <w:rsid w:val="004F232E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91CF5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5E71"/>
    <w:rsid w:val="00610B41"/>
    <w:rsid w:val="0061327C"/>
    <w:rsid w:val="0061444F"/>
    <w:rsid w:val="00622AD9"/>
    <w:rsid w:val="00624051"/>
    <w:rsid w:val="0062484C"/>
    <w:rsid w:val="00631256"/>
    <w:rsid w:val="00643271"/>
    <w:rsid w:val="0064479E"/>
    <w:rsid w:val="00645AB4"/>
    <w:rsid w:val="0064725D"/>
    <w:rsid w:val="0065028A"/>
    <w:rsid w:val="006515E2"/>
    <w:rsid w:val="00655AB0"/>
    <w:rsid w:val="00657F0E"/>
    <w:rsid w:val="00661044"/>
    <w:rsid w:val="0066239B"/>
    <w:rsid w:val="0066366F"/>
    <w:rsid w:val="00665796"/>
    <w:rsid w:val="00666790"/>
    <w:rsid w:val="00666E13"/>
    <w:rsid w:val="006711FF"/>
    <w:rsid w:val="00676290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3B05"/>
    <w:rsid w:val="00711373"/>
    <w:rsid w:val="00711A83"/>
    <w:rsid w:val="007124DE"/>
    <w:rsid w:val="0072150E"/>
    <w:rsid w:val="00721737"/>
    <w:rsid w:val="007228BA"/>
    <w:rsid w:val="00725087"/>
    <w:rsid w:val="007345AE"/>
    <w:rsid w:val="00735140"/>
    <w:rsid w:val="007363A5"/>
    <w:rsid w:val="00740F7E"/>
    <w:rsid w:val="007450D1"/>
    <w:rsid w:val="007552D7"/>
    <w:rsid w:val="007609C1"/>
    <w:rsid w:val="00761F4E"/>
    <w:rsid w:val="0076493C"/>
    <w:rsid w:val="0076633C"/>
    <w:rsid w:val="00780296"/>
    <w:rsid w:val="00780F5E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41632"/>
    <w:rsid w:val="00843E7D"/>
    <w:rsid w:val="00847064"/>
    <w:rsid w:val="008474D4"/>
    <w:rsid w:val="00851452"/>
    <w:rsid w:val="00852998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7237"/>
    <w:rsid w:val="008F1277"/>
    <w:rsid w:val="008F614B"/>
    <w:rsid w:val="008F6683"/>
    <w:rsid w:val="00901F8C"/>
    <w:rsid w:val="009040A8"/>
    <w:rsid w:val="00904D8C"/>
    <w:rsid w:val="00907C6A"/>
    <w:rsid w:val="00917B23"/>
    <w:rsid w:val="009229EE"/>
    <w:rsid w:val="009306F5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74FA"/>
    <w:rsid w:val="009623E8"/>
    <w:rsid w:val="00962D57"/>
    <w:rsid w:val="00963372"/>
    <w:rsid w:val="0096651D"/>
    <w:rsid w:val="00967014"/>
    <w:rsid w:val="00973612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712"/>
    <w:rsid w:val="009B0578"/>
    <w:rsid w:val="009B102F"/>
    <w:rsid w:val="009B24EA"/>
    <w:rsid w:val="009B694D"/>
    <w:rsid w:val="009B72D1"/>
    <w:rsid w:val="009C23A2"/>
    <w:rsid w:val="009C42FB"/>
    <w:rsid w:val="009C4C80"/>
    <w:rsid w:val="009C54B5"/>
    <w:rsid w:val="009C7D1D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759A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80ACC"/>
    <w:rsid w:val="00A83EC2"/>
    <w:rsid w:val="00A847D1"/>
    <w:rsid w:val="00A851B6"/>
    <w:rsid w:val="00A855E2"/>
    <w:rsid w:val="00A8569C"/>
    <w:rsid w:val="00A90083"/>
    <w:rsid w:val="00A90D0D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2790"/>
    <w:rsid w:val="00AD4912"/>
    <w:rsid w:val="00AD545F"/>
    <w:rsid w:val="00AE0044"/>
    <w:rsid w:val="00AE2251"/>
    <w:rsid w:val="00AE2718"/>
    <w:rsid w:val="00AE568C"/>
    <w:rsid w:val="00AF2FF9"/>
    <w:rsid w:val="00AF3910"/>
    <w:rsid w:val="00AF3BFC"/>
    <w:rsid w:val="00AF4843"/>
    <w:rsid w:val="00AF5B04"/>
    <w:rsid w:val="00AF76B8"/>
    <w:rsid w:val="00B03494"/>
    <w:rsid w:val="00B0435C"/>
    <w:rsid w:val="00B15C3C"/>
    <w:rsid w:val="00B160DC"/>
    <w:rsid w:val="00B216A9"/>
    <w:rsid w:val="00B22C8F"/>
    <w:rsid w:val="00B26338"/>
    <w:rsid w:val="00B27A11"/>
    <w:rsid w:val="00B423F7"/>
    <w:rsid w:val="00B46F67"/>
    <w:rsid w:val="00B5034A"/>
    <w:rsid w:val="00B56CEF"/>
    <w:rsid w:val="00B6019F"/>
    <w:rsid w:val="00B6291C"/>
    <w:rsid w:val="00B63DCA"/>
    <w:rsid w:val="00B65AC4"/>
    <w:rsid w:val="00B720EB"/>
    <w:rsid w:val="00B72624"/>
    <w:rsid w:val="00B7314E"/>
    <w:rsid w:val="00B733BF"/>
    <w:rsid w:val="00B74EF3"/>
    <w:rsid w:val="00B768F0"/>
    <w:rsid w:val="00B81FE7"/>
    <w:rsid w:val="00B82FD4"/>
    <w:rsid w:val="00B907FB"/>
    <w:rsid w:val="00B943BD"/>
    <w:rsid w:val="00B9767A"/>
    <w:rsid w:val="00BA24F0"/>
    <w:rsid w:val="00BA4F7D"/>
    <w:rsid w:val="00BA4FAE"/>
    <w:rsid w:val="00BB1238"/>
    <w:rsid w:val="00BB1A86"/>
    <w:rsid w:val="00BB1DEE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434F"/>
    <w:rsid w:val="00C04936"/>
    <w:rsid w:val="00C04CCA"/>
    <w:rsid w:val="00C068E9"/>
    <w:rsid w:val="00C11431"/>
    <w:rsid w:val="00C13996"/>
    <w:rsid w:val="00C13CE3"/>
    <w:rsid w:val="00C16703"/>
    <w:rsid w:val="00C213C3"/>
    <w:rsid w:val="00C22FBC"/>
    <w:rsid w:val="00C25B91"/>
    <w:rsid w:val="00C345D1"/>
    <w:rsid w:val="00C348CB"/>
    <w:rsid w:val="00C40B32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717D1"/>
    <w:rsid w:val="00C717ED"/>
    <w:rsid w:val="00C71A30"/>
    <w:rsid w:val="00C84968"/>
    <w:rsid w:val="00C84E9C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3DA7"/>
    <w:rsid w:val="00D15272"/>
    <w:rsid w:val="00D21E0C"/>
    <w:rsid w:val="00D22343"/>
    <w:rsid w:val="00D25D33"/>
    <w:rsid w:val="00D27733"/>
    <w:rsid w:val="00D302A7"/>
    <w:rsid w:val="00D306B0"/>
    <w:rsid w:val="00D36728"/>
    <w:rsid w:val="00D374E5"/>
    <w:rsid w:val="00D379B1"/>
    <w:rsid w:val="00D42E13"/>
    <w:rsid w:val="00D439D7"/>
    <w:rsid w:val="00D43E63"/>
    <w:rsid w:val="00D5056F"/>
    <w:rsid w:val="00D5148F"/>
    <w:rsid w:val="00D54102"/>
    <w:rsid w:val="00D57003"/>
    <w:rsid w:val="00D60F9E"/>
    <w:rsid w:val="00D6581D"/>
    <w:rsid w:val="00D6774F"/>
    <w:rsid w:val="00D7390B"/>
    <w:rsid w:val="00D81758"/>
    <w:rsid w:val="00D85B28"/>
    <w:rsid w:val="00D86D0D"/>
    <w:rsid w:val="00D86DC5"/>
    <w:rsid w:val="00D906D1"/>
    <w:rsid w:val="00D90D14"/>
    <w:rsid w:val="00D92DB4"/>
    <w:rsid w:val="00DA26C2"/>
    <w:rsid w:val="00DA2EB8"/>
    <w:rsid w:val="00DB3AAF"/>
    <w:rsid w:val="00DB72C9"/>
    <w:rsid w:val="00DC5DE6"/>
    <w:rsid w:val="00DD217D"/>
    <w:rsid w:val="00DD43B6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7D13"/>
    <w:rsid w:val="00E208E3"/>
    <w:rsid w:val="00E24071"/>
    <w:rsid w:val="00E27816"/>
    <w:rsid w:val="00E3054A"/>
    <w:rsid w:val="00E32526"/>
    <w:rsid w:val="00E32EDE"/>
    <w:rsid w:val="00E33CAE"/>
    <w:rsid w:val="00E33F1A"/>
    <w:rsid w:val="00E36C6A"/>
    <w:rsid w:val="00E41FA0"/>
    <w:rsid w:val="00E43011"/>
    <w:rsid w:val="00E50267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4433"/>
    <w:rsid w:val="00ED6972"/>
    <w:rsid w:val="00EE3881"/>
    <w:rsid w:val="00EE4231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44DE"/>
    <w:rsid w:val="00F14529"/>
    <w:rsid w:val="00F16CDC"/>
    <w:rsid w:val="00F20A10"/>
    <w:rsid w:val="00F21B95"/>
    <w:rsid w:val="00F21D6C"/>
    <w:rsid w:val="00F223B3"/>
    <w:rsid w:val="00F24AA3"/>
    <w:rsid w:val="00F2741A"/>
    <w:rsid w:val="00F30641"/>
    <w:rsid w:val="00F33AE8"/>
    <w:rsid w:val="00F36B5C"/>
    <w:rsid w:val="00F446D5"/>
    <w:rsid w:val="00F4757C"/>
    <w:rsid w:val="00F6501B"/>
    <w:rsid w:val="00F66892"/>
    <w:rsid w:val="00F66FFA"/>
    <w:rsid w:val="00F71DAD"/>
    <w:rsid w:val="00F7395B"/>
    <w:rsid w:val="00F809E0"/>
    <w:rsid w:val="00F811B9"/>
    <w:rsid w:val="00F813CF"/>
    <w:rsid w:val="00F84F2C"/>
    <w:rsid w:val="00F85A68"/>
    <w:rsid w:val="00FA0641"/>
    <w:rsid w:val="00FA5620"/>
    <w:rsid w:val="00FB0E45"/>
    <w:rsid w:val="00FB1F70"/>
    <w:rsid w:val="00FB54EC"/>
    <w:rsid w:val="00FC6FA5"/>
    <w:rsid w:val="00FD16D5"/>
    <w:rsid w:val="00FD2E16"/>
    <w:rsid w:val="00FD5CDB"/>
    <w:rsid w:val="00FD7A19"/>
    <w:rsid w:val="00FD7E68"/>
    <w:rsid w:val="00FE03AA"/>
    <w:rsid w:val="00FE35C0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A"/>
    <w:rPr>
      <w:rFonts w:eastAsia="Times New Roman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">
    <w:name w:val="Стиль1"/>
    <w:basedOn w:val="Normal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aliases w:val="Обычный (веб) Знак"/>
    <w:basedOn w:val="Normal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F21B95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link w:val="Title0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Title0">
    <w:name w:val="Title"/>
    <w:basedOn w:val="Normal"/>
    <w:link w:val="TitleChar1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0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Без интервала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Normal"/>
    <w:uiPriority w:val="99"/>
    <w:rsid w:val="000D5AF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838</TotalTime>
  <Pages>2</Pages>
  <Words>460</Words>
  <Characters>2622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Жернакова Л.А.</dc:creator>
  <cp:keywords/>
  <dc:description/>
  <cp:lastModifiedBy>Duma2</cp:lastModifiedBy>
  <cp:revision>89</cp:revision>
  <cp:lastPrinted>2019-06-13T04:21:00Z</cp:lastPrinted>
  <dcterms:created xsi:type="dcterms:W3CDTF">2018-06-13T12:06:00Z</dcterms:created>
  <dcterms:modified xsi:type="dcterms:W3CDTF">2019-06-13T04:23:00Z</dcterms:modified>
</cp:coreProperties>
</file>