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C8" w:rsidRDefault="00656EC8" w:rsidP="003E6054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656EC8" w:rsidRDefault="00656EC8" w:rsidP="003E6054">
      <w:pPr>
        <w:jc w:val="center"/>
        <w:rPr>
          <w:b/>
          <w:sz w:val="32"/>
          <w:szCs w:val="32"/>
        </w:rPr>
      </w:pPr>
    </w:p>
    <w:p w:rsidR="00656EC8" w:rsidRDefault="00656EC8" w:rsidP="003E6054">
      <w:pPr>
        <w:jc w:val="center"/>
        <w:rPr>
          <w:b/>
          <w:sz w:val="32"/>
          <w:szCs w:val="32"/>
        </w:rPr>
      </w:pPr>
    </w:p>
    <w:p w:rsidR="00656EC8" w:rsidRPr="00F67C31" w:rsidRDefault="00656EC8" w:rsidP="00A266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656EC8" w:rsidRPr="00F67C31" w:rsidRDefault="00656EC8" w:rsidP="00A266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56EC8" w:rsidRPr="00F67C31" w:rsidRDefault="00656EC8" w:rsidP="00A26672">
      <w:pPr>
        <w:jc w:val="center"/>
        <w:rPr>
          <w:sz w:val="28"/>
          <w:szCs w:val="28"/>
        </w:rPr>
      </w:pPr>
    </w:p>
    <w:p w:rsidR="00656EC8" w:rsidRPr="00F67C31" w:rsidRDefault="00656EC8" w:rsidP="00A26672">
      <w:pPr>
        <w:jc w:val="center"/>
        <w:rPr>
          <w:sz w:val="28"/>
          <w:szCs w:val="28"/>
        </w:rPr>
      </w:pPr>
      <w:r w:rsidRPr="00F67C31">
        <w:rPr>
          <w:b/>
          <w:sz w:val="32"/>
          <w:szCs w:val="32"/>
        </w:rPr>
        <w:t>РЕШЕНИЕ</w:t>
      </w:r>
    </w:p>
    <w:p w:rsidR="00656EC8" w:rsidRPr="00C11694" w:rsidRDefault="00656EC8" w:rsidP="003E6054">
      <w:pPr>
        <w:jc w:val="both"/>
        <w:rPr>
          <w:b/>
          <w:sz w:val="28"/>
          <w:szCs w:val="28"/>
        </w:rPr>
      </w:pPr>
    </w:p>
    <w:p w:rsidR="00656EC8" w:rsidRPr="00C11694" w:rsidRDefault="00656EC8" w:rsidP="003E6054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 20 июня 2019 года</w:t>
      </w:r>
      <w:r w:rsidRPr="00C11694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477</w:t>
      </w:r>
      <w:r w:rsidRPr="00C11694">
        <w:rPr>
          <w:b/>
          <w:sz w:val="28"/>
          <w:szCs w:val="28"/>
        </w:rPr>
        <w:t xml:space="preserve"> </w:t>
      </w:r>
    </w:p>
    <w:p w:rsidR="00656EC8" w:rsidRPr="00C11694" w:rsidRDefault="00656EC8" w:rsidP="003E6054">
      <w:pPr>
        <w:rPr>
          <w:sz w:val="28"/>
          <w:szCs w:val="28"/>
        </w:rPr>
      </w:pPr>
    </w:p>
    <w:p w:rsidR="00656EC8" w:rsidRDefault="00656EC8" w:rsidP="003E60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>
        <w:rPr>
          <w:b/>
          <w:bCs/>
          <w:sz w:val="28"/>
          <w:szCs w:val="28"/>
        </w:rPr>
        <w:t xml:space="preserve">решение Думы города </w:t>
      </w:r>
      <w:r w:rsidRPr="00BB6BD9">
        <w:rPr>
          <w:b/>
          <w:bCs/>
          <w:sz w:val="28"/>
          <w:szCs w:val="28"/>
        </w:rPr>
        <w:t xml:space="preserve"> </w:t>
      </w:r>
    </w:p>
    <w:p w:rsidR="00656EC8" w:rsidRDefault="00656EC8" w:rsidP="003E6054">
      <w:pPr>
        <w:pStyle w:val="BodyText"/>
        <w:rPr>
          <w:b/>
          <w:color w:val="000000"/>
          <w:sz w:val="28"/>
          <w:szCs w:val="28"/>
        </w:rPr>
      </w:pPr>
      <w:r w:rsidRPr="00BB6BD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11.04.2016</w:t>
      </w:r>
      <w:r w:rsidRPr="00BB6B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117 «</w:t>
      </w:r>
      <w:r w:rsidRPr="00BB6BD9">
        <w:rPr>
          <w:b/>
          <w:bCs/>
          <w:sz w:val="28"/>
          <w:szCs w:val="28"/>
        </w:rPr>
        <w:t xml:space="preserve">О </w:t>
      </w:r>
      <w:r w:rsidRPr="00EC2190">
        <w:rPr>
          <w:b/>
          <w:color w:val="000000"/>
          <w:sz w:val="28"/>
          <w:szCs w:val="28"/>
        </w:rPr>
        <w:t xml:space="preserve"> структуре администрации </w:t>
      </w:r>
    </w:p>
    <w:p w:rsidR="00656EC8" w:rsidRPr="00EC2190" w:rsidRDefault="00656EC8" w:rsidP="003E6054">
      <w:pPr>
        <w:pStyle w:val="BodyText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города Радужный</w:t>
      </w:r>
      <w:r>
        <w:rPr>
          <w:b/>
          <w:color w:val="000000"/>
          <w:sz w:val="28"/>
          <w:szCs w:val="28"/>
        </w:rPr>
        <w:t>»</w:t>
      </w:r>
    </w:p>
    <w:p w:rsidR="00656EC8" w:rsidRDefault="00656EC8" w:rsidP="003E605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56EC8" w:rsidRPr="00E34AEC" w:rsidRDefault="00656EC8" w:rsidP="00BE3481">
      <w:p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D5F01">
        <w:rPr>
          <w:sz w:val="28"/>
          <w:szCs w:val="28"/>
        </w:rPr>
        <w:t xml:space="preserve">Рассмотрев проект решения Думы города </w:t>
      </w:r>
      <w:r>
        <w:rPr>
          <w:sz w:val="28"/>
          <w:szCs w:val="28"/>
        </w:rPr>
        <w:t>«</w:t>
      </w:r>
      <w:r w:rsidRPr="003D5F01">
        <w:rPr>
          <w:sz w:val="28"/>
          <w:szCs w:val="28"/>
        </w:rPr>
        <w:t xml:space="preserve">О внесении изменений в </w:t>
      </w:r>
      <w:r w:rsidRPr="003D5F01">
        <w:rPr>
          <w:bCs/>
          <w:sz w:val="28"/>
          <w:szCs w:val="28"/>
        </w:rPr>
        <w:t xml:space="preserve">решение Думы города Радужный </w:t>
      </w:r>
      <w:r>
        <w:rPr>
          <w:bCs/>
          <w:sz w:val="28"/>
          <w:szCs w:val="28"/>
        </w:rPr>
        <w:t xml:space="preserve"> </w:t>
      </w:r>
      <w:r w:rsidRPr="003D5F01">
        <w:rPr>
          <w:bCs/>
          <w:sz w:val="28"/>
          <w:szCs w:val="28"/>
        </w:rPr>
        <w:t xml:space="preserve">от 11.04.2016 № 117 «О </w:t>
      </w:r>
      <w:r w:rsidRPr="003D5F01">
        <w:rPr>
          <w:color w:val="000000"/>
          <w:sz w:val="28"/>
          <w:szCs w:val="28"/>
        </w:rPr>
        <w:t xml:space="preserve"> структуре администрации города Радужный»</w:t>
      </w:r>
      <w:r w:rsidRPr="003D5F01">
        <w:rPr>
          <w:bCs/>
          <w:sz w:val="28"/>
          <w:szCs w:val="28"/>
        </w:rPr>
        <w:t xml:space="preserve">, </w:t>
      </w:r>
      <w:r w:rsidRPr="003D5F01">
        <w:rPr>
          <w:sz w:val="28"/>
          <w:szCs w:val="28"/>
        </w:rPr>
        <w:t xml:space="preserve">Дума города </w:t>
      </w:r>
      <w:r w:rsidRPr="00E34AEC">
        <w:rPr>
          <w:b/>
          <w:sz w:val="28"/>
          <w:szCs w:val="28"/>
        </w:rPr>
        <w:t>решила:</w:t>
      </w:r>
    </w:p>
    <w:p w:rsidR="00656EC8" w:rsidRPr="003D5F01" w:rsidRDefault="00656EC8" w:rsidP="003E6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EC8" w:rsidRDefault="00656EC8" w:rsidP="003E6054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D532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Думы города </w:t>
      </w:r>
      <w:r w:rsidRPr="005853A9">
        <w:rPr>
          <w:bCs/>
          <w:sz w:val="28"/>
          <w:szCs w:val="28"/>
        </w:rPr>
        <w:t xml:space="preserve">от 11.04.2016 </w:t>
      </w:r>
      <w:r>
        <w:rPr>
          <w:bCs/>
          <w:sz w:val="28"/>
          <w:szCs w:val="28"/>
        </w:rPr>
        <w:t xml:space="preserve">  №</w:t>
      </w:r>
      <w:r w:rsidRPr="005853A9">
        <w:rPr>
          <w:bCs/>
          <w:sz w:val="28"/>
          <w:szCs w:val="28"/>
        </w:rPr>
        <w:t xml:space="preserve">117 «О </w:t>
      </w:r>
      <w:r w:rsidRPr="005853A9">
        <w:rPr>
          <w:color w:val="000000"/>
          <w:sz w:val="28"/>
          <w:szCs w:val="28"/>
        </w:rPr>
        <w:t xml:space="preserve"> структуре администрации города Радужный»</w:t>
      </w:r>
      <w:r>
        <w:rPr>
          <w:color w:val="000000"/>
          <w:sz w:val="28"/>
          <w:szCs w:val="28"/>
        </w:rPr>
        <w:t xml:space="preserve"> изменение, заменив по его тексту слова «</w:t>
      </w:r>
      <w:r>
        <w:rPr>
          <w:sz w:val="28"/>
          <w:szCs w:val="28"/>
        </w:rPr>
        <w:t>контрактная служба» словами «отдел организации закупок».</w:t>
      </w:r>
    </w:p>
    <w:p w:rsidR="00656EC8" w:rsidRPr="00811A3E" w:rsidRDefault="00656EC8" w:rsidP="003E6054">
      <w:pPr>
        <w:ind w:right="140"/>
        <w:jc w:val="both"/>
        <w:rPr>
          <w:sz w:val="28"/>
          <w:szCs w:val="28"/>
        </w:rPr>
      </w:pPr>
    </w:p>
    <w:p w:rsidR="00656EC8" w:rsidRDefault="00656EC8" w:rsidP="00E34AEC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Рекомендовать главе города Радужный Н.А. Гулиной проанализировать штатное расписание администрации города Радужный на предмет необходимости его изменения согласно настоящему решению.</w:t>
      </w:r>
    </w:p>
    <w:p w:rsidR="00656EC8" w:rsidRDefault="00656EC8" w:rsidP="003E6054">
      <w:pPr>
        <w:ind w:firstLine="851"/>
        <w:jc w:val="both"/>
        <w:rPr>
          <w:sz w:val="28"/>
          <w:szCs w:val="28"/>
        </w:rPr>
      </w:pPr>
    </w:p>
    <w:p w:rsidR="00656EC8" w:rsidRDefault="00656EC8" w:rsidP="00BE3481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с 02.09.2019.</w:t>
      </w:r>
    </w:p>
    <w:p w:rsidR="00656EC8" w:rsidRDefault="00656EC8" w:rsidP="003E6054">
      <w:pPr>
        <w:jc w:val="both"/>
        <w:rPr>
          <w:sz w:val="28"/>
          <w:szCs w:val="28"/>
        </w:rPr>
      </w:pPr>
    </w:p>
    <w:p w:rsidR="00656EC8" w:rsidRPr="00EC2190" w:rsidRDefault="00656EC8" w:rsidP="003E6054">
      <w:pPr>
        <w:jc w:val="both"/>
        <w:rPr>
          <w:sz w:val="28"/>
          <w:szCs w:val="28"/>
        </w:rPr>
      </w:pPr>
    </w:p>
    <w:p w:rsidR="00656EC8" w:rsidRPr="00EC2190" w:rsidRDefault="00656EC8" w:rsidP="003E6054">
      <w:pPr>
        <w:jc w:val="both"/>
        <w:rPr>
          <w:sz w:val="28"/>
          <w:szCs w:val="28"/>
        </w:rPr>
      </w:pPr>
    </w:p>
    <w:p w:rsidR="00656EC8" w:rsidRPr="00EC2190" w:rsidRDefault="00656EC8" w:rsidP="003E6054">
      <w:pPr>
        <w:rPr>
          <w:color w:val="000000"/>
        </w:rPr>
      </w:pPr>
    </w:p>
    <w:p w:rsidR="00656EC8" w:rsidRPr="00EC2190" w:rsidRDefault="00656EC8" w:rsidP="003E6054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Председатель Думы города</w:t>
      </w:r>
      <w:r w:rsidRPr="00EC2190">
        <w:rPr>
          <w:b/>
          <w:color w:val="000000"/>
          <w:sz w:val="28"/>
          <w:szCs w:val="28"/>
        </w:rPr>
        <w:tab/>
        <w:t>Г.П. Борщёв</w:t>
      </w:r>
    </w:p>
    <w:p w:rsidR="00656EC8" w:rsidRDefault="00656EC8" w:rsidP="003E6054"/>
    <w:sectPr w:rsidR="00656EC8" w:rsidSect="0052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054"/>
    <w:rsid w:val="00090B1A"/>
    <w:rsid w:val="0012513F"/>
    <w:rsid w:val="00126F1C"/>
    <w:rsid w:val="001303B9"/>
    <w:rsid w:val="002F5D87"/>
    <w:rsid w:val="00310273"/>
    <w:rsid w:val="00331C43"/>
    <w:rsid w:val="003A52A4"/>
    <w:rsid w:val="003D5328"/>
    <w:rsid w:val="003D5F01"/>
    <w:rsid w:val="003E6054"/>
    <w:rsid w:val="005233F1"/>
    <w:rsid w:val="005853A9"/>
    <w:rsid w:val="005E26A9"/>
    <w:rsid w:val="00656EC8"/>
    <w:rsid w:val="006B1DBB"/>
    <w:rsid w:val="006E0E05"/>
    <w:rsid w:val="007E2CB9"/>
    <w:rsid w:val="00811A3E"/>
    <w:rsid w:val="008219E4"/>
    <w:rsid w:val="00834A76"/>
    <w:rsid w:val="00A26672"/>
    <w:rsid w:val="00A745DB"/>
    <w:rsid w:val="00BB6BD9"/>
    <w:rsid w:val="00BE3481"/>
    <w:rsid w:val="00C11694"/>
    <w:rsid w:val="00C23DC1"/>
    <w:rsid w:val="00CB0614"/>
    <w:rsid w:val="00CB356E"/>
    <w:rsid w:val="00D01658"/>
    <w:rsid w:val="00DF46A6"/>
    <w:rsid w:val="00E34AEC"/>
    <w:rsid w:val="00EC2190"/>
    <w:rsid w:val="00F45AFE"/>
    <w:rsid w:val="00F6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6054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60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nk">
    <w:name w:val="link"/>
    <w:basedOn w:val="DefaultParagraphFont"/>
    <w:uiPriority w:val="99"/>
    <w:rsid w:val="00A745DB"/>
    <w:rPr>
      <w:rFonts w:cs="Times New Roman"/>
    </w:rPr>
  </w:style>
  <w:style w:type="paragraph" w:customStyle="1" w:styleId="ConsPlusNormal">
    <w:name w:val="ConsPlusNormal"/>
    <w:uiPriority w:val="99"/>
    <w:rsid w:val="00A745D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135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Т.Т.</dc:creator>
  <cp:keywords/>
  <dc:description/>
  <cp:lastModifiedBy>Duma2</cp:lastModifiedBy>
  <cp:revision>6</cp:revision>
  <cp:lastPrinted>2019-06-11T04:40:00Z</cp:lastPrinted>
  <dcterms:created xsi:type="dcterms:W3CDTF">2019-06-11T03:51:00Z</dcterms:created>
  <dcterms:modified xsi:type="dcterms:W3CDTF">2019-06-19T11:18:00Z</dcterms:modified>
</cp:coreProperties>
</file>