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B" w:rsidRPr="00094203" w:rsidRDefault="004F3BFB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4F3BFB" w:rsidRDefault="004F3BFB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 шестого заседания</w:t>
      </w:r>
    </w:p>
    <w:p w:rsidR="004F3BFB" w:rsidRPr="00A1759A" w:rsidRDefault="004F3BFB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>Думы города Радужный шестого созыва</w:t>
      </w:r>
    </w:p>
    <w:p w:rsidR="004F3BFB" w:rsidRPr="00D22343" w:rsidRDefault="004F3BFB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591"/>
        <w:gridCol w:w="5438"/>
      </w:tblGrid>
      <w:tr w:rsidR="004F3BFB" w:rsidRPr="00A73666" w:rsidTr="00A344D6">
        <w:trPr>
          <w:trHeight w:val="803"/>
        </w:trPr>
        <w:tc>
          <w:tcPr>
            <w:tcW w:w="4915" w:type="dxa"/>
          </w:tcPr>
          <w:p w:rsidR="004F3BFB" w:rsidRPr="00A73666" w:rsidRDefault="004F3BFB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Радужный, </w:t>
            </w:r>
          </w:p>
          <w:p w:rsidR="004F3BFB" w:rsidRPr="00291296" w:rsidRDefault="004F3BFB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4F3BFB" w:rsidRDefault="004F3BFB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26 сентября 2019</w:t>
            </w:r>
            <w:r w:rsidRPr="00A73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4F3BFB" w:rsidRPr="00A73666" w:rsidRDefault="004F3BFB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4F3BFB" w:rsidRDefault="004F3BFB" w:rsidP="002002B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3BFB" w:rsidRDefault="004F3BFB" w:rsidP="007D3242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1CD6">
        <w:rPr>
          <w:sz w:val="28"/>
          <w:szCs w:val="28"/>
        </w:rPr>
        <w:t>1. О внесении изменений в решение Думы города Радужный от 12.12.2018 № 412 «О бюджете города Радужный на 2019 год</w:t>
      </w:r>
      <w:r>
        <w:rPr>
          <w:sz w:val="28"/>
          <w:szCs w:val="28"/>
        </w:rPr>
        <w:t xml:space="preserve"> </w:t>
      </w:r>
      <w:r w:rsidRPr="00271CD6">
        <w:rPr>
          <w:sz w:val="28"/>
          <w:szCs w:val="28"/>
        </w:rPr>
        <w:t>и на плановый период 2020 и 2021 годов»</w:t>
      </w:r>
      <w:r>
        <w:rPr>
          <w:sz w:val="28"/>
          <w:szCs w:val="28"/>
        </w:rPr>
        <w:t>.</w:t>
      </w:r>
    </w:p>
    <w:p w:rsidR="004F3BFB" w:rsidRPr="00E27816" w:rsidRDefault="004F3BFB" w:rsidP="00E27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4F3BFB" w:rsidRDefault="004F3BFB" w:rsidP="009A4712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4F3BFB" w:rsidRPr="00271CD6" w:rsidRDefault="004F3BFB" w:rsidP="00271CD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71CD6">
        <w:rPr>
          <w:rFonts w:ascii="Times New Roman" w:hAnsi="Times New Roman"/>
          <w:b w:val="0"/>
          <w:sz w:val="28"/>
          <w:szCs w:val="28"/>
        </w:rPr>
        <w:t>2. 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F3BFB" w:rsidRDefault="004F3BFB" w:rsidP="00271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4F3BFB" w:rsidRDefault="004F3BFB" w:rsidP="00271CD6">
      <w:pPr>
        <w:jc w:val="both"/>
        <w:rPr>
          <w:sz w:val="28"/>
          <w:szCs w:val="28"/>
        </w:rPr>
      </w:pPr>
    </w:p>
    <w:p w:rsidR="004F3BFB" w:rsidRPr="007363A5" w:rsidRDefault="004F3BFB" w:rsidP="005925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363A5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публичных слушаний по проекту решения Думы города «О внесении изменений и дополнений в Устав города Радужный».</w:t>
      </w:r>
    </w:p>
    <w:p w:rsidR="004F3BFB" w:rsidRPr="00E27816" w:rsidRDefault="004F3BFB" w:rsidP="00271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специалист-эксперт юридического отдела аппарата Думы города Маслакова Виктория Александровна.</w:t>
      </w:r>
    </w:p>
    <w:p w:rsidR="004F3BFB" w:rsidRDefault="004F3BFB" w:rsidP="00271CD6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4F3BFB" w:rsidRPr="00271CD6" w:rsidRDefault="004F3BFB" w:rsidP="00271C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71CD6">
        <w:rPr>
          <w:sz w:val="28"/>
          <w:szCs w:val="28"/>
        </w:rPr>
        <w:t>. О внесении изменений в решение Думы города Радужный от 29.11.2018</w:t>
      </w:r>
      <w:r>
        <w:rPr>
          <w:sz w:val="28"/>
          <w:szCs w:val="28"/>
        </w:rPr>
        <w:t xml:space="preserve"> </w:t>
      </w:r>
      <w:r w:rsidRPr="00271CD6">
        <w:rPr>
          <w:sz w:val="28"/>
          <w:szCs w:val="28"/>
        </w:rPr>
        <w:t>№ 398 «О денежном содержании лиц, замещающих муниципальные должности, и лиц, замещающих должности муниципальной службы»</w:t>
      </w:r>
      <w:r>
        <w:rPr>
          <w:sz w:val="28"/>
          <w:szCs w:val="28"/>
        </w:rPr>
        <w:t>.</w:t>
      </w:r>
    </w:p>
    <w:p w:rsidR="004F3BFB" w:rsidRPr="000D5AF1" w:rsidRDefault="004F3BFB" w:rsidP="00271CD6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5AF1">
        <w:rPr>
          <w:sz w:val="28"/>
          <w:szCs w:val="28"/>
        </w:rPr>
        <w:t>Докладывает начал</w:t>
      </w:r>
      <w:r>
        <w:rPr>
          <w:sz w:val="28"/>
          <w:szCs w:val="28"/>
        </w:rPr>
        <w:t>ьник управления экономики и прогнозирования администрации города Гладышева Светлана Михайловна</w:t>
      </w:r>
      <w:r w:rsidRPr="000D5AF1">
        <w:rPr>
          <w:sz w:val="28"/>
          <w:szCs w:val="28"/>
        </w:rPr>
        <w:t>.</w:t>
      </w:r>
    </w:p>
    <w:p w:rsidR="004F3BFB" w:rsidRPr="000D5AF1" w:rsidRDefault="004F3BFB" w:rsidP="000D5AF1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4F3BFB" w:rsidRPr="00B41D14" w:rsidRDefault="004F3BFB" w:rsidP="00B41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</w:t>
      </w:r>
      <w:r w:rsidRPr="00B41D14">
        <w:rPr>
          <w:sz w:val="28"/>
          <w:szCs w:val="28"/>
        </w:rPr>
        <w:t xml:space="preserve">. О внесении изменений в </w:t>
      </w:r>
      <w:r w:rsidRPr="00B41D14">
        <w:rPr>
          <w:iCs/>
          <w:sz w:val="28"/>
          <w:szCs w:val="28"/>
        </w:rPr>
        <w:t>решение Думы города</w:t>
      </w:r>
      <w:r w:rsidRPr="00B41D14">
        <w:rPr>
          <w:bCs/>
          <w:sz w:val="28"/>
          <w:szCs w:val="28"/>
        </w:rPr>
        <w:t xml:space="preserve"> от 24.05.2017 № 256</w:t>
      </w:r>
      <w:r>
        <w:rPr>
          <w:bCs/>
          <w:sz w:val="28"/>
          <w:szCs w:val="28"/>
        </w:rPr>
        <w:t xml:space="preserve"> </w:t>
      </w:r>
      <w:r w:rsidRPr="00B41D14">
        <w:rPr>
          <w:bCs/>
          <w:sz w:val="28"/>
          <w:szCs w:val="28"/>
        </w:rPr>
        <w:t>«О Положении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города Радужный»</w:t>
      </w:r>
      <w:r>
        <w:rPr>
          <w:bCs/>
          <w:sz w:val="28"/>
          <w:szCs w:val="28"/>
        </w:rPr>
        <w:t>.</w:t>
      </w:r>
    </w:p>
    <w:p w:rsidR="004F3BFB" w:rsidRDefault="004F3BFB" w:rsidP="00B41D14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5AF1">
        <w:rPr>
          <w:sz w:val="28"/>
          <w:szCs w:val="28"/>
        </w:rPr>
        <w:t>Докладывает начал</w:t>
      </w:r>
      <w:r>
        <w:rPr>
          <w:sz w:val="28"/>
          <w:szCs w:val="28"/>
        </w:rPr>
        <w:t>ьник управления экономики и прогнозирования администрации города Гладышева Светлана Михайловна</w:t>
      </w:r>
      <w:r w:rsidRPr="000D5AF1">
        <w:rPr>
          <w:sz w:val="28"/>
          <w:szCs w:val="28"/>
        </w:rPr>
        <w:t>.</w:t>
      </w:r>
    </w:p>
    <w:p w:rsidR="004F3BFB" w:rsidRDefault="004F3BFB" w:rsidP="00B41D14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4F3BFB" w:rsidRPr="00B41D14" w:rsidRDefault="004F3BFB" w:rsidP="00B41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41D14">
        <w:rPr>
          <w:sz w:val="28"/>
          <w:szCs w:val="28"/>
        </w:rPr>
        <w:t>. О готовности образовательных организаций к новому 2019 – 2020 учебному году.</w:t>
      </w:r>
    </w:p>
    <w:p w:rsidR="004F3BFB" w:rsidRDefault="004F3BFB" w:rsidP="00B41D14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образования и молодежной политики Мелкумова Надежда Михайловна.</w:t>
      </w:r>
    </w:p>
    <w:p w:rsidR="004F3BFB" w:rsidRDefault="004F3BFB" w:rsidP="00B41D14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4F3BFB" w:rsidRDefault="004F3BFB" w:rsidP="00B41D14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4F3BFB" w:rsidRDefault="004F3BFB" w:rsidP="00B41D14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4F3BFB" w:rsidRPr="00B41D14" w:rsidRDefault="004F3BFB" w:rsidP="00B41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 w:rsidRPr="00B41D14">
        <w:rPr>
          <w:color w:val="000000"/>
          <w:sz w:val="28"/>
          <w:szCs w:val="28"/>
        </w:rPr>
        <w:t xml:space="preserve">Об </w:t>
      </w:r>
      <w:r w:rsidRPr="00B41D14">
        <w:rPr>
          <w:sz w:val="28"/>
          <w:szCs w:val="28"/>
        </w:rPr>
        <w:t>информации руководителей предприятий</w:t>
      </w:r>
      <w:r>
        <w:rPr>
          <w:sz w:val="28"/>
          <w:szCs w:val="28"/>
        </w:rPr>
        <w:t xml:space="preserve"> </w:t>
      </w:r>
      <w:r w:rsidRPr="00B41D14">
        <w:rPr>
          <w:sz w:val="28"/>
          <w:szCs w:val="28"/>
        </w:rPr>
        <w:t>жилищно-коммунального комплекса о готовности</w:t>
      </w:r>
      <w:r>
        <w:rPr>
          <w:sz w:val="28"/>
          <w:szCs w:val="28"/>
        </w:rPr>
        <w:t xml:space="preserve"> </w:t>
      </w:r>
      <w:r w:rsidRPr="00B41D14">
        <w:rPr>
          <w:sz w:val="28"/>
          <w:szCs w:val="28"/>
        </w:rPr>
        <w:t>предприятий к осенне-зимнему сезону 2019 – 2020 годов</w:t>
      </w:r>
      <w:r>
        <w:rPr>
          <w:sz w:val="28"/>
          <w:szCs w:val="28"/>
        </w:rPr>
        <w:t>.</w:t>
      </w:r>
    </w:p>
    <w:p w:rsidR="004F3BFB" w:rsidRPr="000D5AF1" w:rsidRDefault="004F3BFB" w:rsidP="00B41D14">
      <w:pPr>
        <w:tabs>
          <w:tab w:val="left" w:pos="840"/>
          <w:tab w:val="left" w:pos="510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Жданов Дмитрий Васильевич.</w:t>
      </w:r>
    </w:p>
    <w:p w:rsidR="004F3BFB" w:rsidRDefault="004F3B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4F3BFB" w:rsidRPr="00B41D14" w:rsidRDefault="004F3BFB" w:rsidP="00B41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41D14">
        <w:rPr>
          <w:sz w:val="28"/>
          <w:szCs w:val="28"/>
        </w:rPr>
        <w:t>. О назначении на должность аудитора Счетной палаты города Радужный</w:t>
      </w:r>
      <w:r>
        <w:rPr>
          <w:sz w:val="28"/>
          <w:szCs w:val="28"/>
        </w:rPr>
        <w:t>.</w:t>
      </w:r>
    </w:p>
    <w:p w:rsidR="004F3BFB" w:rsidRDefault="004F3B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исполняющий обязанности председателя Счетной палаты города Лавров Сергей Олегович.</w:t>
      </w:r>
    </w:p>
    <w:p w:rsidR="004F3BFB" w:rsidRDefault="004F3B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4F3BFB" w:rsidRPr="00B41D14" w:rsidRDefault="004F3BFB" w:rsidP="00B41D1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9</w:t>
      </w:r>
      <w:r w:rsidRPr="00B41D14">
        <w:rPr>
          <w:sz w:val="28"/>
          <w:szCs w:val="28"/>
        </w:rPr>
        <w:t>.</w:t>
      </w:r>
      <w:r w:rsidRPr="00B41D14">
        <w:t xml:space="preserve"> </w:t>
      </w:r>
      <w:r w:rsidRPr="00B41D14">
        <w:rPr>
          <w:sz w:val="28"/>
          <w:szCs w:val="28"/>
        </w:rPr>
        <w:t>О награждении Почетной грамотой и Благодарственным письмом Думы города Радужный</w:t>
      </w:r>
      <w:r>
        <w:rPr>
          <w:sz w:val="28"/>
          <w:szCs w:val="28"/>
        </w:rPr>
        <w:t>.</w:t>
      </w:r>
    </w:p>
    <w:p w:rsidR="004F3BFB" w:rsidRDefault="004F3BFB" w:rsidP="00B41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4F3BFB" w:rsidRPr="00D032EB" w:rsidRDefault="004F3BFB" w:rsidP="00D032E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F3BFB" w:rsidRDefault="004F3BFB" w:rsidP="00D032EB">
      <w:pPr>
        <w:rPr>
          <w:sz w:val="28"/>
          <w:szCs w:val="28"/>
        </w:rPr>
      </w:pPr>
    </w:p>
    <w:p w:rsidR="004F3BFB" w:rsidRPr="00D032EB" w:rsidRDefault="004F3BFB" w:rsidP="00D032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4F3BFB" w:rsidRPr="00D032EB" w:rsidSect="008F614B">
      <w:pgSz w:w="11906" w:h="16838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4"/>
    <w:rsid w:val="00001160"/>
    <w:rsid w:val="00003D89"/>
    <w:rsid w:val="00007080"/>
    <w:rsid w:val="00007BFD"/>
    <w:rsid w:val="00011F24"/>
    <w:rsid w:val="000134AF"/>
    <w:rsid w:val="00022A08"/>
    <w:rsid w:val="00024293"/>
    <w:rsid w:val="00030570"/>
    <w:rsid w:val="00042C41"/>
    <w:rsid w:val="00044588"/>
    <w:rsid w:val="00045016"/>
    <w:rsid w:val="00051A1E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9F"/>
    <w:rsid w:val="00116DC7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6B7D"/>
    <w:rsid w:val="00221AB9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FFF"/>
    <w:rsid w:val="00290E40"/>
    <w:rsid w:val="00291296"/>
    <w:rsid w:val="00294CD3"/>
    <w:rsid w:val="002978F6"/>
    <w:rsid w:val="002B3380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43271"/>
    <w:rsid w:val="0064479E"/>
    <w:rsid w:val="00645AB4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712"/>
    <w:rsid w:val="009B0578"/>
    <w:rsid w:val="009B102F"/>
    <w:rsid w:val="009B24EA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4EF3"/>
    <w:rsid w:val="00B768F0"/>
    <w:rsid w:val="00B81FE7"/>
    <w:rsid w:val="00B8278D"/>
    <w:rsid w:val="00B82FD4"/>
    <w:rsid w:val="00B860D6"/>
    <w:rsid w:val="00B907FB"/>
    <w:rsid w:val="00B943BD"/>
    <w:rsid w:val="00B9767A"/>
    <w:rsid w:val="00BA24F0"/>
    <w:rsid w:val="00BA4F7D"/>
    <w:rsid w:val="00BA4FAE"/>
    <w:rsid w:val="00BB1238"/>
    <w:rsid w:val="00BB1A86"/>
    <w:rsid w:val="00BB1DEE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6703"/>
    <w:rsid w:val="00C213C3"/>
    <w:rsid w:val="00C22FBC"/>
    <w:rsid w:val="00C25B91"/>
    <w:rsid w:val="00C345D1"/>
    <w:rsid w:val="00C348CB"/>
    <w:rsid w:val="00C40B32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2530"/>
    <w:rsid w:val="00D6581D"/>
    <w:rsid w:val="00D6774F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44DE"/>
    <w:rsid w:val="00F14529"/>
    <w:rsid w:val="00F16CDC"/>
    <w:rsid w:val="00F20A10"/>
    <w:rsid w:val="00F21B95"/>
    <w:rsid w:val="00F21D6C"/>
    <w:rsid w:val="00F223B3"/>
    <w:rsid w:val="00F24AA3"/>
    <w:rsid w:val="00F2741A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A"/>
    <w:rPr>
      <w:rFonts w:eastAsia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aliases w:val="Обычный (веб) Знак"/>
    <w:basedOn w:val="Normal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21B95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0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Title0">
    <w:name w:val="Title"/>
    <w:basedOn w:val="Normal"/>
    <w:link w:val="TitleChar1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0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Без интервала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0D5A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919</TotalTime>
  <Pages>2</Pages>
  <Words>374</Words>
  <Characters>2135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Duma2</cp:lastModifiedBy>
  <cp:revision>95</cp:revision>
  <cp:lastPrinted>2019-09-17T06:38:00Z</cp:lastPrinted>
  <dcterms:created xsi:type="dcterms:W3CDTF">2018-06-13T12:06:00Z</dcterms:created>
  <dcterms:modified xsi:type="dcterms:W3CDTF">2019-09-17T09:32:00Z</dcterms:modified>
</cp:coreProperties>
</file>