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15B" w:rsidRPr="009B7BF8" w:rsidRDefault="007D015B" w:rsidP="00235E8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-45pt;width:45.35pt;height:57.7pt;z-index:-251658240" wrapcoords="-360 0 -360 21319 21600 21319 21600 0 -360 0">
            <v:imagedata r:id="rId5" o:title=""/>
            <w10:wrap type="tight"/>
          </v:shape>
        </w:pict>
      </w:r>
    </w:p>
    <w:p w:rsidR="007D015B" w:rsidRPr="00AE37EF" w:rsidRDefault="007D015B" w:rsidP="00845641">
      <w:pPr>
        <w:jc w:val="center"/>
      </w:pPr>
    </w:p>
    <w:p w:rsidR="007D015B" w:rsidRPr="00F67C31" w:rsidRDefault="007D015B" w:rsidP="00235E86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F67C31">
        <w:rPr>
          <w:b/>
          <w:sz w:val="32"/>
          <w:szCs w:val="32"/>
        </w:rPr>
        <w:t>ДУМА ГОРОДА РАДУЖНЫЙ</w:t>
      </w:r>
    </w:p>
    <w:p w:rsidR="007D015B" w:rsidRPr="00F67C31" w:rsidRDefault="007D015B" w:rsidP="00235E8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67C31">
        <w:rPr>
          <w:b/>
          <w:sz w:val="28"/>
          <w:szCs w:val="28"/>
        </w:rPr>
        <w:t xml:space="preserve">Ханты-Мансийского автономного округа – Югры </w:t>
      </w:r>
    </w:p>
    <w:p w:rsidR="007D015B" w:rsidRPr="00F67C31" w:rsidRDefault="007D015B" w:rsidP="00235E86">
      <w:pPr>
        <w:jc w:val="center"/>
        <w:rPr>
          <w:sz w:val="28"/>
          <w:szCs w:val="28"/>
        </w:rPr>
      </w:pPr>
    </w:p>
    <w:p w:rsidR="007D015B" w:rsidRPr="00F67C31" w:rsidRDefault="007D015B" w:rsidP="00235E86">
      <w:pPr>
        <w:jc w:val="center"/>
        <w:rPr>
          <w:sz w:val="28"/>
          <w:szCs w:val="28"/>
        </w:rPr>
      </w:pPr>
      <w:r w:rsidRPr="00F67C31">
        <w:rPr>
          <w:b/>
          <w:sz w:val="32"/>
          <w:szCs w:val="32"/>
        </w:rPr>
        <w:t>РЕШЕНИЕ</w:t>
      </w:r>
    </w:p>
    <w:p w:rsidR="007D015B" w:rsidRDefault="007D015B" w:rsidP="00F8486A">
      <w:pPr>
        <w:jc w:val="both"/>
        <w:rPr>
          <w:sz w:val="28"/>
          <w:szCs w:val="28"/>
        </w:rPr>
      </w:pPr>
    </w:p>
    <w:p w:rsidR="007D015B" w:rsidRDefault="007D015B" w:rsidP="00F8486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26 сентября 2019 года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                  № 487</w:t>
      </w:r>
    </w:p>
    <w:p w:rsidR="007D015B" w:rsidRPr="006848AC" w:rsidRDefault="007D015B" w:rsidP="00F8486A">
      <w:pPr>
        <w:jc w:val="both"/>
        <w:rPr>
          <w:b/>
          <w:sz w:val="28"/>
          <w:szCs w:val="28"/>
        </w:rPr>
      </w:pPr>
    </w:p>
    <w:p w:rsidR="007D015B" w:rsidRDefault="007D015B" w:rsidP="006068F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068F0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внесении изменений в решение Думы города </w:t>
      </w:r>
    </w:p>
    <w:p w:rsidR="007D015B" w:rsidRDefault="007D015B" w:rsidP="006068F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08.06.2018 № 359 «Об утверждении Положения о Комитете</w:t>
      </w:r>
    </w:p>
    <w:p w:rsidR="007D015B" w:rsidRDefault="007D015B" w:rsidP="006068F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управлению муниципальным имуществом администрации </w:t>
      </w:r>
    </w:p>
    <w:p w:rsidR="007D015B" w:rsidRDefault="007D015B" w:rsidP="006068F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города Радужный»</w:t>
      </w:r>
    </w:p>
    <w:p w:rsidR="007D015B" w:rsidRPr="006E422C" w:rsidRDefault="007D015B" w:rsidP="006E422C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7D015B" w:rsidRPr="00E67E0C" w:rsidRDefault="007D015B" w:rsidP="00235E86">
      <w:pPr>
        <w:tabs>
          <w:tab w:val="left" w:pos="900"/>
        </w:tabs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Принимая во внимание </w:t>
      </w:r>
      <w:r w:rsidRPr="006E422C">
        <w:rPr>
          <w:sz w:val="28"/>
          <w:szCs w:val="28"/>
        </w:rPr>
        <w:t xml:space="preserve">решение Думы города от 30.05.2019 № 464 «О внесении изменений в </w:t>
      </w:r>
      <w:r w:rsidRPr="006E422C">
        <w:rPr>
          <w:bCs/>
          <w:sz w:val="28"/>
          <w:szCs w:val="28"/>
        </w:rPr>
        <w:t>решение Думы города</w:t>
      </w:r>
      <w:r>
        <w:rPr>
          <w:bCs/>
          <w:sz w:val="28"/>
          <w:szCs w:val="28"/>
        </w:rPr>
        <w:t xml:space="preserve"> </w:t>
      </w:r>
      <w:r w:rsidRPr="006E422C">
        <w:rPr>
          <w:bCs/>
          <w:sz w:val="28"/>
          <w:szCs w:val="28"/>
        </w:rPr>
        <w:t xml:space="preserve">от 11.04.2016 № 117 «О </w:t>
      </w:r>
      <w:r w:rsidRPr="006E422C">
        <w:rPr>
          <w:color w:val="000000"/>
          <w:sz w:val="28"/>
          <w:szCs w:val="28"/>
        </w:rPr>
        <w:t>структуре администрации города Радужный»</w:t>
      </w:r>
      <w:r>
        <w:rPr>
          <w:color w:val="000000"/>
          <w:sz w:val="28"/>
          <w:szCs w:val="28"/>
        </w:rPr>
        <w:t xml:space="preserve">, </w:t>
      </w:r>
      <w:r w:rsidRPr="00992577">
        <w:rPr>
          <w:sz w:val="28"/>
          <w:szCs w:val="28"/>
        </w:rPr>
        <w:t xml:space="preserve">Дума города </w:t>
      </w:r>
      <w:r w:rsidRPr="00E67E0C">
        <w:rPr>
          <w:b/>
          <w:sz w:val="28"/>
          <w:szCs w:val="28"/>
        </w:rPr>
        <w:t>решила:</w:t>
      </w:r>
    </w:p>
    <w:p w:rsidR="007D015B" w:rsidRPr="00E67E0C" w:rsidRDefault="007D015B" w:rsidP="00E67E0C">
      <w:pPr>
        <w:jc w:val="both"/>
        <w:rPr>
          <w:sz w:val="28"/>
          <w:szCs w:val="28"/>
        </w:rPr>
      </w:pPr>
    </w:p>
    <w:p w:rsidR="007D015B" w:rsidRPr="00E67E0C" w:rsidRDefault="007D015B" w:rsidP="00E67E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Pr="00E67E0C">
        <w:rPr>
          <w:sz w:val="28"/>
          <w:szCs w:val="28"/>
        </w:rPr>
        <w:t>Внести в приложение № 1 к реше</w:t>
      </w:r>
      <w:r>
        <w:rPr>
          <w:sz w:val="28"/>
          <w:szCs w:val="28"/>
        </w:rPr>
        <w:t xml:space="preserve">нию Думы города от 08.06.2018 №359 </w:t>
      </w:r>
      <w:r w:rsidRPr="00E67E0C">
        <w:rPr>
          <w:sz w:val="28"/>
          <w:szCs w:val="28"/>
        </w:rPr>
        <w:t>«Об утверждении Положения о Комитете по управлению муниципальным имуществом администрации города Радужный» следующие изменения:</w:t>
      </w:r>
    </w:p>
    <w:p w:rsidR="007D015B" w:rsidRPr="00E67E0C" w:rsidRDefault="007D015B" w:rsidP="00E67E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</w:t>
      </w:r>
      <w:r w:rsidRPr="00E67E0C">
        <w:rPr>
          <w:sz w:val="28"/>
          <w:szCs w:val="28"/>
        </w:rPr>
        <w:t>В пункте 1.1. слова «, осуществления природоохранной деятельности» исключить.</w:t>
      </w:r>
    </w:p>
    <w:p w:rsidR="007D015B" w:rsidRPr="00E67E0C" w:rsidRDefault="007D015B" w:rsidP="00E67E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1.2. </w:t>
      </w:r>
      <w:r w:rsidRPr="00E67E0C">
        <w:rPr>
          <w:sz w:val="28"/>
          <w:szCs w:val="28"/>
        </w:rPr>
        <w:t>В пункте 1.2. слова «- обеспечению охраны и рационального использования природных ресурсов на территории города;» исключить.</w:t>
      </w:r>
    </w:p>
    <w:p w:rsidR="007D015B" w:rsidRPr="00E67E0C" w:rsidRDefault="007D015B" w:rsidP="00E67E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1.3. </w:t>
      </w:r>
      <w:r w:rsidRPr="00E67E0C">
        <w:rPr>
          <w:sz w:val="28"/>
          <w:szCs w:val="28"/>
        </w:rPr>
        <w:t>В пунктах 2.1., 2.2. слова «и природоохранных» исключить.</w:t>
      </w:r>
    </w:p>
    <w:p w:rsidR="007D015B" w:rsidRPr="00E67E0C" w:rsidRDefault="007D015B" w:rsidP="00E67E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1.4. </w:t>
      </w:r>
      <w:r w:rsidRPr="00E67E0C">
        <w:rPr>
          <w:sz w:val="28"/>
          <w:szCs w:val="28"/>
        </w:rPr>
        <w:t xml:space="preserve">Подпункты 2.2.22., 2.2.23., 2.2.24., 2.2.25., 2.2.26., 2.2.27., 3.2.1., </w:t>
      </w:r>
      <w:r>
        <w:rPr>
          <w:sz w:val="28"/>
          <w:szCs w:val="28"/>
        </w:rPr>
        <w:t xml:space="preserve">пункт </w:t>
      </w:r>
      <w:r w:rsidRPr="00E67E0C">
        <w:rPr>
          <w:sz w:val="28"/>
          <w:szCs w:val="28"/>
        </w:rPr>
        <w:t xml:space="preserve">3.4., </w:t>
      </w:r>
      <w:r>
        <w:rPr>
          <w:sz w:val="28"/>
          <w:szCs w:val="28"/>
        </w:rPr>
        <w:t xml:space="preserve">подпункт </w:t>
      </w:r>
      <w:r w:rsidRPr="00E67E0C">
        <w:rPr>
          <w:sz w:val="28"/>
          <w:szCs w:val="28"/>
        </w:rPr>
        <w:t>6.3.3. исключить.</w:t>
      </w:r>
    </w:p>
    <w:p w:rsidR="007D015B" w:rsidRPr="00E67E0C" w:rsidRDefault="007D015B" w:rsidP="00E67E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1.5. </w:t>
      </w:r>
      <w:r w:rsidRPr="00E67E0C">
        <w:rPr>
          <w:sz w:val="28"/>
          <w:szCs w:val="28"/>
        </w:rPr>
        <w:t>В пункте 5.1. слово «неисполнение» заменить словом «исполнение».</w:t>
      </w:r>
    </w:p>
    <w:p w:rsidR="007D015B" w:rsidRDefault="007D015B" w:rsidP="00E67E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1.6. </w:t>
      </w:r>
      <w:r w:rsidRPr="00E67E0C">
        <w:rPr>
          <w:sz w:val="28"/>
          <w:szCs w:val="28"/>
        </w:rPr>
        <w:t>В подпункте 6.3.2. слова «; - отдел природных ресурсов и экологии» исключить.</w:t>
      </w:r>
    </w:p>
    <w:p w:rsidR="007D015B" w:rsidRPr="00E67E0C" w:rsidRDefault="007D015B" w:rsidP="00E67E0C">
      <w:pPr>
        <w:jc w:val="both"/>
        <w:rPr>
          <w:sz w:val="28"/>
          <w:szCs w:val="28"/>
        </w:rPr>
      </w:pPr>
    </w:p>
    <w:p w:rsidR="007D015B" w:rsidRPr="00E67E0C" w:rsidRDefault="007D015B" w:rsidP="00E67E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E67E0C">
        <w:rPr>
          <w:sz w:val="28"/>
          <w:szCs w:val="28"/>
        </w:rPr>
        <w:t xml:space="preserve">Приложение № 2 к решению </w:t>
      </w:r>
      <w:r>
        <w:rPr>
          <w:sz w:val="28"/>
          <w:szCs w:val="28"/>
        </w:rPr>
        <w:t>изложить в новой редакции (П</w:t>
      </w:r>
      <w:r w:rsidRPr="00E67E0C">
        <w:rPr>
          <w:sz w:val="28"/>
          <w:szCs w:val="28"/>
        </w:rPr>
        <w:t>риложение).</w:t>
      </w:r>
    </w:p>
    <w:p w:rsidR="007D015B" w:rsidRPr="00E67E0C" w:rsidRDefault="007D015B" w:rsidP="00E67E0C">
      <w:pPr>
        <w:jc w:val="both"/>
        <w:rPr>
          <w:sz w:val="28"/>
          <w:szCs w:val="28"/>
        </w:rPr>
      </w:pPr>
    </w:p>
    <w:p w:rsidR="007D015B" w:rsidRPr="00E67E0C" w:rsidRDefault="007D015B" w:rsidP="00E67E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Pr="00E67E0C">
        <w:rPr>
          <w:sz w:val="28"/>
          <w:szCs w:val="28"/>
        </w:rPr>
        <w:t>Приложение № 3 к решению признать утратившим силу.</w:t>
      </w:r>
    </w:p>
    <w:p w:rsidR="007D015B" w:rsidRPr="00E67E0C" w:rsidRDefault="007D015B" w:rsidP="00E67E0C">
      <w:pPr>
        <w:jc w:val="both"/>
        <w:rPr>
          <w:sz w:val="28"/>
          <w:szCs w:val="28"/>
        </w:rPr>
      </w:pPr>
    </w:p>
    <w:p w:rsidR="007D015B" w:rsidRDefault="007D015B" w:rsidP="00E67E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Pr="00E67E0C">
        <w:rPr>
          <w:sz w:val="28"/>
          <w:szCs w:val="28"/>
        </w:rPr>
        <w:t>Решение вступает в силу посл</w:t>
      </w:r>
      <w:r>
        <w:rPr>
          <w:sz w:val="28"/>
          <w:szCs w:val="28"/>
        </w:rPr>
        <w:t>е его подписания</w:t>
      </w:r>
      <w:r w:rsidRPr="00E67E0C">
        <w:rPr>
          <w:sz w:val="28"/>
          <w:szCs w:val="28"/>
        </w:rPr>
        <w:t>.</w:t>
      </w:r>
    </w:p>
    <w:p w:rsidR="007D015B" w:rsidRDefault="007D015B" w:rsidP="00E67E0C">
      <w:pPr>
        <w:jc w:val="both"/>
        <w:rPr>
          <w:sz w:val="28"/>
          <w:szCs w:val="28"/>
        </w:rPr>
      </w:pPr>
    </w:p>
    <w:p w:rsidR="007D015B" w:rsidRPr="00E67E0C" w:rsidRDefault="007D015B" w:rsidP="00E67E0C">
      <w:pPr>
        <w:jc w:val="both"/>
        <w:rPr>
          <w:sz w:val="28"/>
          <w:szCs w:val="28"/>
        </w:rPr>
      </w:pPr>
    </w:p>
    <w:p w:rsidR="007D015B" w:rsidRPr="00F8486A" w:rsidRDefault="007D015B" w:rsidP="00527DA8">
      <w:pPr>
        <w:tabs>
          <w:tab w:val="left" w:pos="900"/>
        </w:tabs>
        <w:jc w:val="both"/>
        <w:rPr>
          <w:b/>
          <w:sz w:val="28"/>
          <w:szCs w:val="28"/>
        </w:rPr>
      </w:pPr>
    </w:p>
    <w:p w:rsidR="007D015B" w:rsidRDefault="007D015B">
      <w:pPr>
        <w:rPr>
          <w:b/>
          <w:sz w:val="28"/>
          <w:szCs w:val="28"/>
        </w:rPr>
      </w:pPr>
      <w:r w:rsidRPr="00E67E0C">
        <w:rPr>
          <w:b/>
          <w:sz w:val="28"/>
          <w:szCs w:val="28"/>
        </w:rPr>
        <w:t>Председатель Думы города</w:t>
      </w:r>
      <w:r w:rsidRPr="00E67E0C">
        <w:rPr>
          <w:b/>
          <w:sz w:val="28"/>
          <w:szCs w:val="28"/>
        </w:rPr>
        <w:tab/>
        <w:t xml:space="preserve">                      </w:t>
      </w:r>
      <w:r>
        <w:rPr>
          <w:b/>
          <w:sz w:val="28"/>
          <w:szCs w:val="28"/>
        </w:rPr>
        <w:t xml:space="preserve">                            Г.П. Борщёв</w:t>
      </w:r>
    </w:p>
    <w:p w:rsidR="007D015B" w:rsidRDefault="007D015B" w:rsidP="006068F0">
      <w:pPr>
        <w:pStyle w:val="ConsPlusNormal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D015B" w:rsidRPr="00992577" w:rsidRDefault="007D015B" w:rsidP="006068F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92577">
        <w:rPr>
          <w:rFonts w:ascii="Times New Roman" w:hAnsi="Times New Roman" w:cs="Times New Roman"/>
          <w:sz w:val="28"/>
          <w:szCs w:val="28"/>
        </w:rPr>
        <w:t>Приложение</w:t>
      </w:r>
    </w:p>
    <w:p w:rsidR="007D015B" w:rsidRPr="00992577" w:rsidRDefault="007D015B" w:rsidP="006068F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92577">
        <w:rPr>
          <w:rFonts w:ascii="Times New Roman" w:hAnsi="Times New Roman" w:cs="Times New Roman"/>
          <w:sz w:val="28"/>
          <w:szCs w:val="28"/>
        </w:rPr>
        <w:t>к решению Думы города</w:t>
      </w:r>
    </w:p>
    <w:p w:rsidR="007D015B" w:rsidRDefault="007D015B" w:rsidP="006068F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9257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26.09.2019</w:t>
      </w:r>
      <w:r w:rsidRPr="009925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925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487</w:t>
      </w:r>
    </w:p>
    <w:p w:rsidR="007D015B" w:rsidRDefault="007D015B" w:rsidP="006068F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D015B" w:rsidRDefault="007D015B" w:rsidP="006068F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 № 2</w:t>
      </w:r>
    </w:p>
    <w:p w:rsidR="007D015B" w:rsidRDefault="007D015B" w:rsidP="006068F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Думы города</w:t>
      </w:r>
    </w:p>
    <w:p w:rsidR="007D015B" w:rsidRPr="00992577" w:rsidRDefault="007D015B" w:rsidP="006068F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08.06.2018 № 359</w:t>
      </w:r>
    </w:p>
    <w:p w:rsidR="007D015B" w:rsidRDefault="007D015B" w:rsidP="006068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015B" w:rsidRDefault="007D015B" w:rsidP="00CA44A3">
      <w:pPr>
        <w:jc w:val="center"/>
        <w:rPr>
          <w:b/>
        </w:rPr>
      </w:pPr>
      <w:bookmarkStart w:id="0" w:name="P30"/>
      <w:bookmarkEnd w:id="0"/>
      <w:r>
        <w:rPr>
          <w:noProof/>
        </w:rPr>
        <w:pict>
          <v:shape id="Рисунок 7" o:spid="_x0000_i1025" type="#_x0000_t75" alt="Описание: герб Радужный" style="width:42.75pt;height:54pt;visibility:visible">
            <v:imagedata r:id="rId6" o:title=""/>
          </v:shape>
        </w:pict>
      </w:r>
    </w:p>
    <w:p w:rsidR="007D015B" w:rsidRPr="00F75D23" w:rsidRDefault="007D015B" w:rsidP="00CA44A3">
      <w:pPr>
        <w:jc w:val="center"/>
        <w:rPr>
          <w:b/>
        </w:rPr>
      </w:pPr>
    </w:p>
    <w:p w:rsidR="007D015B" w:rsidRPr="00F75D23" w:rsidRDefault="007D015B" w:rsidP="00CA44A3">
      <w:pPr>
        <w:jc w:val="center"/>
        <w:rPr>
          <w:b/>
        </w:rPr>
      </w:pPr>
      <w:r w:rsidRPr="00F75D23">
        <w:rPr>
          <w:b/>
        </w:rPr>
        <w:t>АДМИНИСТРАЦИЯ ГОРОДА РАДУЖНЫЙ</w:t>
      </w:r>
    </w:p>
    <w:p w:rsidR="007D015B" w:rsidRPr="00F75D23" w:rsidRDefault="007D015B" w:rsidP="00CA44A3">
      <w:pPr>
        <w:jc w:val="center"/>
      </w:pPr>
    </w:p>
    <w:p w:rsidR="007D015B" w:rsidRDefault="007D015B" w:rsidP="00CA44A3">
      <w:pPr>
        <w:jc w:val="center"/>
        <w:rPr>
          <w:sz w:val="20"/>
          <w:szCs w:val="20"/>
        </w:rPr>
      </w:pPr>
      <w:r w:rsidRPr="00BA5DC8">
        <w:rPr>
          <w:b/>
          <w:sz w:val="20"/>
          <w:szCs w:val="20"/>
        </w:rPr>
        <w:t>КОМИТЕТ ПО УПРАВЛЕНИЮ МУНИЦИПАЛЬНЫМ ИМУЩЕСТВОМ</w:t>
      </w:r>
    </w:p>
    <w:p w:rsidR="007D015B" w:rsidRDefault="007D015B" w:rsidP="00CA44A3">
      <w:pPr>
        <w:jc w:val="center"/>
        <w:rPr>
          <w:sz w:val="20"/>
          <w:szCs w:val="20"/>
        </w:rPr>
      </w:pPr>
    </w:p>
    <w:p w:rsidR="007D015B" w:rsidRPr="00BA5DC8" w:rsidRDefault="007D015B" w:rsidP="00CA44A3">
      <w:pPr>
        <w:jc w:val="center"/>
        <w:rPr>
          <w:sz w:val="20"/>
          <w:szCs w:val="20"/>
        </w:rPr>
      </w:pPr>
      <w:r w:rsidRPr="00BA5DC8">
        <w:rPr>
          <w:sz w:val="20"/>
          <w:szCs w:val="20"/>
        </w:rPr>
        <w:t>7 мкр., дом 32/1, г. Радужный, 628462</w:t>
      </w:r>
    </w:p>
    <w:p w:rsidR="007D015B" w:rsidRPr="00BA5DC8" w:rsidRDefault="007D015B" w:rsidP="00CA44A3">
      <w:pPr>
        <w:jc w:val="center"/>
        <w:rPr>
          <w:sz w:val="20"/>
          <w:szCs w:val="20"/>
        </w:rPr>
      </w:pPr>
      <w:r w:rsidRPr="00BA5DC8">
        <w:rPr>
          <w:sz w:val="20"/>
          <w:szCs w:val="20"/>
        </w:rPr>
        <w:t>Ханты-Мансийский автономный округ - Югра</w:t>
      </w:r>
    </w:p>
    <w:p w:rsidR="007D015B" w:rsidRDefault="007D015B" w:rsidP="00CA44A3">
      <w:pPr>
        <w:jc w:val="center"/>
        <w:rPr>
          <w:sz w:val="20"/>
          <w:szCs w:val="20"/>
        </w:rPr>
      </w:pPr>
      <w:r w:rsidRPr="00BA5DC8">
        <w:rPr>
          <w:sz w:val="20"/>
          <w:szCs w:val="20"/>
        </w:rPr>
        <w:t>(Тюменская область)</w:t>
      </w:r>
    </w:p>
    <w:p w:rsidR="007D015B" w:rsidRPr="00BA5DC8" w:rsidRDefault="007D015B" w:rsidP="00CA44A3">
      <w:pPr>
        <w:jc w:val="center"/>
        <w:rPr>
          <w:sz w:val="20"/>
          <w:szCs w:val="20"/>
        </w:rPr>
      </w:pPr>
      <w:r w:rsidRPr="00BA5DC8">
        <w:rPr>
          <w:sz w:val="20"/>
          <w:szCs w:val="20"/>
        </w:rPr>
        <w:t xml:space="preserve">Тел.: (34668) 25810, факс (34668) 35852 </w:t>
      </w:r>
      <w:r w:rsidRPr="00BA5DC8">
        <w:rPr>
          <w:sz w:val="20"/>
          <w:szCs w:val="20"/>
          <w:lang w:val="en-US"/>
        </w:rPr>
        <w:t>e</w:t>
      </w:r>
      <w:r w:rsidRPr="00BA5DC8">
        <w:rPr>
          <w:sz w:val="20"/>
          <w:szCs w:val="20"/>
        </w:rPr>
        <w:t>-</w:t>
      </w:r>
      <w:r w:rsidRPr="00BA5DC8">
        <w:rPr>
          <w:sz w:val="20"/>
          <w:szCs w:val="20"/>
          <w:lang w:val="en-US"/>
        </w:rPr>
        <w:t>mail</w:t>
      </w:r>
      <w:r w:rsidRPr="00BA5DC8">
        <w:rPr>
          <w:sz w:val="20"/>
          <w:szCs w:val="20"/>
        </w:rPr>
        <w:t xml:space="preserve">: </w:t>
      </w:r>
      <w:hyperlink r:id="rId7" w:history="1">
        <w:r w:rsidRPr="00BA5DC8">
          <w:rPr>
            <w:rStyle w:val="Hyperlink"/>
            <w:sz w:val="20"/>
            <w:szCs w:val="20"/>
            <w:lang w:val="en-US"/>
          </w:rPr>
          <w:t>kumi</w:t>
        </w:r>
        <w:r w:rsidRPr="00BA5DC8">
          <w:rPr>
            <w:rStyle w:val="Hyperlink"/>
            <w:sz w:val="20"/>
            <w:szCs w:val="20"/>
          </w:rPr>
          <w:t>@</w:t>
        </w:r>
        <w:r w:rsidRPr="00BA5DC8">
          <w:rPr>
            <w:rStyle w:val="Hyperlink"/>
            <w:sz w:val="20"/>
            <w:szCs w:val="20"/>
            <w:lang w:val="en-US"/>
          </w:rPr>
          <w:t>admradugny</w:t>
        </w:r>
        <w:r w:rsidRPr="00BA5DC8">
          <w:rPr>
            <w:rStyle w:val="Hyperlink"/>
            <w:sz w:val="20"/>
            <w:szCs w:val="20"/>
          </w:rPr>
          <w:t>.</w:t>
        </w:r>
        <w:r w:rsidRPr="00BA5DC8">
          <w:rPr>
            <w:rStyle w:val="Hyperlink"/>
            <w:sz w:val="20"/>
            <w:szCs w:val="20"/>
            <w:lang w:val="en-US"/>
          </w:rPr>
          <w:t>ru</w:t>
        </w:r>
      </w:hyperlink>
    </w:p>
    <w:p w:rsidR="007D015B" w:rsidRDefault="007D015B" w:rsidP="00CA44A3">
      <w:pPr>
        <w:pBdr>
          <w:bottom w:val="single" w:sz="12" w:space="1" w:color="auto"/>
        </w:pBdr>
        <w:jc w:val="center"/>
        <w:rPr>
          <w:sz w:val="20"/>
          <w:szCs w:val="20"/>
        </w:rPr>
      </w:pPr>
      <w:r w:rsidRPr="00BA5DC8">
        <w:rPr>
          <w:sz w:val="20"/>
          <w:szCs w:val="20"/>
        </w:rPr>
        <w:t>ОКПО 42179190, ОГРН 1028601467070, ИНН/КПП 8609012960/860901001</w:t>
      </w:r>
    </w:p>
    <w:p w:rsidR="007D015B" w:rsidRPr="007F6D32" w:rsidRDefault="007D015B" w:rsidP="00CA44A3">
      <w:pPr>
        <w:jc w:val="center"/>
      </w:pPr>
    </w:p>
    <w:tbl>
      <w:tblPr>
        <w:tblW w:w="10206" w:type="dxa"/>
        <w:tblInd w:w="108" w:type="dxa"/>
        <w:tblLook w:val="00A0"/>
      </w:tblPr>
      <w:tblGrid>
        <w:gridCol w:w="5103"/>
        <w:gridCol w:w="5103"/>
      </w:tblGrid>
      <w:tr w:rsidR="007D015B" w:rsidRPr="003A56F2" w:rsidTr="00812904">
        <w:tc>
          <w:tcPr>
            <w:tcW w:w="5103" w:type="dxa"/>
          </w:tcPr>
          <w:p w:rsidR="007D015B" w:rsidRPr="00812904" w:rsidRDefault="007D015B" w:rsidP="00686919">
            <w:pPr>
              <w:rPr>
                <w:sz w:val="28"/>
                <w:szCs w:val="28"/>
              </w:rPr>
            </w:pPr>
            <w:r w:rsidRPr="00812904">
              <w:rPr>
                <w:sz w:val="28"/>
                <w:szCs w:val="28"/>
              </w:rPr>
              <w:t>[Номер документа]</w:t>
            </w:r>
          </w:p>
          <w:p w:rsidR="007D015B" w:rsidRPr="00812904" w:rsidRDefault="007D015B" w:rsidP="00CA44A3">
            <w:pPr>
              <w:rPr>
                <w:sz w:val="28"/>
                <w:szCs w:val="28"/>
              </w:rPr>
            </w:pPr>
            <w:r w:rsidRPr="00812904">
              <w:rPr>
                <w:sz w:val="28"/>
                <w:szCs w:val="28"/>
              </w:rPr>
              <w:t>[Дата документа]</w:t>
            </w:r>
          </w:p>
        </w:tc>
        <w:tc>
          <w:tcPr>
            <w:tcW w:w="5103" w:type="dxa"/>
          </w:tcPr>
          <w:p w:rsidR="007D015B" w:rsidRPr="00812904" w:rsidRDefault="007D015B" w:rsidP="00812904">
            <w:pPr>
              <w:ind w:left="34"/>
              <w:jc w:val="center"/>
              <w:rPr>
                <w:sz w:val="28"/>
                <w:szCs w:val="28"/>
              </w:rPr>
            </w:pPr>
            <w:r w:rsidRPr="00812904">
              <w:rPr>
                <w:sz w:val="28"/>
                <w:szCs w:val="28"/>
              </w:rPr>
              <w:t xml:space="preserve"> </w:t>
            </w:r>
          </w:p>
        </w:tc>
      </w:tr>
    </w:tbl>
    <w:p w:rsidR="007D015B" w:rsidRDefault="007D015B" w:rsidP="003B2F53">
      <w:pPr>
        <w:jc w:val="both"/>
      </w:pPr>
    </w:p>
    <w:p w:rsidR="007D015B" w:rsidRPr="00E67E0C" w:rsidRDefault="007D015B" w:rsidP="00E67E0C">
      <w:pPr>
        <w:jc w:val="right"/>
      </w:pPr>
      <w:r w:rsidRPr="00E67E0C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sectPr w:rsidR="007D015B" w:rsidRPr="00E67E0C" w:rsidSect="00E67E0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A707C"/>
    <w:multiLevelType w:val="hybridMultilevel"/>
    <w:tmpl w:val="2D441926"/>
    <w:lvl w:ilvl="0" w:tplc="AE86D8A8">
      <w:start w:val="1"/>
      <w:numFmt w:val="bullet"/>
      <w:lvlText w:val="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74E3DA3"/>
    <w:multiLevelType w:val="hybridMultilevel"/>
    <w:tmpl w:val="D7B849B2"/>
    <w:lvl w:ilvl="0" w:tplc="0DA49EC8">
      <w:start w:val="1"/>
      <w:numFmt w:val="decimal"/>
      <w:lvlText w:val="%1."/>
      <w:lvlJc w:val="left"/>
      <w:pPr>
        <w:ind w:left="5752" w:hanging="12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61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0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2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  <w:rPr>
        <w:rFonts w:cs="Times New Roman"/>
      </w:rPr>
    </w:lvl>
  </w:abstractNum>
  <w:abstractNum w:abstractNumId="2">
    <w:nsid w:val="1B2629C8"/>
    <w:multiLevelType w:val="hybridMultilevel"/>
    <w:tmpl w:val="06FC2EB6"/>
    <w:lvl w:ilvl="0" w:tplc="6262AE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FBE2C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9BE09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43E56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F0801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4BEFE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BF6F2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CA2D8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526A4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1C07002D"/>
    <w:multiLevelType w:val="multilevel"/>
    <w:tmpl w:val="1660E4DC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4">
    <w:nsid w:val="31513A7C"/>
    <w:multiLevelType w:val="hybridMultilevel"/>
    <w:tmpl w:val="35AC9908"/>
    <w:lvl w:ilvl="0" w:tplc="A49EE4EE">
      <w:start w:val="1"/>
      <w:numFmt w:val="decimal"/>
      <w:lvlText w:val="%1."/>
      <w:lvlJc w:val="left"/>
      <w:pPr>
        <w:ind w:left="2066" w:hanging="12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33D77364"/>
    <w:multiLevelType w:val="hybridMultilevel"/>
    <w:tmpl w:val="6DFCB5A0"/>
    <w:lvl w:ilvl="0" w:tplc="CCFEB9C0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666F6B73"/>
    <w:multiLevelType w:val="hybridMultilevel"/>
    <w:tmpl w:val="AD4E30A2"/>
    <w:lvl w:ilvl="0" w:tplc="4CD0168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851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486A"/>
    <w:rsid w:val="00020459"/>
    <w:rsid w:val="00025704"/>
    <w:rsid w:val="000300BD"/>
    <w:rsid w:val="00040968"/>
    <w:rsid w:val="00053006"/>
    <w:rsid w:val="000544F3"/>
    <w:rsid w:val="00061981"/>
    <w:rsid w:val="00090E54"/>
    <w:rsid w:val="00095CCE"/>
    <w:rsid w:val="000A0D4C"/>
    <w:rsid w:val="000A751B"/>
    <w:rsid w:val="000D5E63"/>
    <w:rsid w:val="000E5A3E"/>
    <w:rsid w:val="000F43F7"/>
    <w:rsid w:val="001047A9"/>
    <w:rsid w:val="001212A8"/>
    <w:rsid w:val="0012704B"/>
    <w:rsid w:val="00143966"/>
    <w:rsid w:val="001556A4"/>
    <w:rsid w:val="00156E89"/>
    <w:rsid w:val="00167DEE"/>
    <w:rsid w:val="001B699F"/>
    <w:rsid w:val="001D0521"/>
    <w:rsid w:val="001D6C0A"/>
    <w:rsid w:val="001F0C1D"/>
    <w:rsid w:val="001F7365"/>
    <w:rsid w:val="00231D87"/>
    <w:rsid w:val="0023291E"/>
    <w:rsid w:val="00235E86"/>
    <w:rsid w:val="00236D70"/>
    <w:rsid w:val="002761A2"/>
    <w:rsid w:val="00295A19"/>
    <w:rsid w:val="002A255D"/>
    <w:rsid w:val="002B1C63"/>
    <w:rsid w:val="003038ED"/>
    <w:rsid w:val="00320378"/>
    <w:rsid w:val="00355EC5"/>
    <w:rsid w:val="003840F2"/>
    <w:rsid w:val="00386A56"/>
    <w:rsid w:val="003965EC"/>
    <w:rsid w:val="003A56F2"/>
    <w:rsid w:val="003A7A4E"/>
    <w:rsid w:val="003B2F53"/>
    <w:rsid w:val="003D48DC"/>
    <w:rsid w:val="003D5F57"/>
    <w:rsid w:val="003E3ACA"/>
    <w:rsid w:val="003E4DAB"/>
    <w:rsid w:val="003F0048"/>
    <w:rsid w:val="00416582"/>
    <w:rsid w:val="00424B6F"/>
    <w:rsid w:val="00460061"/>
    <w:rsid w:val="00461F60"/>
    <w:rsid w:val="00463766"/>
    <w:rsid w:val="00485E2A"/>
    <w:rsid w:val="0048744D"/>
    <w:rsid w:val="004A065F"/>
    <w:rsid w:val="004B7AC0"/>
    <w:rsid w:val="004C6B1C"/>
    <w:rsid w:val="004D2140"/>
    <w:rsid w:val="004F2756"/>
    <w:rsid w:val="004F7E96"/>
    <w:rsid w:val="005102BA"/>
    <w:rsid w:val="00521C4E"/>
    <w:rsid w:val="00524CFE"/>
    <w:rsid w:val="00527DA8"/>
    <w:rsid w:val="005569B9"/>
    <w:rsid w:val="005923AB"/>
    <w:rsid w:val="005A1B0A"/>
    <w:rsid w:val="005B10EF"/>
    <w:rsid w:val="005C2E45"/>
    <w:rsid w:val="005D341F"/>
    <w:rsid w:val="005E5DA9"/>
    <w:rsid w:val="005E79D1"/>
    <w:rsid w:val="005F6CF3"/>
    <w:rsid w:val="00600425"/>
    <w:rsid w:val="006068F0"/>
    <w:rsid w:val="006308AF"/>
    <w:rsid w:val="00634361"/>
    <w:rsid w:val="006432C5"/>
    <w:rsid w:val="006447CC"/>
    <w:rsid w:val="006508D8"/>
    <w:rsid w:val="006575A6"/>
    <w:rsid w:val="00662B42"/>
    <w:rsid w:val="006665E1"/>
    <w:rsid w:val="00682933"/>
    <w:rsid w:val="006848AC"/>
    <w:rsid w:val="00686919"/>
    <w:rsid w:val="006B4755"/>
    <w:rsid w:val="006D093D"/>
    <w:rsid w:val="006D39F0"/>
    <w:rsid w:val="006E422C"/>
    <w:rsid w:val="006F3A4B"/>
    <w:rsid w:val="00700C6C"/>
    <w:rsid w:val="00707A74"/>
    <w:rsid w:val="00713CF2"/>
    <w:rsid w:val="00726EE0"/>
    <w:rsid w:val="00733175"/>
    <w:rsid w:val="00742EC6"/>
    <w:rsid w:val="00750440"/>
    <w:rsid w:val="00755D1B"/>
    <w:rsid w:val="00760C1D"/>
    <w:rsid w:val="007862C9"/>
    <w:rsid w:val="007A334D"/>
    <w:rsid w:val="007B2EE6"/>
    <w:rsid w:val="007B7C79"/>
    <w:rsid w:val="007D015B"/>
    <w:rsid w:val="007E5BDE"/>
    <w:rsid w:val="007E64DD"/>
    <w:rsid w:val="007F52B0"/>
    <w:rsid w:val="007F6D32"/>
    <w:rsid w:val="00801A9F"/>
    <w:rsid w:val="00812904"/>
    <w:rsid w:val="00812EE5"/>
    <w:rsid w:val="00845641"/>
    <w:rsid w:val="00845D4C"/>
    <w:rsid w:val="00880821"/>
    <w:rsid w:val="008A774A"/>
    <w:rsid w:val="008E36F3"/>
    <w:rsid w:val="00901F84"/>
    <w:rsid w:val="009131DC"/>
    <w:rsid w:val="0094268A"/>
    <w:rsid w:val="00946F64"/>
    <w:rsid w:val="00947FB1"/>
    <w:rsid w:val="00951C41"/>
    <w:rsid w:val="00952B8C"/>
    <w:rsid w:val="00991185"/>
    <w:rsid w:val="00992577"/>
    <w:rsid w:val="00995F92"/>
    <w:rsid w:val="009B3D06"/>
    <w:rsid w:val="009B7BF8"/>
    <w:rsid w:val="009F52FD"/>
    <w:rsid w:val="00A203D8"/>
    <w:rsid w:val="00A42E8F"/>
    <w:rsid w:val="00A47F53"/>
    <w:rsid w:val="00A70A85"/>
    <w:rsid w:val="00AC7F41"/>
    <w:rsid w:val="00AE37EF"/>
    <w:rsid w:val="00AF79E6"/>
    <w:rsid w:val="00AF7CB7"/>
    <w:rsid w:val="00B00BAA"/>
    <w:rsid w:val="00B32C8D"/>
    <w:rsid w:val="00B41268"/>
    <w:rsid w:val="00B4748F"/>
    <w:rsid w:val="00B86BDC"/>
    <w:rsid w:val="00BA5DC8"/>
    <w:rsid w:val="00BC401E"/>
    <w:rsid w:val="00BC617A"/>
    <w:rsid w:val="00BD1E41"/>
    <w:rsid w:val="00BD404A"/>
    <w:rsid w:val="00BD760F"/>
    <w:rsid w:val="00BE1178"/>
    <w:rsid w:val="00BE7E23"/>
    <w:rsid w:val="00BF60FB"/>
    <w:rsid w:val="00C0203C"/>
    <w:rsid w:val="00C072A7"/>
    <w:rsid w:val="00C077F1"/>
    <w:rsid w:val="00C31D74"/>
    <w:rsid w:val="00C4488C"/>
    <w:rsid w:val="00C44991"/>
    <w:rsid w:val="00C456BE"/>
    <w:rsid w:val="00CA44A3"/>
    <w:rsid w:val="00CA74F5"/>
    <w:rsid w:val="00CC1CD9"/>
    <w:rsid w:val="00CD220A"/>
    <w:rsid w:val="00CE5866"/>
    <w:rsid w:val="00CE682C"/>
    <w:rsid w:val="00CF0AC1"/>
    <w:rsid w:val="00CF4512"/>
    <w:rsid w:val="00D01568"/>
    <w:rsid w:val="00D033E9"/>
    <w:rsid w:val="00D14578"/>
    <w:rsid w:val="00D15A45"/>
    <w:rsid w:val="00D3332B"/>
    <w:rsid w:val="00D4222E"/>
    <w:rsid w:val="00DA10CC"/>
    <w:rsid w:val="00DB3CCB"/>
    <w:rsid w:val="00DD051C"/>
    <w:rsid w:val="00E01CCC"/>
    <w:rsid w:val="00E315FF"/>
    <w:rsid w:val="00E31767"/>
    <w:rsid w:val="00E67E0C"/>
    <w:rsid w:val="00E75F63"/>
    <w:rsid w:val="00EB7182"/>
    <w:rsid w:val="00F005C0"/>
    <w:rsid w:val="00F02981"/>
    <w:rsid w:val="00F13112"/>
    <w:rsid w:val="00F370EA"/>
    <w:rsid w:val="00F55564"/>
    <w:rsid w:val="00F66433"/>
    <w:rsid w:val="00F67AD2"/>
    <w:rsid w:val="00F67C31"/>
    <w:rsid w:val="00F72579"/>
    <w:rsid w:val="00F74C2A"/>
    <w:rsid w:val="00F75D23"/>
    <w:rsid w:val="00F7631B"/>
    <w:rsid w:val="00F81485"/>
    <w:rsid w:val="00F8486A"/>
    <w:rsid w:val="00F967BE"/>
    <w:rsid w:val="00F97219"/>
    <w:rsid w:val="00F97BCC"/>
    <w:rsid w:val="00FB59AB"/>
    <w:rsid w:val="00FE5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86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840F2"/>
    <w:pPr>
      <w:keepNext/>
      <w:ind w:left="2832" w:firstLine="708"/>
      <w:jc w:val="both"/>
      <w:outlineLvl w:val="0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D48D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3317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D48DC"/>
    <w:rPr>
      <w:rFonts w:ascii="Cambria" w:hAnsi="Cambria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F848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33175"/>
    <w:rPr>
      <w:rFonts w:cs="Times New Roman"/>
      <w:sz w:val="2"/>
    </w:rPr>
  </w:style>
  <w:style w:type="paragraph" w:customStyle="1" w:styleId="a">
    <w:name w:val="Знак"/>
    <w:basedOn w:val="Normal"/>
    <w:uiPriority w:val="99"/>
    <w:rsid w:val="0084564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801A9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020459"/>
    <w:pPr>
      <w:jc w:val="center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20459"/>
    <w:rPr>
      <w:rFonts w:cs="Times New Roman"/>
      <w:sz w:val="24"/>
    </w:rPr>
  </w:style>
  <w:style w:type="paragraph" w:customStyle="1" w:styleId="formattext">
    <w:name w:val="formattext"/>
    <w:basedOn w:val="Normal"/>
    <w:uiPriority w:val="99"/>
    <w:rsid w:val="003D48DC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3D48DC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70A85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70A85"/>
    <w:rPr>
      <w:rFonts w:cs="Times New Roman"/>
      <w:sz w:val="28"/>
    </w:rPr>
  </w:style>
  <w:style w:type="paragraph" w:customStyle="1" w:styleId="FORMATTEXT0">
    <w:name w:val=".FORMATTEXT"/>
    <w:uiPriority w:val="99"/>
    <w:rsid w:val="00A70A8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rsid w:val="00A70A85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0"/>
      <w:szCs w:val="20"/>
    </w:rPr>
  </w:style>
  <w:style w:type="paragraph" w:customStyle="1" w:styleId="ConsNonformat">
    <w:name w:val="ConsNonformat"/>
    <w:uiPriority w:val="99"/>
    <w:rsid w:val="004A065F"/>
    <w:pPr>
      <w:widowControl w:val="0"/>
    </w:pPr>
    <w:rPr>
      <w:rFonts w:ascii="Courier New" w:hAnsi="Courier New"/>
      <w:sz w:val="20"/>
      <w:szCs w:val="20"/>
    </w:rPr>
  </w:style>
  <w:style w:type="paragraph" w:customStyle="1" w:styleId="ConsPlusNormal">
    <w:name w:val="ConsPlusNormal"/>
    <w:uiPriority w:val="99"/>
    <w:rsid w:val="006068F0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paragraph" w:customStyle="1" w:styleId="ConsPlusTitle">
    <w:name w:val="ConsPlusTitle"/>
    <w:uiPriority w:val="99"/>
    <w:rsid w:val="006068F0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paragraph" w:customStyle="1" w:styleId="ConsPlusNonformat">
    <w:name w:val="ConsPlusNonformat"/>
    <w:uiPriority w:val="99"/>
    <w:rsid w:val="006068F0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6068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188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18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18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18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18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18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18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18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18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18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18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18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18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18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18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18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18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18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18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18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18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18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18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18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18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18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18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18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18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18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18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18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18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18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18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18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18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18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18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18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18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18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18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18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18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18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18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18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18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1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18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umi@admradugn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2</Pages>
  <Words>306</Words>
  <Characters>1746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N-Gulina</dc:creator>
  <cp:keywords/>
  <dc:description/>
  <cp:lastModifiedBy>Duma2</cp:lastModifiedBy>
  <cp:revision>6</cp:revision>
  <cp:lastPrinted>2019-09-26T06:39:00Z</cp:lastPrinted>
  <dcterms:created xsi:type="dcterms:W3CDTF">2019-09-16T12:53:00Z</dcterms:created>
  <dcterms:modified xsi:type="dcterms:W3CDTF">2019-09-30T04:53:00Z</dcterms:modified>
</cp:coreProperties>
</file>